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75B17" w14:textId="77777777" w:rsidR="00065911" w:rsidRPr="006834BA" w:rsidRDefault="00065911" w:rsidP="00065911">
      <w:pPr>
        <w:spacing w:line="20" w:lineRule="exact"/>
        <w:rPr>
          <w:rFonts w:ascii="Segoe UI" w:hAnsi="Segoe UI" w:cs="Segoe UI"/>
        </w:rPr>
        <w:sectPr w:rsidR="00065911" w:rsidRPr="006834BA">
          <w:headerReference w:type="default" r:id="rId11"/>
          <w:footerReference w:type="default" r:id="rId12"/>
          <w:type w:val="continuous"/>
          <w:pgSz w:w="11906" w:h="16838" w:code="9"/>
          <w:pgMar w:top="5104" w:right="1418" w:bottom="851" w:left="1701" w:header="709" w:footer="709" w:gutter="0"/>
          <w:cols w:space="708"/>
          <w:formProt w:val="0"/>
          <w:docGrid w:linePitch="360"/>
        </w:sectPr>
      </w:pPr>
      <w:bookmarkStart w:id="0" w:name="Tekstvak2"/>
    </w:p>
    <w:tbl>
      <w:tblPr>
        <w:tblW w:w="0" w:type="auto"/>
        <w:tblLayout w:type="fixed"/>
        <w:tblCellMar>
          <w:left w:w="0" w:type="dxa"/>
          <w:right w:w="0" w:type="dxa"/>
        </w:tblCellMar>
        <w:tblLook w:val="0000" w:firstRow="0" w:lastRow="0" w:firstColumn="0" w:lastColumn="0" w:noHBand="0" w:noVBand="0"/>
      </w:tblPr>
      <w:tblGrid>
        <w:gridCol w:w="8675"/>
      </w:tblGrid>
      <w:tr w:rsidR="006834BA" w:rsidRPr="006834BA" w14:paraId="610CD697" w14:textId="77777777" w:rsidTr="046169D9">
        <w:trPr>
          <w:trHeight w:hRule="exact" w:val="2315"/>
        </w:trPr>
        <w:tc>
          <w:tcPr>
            <w:tcW w:w="8675" w:type="dxa"/>
            <w:vAlign w:val="center"/>
          </w:tcPr>
          <w:p w14:paraId="4A7E367C" w14:textId="77777777" w:rsidR="00065911" w:rsidRPr="006834BA" w:rsidRDefault="00065911" w:rsidP="00065911">
            <w:pPr>
              <w:jc w:val="center"/>
              <w:rPr>
                <w:rStyle w:val="Titelvanboek"/>
                <w:rFonts w:ascii="Segoe UI" w:hAnsi="Segoe UI" w:cs="Segoe UI"/>
              </w:rPr>
            </w:pPr>
            <w:r w:rsidRPr="006834BA">
              <w:rPr>
                <w:rStyle w:val="Titelvanboek"/>
                <w:rFonts w:ascii="Segoe UI" w:hAnsi="Segoe UI" w:cs="Segoe UI"/>
                <w:i w:val="0"/>
                <w:sz w:val="56"/>
                <w:szCs w:val="44"/>
              </w:rPr>
              <w:t>Veiligheidsplan</w:t>
            </w:r>
          </w:p>
          <w:p w14:paraId="66FD1F04" w14:textId="30D0D098" w:rsidR="00065911" w:rsidRPr="006834BA" w:rsidRDefault="00065911" w:rsidP="046169D9">
            <w:pPr>
              <w:jc w:val="center"/>
              <w:rPr>
                <w:rStyle w:val="Titelvanboek"/>
                <w:rFonts w:ascii="Segoe UI" w:hAnsi="Segoe UI" w:cs="Segoe UI"/>
                <w:i w:val="0"/>
                <w:iCs w:val="0"/>
                <w:sz w:val="56"/>
                <w:szCs w:val="56"/>
              </w:rPr>
            </w:pPr>
            <w:r w:rsidRPr="006834BA">
              <w:rPr>
                <w:rStyle w:val="Titelvanboek"/>
                <w:rFonts w:ascii="Segoe UI" w:hAnsi="Segoe UI" w:cs="Segoe UI"/>
                <w:i w:val="0"/>
                <w:iCs w:val="0"/>
                <w:sz w:val="56"/>
                <w:szCs w:val="56"/>
              </w:rPr>
              <w:t xml:space="preserve">obs </w:t>
            </w:r>
            <w:r w:rsidR="7AAB4C63" w:rsidRPr="006834BA">
              <w:rPr>
                <w:rStyle w:val="Titelvanboek"/>
                <w:rFonts w:ascii="Segoe UI" w:hAnsi="Segoe UI" w:cs="Segoe UI"/>
                <w:i w:val="0"/>
                <w:iCs w:val="0"/>
                <w:sz w:val="56"/>
                <w:szCs w:val="56"/>
              </w:rPr>
              <w:t xml:space="preserve">de </w:t>
            </w:r>
            <w:r w:rsidR="027D5EAE" w:rsidRPr="006834BA">
              <w:rPr>
                <w:rStyle w:val="Titelvanboek"/>
                <w:rFonts w:ascii="Segoe UI" w:hAnsi="Segoe UI" w:cs="Segoe UI"/>
                <w:i w:val="0"/>
                <w:iCs w:val="0"/>
                <w:sz w:val="56"/>
                <w:szCs w:val="56"/>
              </w:rPr>
              <w:t>Broekheurne</w:t>
            </w:r>
          </w:p>
          <w:bookmarkEnd w:id="0"/>
          <w:p w14:paraId="4FF45BA5" w14:textId="3B6F99E1" w:rsidR="00065911" w:rsidRPr="006834BA" w:rsidRDefault="00065911" w:rsidP="005C6263">
            <w:pPr>
              <w:pStyle w:val="Titel"/>
              <w:jc w:val="center"/>
              <w:rPr>
                <w:rFonts w:ascii="Segoe UI" w:hAnsi="Segoe UI" w:cs="Segoe UI"/>
              </w:rPr>
            </w:pPr>
          </w:p>
          <w:p w14:paraId="6C6CA51A" w14:textId="77777777" w:rsidR="00065911" w:rsidRPr="006834BA" w:rsidRDefault="00065911" w:rsidP="00065911">
            <w:pPr>
              <w:pStyle w:val="Ondertitel"/>
              <w:rPr>
                <w:rFonts w:ascii="Segoe UI" w:hAnsi="Segoe UI" w:cs="Segoe UI"/>
              </w:rPr>
            </w:pPr>
          </w:p>
          <w:p w14:paraId="1F06C052" w14:textId="77777777" w:rsidR="00065911" w:rsidRPr="006834BA" w:rsidRDefault="00065911" w:rsidP="00065911">
            <w:pPr>
              <w:pStyle w:val="Ondertitel"/>
              <w:rPr>
                <w:rFonts w:ascii="Segoe UI" w:hAnsi="Segoe UI" w:cs="Segoe UI"/>
              </w:rPr>
            </w:pPr>
          </w:p>
        </w:tc>
      </w:tr>
      <w:tr w:rsidR="006834BA" w:rsidRPr="006834BA" w14:paraId="13442A50" w14:textId="77777777" w:rsidTr="046169D9">
        <w:trPr>
          <w:trHeight w:hRule="exact" w:val="2315"/>
        </w:trPr>
        <w:tc>
          <w:tcPr>
            <w:tcW w:w="8675" w:type="dxa"/>
            <w:vAlign w:val="center"/>
          </w:tcPr>
          <w:p w14:paraId="44913FAA" w14:textId="77777777" w:rsidR="00065911" w:rsidRPr="006834BA" w:rsidRDefault="00065911" w:rsidP="00065911">
            <w:pPr>
              <w:jc w:val="center"/>
              <w:rPr>
                <w:rStyle w:val="Titelvanboek"/>
                <w:rFonts w:ascii="Segoe UI" w:hAnsi="Segoe UI" w:cs="Segoe UI"/>
              </w:rPr>
            </w:pPr>
          </w:p>
        </w:tc>
      </w:tr>
      <w:tr w:rsidR="006834BA" w:rsidRPr="006834BA" w14:paraId="66BD89EF" w14:textId="77777777" w:rsidTr="046169D9">
        <w:trPr>
          <w:trHeight w:hRule="exact" w:val="2315"/>
        </w:trPr>
        <w:tc>
          <w:tcPr>
            <w:tcW w:w="8675" w:type="dxa"/>
            <w:vAlign w:val="center"/>
          </w:tcPr>
          <w:p w14:paraId="3917F277" w14:textId="77777777" w:rsidR="00065911" w:rsidRPr="006834BA" w:rsidRDefault="00065911" w:rsidP="00065911">
            <w:pPr>
              <w:jc w:val="center"/>
              <w:rPr>
                <w:rStyle w:val="Titelvanboek"/>
                <w:rFonts w:ascii="Segoe UI" w:hAnsi="Segoe UI" w:cs="Segoe UI"/>
              </w:rPr>
            </w:pPr>
          </w:p>
        </w:tc>
      </w:tr>
    </w:tbl>
    <w:tbl>
      <w:tblPr>
        <w:tblW w:w="8789" w:type="dxa"/>
        <w:tblCellMar>
          <w:left w:w="0" w:type="dxa"/>
          <w:right w:w="0" w:type="dxa"/>
        </w:tblCellMar>
        <w:tblLook w:val="0000" w:firstRow="0" w:lastRow="0" w:firstColumn="0" w:lastColumn="0" w:noHBand="0" w:noVBand="0"/>
      </w:tblPr>
      <w:tblGrid>
        <w:gridCol w:w="1418"/>
        <w:gridCol w:w="7371"/>
      </w:tblGrid>
      <w:tr w:rsidR="006834BA" w:rsidRPr="006834BA" w14:paraId="5F15FFFE" w14:textId="77777777" w:rsidTr="444CDDE6">
        <w:tc>
          <w:tcPr>
            <w:tcW w:w="1418" w:type="dxa"/>
          </w:tcPr>
          <w:p w14:paraId="10617357" w14:textId="77777777" w:rsidR="00065911" w:rsidRPr="006834BA" w:rsidRDefault="00065911" w:rsidP="00065911">
            <w:pPr>
              <w:pStyle w:val="Referentiekop"/>
              <w:framePr w:wrap="around" w:vAnchor="page" w:hAnchor="page" w:x="1708" w:y="13484"/>
              <w:rPr>
                <w:rFonts w:ascii="Segoe UI" w:hAnsi="Segoe UI" w:cs="Segoe UI"/>
              </w:rPr>
            </w:pPr>
          </w:p>
        </w:tc>
        <w:tc>
          <w:tcPr>
            <w:tcW w:w="7371" w:type="dxa"/>
          </w:tcPr>
          <w:p w14:paraId="05927819" w14:textId="77777777" w:rsidR="00065911" w:rsidRPr="006834BA" w:rsidRDefault="00065911" w:rsidP="00065911">
            <w:pPr>
              <w:pStyle w:val="Referentietekst"/>
              <w:framePr w:wrap="around" w:vAnchor="page" w:hAnchor="page" w:x="1708" w:y="13484"/>
              <w:rPr>
                <w:rFonts w:ascii="Segoe UI" w:hAnsi="Segoe UI" w:cs="Segoe UI"/>
              </w:rPr>
            </w:pPr>
          </w:p>
        </w:tc>
      </w:tr>
      <w:tr w:rsidR="006834BA" w:rsidRPr="006834BA" w14:paraId="00AFFBCF" w14:textId="77777777" w:rsidTr="444CDDE6">
        <w:tc>
          <w:tcPr>
            <w:tcW w:w="1418" w:type="dxa"/>
          </w:tcPr>
          <w:p w14:paraId="6A0A93DB" w14:textId="77777777" w:rsidR="00065911" w:rsidRPr="006834BA" w:rsidRDefault="00065911" w:rsidP="00065911">
            <w:pPr>
              <w:pStyle w:val="Referentiekop"/>
              <w:framePr w:wrap="around" w:vAnchor="page" w:hAnchor="page" w:x="1708" w:y="13484"/>
              <w:rPr>
                <w:rFonts w:ascii="Segoe UI" w:hAnsi="Segoe UI" w:cs="Segoe UI"/>
              </w:rPr>
            </w:pPr>
            <w:r w:rsidRPr="006834BA">
              <w:rPr>
                <w:rFonts w:ascii="Segoe UI" w:hAnsi="Segoe UI" w:cs="Segoe UI"/>
              </w:rPr>
              <w:t>Opgesteld door</w:t>
            </w:r>
          </w:p>
        </w:tc>
        <w:tc>
          <w:tcPr>
            <w:tcW w:w="7371" w:type="dxa"/>
          </w:tcPr>
          <w:p w14:paraId="32D71792" w14:textId="2D4D5C58" w:rsidR="00065911" w:rsidRPr="006834BA" w:rsidRDefault="00065911" w:rsidP="00065911">
            <w:pPr>
              <w:pStyle w:val="Referentietekst"/>
              <w:framePr w:wrap="around" w:vAnchor="page" w:hAnchor="page" w:x="1708" w:y="13484"/>
              <w:rPr>
                <w:rFonts w:ascii="Segoe UI" w:hAnsi="Segoe UI" w:cs="Segoe UI"/>
              </w:rPr>
            </w:pPr>
            <w:r w:rsidRPr="006834BA">
              <w:rPr>
                <w:rFonts w:ascii="Segoe UI" w:hAnsi="Segoe UI" w:cs="Segoe UI"/>
              </w:rPr>
              <w:t xml:space="preserve">Team obs </w:t>
            </w:r>
            <w:r w:rsidR="0AFF6131" w:rsidRPr="006834BA">
              <w:rPr>
                <w:rFonts w:ascii="Segoe UI" w:hAnsi="Segoe UI" w:cs="Segoe UI"/>
              </w:rPr>
              <w:t>de Broekheurne</w:t>
            </w:r>
          </w:p>
        </w:tc>
      </w:tr>
      <w:tr w:rsidR="006834BA" w:rsidRPr="006834BA" w14:paraId="036B760D" w14:textId="77777777" w:rsidTr="444CDDE6">
        <w:tc>
          <w:tcPr>
            <w:tcW w:w="1418" w:type="dxa"/>
          </w:tcPr>
          <w:p w14:paraId="7A5BD76A" w14:textId="77777777" w:rsidR="00065911" w:rsidRPr="006834BA" w:rsidRDefault="00065911" w:rsidP="00065911">
            <w:pPr>
              <w:pStyle w:val="Referentiekop"/>
              <w:framePr w:wrap="around" w:vAnchor="page" w:hAnchor="page" w:x="1708" w:y="13484"/>
              <w:rPr>
                <w:rFonts w:ascii="Segoe UI" w:hAnsi="Segoe UI" w:cs="Segoe UI"/>
              </w:rPr>
            </w:pPr>
          </w:p>
        </w:tc>
        <w:tc>
          <w:tcPr>
            <w:tcW w:w="7371" w:type="dxa"/>
          </w:tcPr>
          <w:p w14:paraId="3063E596" w14:textId="77777777" w:rsidR="00065911" w:rsidRPr="006834BA" w:rsidRDefault="00065911" w:rsidP="00065911">
            <w:pPr>
              <w:pStyle w:val="Referentietekst"/>
              <w:framePr w:wrap="around" w:vAnchor="page" w:hAnchor="page" w:x="1708" w:y="13484"/>
              <w:rPr>
                <w:rFonts w:ascii="Segoe UI" w:hAnsi="Segoe UI" w:cs="Segoe UI"/>
              </w:rPr>
            </w:pPr>
          </w:p>
        </w:tc>
      </w:tr>
      <w:tr w:rsidR="00065911" w:rsidRPr="006834BA" w14:paraId="27B054E6" w14:textId="77777777" w:rsidTr="444CDDE6">
        <w:tc>
          <w:tcPr>
            <w:tcW w:w="1418" w:type="dxa"/>
          </w:tcPr>
          <w:p w14:paraId="4C9C79EF" w14:textId="77777777" w:rsidR="00065911" w:rsidRPr="006834BA" w:rsidRDefault="00065911" w:rsidP="00065911">
            <w:pPr>
              <w:pStyle w:val="Referentiekop"/>
              <w:framePr w:wrap="around" w:vAnchor="page" w:hAnchor="page" w:x="1708" w:y="13484"/>
              <w:rPr>
                <w:rFonts w:ascii="Segoe UI" w:hAnsi="Segoe UI" w:cs="Segoe UI"/>
              </w:rPr>
            </w:pPr>
            <w:r w:rsidRPr="006834BA">
              <w:rPr>
                <w:rFonts w:ascii="Segoe UI" w:hAnsi="Segoe UI" w:cs="Segoe UI"/>
              </w:rPr>
              <w:t>Datum</w:t>
            </w:r>
          </w:p>
        </w:tc>
        <w:tc>
          <w:tcPr>
            <w:tcW w:w="7371" w:type="dxa"/>
          </w:tcPr>
          <w:p w14:paraId="29FE9BEB" w14:textId="5711B0DD" w:rsidR="00065911" w:rsidRPr="006834BA" w:rsidRDefault="18281C57" w:rsidP="00065911">
            <w:pPr>
              <w:pStyle w:val="Referentietekst"/>
              <w:framePr w:wrap="around" w:vAnchor="page" w:hAnchor="page" w:x="1708" w:y="13484"/>
              <w:rPr>
                <w:rFonts w:ascii="Segoe UI" w:hAnsi="Segoe UI" w:cs="Segoe UI"/>
              </w:rPr>
            </w:pPr>
            <w:r w:rsidRPr="444CDDE6">
              <w:rPr>
                <w:rFonts w:ascii="Segoe UI" w:hAnsi="Segoe UI" w:cs="Segoe UI"/>
              </w:rPr>
              <w:t>September 202</w:t>
            </w:r>
            <w:r w:rsidR="005C6263">
              <w:rPr>
                <w:rFonts w:ascii="Segoe UI" w:hAnsi="Segoe UI" w:cs="Segoe UI"/>
              </w:rPr>
              <w:t>2</w:t>
            </w:r>
          </w:p>
        </w:tc>
      </w:tr>
    </w:tbl>
    <w:p w14:paraId="32B5BCD2" w14:textId="77777777" w:rsidR="00065911" w:rsidRPr="006834BA" w:rsidRDefault="00065911" w:rsidP="00065911">
      <w:pPr>
        <w:rPr>
          <w:rFonts w:ascii="Segoe UI" w:hAnsi="Segoe UI" w:cs="Segoe UI"/>
        </w:rPr>
      </w:pPr>
    </w:p>
    <w:p w14:paraId="01197FC9" w14:textId="77777777" w:rsidR="00065911" w:rsidRPr="006834BA" w:rsidRDefault="00065911" w:rsidP="00065911">
      <w:pPr>
        <w:rPr>
          <w:rFonts w:ascii="Segoe UI" w:hAnsi="Segoe UI" w:cs="Segoe UI"/>
        </w:rPr>
      </w:pPr>
    </w:p>
    <w:p w14:paraId="4A47FE09" w14:textId="77777777" w:rsidR="00065911" w:rsidRPr="006834BA" w:rsidRDefault="00065911" w:rsidP="00065911">
      <w:pPr>
        <w:rPr>
          <w:rFonts w:ascii="Segoe UI" w:hAnsi="Segoe UI" w:cs="Segoe UI"/>
        </w:rPr>
      </w:pPr>
    </w:p>
    <w:p w14:paraId="46E98C11" w14:textId="77777777" w:rsidR="00065911" w:rsidRPr="006834BA" w:rsidRDefault="00065911" w:rsidP="00065911">
      <w:pPr>
        <w:rPr>
          <w:rFonts w:ascii="Segoe UI" w:hAnsi="Segoe UI" w:cs="Segoe UI"/>
        </w:rPr>
      </w:pPr>
    </w:p>
    <w:p w14:paraId="08AF4398" w14:textId="77777777" w:rsidR="00065911" w:rsidRPr="006834BA" w:rsidRDefault="00065911" w:rsidP="00065911">
      <w:pPr>
        <w:rPr>
          <w:rFonts w:ascii="Segoe UI" w:hAnsi="Segoe UI" w:cs="Segoe UI"/>
        </w:rPr>
      </w:pPr>
    </w:p>
    <w:p w14:paraId="46C0C269" w14:textId="77777777" w:rsidR="00065911" w:rsidRPr="006834BA" w:rsidRDefault="00065911" w:rsidP="00065911">
      <w:pPr>
        <w:rPr>
          <w:rFonts w:ascii="Segoe UI" w:hAnsi="Segoe UI" w:cs="Segoe UI"/>
        </w:rPr>
      </w:pPr>
    </w:p>
    <w:p w14:paraId="6BEF05B7" w14:textId="238942A1" w:rsidR="00065911" w:rsidRPr="006834BA" w:rsidRDefault="00065911" w:rsidP="56C14A11">
      <w:pPr>
        <w:pStyle w:val="Ongenummerdekop"/>
        <w:rPr>
          <w:rFonts w:ascii="Segoe UI" w:hAnsi="Segoe UI" w:cs="Segoe UI"/>
        </w:rPr>
      </w:pPr>
    </w:p>
    <w:p w14:paraId="4BBB39F0" w14:textId="77777777" w:rsidR="00065911" w:rsidRPr="006834BA" w:rsidRDefault="00065911">
      <w:pPr>
        <w:pStyle w:val="Ongenummerdekop"/>
        <w:rPr>
          <w:rFonts w:ascii="Segoe UI" w:hAnsi="Segoe UI" w:cs="Segoe UI"/>
        </w:rPr>
      </w:pPr>
    </w:p>
    <w:p w14:paraId="68AA7AC9" w14:textId="77777777" w:rsidR="00065911" w:rsidRPr="006834BA" w:rsidRDefault="00065911">
      <w:pPr>
        <w:pStyle w:val="Ongenummerdekop"/>
        <w:rPr>
          <w:rFonts w:ascii="Segoe UI" w:hAnsi="Segoe UI" w:cs="Segoe UI"/>
        </w:rPr>
      </w:pPr>
    </w:p>
    <w:p w14:paraId="0E830718" w14:textId="77777777" w:rsidR="00042178" w:rsidRPr="006834BA" w:rsidRDefault="00042178">
      <w:pPr>
        <w:rPr>
          <w:rFonts w:ascii="Segoe UI" w:hAnsi="Segoe UI" w:cs="Segoe UI"/>
        </w:rPr>
      </w:pPr>
    </w:p>
    <w:p w14:paraId="53B3D060" w14:textId="77777777" w:rsidR="00A5692B" w:rsidRPr="00ED7413" w:rsidRDefault="00042178" w:rsidP="000F3880">
      <w:pPr>
        <w:pStyle w:val="Hoofdstuk"/>
      </w:pPr>
      <w:r w:rsidRPr="006834BA">
        <w:br w:type="page"/>
      </w:r>
      <w:bookmarkStart w:id="1" w:name="_Toc506824585"/>
      <w:bookmarkStart w:id="2" w:name="_Toc530407836"/>
      <w:r w:rsidR="003821D4" w:rsidRPr="00ED7413">
        <w:lastRenderedPageBreak/>
        <w:t>Inleiding</w:t>
      </w:r>
      <w:bookmarkEnd w:id="1"/>
      <w:bookmarkEnd w:id="2"/>
    </w:p>
    <w:p w14:paraId="344DD69B" w14:textId="6BFAFF3A" w:rsidR="003821D4" w:rsidRPr="006834BA" w:rsidRDefault="003821D4" w:rsidP="046169D9">
      <w:pPr>
        <w:pStyle w:val="Paragraaftekst"/>
        <w:jc w:val="both"/>
        <w:rPr>
          <w:rFonts w:ascii="Segoe UI" w:hAnsi="Segoe UI" w:cs="Segoe UI"/>
        </w:rPr>
      </w:pPr>
      <w:bookmarkStart w:id="3" w:name="_Toc530407154"/>
      <w:r w:rsidRPr="006834BA">
        <w:rPr>
          <w:rFonts w:ascii="Segoe UI" w:hAnsi="Segoe UI" w:cs="Segoe UI"/>
        </w:rPr>
        <w:t>Volgens de Arbeidsomstandighedenwet is iedere instellin</w:t>
      </w:r>
      <w:r w:rsidR="001D3DF1" w:rsidRPr="006834BA">
        <w:rPr>
          <w:rFonts w:ascii="Segoe UI" w:hAnsi="Segoe UI" w:cs="Segoe UI"/>
        </w:rPr>
        <w:t xml:space="preserve">g in Nederland - en dus ook </w:t>
      </w:r>
      <w:proofErr w:type="spellStart"/>
      <w:r w:rsidR="001D3DF1" w:rsidRPr="006834BA">
        <w:rPr>
          <w:rFonts w:ascii="Segoe UI" w:hAnsi="Segoe UI" w:cs="Segoe UI"/>
        </w:rPr>
        <w:t>o.b.s.</w:t>
      </w:r>
      <w:proofErr w:type="spellEnd"/>
      <w:r w:rsidR="001D3DF1" w:rsidRPr="006834BA">
        <w:rPr>
          <w:rFonts w:ascii="Segoe UI" w:hAnsi="Segoe UI" w:cs="Segoe UI"/>
        </w:rPr>
        <w:t xml:space="preserve"> </w:t>
      </w:r>
      <w:r w:rsidR="75FF88A3" w:rsidRPr="006834BA">
        <w:rPr>
          <w:rFonts w:ascii="Segoe UI" w:hAnsi="Segoe UI" w:cs="Segoe UI"/>
        </w:rPr>
        <w:t>de Broekheurne</w:t>
      </w:r>
      <w:r w:rsidRPr="006834BA">
        <w:rPr>
          <w:rFonts w:ascii="Segoe UI" w:hAnsi="Segoe UI" w:cs="Segoe UI"/>
        </w:rPr>
        <w:t>- verplicht om beleid te voeren op het terrein van agressie en geweld, seksuele intimidatie, discriminatie en pesten op het werk. De CAO Primair Onderwijs schrijft daarnaast beleid ten aanzien van seksuele intimidatie, agressie en geweld en ook racisme voor (CAO PO artikel 11.5.lid 2 sub b).</w:t>
      </w:r>
      <w:bookmarkEnd w:id="3"/>
      <w:r w:rsidRPr="006834BA">
        <w:rPr>
          <w:rFonts w:ascii="Segoe UI" w:hAnsi="Segoe UI" w:cs="Segoe UI"/>
        </w:rPr>
        <w:t xml:space="preserve"> </w:t>
      </w:r>
    </w:p>
    <w:p w14:paraId="292EC915" w14:textId="77777777" w:rsidR="003821D4" w:rsidRPr="006834BA" w:rsidRDefault="003821D4" w:rsidP="003851AB">
      <w:pPr>
        <w:pStyle w:val="Paragraaftekst"/>
        <w:jc w:val="both"/>
        <w:rPr>
          <w:rFonts w:ascii="Segoe UI" w:hAnsi="Segoe UI" w:cs="Segoe UI"/>
        </w:rPr>
      </w:pPr>
      <w:bookmarkStart w:id="4" w:name="_Toc530407155"/>
      <w:r w:rsidRPr="006834BA">
        <w:rPr>
          <w:rFonts w:ascii="Segoe UI" w:hAnsi="Segoe UI" w:cs="Segoe UI"/>
        </w:rPr>
        <w:t>In deze CAO is als onderdeel van het Statuut Sociaal Beleid opgenomen dat iedere school een veiligheidsplan moet hebben ingebed in het algemene arbobeleid.</w:t>
      </w:r>
      <w:bookmarkEnd w:id="4"/>
    </w:p>
    <w:p w14:paraId="02E4FD21" w14:textId="77777777" w:rsidR="003821D4" w:rsidRPr="006834BA" w:rsidRDefault="003821D4" w:rsidP="003851AB">
      <w:pPr>
        <w:pStyle w:val="Paragraaftekst"/>
        <w:jc w:val="both"/>
        <w:rPr>
          <w:rFonts w:ascii="Segoe UI" w:hAnsi="Segoe UI" w:cs="Segoe UI"/>
        </w:rPr>
      </w:pPr>
      <w:bookmarkStart w:id="5" w:name="_Toc530407156"/>
      <w:r w:rsidRPr="006834BA">
        <w:rPr>
          <w:rFonts w:ascii="Segoe UI" w:hAnsi="Segoe UI" w:cs="Segoe UI"/>
        </w:rPr>
        <w:t>Bij het opstellen van dit veiligheidsplan hebben wij gekeken naar aspecten die naar onze beleving onder sociale veiligheid gerangschikt kunnen worden. In dit beleidsstuk beschrijven wij ons beleid op het terrein van agressie, geweld, seksuele intimidatie, discriminatie en pesten.</w:t>
      </w:r>
      <w:bookmarkEnd w:id="5"/>
      <w:r w:rsidRPr="006834BA">
        <w:rPr>
          <w:rFonts w:ascii="Segoe UI" w:hAnsi="Segoe UI" w:cs="Segoe UI"/>
        </w:rPr>
        <w:t xml:space="preserve"> </w:t>
      </w:r>
    </w:p>
    <w:p w14:paraId="25CF8DF1" w14:textId="77777777" w:rsidR="003821D4" w:rsidRPr="006834BA" w:rsidRDefault="003821D4" w:rsidP="003851AB">
      <w:pPr>
        <w:pStyle w:val="Paragraaftekst"/>
        <w:jc w:val="both"/>
        <w:rPr>
          <w:rFonts w:ascii="Segoe UI" w:hAnsi="Segoe UI" w:cs="Segoe UI"/>
        </w:rPr>
      </w:pPr>
      <w:bookmarkStart w:id="6" w:name="_Toc530407157"/>
      <w:r w:rsidRPr="006834BA">
        <w:rPr>
          <w:rFonts w:ascii="Segoe UI" w:hAnsi="Segoe UI" w:cs="Segoe UI"/>
        </w:rPr>
        <w:t>Het veiligheidsplan maakt deel uit van andere beleidsdocumenten die binnen onze school aanwezig zijn.</w:t>
      </w:r>
      <w:bookmarkEnd w:id="6"/>
    </w:p>
    <w:p w14:paraId="26851DD0" w14:textId="77777777" w:rsidR="003821D4" w:rsidRPr="006834BA" w:rsidRDefault="003821D4" w:rsidP="003821D4">
      <w:pPr>
        <w:pStyle w:val="Paragraaftekst"/>
        <w:rPr>
          <w:rFonts w:ascii="Segoe UI" w:hAnsi="Segoe UI" w:cs="Segoe UI"/>
        </w:rPr>
      </w:pPr>
    </w:p>
    <w:p w14:paraId="5BD57513" w14:textId="77777777" w:rsidR="003821D4" w:rsidRPr="006834BA" w:rsidRDefault="003821D4" w:rsidP="000F3880">
      <w:pPr>
        <w:pStyle w:val="Paragraaf"/>
      </w:pPr>
      <w:bookmarkStart w:id="7" w:name="_Toc506824586"/>
      <w:bookmarkStart w:id="8" w:name="_Toc530407158"/>
      <w:bookmarkStart w:id="9" w:name="_Toc530407837"/>
      <w:r w:rsidRPr="006834BA">
        <w:t>Algemene doelen van het veiligheidsbeleid</w:t>
      </w:r>
      <w:bookmarkEnd w:id="7"/>
      <w:bookmarkEnd w:id="8"/>
      <w:bookmarkEnd w:id="9"/>
    </w:p>
    <w:p w14:paraId="26F942CE" w14:textId="77777777" w:rsidR="002362AE" w:rsidRPr="006834BA" w:rsidRDefault="002362AE" w:rsidP="002362AE">
      <w:pPr>
        <w:pStyle w:val="Paragraaftekst"/>
        <w:rPr>
          <w:rFonts w:ascii="Segoe UI" w:hAnsi="Segoe UI" w:cs="Segoe UI"/>
        </w:rPr>
      </w:pPr>
    </w:p>
    <w:p w14:paraId="438497B3" w14:textId="77777777" w:rsidR="003821D4" w:rsidRPr="006834BA" w:rsidRDefault="003821D4" w:rsidP="003821D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Segoe UI" w:hAnsi="Segoe UI" w:cs="Segoe UI"/>
          <w:spacing w:val="-2"/>
          <w:kern w:val="2"/>
          <w:sz w:val="22"/>
          <w:szCs w:val="22"/>
        </w:rPr>
      </w:pPr>
    </w:p>
    <w:p w14:paraId="50BC9713" w14:textId="77777777" w:rsidR="003821D4" w:rsidRPr="006834BA" w:rsidRDefault="003821D4" w:rsidP="000F3880">
      <w:pPr>
        <w:pStyle w:val="Paragraaf"/>
      </w:pPr>
      <w:bookmarkStart w:id="10" w:name="_Toc506824587"/>
      <w:bookmarkStart w:id="11" w:name="_Toc530407159"/>
      <w:bookmarkStart w:id="12" w:name="_Toc530407838"/>
      <w:r w:rsidRPr="006834BA">
        <w:t>Procedure</w:t>
      </w:r>
      <w:bookmarkEnd w:id="10"/>
      <w:bookmarkEnd w:id="11"/>
      <w:bookmarkEnd w:id="12"/>
    </w:p>
    <w:p w14:paraId="6DFCA711" w14:textId="77777777" w:rsidR="003821D4" w:rsidRPr="006834BA" w:rsidRDefault="003821D4" w:rsidP="0020125D">
      <w:pPr>
        <w:pStyle w:val="Opsom1"/>
        <w:numPr>
          <w:ilvl w:val="0"/>
          <w:numId w:val="73"/>
        </w:numPr>
        <w:jc w:val="both"/>
        <w:rPr>
          <w:rFonts w:ascii="Segoe UI" w:eastAsia="Calibri" w:hAnsi="Segoe UI" w:cs="Segoe UI"/>
          <w:lang w:eastAsia="en-US"/>
        </w:rPr>
      </w:pPr>
      <w:r w:rsidRPr="006834BA">
        <w:rPr>
          <w:rFonts w:ascii="Segoe UI" w:eastAsia="Calibri" w:hAnsi="Segoe UI" w:cs="Segoe UI"/>
          <w:lang w:eastAsia="en-US"/>
        </w:rPr>
        <w:t xml:space="preserve">De procedure behorend bij de vaststelling van het veiligheidsplan: </w:t>
      </w:r>
    </w:p>
    <w:p w14:paraId="10A217FD" w14:textId="77777777" w:rsidR="003821D4" w:rsidRPr="006834BA" w:rsidRDefault="003821D4" w:rsidP="0020125D">
      <w:pPr>
        <w:pStyle w:val="Opsom1"/>
        <w:numPr>
          <w:ilvl w:val="0"/>
          <w:numId w:val="73"/>
        </w:numPr>
        <w:jc w:val="both"/>
        <w:rPr>
          <w:rFonts w:ascii="Segoe UI" w:eastAsia="Calibri" w:hAnsi="Segoe UI" w:cs="Segoe UI"/>
          <w:lang w:eastAsia="en-US"/>
        </w:rPr>
      </w:pPr>
      <w:r w:rsidRPr="006834BA">
        <w:rPr>
          <w:rFonts w:ascii="Segoe UI" w:eastAsia="Calibri" w:hAnsi="Segoe UI" w:cs="Segoe UI"/>
          <w:lang w:eastAsia="en-US"/>
        </w:rPr>
        <w:t xml:space="preserve">Dit protocol wordt besproken met en vastgesteld in het team </w:t>
      </w:r>
    </w:p>
    <w:p w14:paraId="357EEC19" w14:textId="77777777" w:rsidR="003821D4" w:rsidRPr="006834BA" w:rsidRDefault="003821D4" w:rsidP="0020125D">
      <w:pPr>
        <w:pStyle w:val="Opsom1"/>
        <w:numPr>
          <w:ilvl w:val="0"/>
          <w:numId w:val="73"/>
        </w:numPr>
        <w:jc w:val="both"/>
        <w:rPr>
          <w:rFonts w:ascii="Segoe UI" w:eastAsia="Calibri" w:hAnsi="Segoe UI" w:cs="Segoe UI"/>
          <w:lang w:eastAsia="en-US"/>
        </w:rPr>
      </w:pPr>
      <w:r w:rsidRPr="006834BA">
        <w:rPr>
          <w:rFonts w:ascii="Segoe UI" w:eastAsia="Calibri" w:hAnsi="Segoe UI" w:cs="Segoe UI"/>
          <w:lang w:eastAsia="en-US"/>
        </w:rPr>
        <w:t xml:space="preserve">Het beleidsstuk wordt ter instemming aan de MR voorgelegd </w:t>
      </w:r>
    </w:p>
    <w:p w14:paraId="613454D8" w14:textId="77777777" w:rsidR="003821D4" w:rsidRPr="006834BA" w:rsidRDefault="003821D4" w:rsidP="0020125D">
      <w:pPr>
        <w:pStyle w:val="Opsom1"/>
        <w:numPr>
          <w:ilvl w:val="0"/>
          <w:numId w:val="73"/>
        </w:numPr>
        <w:jc w:val="both"/>
        <w:rPr>
          <w:rFonts w:ascii="Segoe UI" w:eastAsia="Calibri" w:hAnsi="Segoe UI" w:cs="Segoe UI"/>
          <w:lang w:eastAsia="en-US"/>
        </w:rPr>
      </w:pPr>
      <w:r w:rsidRPr="006834BA">
        <w:rPr>
          <w:rFonts w:ascii="Segoe UI" w:eastAsia="Calibri" w:hAnsi="Segoe UI" w:cs="Segoe UI"/>
          <w:lang w:eastAsia="en-US"/>
        </w:rPr>
        <w:t xml:space="preserve">Daarnaast wordt vastgesteld dat het beleidsplan jaarlijks in de school aan de orde wordt gesteld. </w:t>
      </w:r>
    </w:p>
    <w:p w14:paraId="2FA7D389" w14:textId="77777777" w:rsidR="003821D4" w:rsidRPr="006834BA" w:rsidRDefault="003821D4" w:rsidP="003821D4">
      <w:pPr>
        <w:autoSpaceDE w:val="0"/>
        <w:autoSpaceDN w:val="0"/>
        <w:adjustRightInd w:val="0"/>
        <w:rPr>
          <w:rFonts w:ascii="Segoe UI" w:eastAsia="Calibri" w:hAnsi="Segoe UI" w:cs="Segoe UI"/>
          <w:sz w:val="22"/>
          <w:szCs w:val="22"/>
          <w:lang w:eastAsia="en-US"/>
        </w:rPr>
      </w:pPr>
    </w:p>
    <w:p w14:paraId="546B0C47" w14:textId="7C83FBA6" w:rsidR="003821D4" w:rsidRPr="006834BA" w:rsidRDefault="003821D4" w:rsidP="000F3880">
      <w:pPr>
        <w:pStyle w:val="Paragraaf"/>
      </w:pPr>
      <w:bookmarkStart w:id="13" w:name="_Toc471220911"/>
      <w:bookmarkStart w:id="14" w:name="_Toc489874964"/>
      <w:bookmarkStart w:id="15" w:name="_Toc506824588"/>
      <w:bookmarkStart w:id="16" w:name="_Toc530407160"/>
      <w:bookmarkStart w:id="17" w:name="_Toc530407839"/>
      <w:r w:rsidRPr="006834BA">
        <w:t xml:space="preserve">Missie, visie en motto </w:t>
      </w:r>
      <w:bookmarkEnd w:id="13"/>
      <w:bookmarkEnd w:id="14"/>
      <w:proofErr w:type="spellStart"/>
      <w:r w:rsidR="001D3DF1" w:rsidRPr="006834BA">
        <w:t>o.b.s.</w:t>
      </w:r>
      <w:proofErr w:type="spellEnd"/>
      <w:r w:rsidR="001D3DF1" w:rsidRPr="006834BA">
        <w:t xml:space="preserve"> </w:t>
      </w:r>
      <w:bookmarkEnd w:id="15"/>
      <w:bookmarkEnd w:id="16"/>
      <w:bookmarkEnd w:id="17"/>
      <w:r w:rsidR="75FF88A3" w:rsidRPr="006834BA">
        <w:t>de Broekheurne</w:t>
      </w:r>
      <w:r w:rsidRPr="006834BA">
        <w:t xml:space="preserve"> </w:t>
      </w:r>
    </w:p>
    <w:p w14:paraId="29C2F402" w14:textId="77777777" w:rsidR="003821D4" w:rsidRPr="006834BA" w:rsidRDefault="003821D4" w:rsidP="003821D4">
      <w:pPr>
        <w:pStyle w:val="Paragraaftekst"/>
        <w:rPr>
          <w:rFonts w:ascii="Segoe UI" w:hAnsi="Segoe UI" w:cs="Segoe UI"/>
        </w:rPr>
      </w:pPr>
    </w:p>
    <w:p w14:paraId="3717C000" w14:textId="7B696FF0" w:rsidR="003821D4" w:rsidRPr="006834BA" w:rsidRDefault="003821D4" w:rsidP="046169D9">
      <w:pPr>
        <w:pStyle w:val="Paragraaftekst"/>
        <w:rPr>
          <w:rStyle w:val="Titelvanboek"/>
          <w:rFonts w:ascii="Segoe UI" w:hAnsi="Segoe UI" w:cs="Segoe UI"/>
          <w:i w:val="0"/>
          <w:iCs w:val="0"/>
          <w:spacing w:val="0"/>
        </w:rPr>
      </w:pPr>
      <w:bookmarkStart w:id="18" w:name="_Toc530407161"/>
      <w:r w:rsidRPr="006834BA">
        <w:rPr>
          <w:rStyle w:val="Titelvanboek"/>
          <w:rFonts w:ascii="Segoe UI" w:hAnsi="Segoe UI" w:cs="Segoe UI"/>
          <w:i w:val="0"/>
          <w:iCs w:val="0"/>
          <w:spacing w:val="0"/>
        </w:rPr>
        <w:t xml:space="preserve">Missie </w:t>
      </w:r>
      <w:proofErr w:type="spellStart"/>
      <w:r w:rsidR="001D3DF1" w:rsidRPr="006834BA">
        <w:rPr>
          <w:rStyle w:val="Titelvanboek"/>
          <w:rFonts w:ascii="Segoe UI" w:hAnsi="Segoe UI" w:cs="Segoe UI"/>
          <w:i w:val="0"/>
          <w:iCs w:val="0"/>
          <w:spacing w:val="0"/>
        </w:rPr>
        <w:t>o.b.s.</w:t>
      </w:r>
      <w:proofErr w:type="spellEnd"/>
      <w:r w:rsidR="001D3DF1" w:rsidRPr="006834BA">
        <w:rPr>
          <w:rStyle w:val="Titelvanboek"/>
          <w:rFonts w:ascii="Segoe UI" w:hAnsi="Segoe UI" w:cs="Segoe UI"/>
          <w:i w:val="0"/>
          <w:iCs w:val="0"/>
          <w:spacing w:val="0"/>
        </w:rPr>
        <w:t xml:space="preserve"> </w:t>
      </w:r>
      <w:bookmarkEnd w:id="18"/>
      <w:r w:rsidR="75FF88A3" w:rsidRPr="006834BA">
        <w:rPr>
          <w:rStyle w:val="Titelvanboek"/>
          <w:rFonts w:ascii="Segoe UI" w:hAnsi="Segoe UI" w:cs="Segoe UI"/>
          <w:i w:val="0"/>
          <w:iCs w:val="0"/>
          <w:spacing w:val="0"/>
        </w:rPr>
        <w:t>de Broekheurne</w:t>
      </w:r>
    </w:p>
    <w:p w14:paraId="252DA096" w14:textId="06ABD297" w:rsidR="000B013D" w:rsidRPr="006834BA" w:rsidRDefault="000B013D" w:rsidP="56C14A11">
      <w:pPr>
        <w:pStyle w:val="Geenafstand"/>
        <w:ind w:left="567"/>
        <w:jc w:val="both"/>
        <w:rPr>
          <w:rFonts w:cs="Segoe UI"/>
        </w:rPr>
      </w:pPr>
      <w:r w:rsidRPr="006834BA">
        <w:rPr>
          <w:rFonts w:cs="Segoe UI"/>
        </w:rPr>
        <w:t xml:space="preserve">Wij willen kinderen een stevige basis bieden waarbij de kinderen zich optimaal ontwikkelen en plezier hebben in het leren. Wij </w:t>
      </w:r>
      <w:r w:rsidR="19F1F3B2" w:rsidRPr="006834BA">
        <w:rPr>
          <w:rFonts w:cs="Segoe UI"/>
        </w:rPr>
        <w:t xml:space="preserve">willen </w:t>
      </w:r>
      <w:r w:rsidRPr="006834BA">
        <w:rPr>
          <w:rFonts w:cs="Segoe UI"/>
        </w:rPr>
        <w:t>ervoor zorgen dat kinderen na 8 jaar onderwijs voldoende kennis hebben opgedaan en vaardigheden eigen hebben gemaakt om met succes aan het voortgezet onderwijs te kunnen beginnen</w:t>
      </w:r>
      <w:r w:rsidR="25ACA37A" w:rsidRPr="006834BA">
        <w:rPr>
          <w:rFonts w:cs="Segoe UI"/>
        </w:rPr>
        <w:t>.</w:t>
      </w:r>
    </w:p>
    <w:p w14:paraId="62765323" w14:textId="24791BB3" w:rsidR="000B013D" w:rsidRPr="006834BA" w:rsidRDefault="000B013D" w:rsidP="56C14A11">
      <w:pPr>
        <w:pStyle w:val="Geenafstand"/>
        <w:ind w:left="567"/>
        <w:jc w:val="both"/>
        <w:rPr>
          <w:rFonts w:cs="Segoe UI"/>
        </w:rPr>
      </w:pPr>
      <w:r w:rsidRPr="006834BA">
        <w:rPr>
          <w:rFonts w:cs="Segoe UI"/>
        </w:rPr>
        <w:t xml:space="preserve">Op </w:t>
      </w:r>
      <w:proofErr w:type="spellStart"/>
      <w:r w:rsidRPr="006834BA">
        <w:rPr>
          <w:rFonts w:cs="Segoe UI"/>
        </w:rPr>
        <w:t>o.b.s.</w:t>
      </w:r>
      <w:proofErr w:type="spellEnd"/>
      <w:r w:rsidRPr="006834BA">
        <w:rPr>
          <w:rFonts w:cs="Segoe UI"/>
        </w:rPr>
        <w:t xml:space="preserve"> </w:t>
      </w:r>
      <w:r w:rsidR="75FF88A3" w:rsidRPr="006834BA">
        <w:rPr>
          <w:rFonts w:cs="Segoe UI"/>
        </w:rPr>
        <w:t>de Broekheurne</w:t>
      </w:r>
      <w:r w:rsidRPr="006834BA">
        <w:rPr>
          <w:rFonts w:cs="Segoe UI"/>
        </w:rPr>
        <w:t xml:space="preserve"> willen wij, naast een goed leerlingvolgsysteem, de kinderen betrekken bij hun eigen leerproces. We willen kinderen leren:</w:t>
      </w:r>
    </w:p>
    <w:p w14:paraId="70604BD7" w14:textId="77777777" w:rsidR="000B013D" w:rsidRPr="006834BA" w:rsidRDefault="000B013D" w:rsidP="56C14A11">
      <w:pPr>
        <w:pStyle w:val="Geenafstand"/>
        <w:numPr>
          <w:ilvl w:val="0"/>
          <w:numId w:val="9"/>
        </w:numPr>
        <w:jc w:val="both"/>
        <w:rPr>
          <w:rFonts w:cs="Segoe UI"/>
        </w:rPr>
      </w:pPr>
      <w:r w:rsidRPr="006834BA">
        <w:rPr>
          <w:rFonts w:cs="Segoe UI"/>
        </w:rPr>
        <w:t xml:space="preserve">eigen doelen te stellen. </w:t>
      </w:r>
    </w:p>
    <w:p w14:paraId="394A670D" w14:textId="77777777" w:rsidR="000B013D" w:rsidRPr="006834BA" w:rsidRDefault="000B013D" w:rsidP="56C14A11">
      <w:pPr>
        <w:pStyle w:val="Geenafstand"/>
        <w:numPr>
          <w:ilvl w:val="0"/>
          <w:numId w:val="9"/>
        </w:numPr>
        <w:jc w:val="both"/>
        <w:rPr>
          <w:rFonts w:cs="Segoe UI"/>
        </w:rPr>
      </w:pPr>
      <w:r w:rsidRPr="006834BA">
        <w:rPr>
          <w:rFonts w:cs="Segoe UI"/>
        </w:rPr>
        <w:t>talenten te ontdekken en te gebruiken.</w:t>
      </w:r>
    </w:p>
    <w:p w14:paraId="76601F95" w14:textId="77777777" w:rsidR="000B013D" w:rsidRPr="006834BA" w:rsidRDefault="000B013D" w:rsidP="56C14A11">
      <w:pPr>
        <w:pStyle w:val="Geenafstand"/>
        <w:numPr>
          <w:ilvl w:val="0"/>
          <w:numId w:val="9"/>
        </w:numPr>
        <w:jc w:val="both"/>
        <w:rPr>
          <w:rFonts w:cs="Segoe UI"/>
        </w:rPr>
      </w:pPr>
      <w:r w:rsidRPr="006834BA">
        <w:rPr>
          <w:rFonts w:cs="Segoe UI"/>
        </w:rPr>
        <w:t>kritisch te denken.</w:t>
      </w:r>
    </w:p>
    <w:p w14:paraId="60A88A5E" w14:textId="77777777" w:rsidR="000B013D" w:rsidRPr="006834BA" w:rsidRDefault="000B013D" w:rsidP="56C14A11">
      <w:pPr>
        <w:pStyle w:val="Geenafstand"/>
        <w:numPr>
          <w:ilvl w:val="0"/>
          <w:numId w:val="9"/>
        </w:numPr>
        <w:jc w:val="both"/>
        <w:rPr>
          <w:rFonts w:cs="Segoe UI"/>
        </w:rPr>
      </w:pPr>
      <w:r w:rsidRPr="006834BA">
        <w:rPr>
          <w:rFonts w:cs="Segoe UI"/>
        </w:rPr>
        <w:t>digitale vaardigheden eigen te maken.</w:t>
      </w:r>
    </w:p>
    <w:p w14:paraId="3CD12013" w14:textId="77777777" w:rsidR="000B013D" w:rsidRPr="006834BA" w:rsidRDefault="000B013D" w:rsidP="56C14A11">
      <w:pPr>
        <w:pStyle w:val="Geenafstand"/>
        <w:jc w:val="both"/>
        <w:rPr>
          <w:rFonts w:cs="Segoe UI"/>
        </w:rPr>
      </w:pPr>
    </w:p>
    <w:p w14:paraId="3DC85045" w14:textId="77777777" w:rsidR="000B013D" w:rsidRPr="006834BA" w:rsidRDefault="000B013D" w:rsidP="56C14A11">
      <w:pPr>
        <w:pStyle w:val="Geenafstand"/>
        <w:ind w:left="567"/>
        <w:jc w:val="both"/>
        <w:rPr>
          <w:rFonts w:cs="Segoe UI"/>
        </w:rPr>
      </w:pPr>
      <w:r w:rsidRPr="006834BA">
        <w:rPr>
          <w:rFonts w:cs="Segoe UI"/>
        </w:rPr>
        <w:t>Met het team werken wij aan uitdagend onderwijs, waarbinnen de doorgaande lijn, zorg en ondersteuning gewaarborgd zijn. De school biedt daarbij voldoende ruimte voor begeleiding, consultatie en collegiaal samenwerken waarbij we de leerinhoud kritisch blijven bekijken t.o.v. de ontwikkelende maatschappij en nieuwe inzichten.</w:t>
      </w:r>
    </w:p>
    <w:p w14:paraId="48BC38F6" w14:textId="77777777" w:rsidR="000B013D" w:rsidRPr="006834BA" w:rsidRDefault="000B013D" w:rsidP="56C14A11">
      <w:pPr>
        <w:pStyle w:val="Geenafstand"/>
        <w:jc w:val="both"/>
        <w:rPr>
          <w:rFonts w:cs="Segoe UI"/>
        </w:rPr>
      </w:pPr>
    </w:p>
    <w:p w14:paraId="77E223A9" w14:textId="77777777" w:rsidR="003821D4" w:rsidRPr="006834BA" w:rsidRDefault="003821D4" w:rsidP="003821D4">
      <w:pPr>
        <w:pStyle w:val="Opsom2"/>
        <w:numPr>
          <w:ilvl w:val="0"/>
          <w:numId w:val="0"/>
        </w:numPr>
        <w:rPr>
          <w:rFonts w:ascii="Segoe UI" w:hAnsi="Segoe UI" w:cs="Segoe UI"/>
        </w:rPr>
      </w:pPr>
    </w:p>
    <w:p w14:paraId="397EF29F" w14:textId="77777777" w:rsidR="000B013D" w:rsidRPr="006834BA" w:rsidRDefault="000B013D" w:rsidP="003821D4">
      <w:pPr>
        <w:pStyle w:val="Opsom2"/>
        <w:numPr>
          <w:ilvl w:val="0"/>
          <w:numId w:val="0"/>
        </w:numPr>
        <w:rPr>
          <w:rFonts w:ascii="Segoe UI" w:hAnsi="Segoe UI" w:cs="Segoe UI"/>
        </w:rPr>
      </w:pPr>
      <w:r w:rsidRPr="006834BA">
        <w:rPr>
          <w:rFonts w:ascii="Segoe UI" w:hAnsi="Segoe UI" w:cs="Segoe UI"/>
        </w:rPr>
        <w:lastRenderedPageBreak/>
        <w:tab/>
      </w:r>
    </w:p>
    <w:p w14:paraId="49EE7AD5" w14:textId="451C7242" w:rsidR="003821D4" w:rsidRPr="006834BA" w:rsidRDefault="003821D4" w:rsidP="046169D9">
      <w:pPr>
        <w:pStyle w:val="Paragraaftekst"/>
        <w:rPr>
          <w:rStyle w:val="Titelvanboek"/>
          <w:rFonts w:ascii="Segoe UI" w:hAnsi="Segoe UI" w:cs="Segoe UI"/>
          <w:i w:val="0"/>
          <w:iCs w:val="0"/>
          <w:spacing w:val="0"/>
        </w:rPr>
      </w:pPr>
      <w:bookmarkStart w:id="19" w:name="_Toc471220912"/>
      <w:bookmarkStart w:id="20" w:name="_Toc489874966"/>
      <w:bookmarkStart w:id="21" w:name="_Toc530407162"/>
      <w:r w:rsidRPr="006834BA">
        <w:rPr>
          <w:rStyle w:val="Titelvanboek"/>
          <w:rFonts w:ascii="Segoe UI" w:hAnsi="Segoe UI" w:cs="Segoe UI"/>
          <w:i w:val="0"/>
          <w:iCs w:val="0"/>
          <w:spacing w:val="0"/>
        </w:rPr>
        <w:t>Visie</w:t>
      </w:r>
      <w:bookmarkEnd w:id="19"/>
      <w:bookmarkEnd w:id="20"/>
      <w:r w:rsidRPr="006834BA">
        <w:rPr>
          <w:rStyle w:val="Titelvanboek"/>
          <w:rFonts w:ascii="Segoe UI" w:hAnsi="Segoe UI" w:cs="Segoe UI"/>
          <w:i w:val="0"/>
          <w:iCs w:val="0"/>
          <w:spacing w:val="0"/>
        </w:rPr>
        <w:t xml:space="preserve"> </w:t>
      </w:r>
      <w:proofErr w:type="spellStart"/>
      <w:r w:rsidR="001D3DF1" w:rsidRPr="006834BA">
        <w:rPr>
          <w:rStyle w:val="Titelvanboek"/>
          <w:rFonts w:ascii="Segoe UI" w:hAnsi="Segoe UI" w:cs="Segoe UI"/>
          <w:i w:val="0"/>
          <w:iCs w:val="0"/>
          <w:spacing w:val="0"/>
        </w:rPr>
        <w:t>o.b.s.</w:t>
      </w:r>
      <w:proofErr w:type="spellEnd"/>
      <w:r w:rsidR="001D3DF1" w:rsidRPr="006834BA">
        <w:rPr>
          <w:rStyle w:val="Titelvanboek"/>
          <w:rFonts w:ascii="Segoe UI" w:hAnsi="Segoe UI" w:cs="Segoe UI"/>
          <w:i w:val="0"/>
          <w:iCs w:val="0"/>
          <w:spacing w:val="0"/>
        </w:rPr>
        <w:t xml:space="preserve"> </w:t>
      </w:r>
      <w:bookmarkEnd w:id="21"/>
      <w:r w:rsidR="75FF88A3" w:rsidRPr="006834BA">
        <w:rPr>
          <w:rStyle w:val="Titelvanboek"/>
          <w:rFonts w:ascii="Segoe UI" w:hAnsi="Segoe UI" w:cs="Segoe UI"/>
          <w:i w:val="0"/>
          <w:iCs w:val="0"/>
          <w:spacing w:val="0"/>
        </w:rPr>
        <w:t>de Broekheurne</w:t>
      </w:r>
    </w:p>
    <w:p w14:paraId="5CEB0981" w14:textId="77777777" w:rsidR="007776E5" w:rsidRPr="006834BA" w:rsidRDefault="007776E5" w:rsidP="000F3880">
      <w:pPr>
        <w:pStyle w:val="Kop2"/>
      </w:pPr>
      <w:bookmarkStart w:id="22" w:name="_Toc487702996"/>
    </w:p>
    <w:p w14:paraId="3FD888AF" w14:textId="77777777" w:rsidR="000B013D" w:rsidRPr="006834BA" w:rsidRDefault="000B013D" w:rsidP="00F86898">
      <w:pPr>
        <w:pStyle w:val="Paragraaftekst"/>
        <w:rPr>
          <w:rFonts w:ascii="Segoe UI" w:hAnsi="Segoe UI" w:cs="Segoe UI"/>
        </w:rPr>
      </w:pPr>
      <w:bookmarkStart w:id="23" w:name="_Toc530407163"/>
      <w:r w:rsidRPr="006834BA">
        <w:rPr>
          <w:rFonts w:ascii="Segoe UI" w:hAnsi="Segoe UI" w:cs="Segoe UI"/>
        </w:rPr>
        <w:t>Onze visie</w:t>
      </w:r>
      <w:bookmarkEnd w:id="22"/>
      <w:bookmarkEnd w:id="23"/>
      <w:r w:rsidRPr="006834BA">
        <w:rPr>
          <w:rFonts w:ascii="Segoe UI" w:hAnsi="Segoe UI" w:cs="Segoe UI"/>
        </w:rPr>
        <w:t xml:space="preserve"> </w:t>
      </w:r>
    </w:p>
    <w:p w14:paraId="71006DD9" w14:textId="77777777" w:rsidR="000B013D" w:rsidRPr="006834BA" w:rsidRDefault="000B013D" w:rsidP="56C14A11">
      <w:pPr>
        <w:pStyle w:val="Paragraaftekst"/>
        <w:rPr>
          <w:rFonts w:ascii="Segoe UI" w:hAnsi="Segoe UI" w:cs="Segoe UI"/>
        </w:rPr>
      </w:pPr>
      <w:bookmarkStart w:id="24" w:name="_Toc530407164"/>
      <w:r w:rsidRPr="006834BA">
        <w:rPr>
          <w:rFonts w:ascii="Segoe UI" w:hAnsi="Segoe UI" w:cs="Segoe UI"/>
        </w:rPr>
        <w:t>Wij bieden kinderen een stevige basis waarbij de kinderen zich passend bij hun talenten en mogelijkheden kunnen ontwikkelen.</w:t>
      </w:r>
      <w:bookmarkEnd w:id="24"/>
      <w:r w:rsidRPr="006834BA">
        <w:rPr>
          <w:rFonts w:ascii="Segoe UI" w:hAnsi="Segoe UI" w:cs="Segoe UI"/>
        </w:rPr>
        <w:t xml:space="preserve"> </w:t>
      </w:r>
    </w:p>
    <w:p w14:paraId="38831A97" w14:textId="77777777" w:rsidR="000B013D" w:rsidRPr="006834BA" w:rsidRDefault="000B013D" w:rsidP="56C14A11">
      <w:pPr>
        <w:pStyle w:val="Paragraaftekst"/>
        <w:rPr>
          <w:rFonts w:ascii="Segoe UI" w:hAnsi="Segoe UI" w:cs="Segoe UI"/>
        </w:rPr>
      </w:pPr>
      <w:bookmarkStart w:id="25" w:name="_Toc530407165"/>
      <w:r w:rsidRPr="006834BA">
        <w:rPr>
          <w:rFonts w:ascii="Segoe UI" w:hAnsi="Segoe UI" w:cs="Segoe UI"/>
        </w:rPr>
        <w:t>Wij geven de kinderen een plezierige schoolloopbaan en een goede basis voor hun verdere maatschappelijke carrière.</w:t>
      </w:r>
      <w:bookmarkEnd w:id="25"/>
    </w:p>
    <w:p w14:paraId="189FD6F8" w14:textId="77777777" w:rsidR="000B013D" w:rsidRPr="006834BA" w:rsidRDefault="000B013D" w:rsidP="56C14A11">
      <w:pPr>
        <w:pStyle w:val="Paragraaftekst"/>
        <w:rPr>
          <w:rFonts w:ascii="Segoe UI" w:hAnsi="Segoe UI" w:cs="Segoe UI"/>
        </w:rPr>
      </w:pPr>
      <w:bookmarkStart w:id="26" w:name="_Toc530407166"/>
      <w:r w:rsidRPr="006834BA">
        <w:rPr>
          <w:rFonts w:ascii="Segoe UI" w:hAnsi="Segoe UI" w:cs="Segoe UI"/>
        </w:rPr>
        <w:t>Er is veel persoonlijke aandacht voor kinderen. De school heeft een enthousiast en samenhangend team met passie voor werk en kind.</w:t>
      </w:r>
      <w:bookmarkEnd w:id="26"/>
      <w:r w:rsidRPr="006834BA">
        <w:rPr>
          <w:rFonts w:ascii="Segoe UI" w:hAnsi="Segoe UI" w:cs="Segoe UI"/>
        </w:rPr>
        <w:t xml:space="preserve"> </w:t>
      </w:r>
    </w:p>
    <w:p w14:paraId="47069FD7" w14:textId="77777777" w:rsidR="000B013D" w:rsidRPr="006834BA" w:rsidRDefault="000B013D" w:rsidP="56C14A11">
      <w:pPr>
        <w:pStyle w:val="Paragraaftekst"/>
        <w:rPr>
          <w:rFonts w:ascii="Segoe UI" w:eastAsia="MS Mincho" w:hAnsi="Segoe UI" w:cs="Segoe UI"/>
        </w:rPr>
      </w:pPr>
      <w:bookmarkStart w:id="27" w:name="_Toc530407167"/>
      <w:r w:rsidRPr="006834BA">
        <w:rPr>
          <w:rFonts w:ascii="Segoe UI" w:hAnsi="Segoe UI" w:cs="Segoe UI"/>
        </w:rPr>
        <w:t>Ieder kind bereikt het niveau wat in potentie ook aanwezig is. We passen hierbij de leerinhoud aan t.o.v. de zich ontwikkelende maatschappij en nieuwe inzichten.</w:t>
      </w:r>
      <w:r w:rsidRPr="006834BA">
        <w:rPr>
          <w:rFonts w:ascii="Segoe UI" w:eastAsia="MS Gothic" w:hAnsi="Segoe UI" w:cs="Segoe UI"/>
        </w:rPr>
        <w:t> </w:t>
      </w:r>
      <w:bookmarkEnd w:id="27"/>
    </w:p>
    <w:p w14:paraId="642EDA56" w14:textId="77777777" w:rsidR="000B013D" w:rsidRPr="006834BA" w:rsidRDefault="000B013D" w:rsidP="56C14A11">
      <w:pPr>
        <w:pStyle w:val="Paragraaftekst"/>
        <w:rPr>
          <w:rFonts w:ascii="Segoe UI" w:hAnsi="Segoe UI" w:cs="Segoe UI"/>
        </w:rPr>
      </w:pPr>
      <w:bookmarkStart w:id="28" w:name="_Toc530407168"/>
      <w:r w:rsidRPr="006834BA">
        <w:rPr>
          <w:rFonts w:ascii="Segoe UI" w:hAnsi="Segoe UI" w:cs="Segoe UI"/>
        </w:rPr>
        <w:t>Dit alles binnen een positief klimaat met de belangrijke kernwaarden:</w:t>
      </w:r>
      <w:bookmarkEnd w:id="28"/>
      <w:r w:rsidRPr="006834BA">
        <w:rPr>
          <w:rFonts w:ascii="Segoe UI" w:hAnsi="Segoe UI" w:cs="Segoe UI"/>
        </w:rPr>
        <w:t xml:space="preserve"> </w:t>
      </w:r>
    </w:p>
    <w:p w14:paraId="747B1046" w14:textId="77777777" w:rsidR="000B013D" w:rsidRPr="006834BA" w:rsidRDefault="000B013D" w:rsidP="56C14A11">
      <w:pPr>
        <w:pStyle w:val="Paragraaftekst"/>
        <w:rPr>
          <w:rFonts w:ascii="Segoe UI" w:hAnsi="Segoe UI" w:cs="Segoe UI"/>
        </w:rPr>
      </w:pPr>
    </w:p>
    <w:p w14:paraId="302C3103" w14:textId="77777777" w:rsidR="000B013D" w:rsidRPr="006834BA" w:rsidRDefault="00D358D0" w:rsidP="56C14A11">
      <w:pPr>
        <w:pStyle w:val="Paragraaftekst"/>
        <w:jc w:val="center"/>
        <w:rPr>
          <w:rFonts w:ascii="Segoe UI" w:hAnsi="Segoe UI" w:cs="Segoe UI"/>
          <w:b/>
          <w:bCs/>
        </w:rPr>
      </w:pPr>
      <w:r w:rsidRPr="006834BA">
        <w:rPr>
          <w:rFonts w:ascii="Segoe UI" w:hAnsi="Segoe UI" w:cs="Segoe UI"/>
          <w:b/>
          <w:bCs/>
        </w:rPr>
        <w:t>Veiligheid</w:t>
      </w:r>
    </w:p>
    <w:p w14:paraId="2DDCDAF2" w14:textId="23D04D9D" w:rsidR="7ED8D690" w:rsidRPr="006834BA" w:rsidRDefault="7ED8D690" w:rsidP="56C14A11">
      <w:pPr>
        <w:pStyle w:val="Paragraaftekst"/>
        <w:jc w:val="center"/>
        <w:rPr>
          <w:rFonts w:ascii="Segoe UI" w:hAnsi="Segoe UI" w:cs="Segoe UI"/>
          <w:b/>
          <w:bCs/>
        </w:rPr>
      </w:pPr>
      <w:r w:rsidRPr="006834BA">
        <w:rPr>
          <w:rFonts w:ascii="Segoe UI" w:hAnsi="Segoe UI" w:cs="Segoe UI"/>
          <w:b/>
          <w:bCs/>
        </w:rPr>
        <w:t>Vertrouwen</w:t>
      </w:r>
    </w:p>
    <w:p w14:paraId="2A610301" w14:textId="77777777" w:rsidR="000B013D" w:rsidRPr="006834BA" w:rsidRDefault="000B013D" w:rsidP="56C14A11">
      <w:pPr>
        <w:pStyle w:val="Paragraaftekst"/>
        <w:jc w:val="center"/>
        <w:rPr>
          <w:rFonts w:ascii="Segoe UI" w:hAnsi="Segoe UI" w:cs="Segoe UI"/>
          <w:b/>
          <w:bCs/>
        </w:rPr>
      </w:pPr>
      <w:bookmarkStart w:id="29" w:name="_Toc530407170"/>
      <w:r w:rsidRPr="006834BA">
        <w:rPr>
          <w:rFonts w:ascii="Segoe UI" w:hAnsi="Segoe UI" w:cs="Segoe UI"/>
          <w:b/>
          <w:bCs/>
        </w:rPr>
        <w:t>Respect</w:t>
      </w:r>
      <w:bookmarkEnd w:id="29"/>
    </w:p>
    <w:p w14:paraId="66BCF8B4" w14:textId="2D51E55A" w:rsidR="000B013D" w:rsidRPr="006834BA" w:rsidRDefault="000B013D" w:rsidP="56C14A11">
      <w:pPr>
        <w:pStyle w:val="Paragraaftekst"/>
        <w:jc w:val="center"/>
        <w:rPr>
          <w:rFonts w:ascii="Segoe UI" w:hAnsi="Segoe UI" w:cs="Segoe UI"/>
          <w:b/>
          <w:bCs/>
        </w:rPr>
      </w:pPr>
      <w:bookmarkStart w:id="30" w:name="_Toc530407171"/>
      <w:r w:rsidRPr="006834BA">
        <w:rPr>
          <w:rFonts w:ascii="Segoe UI" w:hAnsi="Segoe UI" w:cs="Segoe UI"/>
          <w:b/>
          <w:bCs/>
        </w:rPr>
        <w:t>Verantwoordelijkheid en</w:t>
      </w:r>
      <w:r w:rsidR="585E70FB" w:rsidRPr="006834BA">
        <w:rPr>
          <w:rFonts w:ascii="Segoe UI" w:hAnsi="Segoe UI" w:cs="Segoe UI"/>
          <w:b/>
          <w:bCs/>
        </w:rPr>
        <w:t xml:space="preserve"> Plezier</w:t>
      </w:r>
      <w:bookmarkEnd w:id="30"/>
    </w:p>
    <w:p w14:paraId="7A9E0C32" w14:textId="77777777" w:rsidR="000B013D" w:rsidRPr="006834BA" w:rsidRDefault="000B013D" w:rsidP="56C14A11">
      <w:pPr>
        <w:pStyle w:val="Paragraaftekst"/>
        <w:jc w:val="center"/>
        <w:rPr>
          <w:rFonts w:ascii="Segoe UI" w:hAnsi="Segoe UI" w:cs="Segoe UI"/>
          <w:b/>
          <w:bCs/>
        </w:rPr>
      </w:pPr>
    </w:p>
    <w:p w14:paraId="1C46CF34" w14:textId="77777777" w:rsidR="000B013D" w:rsidRPr="006834BA" w:rsidRDefault="000B013D" w:rsidP="56C14A11">
      <w:pPr>
        <w:pStyle w:val="Paragraaftekst"/>
        <w:rPr>
          <w:rFonts w:ascii="Segoe UI" w:hAnsi="Segoe UI" w:cs="Segoe UI"/>
        </w:rPr>
      </w:pPr>
    </w:p>
    <w:p w14:paraId="6387CD3D" w14:textId="697DEC62" w:rsidR="000B013D" w:rsidRPr="006834BA" w:rsidRDefault="000B013D" w:rsidP="56C14A11">
      <w:pPr>
        <w:pStyle w:val="Paragraaftekst"/>
        <w:rPr>
          <w:rFonts w:ascii="Segoe UI" w:eastAsia="MS Mincho" w:hAnsi="Segoe UI" w:cs="Segoe UI"/>
        </w:rPr>
      </w:pPr>
      <w:bookmarkStart w:id="31" w:name="_Toc530407173"/>
      <w:r w:rsidRPr="006834BA">
        <w:rPr>
          <w:rFonts w:ascii="Segoe UI" w:hAnsi="Segoe UI" w:cs="Segoe UI"/>
        </w:rPr>
        <w:t>Wij bieden kinderen een goede basis met een gestructureerd programma volgens het opbrengst gericht werken voor de vakgebieden rekenen, spelling, taal, technisch en begrijpend lezen.</w:t>
      </w:r>
      <w:r w:rsidRPr="006834BA">
        <w:rPr>
          <w:rFonts w:ascii="Segoe UI" w:eastAsia="MS Gothic" w:hAnsi="Segoe UI" w:cs="Segoe UI"/>
        </w:rPr>
        <w:t> </w:t>
      </w:r>
      <w:bookmarkEnd w:id="31"/>
    </w:p>
    <w:p w14:paraId="6BD984B5" w14:textId="6067BA2B" w:rsidR="000B013D" w:rsidRPr="006834BA" w:rsidRDefault="233150B6" w:rsidP="56C14A11">
      <w:pPr>
        <w:pStyle w:val="Paragraaftekst"/>
        <w:rPr>
          <w:rFonts w:ascii="Segoe UI" w:hAnsi="Segoe UI" w:cs="Segoe UI"/>
        </w:rPr>
      </w:pPr>
      <w:bookmarkStart w:id="32" w:name="_Toc530407174"/>
      <w:r w:rsidRPr="006834BA">
        <w:rPr>
          <w:rFonts w:ascii="Segoe UI" w:hAnsi="Segoe UI" w:cs="Segoe UI"/>
        </w:rPr>
        <w:t>D</w:t>
      </w:r>
      <w:r w:rsidR="000B013D" w:rsidRPr="006834BA">
        <w:rPr>
          <w:rFonts w:ascii="Segoe UI" w:hAnsi="Segoe UI" w:cs="Segoe UI"/>
        </w:rPr>
        <w:t xml:space="preserve">e </w:t>
      </w:r>
      <w:proofErr w:type="spellStart"/>
      <w:r w:rsidR="000B013D" w:rsidRPr="006834BA">
        <w:rPr>
          <w:rFonts w:ascii="Segoe UI" w:hAnsi="Segoe UI" w:cs="Segoe UI"/>
        </w:rPr>
        <w:t>wereldoriënterende</w:t>
      </w:r>
      <w:proofErr w:type="spellEnd"/>
      <w:r w:rsidR="000B013D" w:rsidRPr="006834BA">
        <w:rPr>
          <w:rFonts w:ascii="Segoe UI" w:hAnsi="Segoe UI" w:cs="Segoe UI"/>
        </w:rPr>
        <w:t xml:space="preserve"> vakken </w:t>
      </w:r>
      <w:r w:rsidR="3AFD9D10" w:rsidRPr="006834BA">
        <w:rPr>
          <w:rFonts w:ascii="Segoe UI" w:hAnsi="Segoe UI" w:cs="Segoe UI"/>
        </w:rPr>
        <w:t xml:space="preserve">bieden wij aan </w:t>
      </w:r>
      <w:r w:rsidR="000B013D" w:rsidRPr="006834BA">
        <w:rPr>
          <w:rFonts w:ascii="Segoe UI" w:hAnsi="Segoe UI" w:cs="Segoe UI"/>
        </w:rPr>
        <w:t>volgens het spelend en ontdekkend leren. Hierbij richten wij ons op samenwerken, zelf doen en ontdekken, creativiteit en talenten ontdekken en ontwikkelen.</w:t>
      </w:r>
      <w:bookmarkEnd w:id="32"/>
      <w:r w:rsidR="000B013D" w:rsidRPr="006834BA">
        <w:rPr>
          <w:rFonts w:ascii="Segoe UI" w:hAnsi="Segoe UI" w:cs="Segoe UI"/>
        </w:rPr>
        <w:t xml:space="preserve"> </w:t>
      </w:r>
    </w:p>
    <w:p w14:paraId="12C51502" w14:textId="77777777" w:rsidR="000B013D" w:rsidRPr="006834BA" w:rsidRDefault="000B013D" w:rsidP="56C14A11">
      <w:pPr>
        <w:pStyle w:val="Paragraaftekst"/>
        <w:rPr>
          <w:rFonts w:ascii="Segoe UI" w:hAnsi="Segoe UI" w:cs="Segoe UI"/>
        </w:rPr>
      </w:pPr>
      <w:bookmarkStart w:id="33" w:name="_Toc530407175"/>
      <w:r w:rsidRPr="006834BA">
        <w:rPr>
          <w:rFonts w:ascii="Segoe UI" w:hAnsi="Segoe UI" w:cs="Segoe UI"/>
        </w:rPr>
        <w:t>We creëren open, overzichtelijke en aantrekkelijke ruimten met daarin veel informatiehoeken op thema’s waar kinderen betekenisvol kunnen leren. Het digitale leren is daarbij een middel ter ondersteuning.</w:t>
      </w:r>
      <w:bookmarkEnd w:id="33"/>
      <w:r w:rsidRPr="006834BA">
        <w:rPr>
          <w:rFonts w:ascii="Segoe UI" w:hAnsi="Segoe UI" w:cs="Segoe UI"/>
        </w:rPr>
        <w:t xml:space="preserve"> </w:t>
      </w:r>
    </w:p>
    <w:p w14:paraId="2DC3ADF1" w14:textId="77777777" w:rsidR="000B013D" w:rsidRPr="006834BA" w:rsidRDefault="000B013D" w:rsidP="56C14A11">
      <w:pPr>
        <w:pStyle w:val="Paragraaftekst"/>
        <w:rPr>
          <w:rFonts w:ascii="Segoe UI" w:hAnsi="Segoe UI" w:cs="Segoe UI"/>
        </w:rPr>
      </w:pPr>
      <w:bookmarkStart w:id="34" w:name="_Toc530407176"/>
      <w:r w:rsidRPr="006834BA">
        <w:rPr>
          <w:rFonts w:ascii="Segoe UI" w:hAnsi="Segoe UI" w:cs="Segoe UI"/>
        </w:rPr>
        <w:t>Samen met ouders zijn wij verantwoordelijk voor de toekomst van de kinderen. School en ouders</w:t>
      </w:r>
      <w:r w:rsidR="00AD3CC3" w:rsidRPr="006834BA">
        <w:rPr>
          <w:rFonts w:ascii="Segoe UI" w:hAnsi="Segoe UI" w:cs="Segoe UI"/>
        </w:rPr>
        <w:t xml:space="preserve"> </w:t>
      </w:r>
      <w:r w:rsidRPr="006834BA">
        <w:rPr>
          <w:rFonts w:ascii="Segoe UI" w:hAnsi="Segoe UI" w:cs="Segoe UI"/>
        </w:rPr>
        <w:t>zijn hierin partners, ieder met een eigen taak en verantwoordelijkheid. We hechten hierbij een grote waarde aan een open, heldere communicatie en een goede samenwerking.</w:t>
      </w:r>
      <w:bookmarkEnd w:id="34"/>
    </w:p>
    <w:p w14:paraId="46F4C394" w14:textId="77777777" w:rsidR="000B013D" w:rsidRPr="006834BA" w:rsidRDefault="000B013D" w:rsidP="56C14A11">
      <w:pPr>
        <w:pStyle w:val="Paragraaftekst"/>
        <w:rPr>
          <w:rFonts w:ascii="Segoe UI" w:hAnsi="Segoe UI" w:cs="Segoe UI"/>
        </w:rPr>
      </w:pPr>
      <w:bookmarkStart w:id="35" w:name="_Toc530407177"/>
      <w:bookmarkEnd w:id="35"/>
    </w:p>
    <w:p w14:paraId="36FFD41E" w14:textId="77777777" w:rsidR="000B013D" w:rsidRPr="006834BA" w:rsidRDefault="000B013D" w:rsidP="56C14A11">
      <w:pPr>
        <w:pStyle w:val="Paragraaftekst"/>
        <w:rPr>
          <w:rFonts w:ascii="Segoe UI" w:hAnsi="Segoe UI" w:cs="Segoe UI"/>
        </w:rPr>
      </w:pPr>
      <w:bookmarkStart w:id="36" w:name="_Toc530407178"/>
      <w:bookmarkEnd w:id="36"/>
    </w:p>
    <w:p w14:paraId="0F794417" w14:textId="34D4B129" w:rsidR="000B013D" w:rsidRPr="006834BA" w:rsidRDefault="00B602E7" w:rsidP="00572052">
      <w:pPr>
        <w:pStyle w:val="Paragraaf"/>
      </w:pPr>
      <w:bookmarkStart w:id="37" w:name="_Toc506824589"/>
      <w:bookmarkStart w:id="38" w:name="_Toc530407179"/>
      <w:bookmarkStart w:id="39" w:name="_Toc530407840"/>
      <w:r w:rsidRPr="006834BA">
        <w:t>Uitgangspunten</w:t>
      </w:r>
      <w:r w:rsidR="007776E5" w:rsidRPr="006834BA">
        <w:t xml:space="preserve"> </w:t>
      </w:r>
      <w:proofErr w:type="spellStart"/>
      <w:r w:rsidR="007776E5" w:rsidRPr="006834BA">
        <w:t>o.b.s.</w:t>
      </w:r>
      <w:proofErr w:type="spellEnd"/>
      <w:r w:rsidR="007776E5" w:rsidRPr="006834BA">
        <w:t xml:space="preserve"> </w:t>
      </w:r>
      <w:bookmarkEnd w:id="37"/>
      <w:bookmarkEnd w:id="38"/>
      <w:bookmarkEnd w:id="39"/>
      <w:r w:rsidR="75FF88A3" w:rsidRPr="006834BA">
        <w:t>de Broekheurne</w:t>
      </w:r>
    </w:p>
    <w:p w14:paraId="3A35DAE2" w14:textId="77777777" w:rsidR="00B602E7" w:rsidRPr="006834BA" w:rsidRDefault="00B602E7" w:rsidP="56C14A11">
      <w:pPr>
        <w:pStyle w:val="Paragraaftekst"/>
        <w:rPr>
          <w:rFonts w:ascii="Segoe UI" w:hAnsi="Segoe UI" w:cs="Segoe UI"/>
          <w:snapToGrid w:val="0"/>
        </w:rPr>
      </w:pPr>
      <w:bookmarkStart w:id="40" w:name="_Toc530407180"/>
      <w:r w:rsidRPr="006834BA">
        <w:rPr>
          <w:rFonts w:ascii="Segoe UI" w:hAnsi="Segoe UI" w:cs="Segoe UI"/>
          <w:snapToGrid w:val="0"/>
        </w:rPr>
        <w:t xml:space="preserve">Wij willen graag onderwijs bieden dat volledig is afgestemd op de onderwijsbehoefte van elk kind, wij willen alle talenten van een kind maximaal benutten. Dit doen wij door vanaf groep 6 op basis van het leerpotentieel, de behaalde </w:t>
      </w:r>
      <w:proofErr w:type="spellStart"/>
      <w:r w:rsidRPr="006834BA">
        <w:rPr>
          <w:rFonts w:ascii="Segoe UI" w:hAnsi="Segoe UI" w:cs="Segoe UI"/>
          <w:snapToGrid w:val="0"/>
        </w:rPr>
        <w:t>toetsresultaten</w:t>
      </w:r>
      <w:proofErr w:type="spellEnd"/>
      <w:r w:rsidRPr="006834BA">
        <w:rPr>
          <w:rFonts w:ascii="Segoe UI" w:hAnsi="Segoe UI" w:cs="Segoe UI"/>
          <w:snapToGrid w:val="0"/>
        </w:rPr>
        <w:t xml:space="preserve">, belemmerende en stimulerende factoren een ontwikkelingsperspectief op te stellen voor elk kind. </w:t>
      </w:r>
      <w:r w:rsidRPr="006834BA">
        <w:rPr>
          <w:rFonts w:ascii="Segoe UI" w:eastAsia="MS Mincho" w:hAnsi="Segoe UI" w:cs="Segoe UI"/>
          <w:lang w:eastAsia="ja-JP"/>
        </w:rPr>
        <w:t xml:space="preserve">In groep 6 wordt in een </w:t>
      </w:r>
      <w:proofErr w:type="spellStart"/>
      <w:r w:rsidRPr="006834BA">
        <w:rPr>
          <w:rFonts w:ascii="Segoe UI" w:eastAsia="MS Mincho" w:hAnsi="Segoe UI" w:cs="Segoe UI"/>
          <w:lang w:eastAsia="ja-JP"/>
        </w:rPr>
        <w:t>driehoeksgesprek</w:t>
      </w:r>
      <w:proofErr w:type="spellEnd"/>
      <w:r w:rsidRPr="006834BA">
        <w:rPr>
          <w:rFonts w:ascii="Segoe UI" w:eastAsia="MS Mincho" w:hAnsi="Segoe UI" w:cs="Segoe UI"/>
          <w:lang w:eastAsia="ja-JP"/>
        </w:rPr>
        <w:t xml:space="preserve"> tussen leerling, ouders en school, op basis van het leerpotentieel en de leerprestaties, een voorspelling gedaan waar de leerling eind groep 8 uit kan komen voor het vervolgonderwijs. Dit noemen we het ‘ontwikkelingsperspectief’. Van groep 6 tot en met groep 8 wordt vervolgens één keer per jaar op basis van de leerprestaties, dit perspectief met de leerling en de ouders besproken. Zo ontstaat een film van de ontwikkeling die de leerling doormaakt. Hiermee</w:t>
      </w:r>
      <w:bookmarkStart w:id="41" w:name="GoBack"/>
      <w:bookmarkEnd w:id="41"/>
      <w:r w:rsidRPr="006834BA">
        <w:rPr>
          <w:rFonts w:ascii="Segoe UI" w:eastAsia="MS Mincho" w:hAnsi="Segoe UI" w:cs="Segoe UI"/>
          <w:lang w:eastAsia="ja-JP"/>
        </w:rPr>
        <w:t xml:space="preserve"> kunnen we het onderwijs beter laten aansluiten op de onderwijsbehoeften </w:t>
      </w:r>
      <w:r w:rsidRPr="006834BA">
        <w:rPr>
          <w:rFonts w:ascii="Segoe UI" w:eastAsia="MS Mincho" w:hAnsi="Segoe UI" w:cs="Segoe UI"/>
          <w:lang w:eastAsia="ja-JP"/>
        </w:rPr>
        <w:lastRenderedPageBreak/>
        <w:t xml:space="preserve">en uitdagingen van de leerling. </w:t>
      </w:r>
      <w:r w:rsidRPr="006834BA">
        <w:rPr>
          <w:rFonts w:ascii="Segoe UI" w:hAnsi="Segoe UI" w:cs="Segoe UI"/>
          <w:snapToGrid w:val="0"/>
        </w:rPr>
        <w:t>Wij gaan op school uit van de eenheid tussen leren en de persoonlijke en sociale ontwikkeling van de leerling. We beschouwen het kind als een actieve deelnemer in z'n eigen ontwikkelingsproces.</w:t>
      </w:r>
      <w:bookmarkEnd w:id="40"/>
    </w:p>
    <w:p w14:paraId="3F1AD03E" w14:textId="77777777" w:rsidR="00B602E7" w:rsidRPr="006834BA" w:rsidRDefault="00B602E7" w:rsidP="56C14A11">
      <w:pPr>
        <w:pStyle w:val="Paragraaftekst"/>
        <w:rPr>
          <w:rFonts w:ascii="Segoe UI" w:hAnsi="Segoe UI" w:cs="Segoe UI"/>
        </w:rPr>
      </w:pPr>
      <w:bookmarkStart w:id="42" w:name="_Toc530407181"/>
      <w:r w:rsidRPr="006834BA">
        <w:rPr>
          <w:rFonts w:ascii="Segoe UI" w:hAnsi="Segoe UI" w:cs="Segoe UI"/>
        </w:rPr>
        <w:t>We willen kinderen daarbij leren:</w:t>
      </w:r>
      <w:bookmarkEnd w:id="42"/>
      <w:r w:rsidRPr="006834BA">
        <w:rPr>
          <w:rFonts w:ascii="Segoe UI" w:hAnsi="Segoe UI" w:cs="Segoe UI"/>
        </w:rPr>
        <w:t xml:space="preserve"> </w:t>
      </w:r>
    </w:p>
    <w:p w14:paraId="02B3A096" w14:textId="77777777" w:rsidR="00B602E7" w:rsidRPr="006834BA" w:rsidRDefault="00B602E7" w:rsidP="56C14A11">
      <w:pPr>
        <w:pStyle w:val="Paragraaftekst"/>
        <w:numPr>
          <w:ilvl w:val="0"/>
          <w:numId w:val="13"/>
        </w:numPr>
        <w:rPr>
          <w:rFonts w:ascii="Segoe UI" w:hAnsi="Segoe UI" w:cs="Segoe UI"/>
        </w:rPr>
      </w:pPr>
      <w:bookmarkStart w:id="43" w:name="_Toc530407182"/>
      <w:r w:rsidRPr="006834BA">
        <w:rPr>
          <w:rFonts w:ascii="Segoe UI" w:hAnsi="Segoe UI" w:cs="Segoe UI"/>
        </w:rPr>
        <w:t xml:space="preserve">eigen doelen te stellen </w:t>
      </w:r>
      <w:r w:rsidRPr="006834BA">
        <w:rPr>
          <w:rFonts w:ascii="Segoe UI" w:eastAsia="MS Gothic" w:hAnsi="Segoe UI" w:cs="Segoe UI"/>
        </w:rPr>
        <w:t> </w:t>
      </w:r>
      <w:bookmarkEnd w:id="43"/>
    </w:p>
    <w:p w14:paraId="40244799" w14:textId="77777777" w:rsidR="00B602E7" w:rsidRPr="006834BA" w:rsidRDefault="00B602E7" w:rsidP="56C14A11">
      <w:pPr>
        <w:pStyle w:val="Paragraaftekst"/>
        <w:numPr>
          <w:ilvl w:val="0"/>
          <w:numId w:val="13"/>
        </w:numPr>
        <w:rPr>
          <w:rFonts w:ascii="Segoe UI" w:hAnsi="Segoe UI" w:cs="Segoe UI"/>
        </w:rPr>
      </w:pPr>
      <w:bookmarkStart w:id="44" w:name="_Toc530407183"/>
      <w:r w:rsidRPr="006834BA">
        <w:rPr>
          <w:rFonts w:ascii="Segoe UI" w:hAnsi="Segoe UI" w:cs="Segoe UI"/>
        </w:rPr>
        <w:t xml:space="preserve">talenten te ontdekken en te gebruiken </w:t>
      </w:r>
      <w:r w:rsidRPr="006834BA">
        <w:rPr>
          <w:rFonts w:ascii="Segoe UI" w:eastAsia="MS Gothic" w:hAnsi="Segoe UI" w:cs="Segoe UI"/>
        </w:rPr>
        <w:t> </w:t>
      </w:r>
      <w:bookmarkEnd w:id="44"/>
    </w:p>
    <w:p w14:paraId="4ADB9FC3" w14:textId="77777777" w:rsidR="00B602E7" w:rsidRPr="006834BA" w:rsidRDefault="00B602E7" w:rsidP="56C14A11">
      <w:pPr>
        <w:pStyle w:val="Paragraaftekst"/>
        <w:numPr>
          <w:ilvl w:val="0"/>
          <w:numId w:val="13"/>
        </w:numPr>
        <w:rPr>
          <w:rFonts w:ascii="Segoe UI" w:hAnsi="Segoe UI" w:cs="Segoe UI"/>
        </w:rPr>
      </w:pPr>
      <w:bookmarkStart w:id="45" w:name="_Toc530407184"/>
      <w:r w:rsidRPr="006834BA">
        <w:rPr>
          <w:rFonts w:ascii="Segoe UI" w:hAnsi="Segoe UI" w:cs="Segoe UI"/>
        </w:rPr>
        <w:t xml:space="preserve">kritisch te denken </w:t>
      </w:r>
      <w:r w:rsidRPr="006834BA">
        <w:rPr>
          <w:rFonts w:ascii="Segoe UI" w:eastAsia="MS Gothic" w:hAnsi="Segoe UI" w:cs="Segoe UI"/>
        </w:rPr>
        <w:t> </w:t>
      </w:r>
      <w:bookmarkEnd w:id="45"/>
    </w:p>
    <w:p w14:paraId="668CCAE3" w14:textId="77777777" w:rsidR="00B602E7" w:rsidRPr="006834BA" w:rsidRDefault="00B602E7" w:rsidP="56C14A11">
      <w:pPr>
        <w:pStyle w:val="Paragraaftekst"/>
        <w:numPr>
          <w:ilvl w:val="0"/>
          <w:numId w:val="13"/>
        </w:numPr>
        <w:rPr>
          <w:rFonts w:ascii="Segoe UI" w:hAnsi="Segoe UI" w:cs="Segoe UI"/>
        </w:rPr>
      </w:pPr>
      <w:bookmarkStart w:id="46" w:name="_Toc530407185"/>
      <w:r w:rsidRPr="006834BA">
        <w:rPr>
          <w:rFonts w:ascii="Segoe UI" w:hAnsi="Segoe UI" w:cs="Segoe UI"/>
        </w:rPr>
        <w:t xml:space="preserve">digitale vaardigheden eigen te maken </w:t>
      </w:r>
      <w:r w:rsidRPr="006834BA">
        <w:rPr>
          <w:rFonts w:ascii="Segoe UI" w:eastAsia="MS Gothic" w:hAnsi="Segoe UI" w:cs="Segoe UI"/>
        </w:rPr>
        <w:t> </w:t>
      </w:r>
      <w:bookmarkEnd w:id="46"/>
    </w:p>
    <w:p w14:paraId="42505882" w14:textId="77777777" w:rsidR="00B602E7" w:rsidRPr="006834BA" w:rsidRDefault="00B602E7" w:rsidP="00F86898">
      <w:pPr>
        <w:pStyle w:val="Paragraaftekst"/>
        <w:rPr>
          <w:rFonts w:ascii="Segoe UI" w:hAnsi="Segoe UI" w:cs="Segoe UI"/>
        </w:rPr>
      </w:pPr>
    </w:p>
    <w:p w14:paraId="1F60383D" w14:textId="3431329D" w:rsidR="000B013D" w:rsidRPr="006834BA" w:rsidRDefault="00B602E7" w:rsidP="56C14A11">
      <w:pPr>
        <w:pStyle w:val="Paragraaftekst"/>
        <w:rPr>
          <w:rFonts w:ascii="Segoe UI" w:hAnsi="Segoe UI" w:cs="Segoe UI"/>
        </w:rPr>
      </w:pPr>
      <w:bookmarkStart w:id="47" w:name="_Toc530407186"/>
      <w:r w:rsidRPr="006834BA">
        <w:rPr>
          <w:rFonts w:ascii="Segoe UI" w:hAnsi="Segoe UI" w:cs="Segoe UI"/>
        </w:rPr>
        <w:t xml:space="preserve">Heldere schoolregels vanuit een positieve benadering vormen de basis voor </w:t>
      </w:r>
      <w:proofErr w:type="spellStart"/>
      <w:r w:rsidRPr="006834BA">
        <w:rPr>
          <w:rFonts w:ascii="Segoe UI" w:hAnsi="Segoe UI" w:cs="Segoe UI"/>
        </w:rPr>
        <w:t>o.b.s.</w:t>
      </w:r>
      <w:proofErr w:type="spellEnd"/>
      <w:r w:rsidRPr="006834BA">
        <w:rPr>
          <w:rFonts w:ascii="Segoe UI" w:hAnsi="Segoe UI" w:cs="Segoe UI"/>
        </w:rPr>
        <w:t xml:space="preserve"> </w:t>
      </w:r>
      <w:r w:rsidR="75FF88A3" w:rsidRPr="006834BA">
        <w:rPr>
          <w:rFonts w:ascii="Segoe UI" w:hAnsi="Segoe UI" w:cs="Segoe UI"/>
        </w:rPr>
        <w:t>de Broekheurne</w:t>
      </w:r>
      <w:r w:rsidRPr="006834BA">
        <w:rPr>
          <w:rFonts w:ascii="Segoe UI" w:hAnsi="Segoe UI" w:cs="Segoe UI"/>
        </w:rPr>
        <w:t xml:space="preserve">. Hiervoor zijn een </w:t>
      </w:r>
      <w:proofErr w:type="spellStart"/>
      <w:r w:rsidRPr="006834BA">
        <w:rPr>
          <w:rFonts w:ascii="Segoe UI" w:hAnsi="Segoe UI" w:cs="Segoe UI"/>
        </w:rPr>
        <w:t>v</w:t>
      </w:r>
      <w:r w:rsidR="593960AC" w:rsidRPr="006834BA">
        <w:rPr>
          <w:rFonts w:ascii="Segoe UI" w:hAnsi="Segoe UI" w:cs="Segoe UI"/>
        </w:rPr>
        <w:t>ijftal</w:t>
      </w:r>
      <w:r w:rsidRPr="006834BA">
        <w:rPr>
          <w:rFonts w:ascii="Segoe UI" w:hAnsi="Segoe UI" w:cs="Segoe UI"/>
        </w:rPr>
        <w:t>tal</w:t>
      </w:r>
      <w:proofErr w:type="spellEnd"/>
      <w:r w:rsidRPr="006834BA">
        <w:rPr>
          <w:rFonts w:ascii="Segoe UI" w:hAnsi="Segoe UI" w:cs="Segoe UI"/>
        </w:rPr>
        <w:t xml:space="preserve"> kernwaarden benoemd. De kernwaarde plezier is daarbij een overkoepelende waarde.</w:t>
      </w:r>
      <w:bookmarkEnd w:id="47"/>
    </w:p>
    <w:p w14:paraId="495A3ACD" w14:textId="77777777" w:rsidR="00B130E7" w:rsidRPr="006834BA" w:rsidRDefault="00B130E7" w:rsidP="00F86898">
      <w:pPr>
        <w:pStyle w:val="Paragraaftekst"/>
        <w:rPr>
          <w:rFonts w:ascii="Segoe UI" w:eastAsia="Calibri" w:hAnsi="Segoe UI" w:cs="Segoe UI"/>
          <w:lang w:eastAsia="en-US"/>
        </w:rPr>
      </w:pPr>
    </w:p>
    <w:p w14:paraId="258E9E9E" w14:textId="77777777" w:rsidR="00B602E7" w:rsidRPr="006834BA" w:rsidRDefault="00B602E7" w:rsidP="00F86898">
      <w:pPr>
        <w:pStyle w:val="Paragraaftekst"/>
        <w:rPr>
          <w:rFonts w:ascii="Segoe UI" w:eastAsia="Calibri" w:hAnsi="Segoe UI" w:cs="Segoe UI"/>
          <w:b/>
          <w:lang w:eastAsia="en-US"/>
        </w:rPr>
      </w:pPr>
      <w:bookmarkStart w:id="48" w:name="_Toc530407187"/>
      <w:r w:rsidRPr="006834BA">
        <w:rPr>
          <w:rFonts w:ascii="Segoe UI" w:eastAsia="Calibri" w:hAnsi="Segoe UI" w:cs="Segoe UI"/>
          <w:b/>
          <w:lang w:eastAsia="en-US"/>
        </w:rPr>
        <w:t>Het klimaat op school</w:t>
      </w:r>
      <w:bookmarkEnd w:id="48"/>
    </w:p>
    <w:p w14:paraId="6B67EC90" w14:textId="77777777" w:rsidR="00B602E7" w:rsidRPr="006834BA" w:rsidRDefault="00B602E7" w:rsidP="56C14A11">
      <w:pPr>
        <w:pStyle w:val="Paragraaftekst"/>
        <w:rPr>
          <w:rFonts w:ascii="Segoe UI" w:eastAsia="Calibri" w:hAnsi="Segoe UI" w:cs="Segoe UI"/>
          <w:lang w:eastAsia="en-US"/>
        </w:rPr>
      </w:pPr>
      <w:bookmarkStart w:id="49" w:name="_Toc530407188"/>
      <w:r w:rsidRPr="006834BA">
        <w:rPr>
          <w:rFonts w:ascii="Segoe UI" w:eastAsia="Calibri" w:hAnsi="Segoe UI" w:cs="Segoe UI"/>
          <w:lang w:eastAsia="en-US"/>
        </w:rPr>
        <w:t xml:space="preserve">Kinderen moeten zich veilig en thuis voelen op school. ‘Lekker in je vel’ is immers de basis om goed te kunnen presteren! Wij besteden daarom veel aandacht aan een positief klimaat </w:t>
      </w:r>
      <w:proofErr w:type="spellStart"/>
      <w:r w:rsidRPr="006834BA">
        <w:rPr>
          <w:rFonts w:ascii="Segoe UI" w:eastAsia="Calibri" w:hAnsi="Segoe UI" w:cs="Segoe UI"/>
          <w:lang w:eastAsia="en-US"/>
        </w:rPr>
        <w:t>a.d.v.</w:t>
      </w:r>
      <w:proofErr w:type="spellEnd"/>
      <w:r w:rsidRPr="006834BA">
        <w:rPr>
          <w:rFonts w:ascii="Segoe UI" w:eastAsia="Calibri" w:hAnsi="Segoe UI" w:cs="Segoe UI"/>
          <w:lang w:eastAsia="en-US"/>
        </w:rPr>
        <w:t xml:space="preserve"> onderstaande kernwaarden. </w:t>
      </w:r>
      <w:r w:rsidRPr="006834BA">
        <w:rPr>
          <w:rFonts w:ascii="Segoe UI" w:eastAsia="MS Gothic" w:hAnsi="Segoe UI" w:cs="Segoe UI"/>
        </w:rPr>
        <w:t> </w:t>
      </w:r>
      <w:bookmarkEnd w:id="49"/>
    </w:p>
    <w:p w14:paraId="0CEB3000" w14:textId="77777777" w:rsidR="00B602E7" w:rsidRPr="006834BA" w:rsidRDefault="00B602E7" w:rsidP="56C14A11">
      <w:pPr>
        <w:pStyle w:val="Paragraaftekst"/>
        <w:rPr>
          <w:rFonts w:ascii="Segoe UI" w:eastAsia="MS Mincho" w:hAnsi="Segoe UI" w:cs="Segoe UI"/>
        </w:rPr>
      </w:pPr>
    </w:p>
    <w:p w14:paraId="359D21D4" w14:textId="77777777" w:rsidR="00B602E7" w:rsidRPr="006834BA" w:rsidRDefault="00B602E7" w:rsidP="56C14A11">
      <w:pPr>
        <w:pStyle w:val="Paragraaftekst"/>
        <w:rPr>
          <w:rFonts w:ascii="Segoe UI" w:hAnsi="Segoe UI" w:cs="Segoe UI"/>
          <w:b/>
          <w:bCs/>
        </w:rPr>
      </w:pPr>
      <w:bookmarkStart w:id="50" w:name="_Toc530407189"/>
      <w:r w:rsidRPr="006834BA">
        <w:rPr>
          <w:rFonts w:ascii="Segoe UI" w:hAnsi="Segoe UI" w:cs="Segoe UI"/>
          <w:b/>
          <w:bCs/>
        </w:rPr>
        <w:t>Plezier</w:t>
      </w:r>
      <w:bookmarkEnd w:id="50"/>
    </w:p>
    <w:p w14:paraId="682793D6" w14:textId="3EC6A5CD" w:rsidR="00B602E7" w:rsidRPr="006834BA" w:rsidRDefault="00B602E7" w:rsidP="56C14A11">
      <w:pPr>
        <w:pStyle w:val="Paragraaftekst"/>
        <w:numPr>
          <w:ilvl w:val="0"/>
          <w:numId w:val="27"/>
        </w:numPr>
        <w:rPr>
          <w:rFonts w:ascii="Segoe UI" w:hAnsi="Segoe UI" w:cs="Segoe UI"/>
        </w:rPr>
      </w:pPr>
      <w:bookmarkStart w:id="51" w:name="_Toc530407190"/>
      <w:r w:rsidRPr="006834BA">
        <w:rPr>
          <w:rFonts w:ascii="Segoe UI" w:hAnsi="Segoe UI" w:cs="Segoe UI"/>
        </w:rPr>
        <w:t xml:space="preserve">Op </w:t>
      </w:r>
      <w:proofErr w:type="spellStart"/>
      <w:r w:rsidRPr="006834BA">
        <w:rPr>
          <w:rFonts w:ascii="Segoe UI" w:hAnsi="Segoe UI" w:cs="Segoe UI"/>
        </w:rPr>
        <w:t>o.b.s.</w:t>
      </w:r>
      <w:proofErr w:type="spellEnd"/>
      <w:r w:rsidRPr="006834BA">
        <w:rPr>
          <w:rFonts w:ascii="Segoe UI" w:hAnsi="Segoe UI" w:cs="Segoe UI"/>
        </w:rPr>
        <w:t xml:space="preserve"> </w:t>
      </w:r>
      <w:r w:rsidR="754EBBC2" w:rsidRPr="006834BA">
        <w:rPr>
          <w:rFonts w:ascii="Segoe UI" w:hAnsi="Segoe UI" w:cs="Segoe UI"/>
        </w:rPr>
        <w:t>de Broekheurne</w:t>
      </w:r>
      <w:r w:rsidRPr="006834BA">
        <w:rPr>
          <w:rFonts w:ascii="Segoe UI" w:hAnsi="Segoe UI" w:cs="Segoe UI"/>
        </w:rPr>
        <w:t xml:space="preserve"> vinden wij het belangrijk dat kinderen zich optimaal ontwikkelen en plezier hebben in het leren. Dit zowel op cognitief als op sociaal-emotioneel gebied. </w:t>
      </w:r>
      <w:r w:rsidRPr="006834BA">
        <w:rPr>
          <w:rFonts w:ascii="Segoe UI" w:eastAsia="MS Gothic" w:hAnsi="Segoe UI" w:cs="Segoe UI"/>
        </w:rPr>
        <w:t> </w:t>
      </w:r>
      <w:bookmarkEnd w:id="51"/>
    </w:p>
    <w:p w14:paraId="515F6011" w14:textId="584DC726" w:rsidR="00B602E7" w:rsidRPr="006834BA" w:rsidRDefault="007B79F6" w:rsidP="56C14A11">
      <w:pPr>
        <w:pStyle w:val="Paragraaftekst"/>
        <w:numPr>
          <w:ilvl w:val="0"/>
          <w:numId w:val="27"/>
        </w:numPr>
        <w:rPr>
          <w:rFonts w:ascii="Segoe UI" w:eastAsia="MS Mincho" w:hAnsi="Segoe UI" w:cs="Segoe UI"/>
        </w:rPr>
        <w:sectPr w:rsidR="00B602E7" w:rsidRPr="006834BA" w:rsidSect="000B013D">
          <w:headerReference w:type="default" r:id="rId13"/>
          <w:footerReference w:type="default" r:id="rId14"/>
          <w:type w:val="continuous"/>
          <w:pgSz w:w="11906" w:h="16838"/>
          <w:pgMar w:top="1417" w:right="1417" w:bottom="1417" w:left="1417" w:header="708" w:footer="708" w:gutter="0"/>
          <w:cols w:space="708"/>
          <w:docGrid w:linePitch="360"/>
        </w:sectPr>
      </w:pPr>
      <w:bookmarkStart w:id="52" w:name="_Toc530407191"/>
      <w:r w:rsidRPr="006834BA">
        <w:rPr>
          <w:rFonts w:ascii="Segoe UI" w:hAnsi="Segoe UI" w:cs="Segoe UI"/>
        </w:rPr>
        <w:t xml:space="preserve">Op </w:t>
      </w:r>
      <w:proofErr w:type="spellStart"/>
      <w:r w:rsidRPr="006834BA">
        <w:rPr>
          <w:rFonts w:ascii="Segoe UI" w:hAnsi="Segoe UI" w:cs="Segoe UI"/>
        </w:rPr>
        <w:t>o.b.s.</w:t>
      </w:r>
      <w:proofErr w:type="spellEnd"/>
      <w:r w:rsidRPr="006834BA">
        <w:rPr>
          <w:rFonts w:ascii="Segoe UI" w:hAnsi="Segoe UI" w:cs="Segoe UI"/>
        </w:rPr>
        <w:t xml:space="preserve"> de </w:t>
      </w:r>
      <w:proofErr w:type="spellStart"/>
      <w:r w:rsidRPr="006834BA">
        <w:rPr>
          <w:rFonts w:ascii="Segoe UI" w:hAnsi="Segoe UI" w:cs="Segoe UI"/>
        </w:rPr>
        <w:t>Broekeheurne</w:t>
      </w:r>
      <w:proofErr w:type="spellEnd"/>
      <w:r w:rsidRPr="006834BA">
        <w:rPr>
          <w:rFonts w:ascii="Segoe UI" w:hAnsi="Segoe UI" w:cs="Segoe UI"/>
        </w:rPr>
        <w:t xml:space="preserve"> worden in alle </w:t>
      </w:r>
      <w:r w:rsidR="00B602E7" w:rsidRPr="006834BA">
        <w:rPr>
          <w:rFonts w:ascii="Segoe UI" w:hAnsi="Segoe UI" w:cs="Segoe UI"/>
        </w:rPr>
        <w:t xml:space="preserve">groepen systematisch gewerkt aan groepsvorming en stimuleren wij de sociale interactie tussen de kinderen. Samen hebben wij plezier! </w:t>
      </w:r>
      <w:r w:rsidR="00B602E7" w:rsidRPr="006834BA">
        <w:rPr>
          <w:rFonts w:ascii="Segoe UI" w:eastAsia="MS Gothic" w:hAnsi="Segoe UI" w:cs="Segoe UI"/>
        </w:rPr>
        <w:t> </w:t>
      </w:r>
      <w:bookmarkEnd w:id="52"/>
    </w:p>
    <w:p w14:paraId="52F55885" w14:textId="77777777" w:rsidR="00B602E7" w:rsidRPr="006834BA" w:rsidRDefault="00B602E7" w:rsidP="00F86898">
      <w:pPr>
        <w:pStyle w:val="Paragraaftekst"/>
        <w:rPr>
          <w:rFonts w:ascii="Segoe UI" w:hAnsi="Segoe UI" w:cs="Segoe UI"/>
        </w:rPr>
        <w:sectPr w:rsidR="00B602E7" w:rsidRPr="006834BA" w:rsidSect="000B013D">
          <w:headerReference w:type="default" r:id="rId15"/>
          <w:footerReference w:type="default" r:id="rId16"/>
          <w:type w:val="continuous"/>
          <w:pgSz w:w="11906" w:h="16838"/>
          <w:pgMar w:top="1417" w:right="1417" w:bottom="1417" w:left="1417" w:header="708" w:footer="708" w:gutter="0"/>
          <w:cols w:space="708"/>
          <w:docGrid w:linePitch="360"/>
        </w:sectPr>
      </w:pPr>
    </w:p>
    <w:p w14:paraId="2951D92F" w14:textId="77777777" w:rsidR="00B602E7" w:rsidRPr="006834BA" w:rsidRDefault="00B602E7" w:rsidP="56C14A11">
      <w:pPr>
        <w:pStyle w:val="Paragraaftekst"/>
        <w:ind w:left="0"/>
        <w:rPr>
          <w:rFonts w:ascii="Segoe UI" w:hAnsi="Segoe UI" w:cs="Segoe UI"/>
          <w:sz w:val="14"/>
          <w:szCs w:val="14"/>
        </w:rPr>
        <w:sectPr w:rsidR="00B602E7" w:rsidRPr="006834BA" w:rsidSect="000B013D">
          <w:headerReference w:type="default" r:id="rId17"/>
          <w:footerReference w:type="default" r:id="rId18"/>
          <w:type w:val="continuous"/>
          <w:pgSz w:w="11906" w:h="16838"/>
          <w:pgMar w:top="1417" w:right="1417" w:bottom="1417" w:left="1417" w:header="708" w:footer="708" w:gutter="0"/>
          <w:cols w:space="708"/>
          <w:docGrid w:linePitch="360"/>
        </w:sectPr>
      </w:pPr>
    </w:p>
    <w:p w14:paraId="4405A502" w14:textId="316D2AF1" w:rsidR="00B602E7" w:rsidRPr="006834BA" w:rsidRDefault="000A2107" w:rsidP="56C14A11">
      <w:pPr>
        <w:pStyle w:val="Paragraaftekst"/>
        <w:ind w:left="0"/>
        <w:rPr>
          <w:rFonts w:ascii="Segoe UI" w:hAnsi="Segoe UI" w:cs="Segoe UI"/>
          <w:b/>
          <w:bCs/>
        </w:rPr>
      </w:pPr>
      <w:r w:rsidRPr="006834BA">
        <w:rPr>
          <w:rFonts w:ascii="Segoe UI" w:hAnsi="Segoe UI" w:cs="Segoe UI"/>
        </w:rPr>
        <w:t xml:space="preserve">     </w:t>
      </w:r>
      <w:r w:rsidR="6FD0905A" w:rsidRPr="006834BA">
        <w:rPr>
          <w:rFonts w:ascii="Segoe UI" w:hAnsi="Segoe UI" w:cs="Segoe UI"/>
          <w:b/>
          <w:bCs/>
        </w:rPr>
        <w:t>Vertrouwen</w:t>
      </w:r>
      <w:bookmarkStart w:id="53" w:name="_Toc530407192"/>
      <w:r w:rsidR="00B602E7" w:rsidRPr="006834BA">
        <w:rPr>
          <w:rFonts w:ascii="Segoe UI" w:eastAsia="MS Gothic" w:hAnsi="Segoe UI" w:cs="Segoe UI"/>
          <w:b/>
          <w:bCs/>
        </w:rPr>
        <w:t> </w:t>
      </w:r>
      <w:bookmarkEnd w:id="53"/>
    </w:p>
    <w:p w14:paraId="58343075" w14:textId="402C7675" w:rsidR="17F071A7" w:rsidRPr="006834BA" w:rsidRDefault="00B602E7" w:rsidP="001E0628">
      <w:pPr>
        <w:pStyle w:val="Paragraaftekst"/>
        <w:numPr>
          <w:ilvl w:val="0"/>
          <w:numId w:val="14"/>
        </w:numPr>
        <w:rPr>
          <w:rFonts w:ascii="Segoe UI" w:eastAsia="MS Mincho" w:hAnsi="Segoe UI" w:cs="Segoe UI"/>
        </w:rPr>
      </w:pPr>
      <w:bookmarkStart w:id="54" w:name="_Toc530407195"/>
      <w:r w:rsidRPr="006834BA">
        <w:rPr>
          <w:rFonts w:ascii="Segoe UI" w:eastAsia="MS Gothic" w:hAnsi="Segoe UI" w:cs="Segoe UI"/>
        </w:rPr>
        <w:t> </w:t>
      </w:r>
      <w:bookmarkStart w:id="55" w:name="_Toc530407196"/>
      <w:bookmarkEnd w:id="54"/>
      <w:r w:rsidR="007B79F6" w:rsidRPr="006834BA">
        <w:rPr>
          <w:rFonts w:ascii="Segoe UI" w:eastAsia="MS Gothic" w:hAnsi="Segoe UI" w:cs="Segoe UI"/>
        </w:rPr>
        <w:t xml:space="preserve">Op </w:t>
      </w:r>
      <w:proofErr w:type="spellStart"/>
      <w:r w:rsidR="007B79F6" w:rsidRPr="006834BA">
        <w:rPr>
          <w:rFonts w:ascii="Segoe UI" w:eastAsia="MS Gothic" w:hAnsi="Segoe UI" w:cs="Segoe UI"/>
        </w:rPr>
        <w:t>o.b.s.</w:t>
      </w:r>
      <w:proofErr w:type="spellEnd"/>
      <w:r w:rsidR="007B79F6" w:rsidRPr="006834BA">
        <w:rPr>
          <w:rFonts w:ascii="Segoe UI" w:eastAsia="MS Gothic" w:hAnsi="Segoe UI" w:cs="Segoe UI"/>
        </w:rPr>
        <w:t xml:space="preserve"> de Broekheurne vinden wij het </w:t>
      </w:r>
      <w:r w:rsidR="17F071A7" w:rsidRPr="006834BA">
        <w:rPr>
          <w:rFonts w:ascii="Segoe UI" w:hAnsi="Segoe UI" w:cs="Segoe UI"/>
        </w:rPr>
        <w:t xml:space="preserve">vertrouwen </w:t>
      </w:r>
      <w:r w:rsidRPr="006834BA">
        <w:rPr>
          <w:rFonts w:ascii="Segoe UI" w:hAnsi="Segoe UI" w:cs="Segoe UI"/>
        </w:rPr>
        <w:t>van ouders</w:t>
      </w:r>
      <w:r w:rsidR="163E97CB" w:rsidRPr="006834BA">
        <w:rPr>
          <w:rFonts w:ascii="Segoe UI" w:hAnsi="Segoe UI" w:cs="Segoe UI"/>
        </w:rPr>
        <w:t xml:space="preserve"> in</w:t>
      </w:r>
      <w:r w:rsidRPr="006834BA">
        <w:rPr>
          <w:rFonts w:ascii="Segoe UI" w:hAnsi="Segoe UI" w:cs="Segoe UI"/>
        </w:rPr>
        <w:t xml:space="preserve"> de school en bij de ontwikkeling van hun kind(eren) belangrijk.</w:t>
      </w:r>
      <w:bookmarkEnd w:id="55"/>
    </w:p>
    <w:p w14:paraId="4E7DCA10" w14:textId="408C5D5E" w:rsidR="00E97070" w:rsidRPr="006834BA" w:rsidRDefault="007B79F6" w:rsidP="001E0628">
      <w:pPr>
        <w:pStyle w:val="Paragraaftekst"/>
        <w:numPr>
          <w:ilvl w:val="0"/>
          <w:numId w:val="14"/>
        </w:numPr>
        <w:rPr>
          <w:rFonts w:ascii="Segoe UI" w:eastAsia="MS Mincho" w:hAnsi="Segoe UI" w:cs="Segoe UI"/>
        </w:rPr>
      </w:pPr>
      <w:r w:rsidRPr="006834BA">
        <w:rPr>
          <w:rFonts w:ascii="Segoe UI" w:eastAsia="MS Mincho" w:hAnsi="Segoe UI" w:cs="Segoe UI"/>
        </w:rPr>
        <w:t xml:space="preserve">Op </w:t>
      </w:r>
      <w:proofErr w:type="spellStart"/>
      <w:r w:rsidRPr="006834BA">
        <w:rPr>
          <w:rFonts w:ascii="Segoe UI" w:eastAsia="MS Mincho" w:hAnsi="Segoe UI" w:cs="Segoe UI"/>
        </w:rPr>
        <w:t>o.b.s.</w:t>
      </w:r>
      <w:proofErr w:type="spellEnd"/>
      <w:r w:rsidRPr="006834BA">
        <w:rPr>
          <w:rFonts w:ascii="Segoe UI" w:eastAsia="MS Mincho" w:hAnsi="Segoe UI" w:cs="Segoe UI"/>
        </w:rPr>
        <w:t xml:space="preserve"> de Broekheurne</w:t>
      </w:r>
      <w:r w:rsidR="0041270C" w:rsidRPr="006834BA">
        <w:rPr>
          <w:rFonts w:ascii="Segoe UI" w:eastAsia="MS Mincho" w:hAnsi="Segoe UI" w:cs="Segoe UI"/>
        </w:rPr>
        <w:t xml:space="preserve"> vertrouwen </w:t>
      </w:r>
      <w:r w:rsidRPr="006834BA">
        <w:rPr>
          <w:rFonts w:ascii="Segoe UI" w:eastAsia="MS Mincho" w:hAnsi="Segoe UI" w:cs="Segoe UI"/>
        </w:rPr>
        <w:t xml:space="preserve">we </w:t>
      </w:r>
      <w:r w:rsidR="0041270C" w:rsidRPr="006834BA">
        <w:rPr>
          <w:rFonts w:ascii="Segoe UI" w:eastAsia="MS Mincho" w:hAnsi="Segoe UI" w:cs="Segoe UI"/>
        </w:rPr>
        <w:t xml:space="preserve">erop dat </w:t>
      </w:r>
      <w:r w:rsidR="00D94ADB" w:rsidRPr="006834BA">
        <w:rPr>
          <w:rFonts w:ascii="Segoe UI" w:eastAsia="MS Mincho" w:hAnsi="Segoe UI" w:cs="Segoe UI"/>
        </w:rPr>
        <w:t>iedereen met elkaar en de materialen omgaan zoals we dat</w:t>
      </w:r>
      <w:r w:rsidRPr="006834BA">
        <w:rPr>
          <w:rFonts w:ascii="Segoe UI" w:eastAsia="MS Mincho" w:hAnsi="Segoe UI" w:cs="Segoe UI"/>
        </w:rPr>
        <w:t xml:space="preserve"> zelf</w:t>
      </w:r>
      <w:r w:rsidR="00D94ADB" w:rsidRPr="006834BA">
        <w:rPr>
          <w:rFonts w:ascii="Segoe UI" w:eastAsia="MS Mincho" w:hAnsi="Segoe UI" w:cs="Segoe UI"/>
        </w:rPr>
        <w:t xml:space="preserve"> ook graag willen. </w:t>
      </w:r>
    </w:p>
    <w:p w14:paraId="6AC9FFBD" w14:textId="77777777" w:rsidR="00B602E7" w:rsidRPr="006834BA" w:rsidRDefault="00B602E7" w:rsidP="00F86898">
      <w:pPr>
        <w:pStyle w:val="Paragraaftekst"/>
        <w:rPr>
          <w:rFonts w:ascii="Segoe UI" w:eastAsia="MS Mincho" w:hAnsi="Segoe UI" w:cs="Segoe UI"/>
        </w:rPr>
      </w:pPr>
    </w:p>
    <w:p w14:paraId="62E16D16" w14:textId="36B85B2C" w:rsidR="00B602E7" w:rsidRPr="006834BA" w:rsidRDefault="000A2107" w:rsidP="56C14A11">
      <w:pPr>
        <w:pStyle w:val="Paragraaftekst"/>
        <w:ind w:left="218"/>
        <w:rPr>
          <w:rFonts w:ascii="Segoe UI" w:hAnsi="Segoe UI" w:cs="Segoe UI"/>
          <w:b/>
          <w:bCs/>
        </w:rPr>
      </w:pPr>
      <w:r w:rsidRPr="006834BA">
        <w:rPr>
          <w:rFonts w:ascii="Segoe UI" w:hAnsi="Segoe UI" w:cs="Segoe UI"/>
          <w:b/>
          <w:bCs/>
        </w:rPr>
        <w:t xml:space="preserve">  </w:t>
      </w:r>
      <w:r w:rsidR="587B012F" w:rsidRPr="006834BA">
        <w:rPr>
          <w:rFonts w:ascii="Segoe UI" w:hAnsi="Segoe UI" w:cs="Segoe UI"/>
          <w:b/>
          <w:bCs/>
        </w:rPr>
        <w:t>Veiligheid</w:t>
      </w:r>
    </w:p>
    <w:p w14:paraId="124B6D12" w14:textId="77960A1F" w:rsidR="00B602E7" w:rsidRPr="006834BA" w:rsidRDefault="587B012F" w:rsidP="56C14A11">
      <w:pPr>
        <w:pStyle w:val="Paragraaftekst"/>
        <w:numPr>
          <w:ilvl w:val="0"/>
          <w:numId w:val="15"/>
        </w:numPr>
        <w:rPr>
          <w:rFonts w:ascii="Segoe UI" w:hAnsi="Segoe UI" w:cs="Segoe UI"/>
        </w:rPr>
      </w:pPr>
      <w:r w:rsidRPr="006834BA">
        <w:rPr>
          <w:rFonts w:ascii="Segoe UI" w:hAnsi="Segoe UI" w:cs="Segoe UI"/>
        </w:rPr>
        <w:t xml:space="preserve">Op </w:t>
      </w:r>
      <w:proofErr w:type="spellStart"/>
      <w:r w:rsidRPr="006834BA">
        <w:rPr>
          <w:rFonts w:ascii="Segoe UI" w:hAnsi="Segoe UI" w:cs="Segoe UI"/>
        </w:rPr>
        <w:t>o.b.s.</w:t>
      </w:r>
      <w:proofErr w:type="spellEnd"/>
      <w:r w:rsidRPr="006834BA">
        <w:rPr>
          <w:rFonts w:ascii="Segoe UI" w:hAnsi="Segoe UI" w:cs="Segoe UI"/>
        </w:rPr>
        <w:t xml:space="preserve"> de Broekheurne leren we de kinderen om respectvol met elkaar om te gaan. We zijn aardig voor elkaar, luisteren naar elkaar en helpen elkaar. </w:t>
      </w:r>
      <w:r w:rsidRPr="006834BA">
        <w:rPr>
          <w:rFonts w:ascii="Segoe UI" w:eastAsia="MS Gothic" w:hAnsi="Segoe UI" w:cs="Segoe UI"/>
        </w:rPr>
        <w:t> </w:t>
      </w:r>
    </w:p>
    <w:p w14:paraId="7BB90417" w14:textId="04538677" w:rsidR="00B602E7" w:rsidRPr="006834BA" w:rsidRDefault="587B012F" w:rsidP="004A3EEF">
      <w:pPr>
        <w:pStyle w:val="Paragraaftekst"/>
        <w:numPr>
          <w:ilvl w:val="0"/>
          <w:numId w:val="15"/>
        </w:numPr>
        <w:rPr>
          <w:rFonts w:ascii="Segoe UI" w:hAnsi="Segoe UI" w:cs="Segoe UI"/>
        </w:rPr>
      </w:pPr>
      <w:r w:rsidRPr="006834BA">
        <w:rPr>
          <w:rFonts w:ascii="Segoe UI" w:hAnsi="Segoe UI" w:cs="Segoe UI"/>
        </w:rPr>
        <w:t xml:space="preserve">Op </w:t>
      </w:r>
      <w:proofErr w:type="spellStart"/>
      <w:r w:rsidRPr="006834BA">
        <w:rPr>
          <w:rFonts w:ascii="Segoe UI" w:hAnsi="Segoe UI" w:cs="Segoe UI"/>
        </w:rPr>
        <w:t>o.b.s.</w:t>
      </w:r>
      <w:proofErr w:type="spellEnd"/>
      <w:r w:rsidRPr="006834BA">
        <w:rPr>
          <w:rFonts w:ascii="Segoe UI" w:hAnsi="Segoe UI" w:cs="Segoe UI"/>
        </w:rPr>
        <w:t xml:space="preserve"> de Broekheurne werken we met een respectprotocol. </w:t>
      </w:r>
      <w:r w:rsidRPr="006834BA">
        <w:rPr>
          <w:rFonts w:ascii="Segoe UI" w:eastAsia="MS Gothic" w:hAnsi="Segoe UI" w:cs="Segoe UI"/>
        </w:rPr>
        <w:t> </w:t>
      </w:r>
      <w:bookmarkStart w:id="56" w:name="_Toc530407197"/>
    </w:p>
    <w:p w14:paraId="54E935E3" w14:textId="6F882A78" w:rsidR="00B602E7" w:rsidRPr="006834BA" w:rsidRDefault="00B602E7" w:rsidP="56C14A11">
      <w:pPr>
        <w:pStyle w:val="Paragraaftekst"/>
        <w:ind w:left="218"/>
        <w:rPr>
          <w:rFonts w:ascii="Segoe UI" w:hAnsi="Segoe UI" w:cs="Segoe UI"/>
          <w:b/>
          <w:bCs/>
        </w:rPr>
      </w:pPr>
    </w:p>
    <w:p w14:paraId="6264E500" w14:textId="2DA794F6" w:rsidR="00B602E7" w:rsidRPr="006834BA" w:rsidRDefault="587B012F" w:rsidP="56C14A11">
      <w:pPr>
        <w:pStyle w:val="Paragraaftekst"/>
        <w:ind w:left="218"/>
        <w:rPr>
          <w:rFonts w:ascii="Segoe UI" w:hAnsi="Segoe UI" w:cs="Segoe UI"/>
          <w:b/>
          <w:bCs/>
        </w:rPr>
      </w:pPr>
      <w:r w:rsidRPr="006834BA">
        <w:rPr>
          <w:rFonts w:ascii="Segoe UI" w:hAnsi="Segoe UI" w:cs="Segoe UI"/>
          <w:b/>
          <w:bCs/>
        </w:rPr>
        <w:t xml:space="preserve">  R</w:t>
      </w:r>
      <w:r w:rsidR="00B602E7" w:rsidRPr="006834BA">
        <w:rPr>
          <w:rFonts w:ascii="Segoe UI" w:hAnsi="Segoe UI" w:cs="Segoe UI"/>
          <w:b/>
          <w:bCs/>
        </w:rPr>
        <w:t xml:space="preserve">espect </w:t>
      </w:r>
      <w:r w:rsidR="00B602E7" w:rsidRPr="006834BA">
        <w:rPr>
          <w:rFonts w:ascii="Segoe UI" w:eastAsia="MS Gothic" w:hAnsi="Segoe UI" w:cs="Segoe UI"/>
          <w:b/>
          <w:bCs/>
        </w:rPr>
        <w:t> </w:t>
      </w:r>
      <w:bookmarkEnd w:id="56"/>
    </w:p>
    <w:p w14:paraId="53B22E34" w14:textId="77960A1F" w:rsidR="00B602E7" w:rsidRPr="006834BA" w:rsidRDefault="00B602E7" w:rsidP="56C14A11">
      <w:pPr>
        <w:pStyle w:val="Paragraaftekst"/>
        <w:numPr>
          <w:ilvl w:val="0"/>
          <w:numId w:val="15"/>
        </w:numPr>
        <w:rPr>
          <w:rFonts w:ascii="Segoe UI" w:hAnsi="Segoe UI" w:cs="Segoe UI"/>
        </w:rPr>
      </w:pPr>
      <w:bookmarkStart w:id="57" w:name="_Toc530407198"/>
      <w:r w:rsidRPr="006834BA">
        <w:rPr>
          <w:rFonts w:ascii="Segoe UI" w:hAnsi="Segoe UI" w:cs="Segoe UI"/>
        </w:rPr>
        <w:t xml:space="preserve">Op </w:t>
      </w:r>
      <w:proofErr w:type="spellStart"/>
      <w:r w:rsidRPr="006834BA">
        <w:rPr>
          <w:rFonts w:ascii="Segoe UI" w:hAnsi="Segoe UI" w:cs="Segoe UI"/>
        </w:rPr>
        <w:t>o.b.s.</w:t>
      </w:r>
      <w:proofErr w:type="spellEnd"/>
      <w:r w:rsidRPr="006834BA">
        <w:rPr>
          <w:rFonts w:ascii="Segoe UI" w:hAnsi="Segoe UI" w:cs="Segoe UI"/>
        </w:rPr>
        <w:t xml:space="preserve"> </w:t>
      </w:r>
      <w:r w:rsidR="01683C50" w:rsidRPr="006834BA">
        <w:rPr>
          <w:rFonts w:ascii="Segoe UI" w:hAnsi="Segoe UI" w:cs="Segoe UI"/>
        </w:rPr>
        <w:t>de Broekheurne</w:t>
      </w:r>
      <w:r w:rsidRPr="006834BA">
        <w:rPr>
          <w:rFonts w:ascii="Segoe UI" w:hAnsi="Segoe UI" w:cs="Segoe UI"/>
        </w:rPr>
        <w:t xml:space="preserve"> leren we de kinderen om respectvol met elkaar om te gaan. We zijn aardig voor elkaar, luisteren naar elkaar en helpen elkaar. </w:t>
      </w:r>
      <w:r w:rsidRPr="006834BA">
        <w:rPr>
          <w:rFonts w:ascii="Segoe UI" w:eastAsia="MS Gothic" w:hAnsi="Segoe UI" w:cs="Segoe UI"/>
        </w:rPr>
        <w:t> </w:t>
      </w:r>
      <w:bookmarkEnd w:id="57"/>
    </w:p>
    <w:p w14:paraId="75A36EBC" w14:textId="53A92881" w:rsidR="00B602E7" w:rsidRPr="006834BA" w:rsidRDefault="00B602E7" w:rsidP="56C14A11">
      <w:pPr>
        <w:pStyle w:val="Paragraaftekst"/>
        <w:numPr>
          <w:ilvl w:val="0"/>
          <w:numId w:val="15"/>
        </w:numPr>
        <w:rPr>
          <w:rFonts w:ascii="Segoe UI" w:hAnsi="Segoe UI" w:cs="Segoe UI"/>
        </w:rPr>
      </w:pPr>
      <w:bookmarkStart w:id="58" w:name="_Toc530407199"/>
      <w:r w:rsidRPr="006834BA">
        <w:rPr>
          <w:rFonts w:ascii="Segoe UI" w:hAnsi="Segoe UI" w:cs="Segoe UI"/>
        </w:rPr>
        <w:t xml:space="preserve">Op </w:t>
      </w:r>
      <w:proofErr w:type="spellStart"/>
      <w:r w:rsidRPr="006834BA">
        <w:rPr>
          <w:rFonts w:ascii="Segoe UI" w:hAnsi="Segoe UI" w:cs="Segoe UI"/>
        </w:rPr>
        <w:t>o.b.s.</w:t>
      </w:r>
      <w:proofErr w:type="spellEnd"/>
      <w:r w:rsidRPr="006834BA">
        <w:rPr>
          <w:rFonts w:ascii="Segoe UI" w:hAnsi="Segoe UI" w:cs="Segoe UI"/>
        </w:rPr>
        <w:t xml:space="preserve"> </w:t>
      </w:r>
      <w:r w:rsidR="3E039F5B" w:rsidRPr="006834BA">
        <w:rPr>
          <w:rFonts w:ascii="Segoe UI" w:hAnsi="Segoe UI" w:cs="Segoe UI"/>
        </w:rPr>
        <w:t>de Broekheurne</w:t>
      </w:r>
      <w:r w:rsidRPr="006834BA">
        <w:rPr>
          <w:rFonts w:ascii="Segoe UI" w:hAnsi="Segoe UI" w:cs="Segoe UI"/>
        </w:rPr>
        <w:t xml:space="preserve"> werken we met een respectprotocol. </w:t>
      </w:r>
      <w:r w:rsidRPr="006834BA">
        <w:rPr>
          <w:rFonts w:ascii="Segoe UI" w:eastAsia="MS Gothic" w:hAnsi="Segoe UI" w:cs="Segoe UI"/>
        </w:rPr>
        <w:t> </w:t>
      </w:r>
      <w:bookmarkEnd w:id="58"/>
    </w:p>
    <w:p w14:paraId="19DC0714" w14:textId="77777777" w:rsidR="00B602E7" w:rsidRPr="006834BA" w:rsidRDefault="00B602E7" w:rsidP="00F86898">
      <w:pPr>
        <w:pStyle w:val="Paragraaftekst"/>
        <w:rPr>
          <w:rFonts w:ascii="Segoe UI" w:eastAsia="MS Mincho" w:hAnsi="Segoe UI" w:cs="Segoe UI"/>
        </w:rPr>
      </w:pPr>
    </w:p>
    <w:p w14:paraId="29084995" w14:textId="77777777" w:rsidR="00B602E7" w:rsidRPr="006834BA" w:rsidRDefault="000A2107" w:rsidP="56C14A11">
      <w:pPr>
        <w:pStyle w:val="Paragraaftekst"/>
        <w:ind w:left="0"/>
        <w:rPr>
          <w:rFonts w:ascii="Segoe UI" w:hAnsi="Segoe UI" w:cs="Segoe UI"/>
          <w:b/>
          <w:bCs/>
        </w:rPr>
      </w:pPr>
      <w:r w:rsidRPr="006834BA">
        <w:rPr>
          <w:rFonts w:ascii="Segoe UI" w:hAnsi="Segoe UI" w:cs="Segoe UI"/>
          <w:b/>
          <w:bCs/>
        </w:rPr>
        <w:t xml:space="preserve">      </w:t>
      </w:r>
      <w:bookmarkStart w:id="59" w:name="_Toc530407200"/>
      <w:r w:rsidR="00B602E7" w:rsidRPr="006834BA">
        <w:rPr>
          <w:rFonts w:ascii="Segoe UI" w:hAnsi="Segoe UI" w:cs="Segoe UI"/>
          <w:b/>
          <w:bCs/>
        </w:rPr>
        <w:t xml:space="preserve">Verantwoordelijkheid </w:t>
      </w:r>
      <w:r w:rsidR="00B602E7" w:rsidRPr="006834BA">
        <w:rPr>
          <w:rFonts w:ascii="Segoe UI" w:eastAsia="MS Gothic" w:hAnsi="Segoe UI" w:cs="Segoe UI"/>
          <w:b/>
          <w:bCs/>
        </w:rPr>
        <w:t> </w:t>
      </w:r>
      <w:bookmarkEnd w:id="59"/>
    </w:p>
    <w:p w14:paraId="3DFB9F43" w14:textId="055C2A3C" w:rsidR="00B602E7" w:rsidRPr="006834BA" w:rsidRDefault="00B602E7" w:rsidP="56C14A11">
      <w:pPr>
        <w:pStyle w:val="Paragraaftekst"/>
        <w:numPr>
          <w:ilvl w:val="0"/>
          <w:numId w:val="16"/>
        </w:numPr>
        <w:rPr>
          <w:rFonts w:ascii="Segoe UI" w:hAnsi="Segoe UI" w:cs="Segoe UI"/>
        </w:rPr>
      </w:pPr>
      <w:bookmarkStart w:id="60" w:name="_Toc530407201"/>
      <w:r w:rsidRPr="006834BA">
        <w:rPr>
          <w:rFonts w:ascii="Segoe UI" w:hAnsi="Segoe UI" w:cs="Segoe UI"/>
        </w:rPr>
        <w:lastRenderedPageBreak/>
        <w:t xml:space="preserve">Op </w:t>
      </w:r>
      <w:proofErr w:type="spellStart"/>
      <w:r w:rsidRPr="006834BA">
        <w:rPr>
          <w:rFonts w:ascii="Segoe UI" w:hAnsi="Segoe UI" w:cs="Segoe UI"/>
        </w:rPr>
        <w:t>o.b.s.</w:t>
      </w:r>
      <w:proofErr w:type="spellEnd"/>
      <w:r w:rsidRPr="006834BA">
        <w:rPr>
          <w:rFonts w:ascii="Segoe UI" w:hAnsi="Segoe UI" w:cs="Segoe UI"/>
        </w:rPr>
        <w:t xml:space="preserve"> </w:t>
      </w:r>
      <w:r w:rsidR="1CB176DB" w:rsidRPr="006834BA">
        <w:rPr>
          <w:rFonts w:ascii="Segoe UI" w:hAnsi="Segoe UI" w:cs="Segoe UI"/>
        </w:rPr>
        <w:t xml:space="preserve">de </w:t>
      </w:r>
      <w:proofErr w:type="spellStart"/>
      <w:r w:rsidR="1CB176DB" w:rsidRPr="006834BA">
        <w:rPr>
          <w:rFonts w:ascii="Segoe UI" w:hAnsi="Segoe UI" w:cs="Segoe UI"/>
        </w:rPr>
        <w:t>Broekeh</w:t>
      </w:r>
      <w:r w:rsidR="004A3EEF" w:rsidRPr="006834BA">
        <w:rPr>
          <w:rFonts w:ascii="Segoe UI" w:hAnsi="Segoe UI" w:cs="Segoe UI"/>
        </w:rPr>
        <w:t>e</w:t>
      </w:r>
      <w:r w:rsidR="1CB176DB" w:rsidRPr="006834BA">
        <w:rPr>
          <w:rFonts w:ascii="Segoe UI" w:hAnsi="Segoe UI" w:cs="Segoe UI"/>
        </w:rPr>
        <w:t>urne</w:t>
      </w:r>
      <w:proofErr w:type="spellEnd"/>
      <w:r w:rsidRPr="006834BA">
        <w:rPr>
          <w:rFonts w:ascii="Segoe UI" w:hAnsi="Segoe UI" w:cs="Segoe UI"/>
        </w:rPr>
        <w:t xml:space="preserve"> leren we kinderen verantwoordelijk te zijn voor zichzelf, voor elkaar en de omgeving. </w:t>
      </w:r>
      <w:r w:rsidRPr="006834BA">
        <w:rPr>
          <w:rFonts w:ascii="Segoe UI" w:eastAsia="MS Gothic" w:hAnsi="Segoe UI" w:cs="Segoe UI"/>
        </w:rPr>
        <w:t> </w:t>
      </w:r>
      <w:bookmarkEnd w:id="60"/>
    </w:p>
    <w:p w14:paraId="03E72B77" w14:textId="4A3635E4" w:rsidR="000F6064" w:rsidRPr="006834BA" w:rsidRDefault="000F6064" w:rsidP="004A3EEF">
      <w:pPr>
        <w:pStyle w:val="Paragraaftekst"/>
        <w:numPr>
          <w:ilvl w:val="0"/>
          <w:numId w:val="16"/>
        </w:numPr>
        <w:rPr>
          <w:rFonts w:ascii="Segoe UI" w:hAnsi="Segoe UI" w:cs="Segoe UI"/>
        </w:rPr>
      </w:pPr>
      <w:bookmarkStart w:id="61" w:name="_Toc530407194"/>
      <w:r w:rsidRPr="006834BA">
        <w:rPr>
          <w:rFonts w:ascii="Segoe UI" w:hAnsi="Segoe UI" w:cs="Segoe UI"/>
        </w:rPr>
        <w:t xml:space="preserve">Op </w:t>
      </w:r>
      <w:proofErr w:type="spellStart"/>
      <w:r w:rsidRPr="006834BA">
        <w:rPr>
          <w:rFonts w:ascii="Segoe UI" w:hAnsi="Segoe UI" w:cs="Segoe UI"/>
        </w:rPr>
        <w:t>o.b.s.</w:t>
      </w:r>
      <w:proofErr w:type="spellEnd"/>
      <w:r w:rsidRPr="006834BA">
        <w:rPr>
          <w:rFonts w:ascii="Segoe UI" w:hAnsi="Segoe UI" w:cs="Segoe UI"/>
        </w:rPr>
        <w:t xml:space="preserve"> de Broekheurne worden kinderen betrokken bij hun eigen leerproces.</w:t>
      </w:r>
      <w:bookmarkEnd w:id="61"/>
      <w:r w:rsidRPr="006834BA">
        <w:rPr>
          <w:rFonts w:ascii="Segoe UI" w:hAnsi="Segoe UI" w:cs="Segoe UI"/>
        </w:rPr>
        <w:t xml:space="preserve"> </w:t>
      </w:r>
      <w:r w:rsidR="004A3EEF" w:rsidRPr="006834BA">
        <w:rPr>
          <w:rFonts w:ascii="Segoe UI" w:hAnsi="Segoe UI" w:cs="Segoe UI"/>
        </w:rPr>
        <w:t xml:space="preserve">Dit doen wij o.a. d.m.v. de </w:t>
      </w:r>
      <w:proofErr w:type="spellStart"/>
      <w:r w:rsidR="004A3EEF" w:rsidRPr="006834BA">
        <w:rPr>
          <w:rFonts w:ascii="Segoe UI" w:hAnsi="Segoe UI" w:cs="Segoe UI"/>
        </w:rPr>
        <w:t>driehoeksgesprekken</w:t>
      </w:r>
      <w:proofErr w:type="spellEnd"/>
      <w:r w:rsidR="004A3EEF" w:rsidRPr="006834BA">
        <w:rPr>
          <w:rFonts w:ascii="Segoe UI" w:hAnsi="Segoe UI" w:cs="Segoe UI"/>
        </w:rPr>
        <w:t xml:space="preserve"> met ouders.</w:t>
      </w:r>
    </w:p>
    <w:p w14:paraId="3616FA11" w14:textId="30B12D0B" w:rsidR="57C1A121" w:rsidRPr="006834BA" w:rsidRDefault="00A002A3" w:rsidP="56C14A11">
      <w:pPr>
        <w:pStyle w:val="Paragraaftekst"/>
        <w:numPr>
          <w:ilvl w:val="0"/>
          <w:numId w:val="16"/>
        </w:numPr>
        <w:rPr>
          <w:rFonts w:ascii="Segoe UI" w:eastAsia="MS Gothic" w:hAnsi="Segoe UI" w:cs="Segoe UI"/>
        </w:rPr>
      </w:pPr>
      <w:r w:rsidRPr="006834BA">
        <w:rPr>
          <w:rFonts w:ascii="Segoe UI" w:hAnsi="Segoe UI" w:cs="Segoe UI"/>
        </w:rPr>
        <w:t xml:space="preserve">Op </w:t>
      </w:r>
      <w:proofErr w:type="spellStart"/>
      <w:r w:rsidR="57C1A121" w:rsidRPr="006834BA">
        <w:rPr>
          <w:rFonts w:ascii="Segoe UI" w:hAnsi="Segoe UI" w:cs="Segoe UI"/>
        </w:rPr>
        <w:t>o.b.s.</w:t>
      </w:r>
      <w:proofErr w:type="spellEnd"/>
      <w:r w:rsidR="57C1A121" w:rsidRPr="006834BA">
        <w:rPr>
          <w:rFonts w:ascii="Segoe UI" w:hAnsi="Segoe UI" w:cs="Segoe UI"/>
        </w:rPr>
        <w:t xml:space="preserve"> de Broekheurne </w:t>
      </w:r>
      <w:r w:rsidR="4BB0DF3A" w:rsidRPr="006834BA">
        <w:rPr>
          <w:rFonts w:ascii="Segoe UI" w:hAnsi="Segoe UI" w:cs="Segoe UI"/>
        </w:rPr>
        <w:t>is</w:t>
      </w:r>
      <w:r w:rsidRPr="006834BA">
        <w:rPr>
          <w:rFonts w:ascii="Segoe UI" w:hAnsi="Segoe UI" w:cs="Segoe UI"/>
        </w:rPr>
        <w:t xml:space="preserve"> de leerlingenraad</w:t>
      </w:r>
      <w:r w:rsidR="4BB0DF3A" w:rsidRPr="006834BA">
        <w:rPr>
          <w:rFonts w:ascii="Segoe UI" w:hAnsi="Segoe UI" w:cs="Segoe UI"/>
        </w:rPr>
        <w:t xml:space="preserve"> </w:t>
      </w:r>
      <w:r w:rsidR="57C1A121" w:rsidRPr="006834BA">
        <w:rPr>
          <w:rFonts w:ascii="Segoe UI" w:hAnsi="Segoe UI" w:cs="Segoe UI"/>
        </w:rPr>
        <w:t>betrokken</w:t>
      </w:r>
      <w:r w:rsidR="121B9E0D" w:rsidRPr="006834BA">
        <w:rPr>
          <w:rFonts w:ascii="Segoe UI" w:hAnsi="Segoe UI" w:cs="Segoe UI"/>
        </w:rPr>
        <w:t>,</w:t>
      </w:r>
      <w:r w:rsidR="57C1A121" w:rsidRPr="006834BA">
        <w:rPr>
          <w:rFonts w:ascii="Segoe UI" w:hAnsi="Segoe UI" w:cs="Segoe UI"/>
        </w:rPr>
        <w:t xml:space="preserve"> </w:t>
      </w:r>
      <w:r w:rsidR="5E9D1FC9" w:rsidRPr="006834BA">
        <w:rPr>
          <w:rFonts w:ascii="Segoe UI" w:hAnsi="Segoe UI" w:cs="Segoe UI"/>
        </w:rPr>
        <w:t xml:space="preserve">en heeft een verantwoordelijkheid in het meedenken </w:t>
      </w:r>
      <w:r w:rsidR="57C1A121" w:rsidRPr="006834BA">
        <w:rPr>
          <w:rFonts w:ascii="Segoe UI" w:hAnsi="Segoe UI" w:cs="Segoe UI"/>
        </w:rPr>
        <w:t xml:space="preserve">bij de activiteiten en ontwikkelingen van de school. </w:t>
      </w:r>
    </w:p>
    <w:p w14:paraId="7919A7C6" w14:textId="0328E1BA" w:rsidR="00B602E7" w:rsidRPr="006834BA" w:rsidRDefault="00B602E7" w:rsidP="56C14A11">
      <w:pPr>
        <w:pStyle w:val="Paragraaftekst"/>
        <w:numPr>
          <w:ilvl w:val="0"/>
          <w:numId w:val="16"/>
        </w:numPr>
        <w:rPr>
          <w:rFonts w:ascii="Segoe UI" w:hAnsi="Segoe UI" w:cs="Segoe UI"/>
        </w:rPr>
      </w:pPr>
      <w:bookmarkStart w:id="62" w:name="_Toc530407202"/>
      <w:proofErr w:type="spellStart"/>
      <w:r w:rsidRPr="006834BA">
        <w:rPr>
          <w:rFonts w:ascii="Segoe UI" w:eastAsia="MS Mincho" w:hAnsi="Segoe UI" w:cs="Segoe UI"/>
        </w:rPr>
        <w:t>O.b.s.</w:t>
      </w:r>
      <w:proofErr w:type="spellEnd"/>
      <w:r w:rsidRPr="006834BA">
        <w:rPr>
          <w:rFonts w:ascii="Segoe UI" w:eastAsia="MS Mincho" w:hAnsi="Segoe UI" w:cs="Segoe UI"/>
        </w:rPr>
        <w:t xml:space="preserve"> </w:t>
      </w:r>
      <w:r w:rsidR="53AE3E62" w:rsidRPr="006834BA">
        <w:rPr>
          <w:rFonts w:ascii="Segoe UI" w:eastAsia="MS Mincho" w:hAnsi="Segoe UI" w:cs="Segoe UI"/>
        </w:rPr>
        <w:t>de Broekheurne</w:t>
      </w:r>
      <w:r w:rsidRPr="006834BA">
        <w:rPr>
          <w:rFonts w:ascii="Segoe UI" w:eastAsia="MS Mincho" w:hAnsi="Segoe UI" w:cs="Segoe UI"/>
        </w:rPr>
        <w:t xml:space="preserve"> heeft een ondersteuningsprofiel en een goed systeem van zorg waarin alle teamleden hun verantwoordelijkheid nemen.</w:t>
      </w:r>
      <w:bookmarkEnd w:id="62"/>
    </w:p>
    <w:p w14:paraId="68466059" w14:textId="6ED76999" w:rsidR="00B602E7" w:rsidRPr="006834BA" w:rsidRDefault="00A002A3" w:rsidP="56C14A11">
      <w:pPr>
        <w:pStyle w:val="Paragraaftekst"/>
        <w:numPr>
          <w:ilvl w:val="0"/>
          <w:numId w:val="16"/>
        </w:numPr>
        <w:rPr>
          <w:rFonts w:ascii="Segoe UI" w:hAnsi="Segoe UI" w:cs="Segoe UI"/>
        </w:rPr>
      </w:pPr>
      <w:bookmarkStart w:id="63" w:name="_Toc530407203"/>
      <w:r w:rsidRPr="006834BA">
        <w:rPr>
          <w:rFonts w:ascii="Segoe UI" w:eastAsia="MS Mincho" w:hAnsi="Segoe UI" w:cs="Segoe UI"/>
        </w:rPr>
        <w:t xml:space="preserve">Op </w:t>
      </w:r>
      <w:proofErr w:type="spellStart"/>
      <w:r w:rsidRPr="006834BA">
        <w:rPr>
          <w:rFonts w:ascii="Segoe UI" w:eastAsia="MS Mincho" w:hAnsi="Segoe UI" w:cs="Segoe UI"/>
        </w:rPr>
        <w:t>o.b.s.</w:t>
      </w:r>
      <w:proofErr w:type="spellEnd"/>
      <w:r w:rsidRPr="006834BA">
        <w:rPr>
          <w:rFonts w:ascii="Segoe UI" w:eastAsia="MS Mincho" w:hAnsi="Segoe UI" w:cs="Segoe UI"/>
        </w:rPr>
        <w:t xml:space="preserve"> de Broekheurne hebben s</w:t>
      </w:r>
      <w:r w:rsidR="00B602E7" w:rsidRPr="006834BA">
        <w:rPr>
          <w:rFonts w:ascii="Segoe UI" w:eastAsia="MS Mincho" w:hAnsi="Segoe UI" w:cs="Segoe UI"/>
        </w:rPr>
        <w:t>chool en ouders zijn, ieder met een eigen taak, verantwoordelijk voor de ontwikkeling van het kind. Wij hechten hierbij een grote waarde aan een open, heldere communicatie en een goede samenwerking.</w:t>
      </w:r>
      <w:bookmarkEnd w:id="63"/>
      <w:r w:rsidR="00B602E7" w:rsidRPr="006834BA">
        <w:rPr>
          <w:rFonts w:ascii="Segoe UI" w:eastAsia="MS Mincho" w:hAnsi="Segoe UI" w:cs="Segoe UI"/>
        </w:rPr>
        <w:t xml:space="preserve"> </w:t>
      </w:r>
    </w:p>
    <w:p w14:paraId="6EEB1543" w14:textId="77777777" w:rsidR="00B602E7" w:rsidRPr="006834BA" w:rsidRDefault="00B602E7" w:rsidP="56C14A11">
      <w:pPr>
        <w:pStyle w:val="Paragraaftekst"/>
        <w:rPr>
          <w:rFonts w:ascii="Segoe UI" w:eastAsia="MS Mincho" w:hAnsi="Segoe UI" w:cs="Segoe UI"/>
        </w:rPr>
      </w:pPr>
    </w:p>
    <w:p w14:paraId="4B9BB0DD" w14:textId="77777777" w:rsidR="00B602E7" w:rsidRPr="006834BA" w:rsidRDefault="00B602E7" w:rsidP="56C14A11">
      <w:pPr>
        <w:pStyle w:val="Geenafstand"/>
        <w:rPr>
          <w:rFonts w:cs="Segoe UI"/>
        </w:rPr>
      </w:pPr>
    </w:p>
    <w:p w14:paraId="2EDCDC23" w14:textId="77777777" w:rsidR="00B602E7" w:rsidRPr="006834BA" w:rsidRDefault="00B602E7" w:rsidP="56C14A11">
      <w:pPr>
        <w:pStyle w:val="Geenafstand"/>
        <w:jc w:val="center"/>
        <w:rPr>
          <w:rFonts w:cs="Segoe UI"/>
        </w:rPr>
      </w:pPr>
      <w:r w:rsidRPr="006834BA">
        <w:rPr>
          <w:rFonts w:cs="Segoe UI"/>
        </w:rPr>
        <w:t>Vandaar dat het motto van de school is:</w:t>
      </w:r>
    </w:p>
    <w:p w14:paraId="69F5F9FD" w14:textId="43DB0949" w:rsidR="00B602E7" w:rsidRPr="006834BA" w:rsidRDefault="00E31261" w:rsidP="56C14A11">
      <w:pPr>
        <w:pStyle w:val="Geenafstand"/>
        <w:jc w:val="center"/>
        <w:rPr>
          <w:rFonts w:cs="Segoe UI"/>
        </w:rPr>
      </w:pPr>
      <w:r w:rsidRPr="006834BA">
        <w:rPr>
          <w:rFonts w:cs="Segoe UI"/>
        </w:rPr>
        <w:t>‘</w:t>
      </w:r>
      <w:r w:rsidR="30305299" w:rsidRPr="006834BA">
        <w:rPr>
          <w:rFonts w:cs="Segoe UI"/>
        </w:rPr>
        <w:t>School is een feestje</w:t>
      </w:r>
    </w:p>
    <w:p w14:paraId="35DBCBB8" w14:textId="7186ED5E" w:rsidR="30305299" w:rsidRPr="006834BA" w:rsidRDefault="30305299" w:rsidP="56C14A11">
      <w:pPr>
        <w:pStyle w:val="Geenafstand"/>
        <w:jc w:val="center"/>
        <w:rPr>
          <w:rFonts w:cs="Segoe UI"/>
        </w:rPr>
      </w:pPr>
      <w:r w:rsidRPr="006834BA">
        <w:rPr>
          <w:rFonts w:cs="Segoe UI"/>
        </w:rPr>
        <w:t>Jij bent uitgenodigd!</w:t>
      </w:r>
      <w:r w:rsidR="00E31261" w:rsidRPr="006834BA">
        <w:rPr>
          <w:rFonts w:cs="Segoe UI"/>
        </w:rPr>
        <w:t>’</w:t>
      </w:r>
    </w:p>
    <w:p w14:paraId="202C899A" w14:textId="77777777" w:rsidR="00D358D0" w:rsidRPr="006834BA" w:rsidRDefault="00D358D0" w:rsidP="002E7B31">
      <w:pPr>
        <w:pStyle w:val="Paragraaftekst"/>
        <w:rPr>
          <w:rFonts w:ascii="Segoe UI" w:hAnsi="Segoe UI" w:cs="Segoe UI"/>
          <w:b/>
          <w:iCs/>
        </w:rPr>
      </w:pPr>
      <w:bookmarkStart w:id="64" w:name="_Toc530407204"/>
    </w:p>
    <w:p w14:paraId="67A79AA8" w14:textId="77777777" w:rsidR="00D358D0" w:rsidRPr="006834BA" w:rsidRDefault="00D358D0" w:rsidP="002E7B31">
      <w:pPr>
        <w:pStyle w:val="Paragraaftekst"/>
        <w:rPr>
          <w:rFonts w:ascii="Segoe UI" w:hAnsi="Segoe UI" w:cs="Segoe UI"/>
          <w:b/>
          <w:iCs/>
        </w:rPr>
      </w:pPr>
    </w:p>
    <w:p w14:paraId="23E50456" w14:textId="77777777" w:rsidR="00D358D0" w:rsidRPr="006834BA" w:rsidRDefault="00D358D0" w:rsidP="002E7B31">
      <w:pPr>
        <w:pStyle w:val="Paragraaftekst"/>
        <w:rPr>
          <w:rFonts w:ascii="Segoe UI" w:hAnsi="Segoe UI" w:cs="Segoe UI"/>
          <w:b/>
          <w:iCs/>
        </w:rPr>
      </w:pPr>
    </w:p>
    <w:p w14:paraId="23E420E6" w14:textId="77777777" w:rsidR="002E7B31" w:rsidRPr="006834BA" w:rsidRDefault="002E7B31" w:rsidP="002E7B31">
      <w:pPr>
        <w:pStyle w:val="Paragraaftekst"/>
        <w:rPr>
          <w:rFonts w:ascii="Segoe UI" w:hAnsi="Segoe UI" w:cs="Segoe UI"/>
          <w:b/>
          <w:iCs/>
        </w:rPr>
      </w:pPr>
      <w:r w:rsidRPr="006834BA">
        <w:rPr>
          <w:rFonts w:ascii="Segoe UI" w:hAnsi="Segoe UI" w:cs="Segoe UI"/>
          <w:b/>
          <w:iCs/>
        </w:rPr>
        <w:t>Professioneel personeel</w:t>
      </w:r>
      <w:bookmarkEnd w:id="64"/>
    </w:p>
    <w:p w14:paraId="01CEE03D" w14:textId="5D172A19" w:rsidR="002E7B31" w:rsidRPr="006834BA" w:rsidRDefault="002E7B31" w:rsidP="046169D9">
      <w:pPr>
        <w:pStyle w:val="Paragraaftekst"/>
        <w:jc w:val="both"/>
        <w:rPr>
          <w:rFonts w:ascii="Segoe UI" w:hAnsi="Segoe UI" w:cs="Segoe UI"/>
        </w:rPr>
      </w:pPr>
      <w:bookmarkStart w:id="65" w:name="_Toc530407205"/>
      <w:r w:rsidRPr="006834BA">
        <w:rPr>
          <w:rFonts w:ascii="Segoe UI" w:hAnsi="Segoe UI" w:cs="Segoe UI"/>
        </w:rPr>
        <w:t xml:space="preserve">Een medewerker van </w:t>
      </w:r>
      <w:proofErr w:type="spellStart"/>
      <w:r w:rsidR="001D3DF1" w:rsidRPr="006834BA">
        <w:rPr>
          <w:rFonts w:ascii="Segoe UI" w:hAnsi="Segoe UI" w:cs="Segoe UI"/>
        </w:rPr>
        <w:t>o.b.s.</w:t>
      </w:r>
      <w:proofErr w:type="spellEnd"/>
      <w:r w:rsidR="001D3DF1" w:rsidRPr="006834BA">
        <w:rPr>
          <w:rFonts w:ascii="Segoe UI" w:hAnsi="Segoe UI" w:cs="Segoe UI"/>
        </w:rPr>
        <w:t xml:space="preserve"> </w:t>
      </w:r>
      <w:r w:rsidR="75FF88A3" w:rsidRPr="006834BA">
        <w:rPr>
          <w:rFonts w:ascii="Segoe UI" w:hAnsi="Segoe UI" w:cs="Segoe UI"/>
        </w:rPr>
        <w:t>de Broekheurne</w:t>
      </w:r>
      <w:r w:rsidR="00296912" w:rsidRPr="006834BA">
        <w:rPr>
          <w:rFonts w:ascii="Segoe UI" w:hAnsi="Segoe UI" w:cs="Segoe UI"/>
        </w:rPr>
        <w:t xml:space="preserve"> dient te </w:t>
      </w:r>
      <w:r w:rsidRPr="006834BA">
        <w:rPr>
          <w:rFonts w:ascii="Segoe UI" w:hAnsi="Segoe UI" w:cs="Segoe UI"/>
        </w:rPr>
        <w:t>allen tijde een professionele werkhouding te hebben ten opzichte van ouders en leerlingen. Dit geldt tijdens het dagelijkse werk op school, maar ook ten aanzien van alle digitale communicatie.</w:t>
      </w:r>
      <w:bookmarkEnd w:id="65"/>
    </w:p>
    <w:p w14:paraId="787D3EFA" w14:textId="349B2B81" w:rsidR="002E7B31" w:rsidRPr="006834BA" w:rsidRDefault="002E7B31" w:rsidP="56C14A11">
      <w:pPr>
        <w:pStyle w:val="Paragraaftekst"/>
        <w:jc w:val="both"/>
        <w:rPr>
          <w:rFonts w:ascii="Segoe UI" w:hAnsi="Segoe UI" w:cs="Segoe UI"/>
        </w:rPr>
      </w:pPr>
      <w:bookmarkStart w:id="66" w:name="_Toc530407206"/>
      <w:r w:rsidRPr="006834BA">
        <w:rPr>
          <w:rFonts w:ascii="Segoe UI" w:hAnsi="Segoe UI" w:cs="Segoe UI"/>
        </w:rPr>
        <w:t xml:space="preserve">De verhouding </w:t>
      </w:r>
      <w:r w:rsidR="7D2F7FD9" w:rsidRPr="006834BA">
        <w:rPr>
          <w:rFonts w:ascii="Segoe UI" w:hAnsi="Segoe UI" w:cs="Segoe UI"/>
        </w:rPr>
        <w:t>groepsleerkracht/</w:t>
      </w:r>
      <w:r w:rsidRPr="006834BA">
        <w:rPr>
          <w:rFonts w:ascii="Segoe UI" w:hAnsi="Segoe UI" w:cs="Segoe UI"/>
        </w:rPr>
        <w:t xml:space="preserve"> leerling moet een werk gerelateerde  relatie zijn en blijven en niet verworden tot een vriendschapsverhouding. Het is van belang contacten te vermijden die bovenstaande gewenste relatie in de weg staan. Leerlingen spreken de leerkrach ten dan ook altijd met meester of juf aan.</w:t>
      </w:r>
      <w:bookmarkEnd w:id="66"/>
      <w:r w:rsidRPr="006834BA">
        <w:rPr>
          <w:rFonts w:ascii="Segoe UI" w:hAnsi="Segoe UI" w:cs="Segoe UI"/>
        </w:rPr>
        <w:t xml:space="preserve"> </w:t>
      </w:r>
    </w:p>
    <w:p w14:paraId="77E5ED36" w14:textId="77777777" w:rsidR="002E7B31" w:rsidRPr="006834BA" w:rsidRDefault="00296912" w:rsidP="00CE0B68">
      <w:pPr>
        <w:pStyle w:val="Paragraaftekst"/>
        <w:jc w:val="both"/>
        <w:rPr>
          <w:rFonts w:ascii="Segoe UI" w:hAnsi="Segoe UI" w:cs="Segoe UI"/>
          <w:iCs/>
        </w:rPr>
      </w:pPr>
      <w:bookmarkStart w:id="67" w:name="_Toc530407207"/>
      <w:r w:rsidRPr="006834BA">
        <w:rPr>
          <w:rFonts w:ascii="Segoe UI" w:hAnsi="Segoe UI" w:cs="Segoe UI"/>
          <w:iCs/>
        </w:rPr>
        <w:t>Van ons personeel wordt</w:t>
      </w:r>
      <w:r w:rsidR="002E7B31" w:rsidRPr="006834BA">
        <w:rPr>
          <w:rFonts w:ascii="Segoe UI" w:hAnsi="Segoe UI" w:cs="Segoe UI"/>
          <w:iCs/>
        </w:rPr>
        <w:t xml:space="preserve"> voorbeeldgedrag verwacht en geëist.</w:t>
      </w:r>
      <w:bookmarkEnd w:id="67"/>
    </w:p>
    <w:p w14:paraId="4ACA3338" w14:textId="77777777" w:rsidR="002E7B31" w:rsidRPr="006834BA" w:rsidRDefault="002E7B31" w:rsidP="007E7053">
      <w:pPr>
        <w:pStyle w:val="Paragraaftekst"/>
        <w:rPr>
          <w:rFonts w:ascii="Segoe UI" w:hAnsi="Segoe UI" w:cs="Segoe UI"/>
          <w:b/>
        </w:rPr>
      </w:pPr>
    </w:p>
    <w:p w14:paraId="4A1BB5E6" w14:textId="77777777" w:rsidR="007E7053" w:rsidRPr="006834BA" w:rsidRDefault="007E7053" w:rsidP="007E7053">
      <w:pPr>
        <w:pStyle w:val="Paragraaftekst"/>
        <w:rPr>
          <w:rFonts w:ascii="Segoe UI" w:hAnsi="Segoe UI" w:cs="Segoe UI"/>
          <w:b/>
        </w:rPr>
      </w:pPr>
      <w:bookmarkStart w:id="68" w:name="_Toc530407208"/>
      <w:r w:rsidRPr="006834BA">
        <w:rPr>
          <w:rFonts w:ascii="Segoe UI" w:hAnsi="Segoe UI" w:cs="Segoe UI"/>
          <w:b/>
        </w:rPr>
        <w:t>Gelijkwaardigheid</w:t>
      </w:r>
      <w:bookmarkEnd w:id="68"/>
      <w:r w:rsidRPr="006834BA">
        <w:rPr>
          <w:rFonts w:ascii="Segoe UI" w:hAnsi="Segoe UI" w:cs="Segoe UI"/>
          <w:b/>
        </w:rPr>
        <w:t xml:space="preserve"> </w:t>
      </w:r>
    </w:p>
    <w:p w14:paraId="241E0821" w14:textId="528A05C2" w:rsidR="007E7053" w:rsidRPr="006834BA" w:rsidRDefault="007E7053" w:rsidP="046169D9">
      <w:pPr>
        <w:pStyle w:val="Paragraaftekst"/>
        <w:jc w:val="both"/>
        <w:rPr>
          <w:rFonts w:ascii="Segoe UI" w:hAnsi="Segoe UI" w:cs="Segoe UI"/>
        </w:rPr>
      </w:pPr>
      <w:bookmarkStart w:id="69" w:name="_Toc530407209"/>
      <w:r w:rsidRPr="006834BA">
        <w:rPr>
          <w:rFonts w:ascii="Segoe UI" w:hAnsi="Segoe UI" w:cs="Segoe UI"/>
        </w:rPr>
        <w:t xml:space="preserve">Op </w:t>
      </w:r>
      <w:r w:rsidR="00F86898" w:rsidRPr="006834BA">
        <w:rPr>
          <w:rFonts w:ascii="Segoe UI" w:hAnsi="Segoe UI" w:cs="Segoe UI"/>
        </w:rPr>
        <w:t>o.b.s.</w:t>
      </w:r>
      <w:r w:rsidR="75FF88A3" w:rsidRPr="006834BA">
        <w:rPr>
          <w:rFonts w:ascii="Segoe UI" w:hAnsi="Segoe UI" w:cs="Segoe UI"/>
        </w:rPr>
        <w:t>de Broekheurne</w:t>
      </w:r>
      <w:r w:rsidRPr="006834BA">
        <w:rPr>
          <w:rFonts w:ascii="Segoe UI" w:hAnsi="Segoe UI" w:cs="Segoe UI"/>
        </w:rPr>
        <w:t xml:space="preserve"> gaan we er van uit dat mannen, vrouwen, jongens en meisjes gelijkwaardig zijn. Uitgaande van die gelijkwaardigheid vinden we het van belang dat:</w:t>
      </w:r>
      <w:bookmarkEnd w:id="69"/>
    </w:p>
    <w:p w14:paraId="2F2AB015" w14:textId="77777777" w:rsidR="007E7053" w:rsidRPr="006834BA" w:rsidRDefault="007E7053" w:rsidP="00535094">
      <w:pPr>
        <w:pStyle w:val="Paragraaftekst"/>
        <w:numPr>
          <w:ilvl w:val="0"/>
          <w:numId w:val="17"/>
        </w:numPr>
        <w:rPr>
          <w:rFonts w:ascii="Segoe UI" w:hAnsi="Segoe UI" w:cs="Segoe UI"/>
        </w:rPr>
      </w:pPr>
      <w:bookmarkStart w:id="70" w:name="_Toc530407210"/>
      <w:r w:rsidRPr="006834BA">
        <w:rPr>
          <w:rFonts w:ascii="Segoe UI" w:hAnsi="Segoe UI" w:cs="Segoe UI"/>
        </w:rPr>
        <w:t>We een klimaat scheppen, waarin kinderen zich veilig voelen</w:t>
      </w:r>
      <w:bookmarkEnd w:id="70"/>
    </w:p>
    <w:p w14:paraId="13B1E428" w14:textId="77777777" w:rsidR="007E7053" w:rsidRPr="006834BA" w:rsidRDefault="007E7053" w:rsidP="00535094">
      <w:pPr>
        <w:pStyle w:val="Paragraaftekst"/>
        <w:numPr>
          <w:ilvl w:val="0"/>
          <w:numId w:val="17"/>
        </w:numPr>
        <w:rPr>
          <w:rFonts w:ascii="Segoe UI" w:hAnsi="Segoe UI" w:cs="Segoe UI"/>
        </w:rPr>
      </w:pPr>
      <w:bookmarkStart w:id="71" w:name="_Toc530407211"/>
      <w:r w:rsidRPr="006834BA">
        <w:rPr>
          <w:rFonts w:ascii="Segoe UI" w:hAnsi="Segoe UI" w:cs="Segoe UI"/>
        </w:rPr>
        <w:t>We respect voor elkaar hebben</w:t>
      </w:r>
      <w:bookmarkEnd w:id="71"/>
    </w:p>
    <w:p w14:paraId="2A8A93CC" w14:textId="77777777" w:rsidR="007E7053" w:rsidRPr="006834BA" w:rsidRDefault="007E7053" w:rsidP="00535094">
      <w:pPr>
        <w:pStyle w:val="Paragraaftekst"/>
        <w:numPr>
          <w:ilvl w:val="0"/>
          <w:numId w:val="17"/>
        </w:numPr>
        <w:rPr>
          <w:rFonts w:ascii="Segoe UI" w:hAnsi="Segoe UI" w:cs="Segoe UI"/>
        </w:rPr>
      </w:pPr>
      <w:bookmarkStart w:id="72" w:name="_Toc530407212"/>
      <w:r w:rsidRPr="006834BA">
        <w:rPr>
          <w:rFonts w:ascii="Segoe UI" w:hAnsi="Segoe UI" w:cs="Segoe UI"/>
        </w:rPr>
        <w:t>We ruimte creëren om verschillend te zijn (dat kan persoonsgebonden zijn en/of cultuurgebonden)</w:t>
      </w:r>
      <w:bookmarkEnd w:id="72"/>
    </w:p>
    <w:p w14:paraId="2154B49B" w14:textId="77777777" w:rsidR="007E7053" w:rsidRPr="006834BA" w:rsidRDefault="007E7053" w:rsidP="00535094">
      <w:pPr>
        <w:pStyle w:val="Paragraaftekst"/>
        <w:numPr>
          <w:ilvl w:val="0"/>
          <w:numId w:val="17"/>
        </w:numPr>
        <w:rPr>
          <w:rFonts w:ascii="Segoe UI" w:hAnsi="Segoe UI" w:cs="Segoe UI"/>
        </w:rPr>
      </w:pPr>
      <w:bookmarkStart w:id="73" w:name="_Toc530407213"/>
      <w:r w:rsidRPr="006834BA">
        <w:rPr>
          <w:rFonts w:ascii="Segoe UI" w:hAnsi="Segoe UI" w:cs="Segoe UI"/>
        </w:rPr>
        <w:t>We voorwaarden scheppen voor kinderen om een positief zelfbeeld te ontwikkelen</w:t>
      </w:r>
      <w:bookmarkEnd w:id="73"/>
    </w:p>
    <w:p w14:paraId="49A15A53" w14:textId="77777777" w:rsidR="007E7053" w:rsidRPr="006834BA" w:rsidRDefault="007E7053" w:rsidP="00535094">
      <w:pPr>
        <w:pStyle w:val="Paragraaftekst"/>
        <w:numPr>
          <w:ilvl w:val="0"/>
          <w:numId w:val="17"/>
        </w:numPr>
        <w:rPr>
          <w:rFonts w:ascii="Segoe UI" w:hAnsi="Segoe UI" w:cs="Segoe UI"/>
        </w:rPr>
      </w:pPr>
      <w:bookmarkStart w:id="74" w:name="_Toc530407214"/>
      <w:r w:rsidRPr="006834BA">
        <w:rPr>
          <w:rFonts w:ascii="Segoe UI" w:hAnsi="Segoe UI" w:cs="Segoe UI"/>
        </w:rPr>
        <w:t>We aandacht besteden aan zelfredzaam en weerbaar gedrag.</w:t>
      </w:r>
      <w:bookmarkEnd w:id="74"/>
    </w:p>
    <w:p w14:paraId="4E130EF3" w14:textId="77777777" w:rsidR="003821D4" w:rsidRPr="006834BA" w:rsidRDefault="003821D4" w:rsidP="003821D4">
      <w:pPr>
        <w:autoSpaceDE w:val="0"/>
        <w:autoSpaceDN w:val="0"/>
        <w:adjustRightInd w:val="0"/>
        <w:rPr>
          <w:rFonts w:ascii="Segoe UI" w:hAnsi="Segoe UI" w:cs="Segoe UI"/>
          <w:sz w:val="22"/>
          <w:szCs w:val="22"/>
        </w:rPr>
      </w:pPr>
    </w:p>
    <w:p w14:paraId="4C31503A" w14:textId="77777777" w:rsidR="003821D4" w:rsidRPr="006834BA" w:rsidRDefault="003821D4" w:rsidP="00CE0B68">
      <w:pPr>
        <w:pStyle w:val="Paragraaftekst"/>
        <w:jc w:val="both"/>
        <w:rPr>
          <w:rFonts w:ascii="Segoe UI" w:hAnsi="Segoe UI" w:cs="Segoe UI"/>
          <w:b/>
        </w:rPr>
      </w:pPr>
      <w:bookmarkStart w:id="75" w:name="_Toc530407215"/>
      <w:r w:rsidRPr="006834BA">
        <w:rPr>
          <w:rFonts w:ascii="Segoe UI" w:hAnsi="Segoe UI" w:cs="Segoe UI"/>
          <w:b/>
        </w:rPr>
        <w:t>Heldere afspraken, duidelijke regels</w:t>
      </w:r>
      <w:bookmarkEnd w:id="75"/>
    </w:p>
    <w:p w14:paraId="1ADF93A5" w14:textId="77777777" w:rsidR="00211EC0" w:rsidRPr="006834BA" w:rsidRDefault="000A2107" w:rsidP="00F86898">
      <w:pPr>
        <w:pStyle w:val="Paragraaftekst"/>
        <w:jc w:val="both"/>
        <w:rPr>
          <w:rFonts w:ascii="Segoe UI" w:hAnsi="Segoe UI" w:cs="Segoe UI"/>
        </w:rPr>
      </w:pPr>
      <w:bookmarkStart w:id="76" w:name="_Toc530407216"/>
      <w:r w:rsidRPr="006834BA">
        <w:rPr>
          <w:rFonts w:ascii="Segoe UI" w:hAnsi="Segoe UI" w:cs="Segoe UI"/>
        </w:rPr>
        <w:t>Het werken met gedragsverwachtingen</w:t>
      </w:r>
      <w:r w:rsidR="007776E5" w:rsidRPr="006834BA">
        <w:rPr>
          <w:rFonts w:ascii="Segoe UI" w:hAnsi="Segoe UI" w:cs="Segoe UI"/>
        </w:rPr>
        <w:t xml:space="preserve"> komt de rust en sfeer op school ten goede, waarbij wij als team natuurlijk het goede voorbeeld moeten geven. Door regelmatig over </w:t>
      </w:r>
      <w:r w:rsidRPr="006834BA">
        <w:rPr>
          <w:rFonts w:ascii="Segoe UI" w:hAnsi="Segoe UI" w:cs="Segoe UI"/>
        </w:rPr>
        <w:lastRenderedPageBreak/>
        <w:t xml:space="preserve">regels en afspraken rondom PBS </w:t>
      </w:r>
      <w:r w:rsidR="007776E5" w:rsidRPr="006834BA">
        <w:rPr>
          <w:rFonts w:ascii="Segoe UI" w:hAnsi="Segoe UI" w:cs="Segoe UI"/>
        </w:rPr>
        <w:t xml:space="preserve">te praten bijvoorbeeld. Maar ook door </w:t>
      </w:r>
      <w:r w:rsidRPr="006834BA">
        <w:rPr>
          <w:rFonts w:ascii="Segoe UI" w:hAnsi="Segoe UI" w:cs="Segoe UI"/>
        </w:rPr>
        <w:t>de gedragsverwachtingen</w:t>
      </w:r>
      <w:r w:rsidR="007776E5" w:rsidRPr="006834BA">
        <w:rPr>
          <w:rFonts w:ascii="Segoe UI" w:hAnsi="Segoe UI" w:cs="Segoe UI"/>
        </w:rPr>
        <w:t xml:space="preserve"> te hanteren die zowel geldt voor leerlingen, leerkrachten als ouders</w:t>
      </w:r>
      <w:r w:rsidRPr="006834BA">
        <w:rPr>
          <w:rFonts w:ascii="Segoe UI" w:hAnsi="Segoe UI" w:cs="Segoe UI"/>
        </w:rPr>
        <w:t>.</w:t>
      </w:r>
      <w:bookmarkEnd w:id="76"/>
    </w:p>
    <w:p w14:paraId="0E2FDADD" w14:textId="77777777" w:rsidR="000A2107" w:rsidRPr="006834BA" w:rsidRDefault="000A2107" w:rsidP="00F86898">
      <w:pPr>
        <w:pStyle w:val="Paragraaftekst"/>
        <w:jc w:val="both"/>
        <w:rPr>
          <w:rFonts w:ascii="Segoe UI" w:hAnsi="Segoe UI" w:cs="Segoe UI"/>
        </w:rPr>
      </w:pPr>
      <w:bookmarkStart w:id="77" w:name="_Toc530407217"/>
      <w:r w:rsidRPr="006834BA">
        <w:rPr>
          <w:rFonts w:ascii="Segoe UI" w:hAnsi="Segoe UI" w:cs="Segoe UI"/>
        </w:rPr>
        <w:t>De gedragsverwachtingen hangen zichtbaar in de school.</w:t>
      </w:r>
      <w:bookmarkEnd w:id="77"/>
      <w:r w:rsidRPr="006834BA">
        <w:rPr>
          <w:rFonts w:ascii="Segoe UI" w:hAnsi="Segoe UI" w:cs="Segoe UI"/>
        </w:rPr>
        <w:t xml:space="preserve"> </w:t>
      </w:r>
    </w:p>
    <w:p w14:paraId="5CEC136B" w14:textId="77777777" w:rsidR="001D3DF1" w:rsidRPr="006834BA" w:rsidRDefault="001D3DF1" w:rsidP="007776E5">
      <w:pPr>
        <w:pStyle w:val="Paragraaftekst"/>
        <w:ind w:left="0"/>
        <w:rPr>
          <w:rFonts w:ascii="Segoe UI" w:hAnsi="Segoe UI" w:cs="Segoe UI"/>
        </w:rPr>
      </w:pPr>
    </w:p>
    <w:p w14:paraId="67B1E67B" w14:textId="77777777" w:rsidR="003821D4" w:rsidRPr="006834BA" w:rsidRDefault="003821D4" w:rsidP="007E7053">
      <w:pPr>
        <w:pStyle w:val="Paragraaftekst"/>
        <w:rPr>
          <w:rFonts w:ascii="Segoe UI" w:hAnsi="Segoe UI" w:cs="Segoe UI"/>
          <w:b/>
        </w:rPr>
      </w:pPr>
      <w:bookmarkStart w:id="78" w:name="_Toc530407218"/>
      <w:r w:rsidRPr="006834BA">
        <w:rPr>
          <w:rFonts w:ascii="Segoe UI" w:hAnsi="Segoe UI" w:cs="Segoe UI"/>
          <w:b/>
        </w:rPr>
        <w:t xml:space="preserve">Schriftelijk- en </w:t>
      </w:r>
      <w:r w:rsidR="00AD3CC3" w:rsidRPr="006834BA">
        <w:rPr>
          <w:rFonts w:ascii="Segoe UI" w:hAnsi="Segoe UI" w:cs="Segoe UI"/>
          <w:b/>
        </w:rPr>
        <w:t>beeldend materiaal in de school</w:t>
      </w:r>
      <w:bookmarkEnd w:id="78"/>
    </w:p>
    <w:p w14:paraId="2EE3EB21" w14:textId="77777777" w:rsidR="003821D4" w:rsidRPr="006834BA" w:rsidRDefault="003821D4" w:rsidP="00CE0B68">
      <w:pPr>
        <w:pStyle w:val="Paragraaftekst"/>
        <w:jc w:val="both"/>
        <w:rPr>
          <w:rFonts w:ascii="Segoe UI" w:hAnsi="Segoe UI" w:cs="Segoe UI"/>
        </w:rPr>
      </w:pPr>
      <w:bookmarkStart w:id="79" w:name="_Toc530407219"/>
      <w:r w:rsidRPr="006834BA">
        <w:rPr>
          <w:rFonts w:ascii="Segoe UI" w:hAnsi="Segoe UI" w:cs="Segoe UI"/>
        </w:rPr>
        <w:t>We distantiëren ons van schriftelijk en beeldend materiaal, waarin de ander wordt voorgesteld als minderwaardig of als lustobject. Hieronder vallen ook leer- en hulpmiddelen, die een rolbevestigend karakter hebben. Materialen met een dergelijk karakter worden op onze school niet aangeschaft en niet verspreid.</w:t>
      </w:r>
      <w:bookmarkEnd w:id="79"/>
    </w:p>
    <w:p w14:paraId="78C020C9" w14:textId="77777777" w:rsidR="003821D4" w:rsidRPr="006834BA" w:rsidRDefault="003821D4" w:rsidP="003821D4">
      <w:pPr>
        <w:rPr>
          <w:rFonts w:ascii="Segoe UI" w:hAnsi="Segoe UI" w:cs="Segoe UI"/>
          <w:sz w:val="22"/>
          <w:szCs w:val="22"/>
        </w:rPr>
      </w:pPr>
    </w:p>
    <w:p w14:paraId="7DB6AA04" w14:textId="77777777" w:rsidR="003821D4" w:rsidRPr="006834BA" w:rsidRDefault="003821D4" w:rsidP="007E7053">
      <w:pPr>
        <w:pStyle w:val="Paragraaftekst"/>
        <w:rPr>
          <w:rFonts w:ascii="Segoe UI" w:hAnsi="Segoe UI" w:cs="Segoe UI"/>
          <w:b/>
        </w:rPr>
      </w:pPr>
      <w:bookmarkStart w:id="80" w:name="_Toc530407220"/>
      <w:r w:rsidRPr="006834BA">
        <w:rPr>
          <w:rFonts w:ascii="Segoe UI" w:hAnsi="Segoe UI" w:cs="Segoe UI"/>
          <w:b/>
        </w:rPr>
        <w:t>Kleding</w:t>
      </w:r>
      <w:bookmarkEnd w:id="80"/>
    </w:p>
    <w:p w14:paraId="63A543FA" w14:textId="77777777" w:rsidR="003821D4" w:rsidRPr="006834BA" w:rsidRDefault="003821D4" w:rsidP="00CE0B68">
      <w:pPr>
        <w:pStyle w:val="Paragraaftekst"/>
        <w:jc w:val="both"/>
        <w:rPr>
          <w:rFonts w:ascii="Segoe UI" w:hAnsi="Segoe UI" w:cs="Segoe UI"/>
        </w:rPr>
      </w:pPr>
      <w:bookmarkStart w:id="81" w:name="_Toc530407221"/>
      <w:r w:rsidRPr="006834BA">
        <w:rPr>
          <w:rFonts w:ascii="Segoe UI" w:hAnsi="Segoe UI" w:cs="Segoe UI"/>
        </w:rPr>
        <w:t>Leerkrachten en stagiaires gaan niet gekleed in naveltruitjes en zorgen ervoor dat de rug en buik bekleed blijven. De kleding moet zodanig zijn, dat er geen aanstoot aan genomen kan worden. Leerkrachten, stagiaires en leerlingen dragen geen petjes of mutsjes.</w:t>
      </w:r>
      <w:bookmarkEnd w:id="81"/>
    </w:p>
    <w:p w14:paraId="562DB6A5" w14:textId="77777777" w:rsidR="003821D4" w:rsidRPr="006834BA" w:rsidRDefault="003821D4" w:rsidP="00CE0B68">
      <w:pPr>
        <w:pStyle w:val="Paragraaftekst"/>
        <w:jc w:val="both"/>
        <w:rPr>
          <w:rFonts w:ascii="Segoe UI" w:hAnsi="Segoe UI" w:cs="Segoe UI"/>
        </w:rPr>
      </w:pPr>
      <w:bookmarkStart w:id="82" w:name="_Toc530407222"/>
      <w:r w:rsidRPr="006834BA">
        <w:rPr>
          <w:rFonts w:ascii="Segoe UI" w:hAnsi="Segoe UI" w:cs="Segoe UI"/>
        </w:rPr>
        <w:t>Hoofddoekjes voor leerlingen zijn toegestaan (vanuit geloofsovertuiging en als haarversiering een brede haarband of een klein hoofddoekje).</w:t>
      </w:r>
      <w:bookmarkEnd w:id="82"/>
      <w:r w:rsidRPr="006834BA">
        <w:rPr>
          <w:rFonts w:ascii="Segoe UI" w:hAnsi="Segoe UI" w:cs="Segoe UI"/>
        </w:rPr>
        <w:t xml:space="preserve"> </w:t>
      </w:r>
    </w:p>
    <w:p w14:paraId="32C4B634" w14:textId="77777777" w:rsidR="003821D4" w:rsidRPr="006834BA" w:rsidRDefault="003821D4" w:rsidP="003821D4">
      <w:pPr>
        <w:rPr>
          <w:rFonts w:ascii="Segoe UI" w:hAnsi="Segoe UI" w:cs="Segoe UI"/>
          <w:sz w:val="22"/>
          <w:szCs w:val="22"/>
        </w:rPr>
      </w:pPr>
    </w:p>
    <w:p w14:paraId="3F8EAFB3" w14:textId="77777777" w:rsidR="003821D4" w:rsidRPr="006834BA" w:rsidRDefault="003821D4" w:rsidP="007E7053">
      <w:pPr>
        <w:pStyle w:val="Paragraaftekst"/>
        <w:rPr>
          <w:rFonts w:ascii="Segoe UI" w:hAnsi="Segoe UI" w:cs="Segoe UI"/>
          <w:b/>
        </w:rPr>
      </w:pPr>
      <w:bookmarkStart w:id="83" w:name="_Toc530407223"/>
      <w:r w:rsidRPr="006834BA">
        <w:rPr>
          <w:rFonts w:ascii="Segoe UI" w:hAnsi="Segoe UI" w:cs="Segoe UI"/>
          <w:b/>
        </w:rPr>
        <w:t>Publicaties – folders</w:t>
      </w:r>
      <w:r w:rsidR="00062B96" w:rsidRPr="006834BA">
        <w:rPr>
          <w:rFonts w:ascii="Segoe UI" w:hAnsi="Segoe UI" w:cs="Segoe UI"/>
          <w:b/>
        </w:rPr>
        <w:t xml:space="preserve"> –</w:t>
      </w:r>
      <w:r w:rsidRPr="006834BA">
        <w:rPr>
          <w:rFonts w:ascii="Segoe UI" w:hAnsi="Segoe UI" w:cs="Segoe UI"/>
          <w:b/>
        </w:rPr>
        <w:t xml:space="preserve"> aanplakbeleid</w:t>
      </w:r>
      <w:bookmarkEnd w:id="83"/>
      <w:r w:rsidR="00062B96" w:rsidRPr="006834BA">
        <w:rPr>
          <w:rFonts w:ascii="Segoe UI" w:hAnsi="Segoe UI" w:cs="Segoe UI"/>
          <w:b/>
        </w:rPr>
        <w:t xml:space="preserve"> </w:t>
      </w:r>
    </w:p>
    <w:p w14:paraId="5FF73274" w14:textId="77777777" w:rsidR="00211EC0" w:rsidRPr="006834BA" w:rsidRDefault="003821D4" w:rsidP="00211EC0">
      <w:pPr>
        <w:pStyle w:val="Paragraaftekst"/>
        <w:rPr>
          <w:rFonts w:ascii="Segoe UI" w:hAnsi="Segoe UI" w:cs="Segoe UI"/>
        </w:rPr>
      </w:pPr>
      <w:bookmarkStart w:id="84" w:name="_Toc530407224"/>
      <w:r w:rsidRPr="006834BA">
        <w:rPr>
          <w:rFonts w:ascii="Segoe UI" w:hAnsi="Segoe UI" w:cs="Segoe UI"/>
        </w:rPr>
        <w:t>De schooldirectie bepaalt het verspreiden en tentoonstellen van foldermateriaal en aanplakposters.</w:t>
      </w:r>
      <w:bookmarkEnd w:id="84"/>
    </w:p>
    <w:p w14:paraId="29577079" w14:textId="77777777" w:rsidR="00F86898" w:rsidRPr="006834BA" w:rsidRDefault="00F86898" w:rsidP="0043111A">
      <w:pPr>
        <w:pStyle w:val="Paragraaftekst"/>
        <w:ind w:left="0"/>
        <w:rPr>
          <w:rFonts w:ascii="Segoe UI" w:hAnsi="Segoe UI" w:cs="Segoe UI"/>
        </w:rPr>
      </w:pPr>
    </w:p>
    <w:p w14:paraId="75B04946" w14:textId="35B4E5A2" w:rsidR="007776E5" w:rsidRPr="006834BA" w:rsidRDefault="007776E5" w:rsidP="00C9097F">
      <w:pPr>
        <w:pStyle w:val="Paragraaf"/>
      </w:pPr>
      <w:bookmarkStart w:id="85" w:name="_Toc506824590"/>
      <w:bookmarkStart w:id="86" w:name="_Toc530407225"/>
      <w:bookmarkStart w:id="87" w:name="_Toc530407841"/>
      <w:r w:rsidRPr="006834BA">
        <w:t xml:space="preserve">Visie op veiligheid </w:t>
      </w:r>
      <w:proofErr w:type="spellStart"/>
      <w:r w:rsidRPr="006834BA">
        <w:t>o.b.s.</w:t>
      </w:r>
      <w:proofErr w:type="spellEnd"/>
      <w:r w:rsidRPr="006834BA">
        <w:t xml:space="preserve"> </w:t>
      </w:r>
      <w:bookmarkEnd w:id="85"/>
      <w:bookmarkEnd w:id="86"/>
      <w:bookmarkEnd w:id="87"/>
      <w:r w:rsidR="75FF88A3" w:rsidRPr="006834BA">
        <w:t>de Broekheurne</w:t>
      </w:r>
    </w:p>
    <w:p w14:paraId="06F80389" w14:textId="388A818D" w:rsidR="009124B9" w:rsidRPr="006834BA" w:rsidRDefault="009124B9" w:rsidP="56C14A11">
      <w:pPr>
        <w:pStyle w:val="Paragraaftekst"/>
        <w:rPr>
          <w:rFonts w:ascii="Segoe UI" w:hAnsi="Segoe UI" w:cs="Segoe UI"/>
        </w:rPr>
      </w:pPr>
      <w:bookmarkStart w:id="88" w:name="_Toc530407226"/>
      <w:r w:rsidRPr="006834BA">
        <w:rPr>
          <w:rFonts w:ascii="Segoe UI" w:hAnsi="Segoe UI" w:cs="Segoe UI"/>
        </w:rPr>
        <w:t xml:space="preserve">We vinden het belangrijk dat de kinderen op onze school zich in een veilige omgeving kunnen ontwikkelen. Ook voor medewerkers van onze school, ouders en bezoekers moet de school een veilige omgeving zijn. Allerlei zaken spelen mee bij het begrip ‘veiligheid’. Denk aan de veiligheid van het gebouw aan de binnen- en buitenkant, maar ook van het gebruik van allerlei zaken in en rondom het gebouw. Ook moeten kinderen veilig kunnen spelen en werken, lichamelijk en geestelijk. Ouders moeten </w:t>
      </w:r>
      <w:r w:rsidR="31EB5102" w:rsidRPr="006834BA">
        <w:rPr>
          <w:rFonts w:ascii="Segoe UI" w:hAnsi="Segoe UI" w:cs="Segoe UI"/>
        </w:rPr>
        <w:t>erop</w:t>
      </w:r>
      <w:r w:rsidRPr="006834BA">
        <w:rPr>
          <w:rFonts w:ascii="Segoe UI" w:hAnsi="Segoe UI" w:cs="Segoe UI"/>
        </w:rPr>
        <w:t xml:space="preserve"> kunnen vertrouwen dat wij er alles aan doen om ongelukken te voorkomen en indien er zich ongelukjes voordoen wij hier adequaat op inspelen. Om die veiligheid zoveel mogelijk te waarborgen zijn er gezamenlijke afspraken en is er controle op de naleving van die afspraken.</w:t>
      </w:r>
      <w:bookmarkEnd w:id="88"/>
      <w:r w:rsidRPr="006834BA">
        <w:rPr>
          <w:rFonts w:ascii="Segoe UI" w:hAnsi="Segoe UI" w:cs="Segoe UI"/>
        </w:rPr>
        <w:t xml:space="preserve"> </w:t>
      </w:r>
    </w:p>
    <w:p w14:paraId="73AC510B" w14:textId="77777777" w:rsidR="009124B9" w:rsidRPr="006834BA" w:rsidRDefault="009124B9" w:rsidP="009124B9">
      <w:pPr>
        <w:pStyle w:val="Paragraaftekst"/>
        <w:rPr>
          <w:rFonts w:ascii="Segoe UI" w:hAnsi="Segoe UI" w:cs="Segoe UI"/>
        </w:rPr>
      </w:pPr>
    </w:p>
    <w:p w14:paraId="34AE0EA1" w14:textId="418CBCCE" w:rsidR="009124B9" w:rsidRPr="006834BA" w:rsidRDefault="009124B9" w:rsidP="046169D9">
      <w:pPr>
        <w:pStyle w:val="Paragraaftekst"/>
        <w:rPr>
          <w:rFonts w:ascii="Segoe UI" w:hAnsi="Segoe UI" w:cs="Segoe UI"/>
        </w:rPr>
      </w:pPr>
      <w:bookmarkStart w:id="89" w:name="_Toc530407227"/>
      <w:r w:rsidRPr="006834BA">
        <w:rPr>
          <w:rFonts w:ascii="Segoe UI" w:hAnsi="Segoe UI" w:cs="Segoe UI"/>
        </w:rPr>
        <w:t xml:space="preserve">De afgelopen jaren heeft het team van basisschool </w:t>
      </w:r>
      <w:r w:rsidR="75FF88A3" w:rsidRPr="006834BA">
        <w:rPr>
          <w:rFonts w:ascii="Segoe UI" w:hAnsi="Segoe UI" w:cs="Segoe UI"/>
        </w:rPr>
        <w:t>de Broekheurne</w:t>
      </w:r>
      <w:r w:rsidRPr="006834BA">
        <w:rPr>
          <w:rFonts w:ascii="Segoe UI" w:hAnsi="Segoe UI" w:cs="Segoe UI"/>
        </w:rPr>
        <w:t xml:space="preserve"> nadrukkelijk aandacht besteed aan een goed pedagogisch klimaat. Veiligheid speelt hier een belangrijke rol in. Veiligheid is immers een belangrijke voorwaarde om goed te kunnen functioneren op school en om zich te kunnen ontwikkelen. Alle kinderen, personeelsleden en andere volwassenen die bij </w:t>
      </w:r>
      <w:proofErr w:type="spellStart"/>
      <w:r w:rsidRPr="006834BA">
        <w:rPr>
          <w:rFonts w:ascii="Segoe UI" w:hAnsi="Segoe UI" w:cs="Segoe UI"/>
        </w:rPr>
        <w:t>o.b.s.</w:t>
      </w:r>
      <w:proofErr w:type="spellEnd"/>
      <w:r w:rsidR="00C841AE" w:rsidRPr="006834BA">
        <w:rPr>
          <w:rFonts w:ascii="Segoe UI" w:hAnsi="Segoe UI" w:cs="Segoe UI"/>
        </w:rPr>
        <w:t xml:space="preserve"> </w:t>
      </w:r>
      <w:r w:rsidR="75FF88A3" w:rsidRPr="006834BA">
        <w:rPr>
          <w:rFonts w:ascii="Segoe UI" w:hAnsi="Segoe UI" w:cs="Segoe UI"/>
        </w:rPr>
        <w:t>de Broekheurne</w:t>
      </w:r>
      <w:r w:rsidR="00C841AE" w:rsidRPr="006834BA">
        <w:rPr>
          <w:rFonts w:ascii="Segoe UI" w:hAnsi="Segoe UI" w:cs="Segoe UI"/>
        </w:rPr>
        <w:t xml:space="preserve"> </w:t>
      </w:r>
      <w:r w:rsidRPr="006834BA">
        <w:rPr>
          <w:rFonts w:ascii="Segoe UI" w:hAnsi="Segoe UI" w:cs="Segoe UI"/>
        </w:rPr>
        <w:t xml:space="preserve">zijn betrokken voelen zich veilig en voelen zich thuis op school. Ieder draagt zelf actief bij aan het versterken van deze veiligheid. Dit gebeurt door </w:t>
      </w:r>
      <w:r w:rsidR="5E14D2DD" w:rsidRPr="006834BA">
        <w:rPr>
          <w:rFonts w:ascii="Segoe UI" w:hAnsi="Segoe UI" w:cs="Segoe UI"/>
        </w:rPr>
        <w:t>zichzelf</w:t>
      </w:r>
      <w:r w:rsidRPr="006834BA">
        <w:rPr>
          <w:rFonts w:ascii="Segoe UI" w:hAnsi="Segoe UI" w:cs="Segoe UI"/>
        </w:rPr>
        <w:t xml:space="preserve"> te houden aan regels en rekening te houden met anderen. De waarborg voor veiligheid is op de eerste plaats een opdracht voor alle belanghebbenden zelf. Deze valt onder de expliciete eindverantwoordelijkheid van de directeur van de school.</w:t>
      </w:r>
      <w:bookmarkEnd w:id="89"/>
      <w:r w:rsidRPr="006834BA">
        <w:rPr>
          <w:rFonts w:ascii="Segoe UI" w:hAnsi="Segoe UI" w:cs="Segoe UI"/>
        </w:rPr>
        <w:t xml:space="preserve"> </w:t>
      </w:r>
    </w:p>
    <w:p w14:paraId="1474053E" w14:textId="77777777" w:rsidR="009124B9" w:rsidRPr="006834BA" w:rsidRDefault="009124B9" w:rsidP="009124B9">
      <w:pPr>
        <w:pStyle w:val="Paragraaftekst"/>
        <w:rPr>
          <w:rFonts w:ascii="Segoe UI" w:hAnsi="Segoe UI" w:cs="Segoe UI"/>
        </w:rPr>
      </w:pPr>
    </w:p>
    <w:p w14:paraId="41F9CB54" w14:textId="77777777" w:rsidR="009124B9" w:rsidRPr="006834BA" w:rsidRDefault="009124B9" w:rsidP="009124B9">
      <w:pPr>
        <w:pStyle w:val="Paragraaftekst"/>
        <w:rPr>
          <w:rFonts w:ascii="Segoe UI" w:hAnsi="Segoe UI" w:cs="Segoe UI"/>
        </w:rPr>
      </w:pPr>
      <w:bookmarkStart w:id="90" w:name="_Toc530407228"/>
      <w:r w:rsidRPr="006834BA">
        <w:rPr>
          <w:rFonts w:ascii="Segoe UI" w:hAnsi="Segoe UI" w:cs="Segoe UI"/>
        </w:rPr>
        <w:lastRenderedPageBreak/>
        <w:t>Het vastleggen van procedures is niet voldoende om de veiligheid te waarborgen. Procedures helpen om in moeilijke situaties de juiste acties te kunnen ondernemen. Naast het</w:t>
      </w:r>
      <w:r w:rsidR="00C841AE" w:rsidRPr="006834BA">
        <w:rPr>
          <w:rFonts w:ascii="Segoe UI" w:hAnsi="Segoe UI" w:cs="Segoe UI"/>
        </w:rPr>
        <w:t xml:space="preserve"> </w:t>
      </w:r>
      <w:r w:rsidRPr="006834BA">
        <w:rPr>
          <w:rFonts w:ascii="Segoe UI" w:hAnsi="Segoe UI" w:cs="Segoe UI"/>
        </w:rPr>
        <w:t>gene is opgenomen in het veiligheidsplan komt het onder andere aan op:</w:t>
      </w:r>
      <w:bookmarkEnd w:id="90"/>
    </w:p>
    <w:p w14:paraId="26FA2B03" w14:textId="79CAE2F5" w:rsidR="009124B9" w:rsidRPr="006834BA" w:rsidRDefault="047B24D6" w:rsidP="56C14A11">
      <w:pPr>
        <w:pStyle w:val="Paragraaftekst"/>
        <w:numPr>
          <w:ilvl w:val="0"/>
          <w:numId w:val="19"/>
        </w:numPr>
        <w:rPr>
          <w:rFonts w:ascii="Segoe UI" w:hAnsi="Segoe UI" w:cs="Segoe UI"/>
        </w:rPr>
      </w:pPr>
      <w:bookmarkStart w:id="91" w:name="_Toc530407229"/>
      <w:r w:rsidRPr="006834BA">
        <w:rPr>
          <w:rFonts w:ascii="Segoe UI" w:hAnsi="Segoe UI" w:cs="Segoe UI"/>
        </w:rPr>
        <w:t>Expliciet</w:t>
      </w:r>
      <w:r w:rsidR="009124B9" w:rsidRPr="006834BA">
        <w:rPr>
          <w:rFonts w:ascii="Segoe UI" w:hAnsi="Segoe UI" w:cs="Segoe UI"/>
        </w:rPr>
        <w:t xml:space="preserve"> kenbaar maken van verwachtingen in bijvoorbeeld school- en klassenregels</w:t>
      </w:r>
      <w:bookmarkEnd w:id="91"/>
    </w:p>
    <w:p w14:paraId="6650CF3B" w14:textId="7E746CE0" w:rsidR="009124B9" w:rsidRPr="006834BA" w:rsidRDefault="61E6864E" w:rsidP="56C14A11">
      <w:pPr>
        <w:pStyle w:val="Paragraaftekst"/>
        <w:numPr>
          <w:ilvl w:val="0"/>
          <w:numId w:val="19"/>
        </w:numPr>
        <w:rPr>
          <w:rFonts w:ascii="Segoe UI" w:hAnsi="Segoe UI" w:cs="Segoe UI"/>
        </w:rPr>
      </w:pPr>
      <w:bookmarkStart w:id="92" w:name="_Toc530407230"/>
      <w:r w:rsidRPr="006834BA">
        <w:rPr>
          <w:rFonts w:ascii="Segoe UI" w:hAnsi="Segoe UI" w:cs="Segoe UI"/>
        </w:rPr>
        <w:t>Het</w:t>
      </w:r>
      <w:r w:rsidR="009124B9" w:rsidRPr="006834BA">
        <w:rPr>
          <w:rFonts w:ascii="Segoe UI" w:hAnsi="Segoe UI" w:cs="Segoe UI"/>
        </w:rPr>
        <w:t xml:space="preserve"> aanspreken van kinderen, ouders, externen en personeel op het afwijken van    gewenste gedragingen</w:t>
      </w:r>
      <w:bookmarkEnd w:id="92"/>
      <w:r w:rsidR="009124B9" w:rsidRPr="006834BA">
        <w:rPr>
          <w:rFonts w:ascii="Segoe UI" w:hAnsi="Segoe UI" w:cs="Segoe UI"/>
        </w:rPr>
        <w:t xml:space="preserve"> </w:t>
      </w:r>
    </w:p>
    <w:p w14:paraId="452AECAA" w14:textId="1200A031" w:rsidR="009124B9" w:rsidRPr="006834BA" w:rsidRDefault="24ED94F1" w:rsidP="56C14A11">
      <w:pPr>
        <w:pStyle w:val="Paragraaftekst"/>
        <w:numPr>
          <w:ilvl w:val="0"/>
          <w:numId w:val="19"/>
        </w:numPr>
        <w:rPr>
          <w:rFonts w:ascii="Segoe UI" w:hAnsi="Segoe UI" w:cs="Segoe UI"/>
        </w:rPr>
      </w:pPr>
      <w:bookmarkStart w:id="93" w:name="_Toc530407231"/>
      <w:r w:rsidRPr="006834BA">
        <w:rPr>
          <w:rFonts w:ascii="Segoe UI" w:hAnsi="Segoe UI" w:cs="Segoe UI"/>
        </w:rPr>
        <w:t>Zorgvuldige</w:t>
      </w:r>
      <w:r w:rsidR="009124B9" w:rsidRPr="006834BA">
        <w:rPr>
          <w:rFonts w:ascii="Segoe UI" w:hAnsi="Segoe UI" w:cs="Segoe UI"/>
        </w:rPr>
        <w:t xml:space="preserve"> communicatie met alle betrokkenen en registratie van incidenten</w:t>
      </w:r>
      <w:bookmarkEnd w:id="93"/>
      <w:r w:rsidR="009124B9" w:rsidRPr="006834BA">
        <w:rPr>
          <w:rFonts w:ascii="Segoe UI" w:hAnsi="Segoe UI" w:cs="Segoe UI"/>
        </w:rPr>
        <w:t xml:space="preserve"> </w:t>
      </w:r>
    </w:p>
    <w:p w14:paraId="1AC6149F" w14:textId="77777777" w:rsidR="009124B9" w:rsidRPr="006834BA" w:rsidRDefault="009124B9" w:rsidP="009124B9">
      <w:pPr>
        <w:pStyle w:val="Paragraaftekst"/>
        <w:rPr>
          <w:rFonts w:ascii="Segoe UI" w:hAnsi="Segoe UI" w:cs="Segoe UI"/>
        </w:rPr>
      </w:pPr>
    </w:p>
    <w:p w14:paraId="3C11C997" w14:textId="258F6B8B" w:rsidR="009124B9" w:rsidRPr="006834BA" w:rsidRDefault="009124B9" w:rsidP="046169D9">
      <w:pPr>
        <w:pStyle w:val="Paragraaftekst"/>
        <w:rPr>
          <w:rFonts w:ascii="Segoe UI" w:hAnsi="Segoe UI" w:cs="Segoe UI"/>
        </w:rPr>
      </w:pPr>
      <w:bookmarkStart w:id="94" w:name="_Toc530407232"/>
      <w:r w:rsidRPr="006834BA">
        <w:rPr>
          <w:rFonts w:ascii="Segoe UI" w:hAnsi="Segoe UI" w:cs="Segoe UI"/>
        </w:rPr>
        <w:t xml:space="preserve">Het onderhouden en waar mogelijk versterken van de leefbaarheid en veiligheid op school vormt een onderdeel van het dagelijkse handelen van alle personeelsleden op basisschool </w:t>
      </w:r>
      <w:r w:rsidR="3F1E649E" w:rsidRPr="006834BA">
        <w:rPr>
          <w:rFonts w:ascii="Segoe UI" w:hAnsi="Segoe UI" w:cs="Segoe UI"/>
        </w:rPr>
        <w:t>de Broekheurne</w:t>
      </w:r>
      <w:r w:rsidRPr="006834BA">
        <w:rPr>
          <w:rFonts w:ascii="Segoe UI" w:hAnsi="Segoe UI" w:cs="Segoe UI"/>
        </w:rPr>
        <w:t>.</w:t>
      </w:r>
      <w:bookmarkEnd w:id="94"/>
      <w:r w:rsidRPr="006834BA">
        <w:rPr>
          <w:rFonts w:ascii="Segoe UI" w:hAnsi="Segoe UI" w:cs="Segoe UI"/>
        </w:rPr>
        <w:t xml:space="preserve"> </w:t>
      </w:r>
    </w:p>
    <w:p w14:paraId="116F77AE" w14:textId="77777777" w:rsidR="009124B9" w:rsidRPr="006834BA" w:rsidRDefault="009124B9" w:rsidP="009124B9">
      <w:pPr>
        <w:pStyle w:val="Paragraaftekst"/>
        <w:rPr>
          <w:rFonts w:ascii="Segoe UI" w:hAnsi="Segoe UI" w:cs="Segoe UI"/>
        </w:rPr>
      </w:pPr>
      <w:bookmarkStart w:id="95" w:name="_Toc530407233"/>
      <w:r w:rsidRPr="006834BA">
        <w:rPr>
          <w:rFonts w:ascii="Segoe UI" w:hAnsi="Segoe UI" w:cs="Segoe UI"/>
        </w:rPr>
        <w:t>Hierbij denken we aan:</w:t>
      </w:r>
      <w:bookmarkEnd w:id="95"/>
      <w:r w:rsidRPr="006834BA">
        <w:rPr>
          <w:rFonts w:ascii="Segoe UI" w:hAnsi="Segoe UI" w:cs="Segoe UI"/>
        </w:rPr>
        <w:t xml:space="preserve"> </w:t>
      </w:r>
    </w:p>
    <w:p w14:paraId="7C4F0F2C" w14:textId="5E46B842" w:rsidR="009124B9" w:rsidRPr="006834BA" w:rsidRDefault="514777E1" w:rsidP="56C14A11">
      <w:pPr>
        <w:pStyle w:val="Paragraaftekst"/>
        <w:numPr>
          <w:ilvl w:val="0"/>
          <w:numId w:val="20"/>
        </w:numPr>
        <w:rPr>
          <w:rFonts w:ascii="Segoe UI" w:hAnsi="Segoe UI" w:cs="Segoe UI"/>
        </w:rPr>
      </w:pPr>
      <w:bookmarkStart w:id="96" w:name="_Toc530407234"/>
      <w:r w:rsidRPr="006834BA">
        <w:rPr>
          <w:rFonts w:ascii="Segoe UI" w:hAnsi="Segoe UI" w:cs="Segoe UI"/>
        </w:rPr>
        <w:t>Het</w:t>
      </w:r>
      <w:r w:rsidR="009124B9" w:rsidRPr="006834BA">
        <w:rPr>
          <w:rFonts w:ascii="Segoe UI" w:hAnsi="Segoe UI" w:cs="Segoe UI"/>
        </w:rPr>
        <w:t xml:space="preserve"> scheppen van een goede werksfeer</w:t>
      </w:r>
      <w:bookmarkEnd w:id="96"/>
      <w:r w:rsidR="009124B9" w:rsidRPr="006834BA">
        <w:rPr>
          <w:rFonts w:ascii="Segoe UI" w:hAnsi="Segoe UI" w:cs="Segoe UI"/>
        </w:rPr>
        <w:t xml:space="preserve"> </w:t>
      </w:r>
    </w:p>
    <w:p w14:paraId="0005F756" w14:textId="386335EF" w:rsidR="009124B9" w:rsidRPr="006834BA" w:rsidRDefault="2BD24BBA" w:rsidP="56C14A11">
      <w:pPr>
        <w:pStyle w:val="Paragraaftekst"/>
        <w:numPr>
          <w:ilvl w:val="0"/>
          <w:numId w:val="20"/>
        </w:numPr>
        <w:rPr>
          <w:rFonts w:ascii="Segoe UI" w:hAnsi="Segoe UI" w:cs="Segoe UI"/>
        </w:rPr>
      </w:pPr>
      <w:bookmarkStart w:id="97" w:name="_Toc530407235"/>
      <w:r w:rsidRPr="006834BA">
        <w:rPr>
          <w:rFonts w:ascii="Segoe UI" w:hAnsi="Segoe UI" w:cs="Segoe UI"/>
        </w:rPr>
        <w:t>Het</w:t>
      </w:r>
      <w:r w:rsidR="009124B9" w:rsidRPr="006834BA">
        <w:rPr>
          <w:rFonts w:ascii="Segoe UI" w:hAnsi="Segoe UI" w:cs="Segoe UI"/>
        </w:rPr>
        <w:t xml:space="preserve"> bevorderen van een prettige omgang</w:t>
      </w:r>
      <w:bookmarkEnd w:id="97"/>
      <w:r w:rsidR="009124B9" w:rsidRPr="006834BA">
        <w:rPr>
          <w:rFonts w:ascii="Segoe UI" w:hAnsi="Segoe UI" w:cs="Segoe UI"/>
        </w:rPr>
        <w:t xml:space="preserve"> </w:t>
      </w:r>
    </w:p>
    <w:p w14:paraId="7FEE4487" w14:textId="79B607CA" w:rsidR="009124B9" w:rsidRPr="006834BA" w:rsidRDefault="2BBE2680" w:rsidP="56C14A11">
      <w:pPr>
        <w:pStyle w:val="Paragraaftekst"/>
        <w:numPr>
          <w:ilvl w:val="0"/>
          <w:numId w:val="20"/>
        </w:numPr>
        <w:rPr>
          <w:rFonts w:ascii="Segoe UI" w:hAnsi="Segoe UI" w:cs="Segoe UI"/>
        </w:rPr>
      </w:pPr>
      <w:bookmarkStart w:id="98" w:name="_Toc530407236"/>
      <w:r w:rsidRPr="006834BA">
        <w:rPr>
          <w:rFonts w:ascii="Segoe UI" w:hAnsi="Segoe UI" w:cs="Segoe UI"/>
        </w:rPr>
        <w:t>Leerlingen</w:t>
      </w:r>
      <w:r w:rsidR="009124B9" w:rsidRPr="006834BA">
        <w:rPr>
          <w:rFonts w:ascii="Segoe UI" w:hAnsi="Segoe UI" w:cs="Segoe UI"/>
        </w:rPr>
        <w:t>, ouders en personeel serieus nemen</w:t>
      </w:r>
      <w:bookmarkEnd w:id="98"/>
    </w:p>
    <w:p w14:paraId="72C7E847" w14:textId="11BC0D7A" w:rsidR="009124B9" w:rsidRPr="006834BA" w:rsidRDefault="23826552" w:rsidP="56C14A11">
      <w:pPr>
        <w:pStyle w:val="Paragraaftekst"/>
        <w:numPr>
          <w:ilvl w:val="0"/>
          <w:numId w:val="20"/>
        </w:numPr>
        <w:rPr>
          <w:rFonts w:ascii="Segoe UI" w:hAnsi="Segoe UI" w:cs="Segoe UI"/>
        </w:rPr>
      </w:pPr>
      <w:bookmarkStart w:id="99" w:name="_Toc530407237"/>
      <w:r w:rsidRPr="006834BA">
        <w:rPr>
          <w:rFonts w:ascii="Segoe UI" w:hAnsi="Segoe UI" w:cs="Segoe UI"/>
        </w:rPr>
        <w:t>Taken</w:t>
      </w:r>
      <w:r w:rsidR="009124B9" w:rsidRPr="006834BA">
        <w:rPr>
          <w:rFonts w:ascii="Segoe UI" w:hAnsi="Segoe UI" w:cs="Segoe UI"/>
        </w:rPr>
        <w:t xml:space="preserve"> en verantwoordelijkheid met hen delen</w:t>
      </w:r>
      <w:bookmarkEnd w:id="99"/>
      <w:r w:rsidR="009124B9" w:rsidRPr="006834BA">
        <w:rPr>
          <w:rFonts w:ascii="Segoe UI" w:hAnsi="Segoe UI" w:cs="Segoe UI"/>
        </w:rPr>
        <w:t xml:space="preserve"> </w:t>
      </w:r>
    </w:p>
    <w:p w14:paraId="7A26CF85" w14:textId="6D7E88A8" w:rsidR="009124B9" w:rsidRPr="006834BA" w:rsidRDefault="7B11E15C" w:rsidP="56C14A11">
      <w:pPr>
        <w:pStyle w:val="Paragraaftekst"/>
        <w:numPr>
          <w:ilvl w:val="0"/>
          <w:numId w:val="20"/>
        </w:numPr>
        <w:rPr>
          <w:rFonts w:ascii="Segoe UI" w:hAnsi="Segoe UI" w:cs="Segoe UI"/>
        </w:rPr>
      </w:pPr>
      <w:bookmarkStart w:id="100" w:name="_Toc530407238"/>
      <w:r w:rsidRPr="006834BA">
        <w:rPr>
          <w:rFonts w:ascii="Segoe UI" w:hAnsi="Segoe UI" w:cs="Segoe UI"/>
        </w:rPr>
        <w:t>Het</w:t>
      </w:r>
      <w:r w:rsidR="009124B9" w:rsidRPr="006834BA">
        <w:rPr>
          <w:rFonts w:ascii="Segoe UI" w:hAnsi="Segoe UI" w:cs="Segoe UI"/>
        </w:rPr>
        <w:t xml:space="preserve"> voorkomen en oplossen van ruzies, pesten en conflicten</w:t>
      </w:r>
      <w:bookmarkEnd w:id="100"/>
      <w:r w:rsidR="009124B9" w:rsidRPr="006834BA">
        <w:rPr>
          <w:rFonts w:ascii="Segoe UI" w:hAnsi="Segoe UI" w:cs="Segoe UI"/>
        </w:rPr>
        <w:t xml:space="preserve"> </w:t>
      </w:r>
    </w:p>
    <w:p w14:paraId="3DF41887" w14:textId="49D1E991" w:rsidR="009124B9" w:rsidRPr="006834BA" w:rsidRDefault="4CD8F7A2" w:rsidP="56C14A11">
      <w:pPr>
        <w:pStyle w:val="Paragraaftekst"/>
        <w:numPr>
          <w:ilvl w:val="0"/>
          <w:numId w:val="20"/>
        </w:numPr>
        <w:rPr>
          <w:rFonts w:ascii="Segoe UI" w:hAnsi="Segoe UI" w:cs="Segoe UI"/>
        </w:rPr>
      </w:pPr>
      <w:bookmarkStart w:id="101" w:name="_Toc530407239"/>
      <w:r w:rsidRPr="006834BA">
        <w:rPr>
          <w:rFonts w:ascii="Segoe UI" w:hAnsi="Segoe UI" w:cs="Segoe UI"/>
        </w:rPr>
        <w:t>Een</w:t>
      </w:r>
      <w:r w:rsidR="009124B9" w:rsidRPr="006834BA">
        <w:rPr>
          <w:rFonts w:ascii="Segoe UI" w:hAnsi="Segoe UI" w:cs="Segoe UI"/>
        </w:rPr>
        <w:t xml:space="preserve"> luisterend oor bieden en helpen</w:t>
      </w:r>
      <w:bookmarkEnd w:id="101"/>
      <w:r w:rsidR="009124B9" w:rsidRPr="006834BA">
        <w:rPr>
          <w:rFonts w:ascii="Segoe UI" w:hAnsi="Segoe UI" w:cs="Segoe UI"/>
        </w:rPr>
        <w:t xml:space="preserve"> </w:t>
      </w:r>
    </w:p>
    <w:p w14:paraId="585DCC95" w14:textId="35BB2A6A" w:rsidR="009124B9" w:rsidRPr="006834BA" w:rsidRDefault="7F283E1D" w:rsidP="56C14A11">
      <w:pPr>
        <w:pStyle w:val="Paragraaftekst"/>
        <w:numPr>
          <w:ilvl w:val="0"/>
          <w:numId w:val="20"/>
        </w:numPr>
        <w:rPr>
          <w:rFonts w:ascii="Segoe UI" w:hAnsi="Segoe UI" w:cs="Segoe UI"/>
        </w:rPr>
      </w:pPr>
      <w:bookmarkStart w:id="102" w:name="_Toc530407240"/>
      <w:r w:rsidRPr="006834BA">
        <w:rPr>
          <w:rFonts w:ascii="Segoe UI" w:hAnsi="Segoe UI" w:cs="Segoe UI"/>
        </w:rPr>
        <w:t>Goede</w:t>
      </w:r>
      <w:r w:rsidR="009124B9" w:rsidRPr="006834BA">
        <w:rPr>
          <w:rFonts w:ascii="Segoe UI" w:hAnsi="Segoe UI" w:cs="Segoe UI"/>
        </w:rPr>
        <w:t xml:space="preserve"> contacten onderhouden met ouders/verzorgers en externen</w:t>
      </w:r>
      <w:bookmarkEnd w:id="102"/>
      <w:r w:rsidR="009124B9" w:rsidRPr="006834BA">
        <w:rPr>
          <w:rFonts w:ascii="Segoe UI" w:hAnsi="Segoe UI" w:cs="Segoe UI"/>
        </w:rPr>
        <w:t xml:space="preserve"> </w:t>
      </w:r>
    </w:p>
    <w:p w14:paraId="217E4C4B" w14:textId="5F012EC4" w:rsidR="009124B9" w:rsidRPr="006834BA" w:rsidRDefault="6BDD3238" w:rsidP="56C14A11">
      <w:pPr>
        <w:pStyle w:val="Paragraaftekst"/>
        <w:numPr>
          <w:ilvl w:val="0"/>
          <w:numId w:val="20"/>
        </w:numPr>
        <w:rPr>
          <w:rFonts w:ascii="Segoe UI" w:hAnsi="Segoe UI" w:cs="Segoe UI"/>
        </w:rPr>
      </w:pPr>
      <w:bookmarkStart w:id="103" w:name="_Toc530407241"/>
      <w:r w:rsidRPr="006834BA">
        <w:rPr>
          <w:rFonts w:ascii="Segoe UI" w:hAnsi="Segoe UI" w:cs="Segoe UI"/>
        </w:rPr>
        <w:t>Effectief</w:t>
      </w:r>
      <w:r w:rsidR="009124B9" w:rsidRPr="006834BA">
        <w:rPr>
          <w:rFonts w:ascii="Segoe UI" w:hAnsi="Segoe UI" w:cs="Segoe UI"/>
        </w:rPr>
        <w:t xml:space="preserve"> handelen bij calamiteiten</w:t>
      </w:r>
      <w:bookmarkEnd w:id="103"/>
      <w:r w:rsidR="009124B9" w:rsidRPr="006834BA">
        <w:rPr>
          <w:rFonts w:ascii="Segoe UI" w:hAnsi="Segoe UI" w:cs="Segoe UI"/>
        </w:rPr>
        <w:t xml:space="preserve"> </w:t>
      </w:r>
    </w:p>
    <w:p w14:paraId="05419CC3" w14:textId="1C47447A" w:rsidR="009124B9" w:rsidRPr="006834BA" w:rsidRDefault="2F1E145F" w:rsidP="56C14A11">
      <w:pPr>
        <w:pStyle w:val="Paragraaftekst"/>
        <w:numPr>
          <w:ilvl w:val="0"/>
          <w:numId w:val="20"/>
        </w:numPr>
        <w:rPr>
          <w:rFonts w:ascii="Segoe UI" w:hAnsi="Segoe UI" w:cs="Segoe UI"/>
        </w:rPr>
      </w:pPr>
      <w:bookmarkStart w:id="104" w:name="_Toc530407242"/>
      <w:r w:rsidRPr="006834BA">
        <w:rPr>
          <w:rFonts w:ascii="Segoe UI" w:hAnsi="Segoe UI" w:cs="Segoe UI"/>
        </w:rPr>
        <w:t>De</w:t>
      </w:r>
      <w:r w:rsidR="009124B9" w:rsidRPr="006834BA">
        <w:rPr>
          <w:rFonts w:ascii="Segoe UI" w:hAnsi="Segoe UI" w:cs="Segoe UI"/>
        </w:rPr>
        <w:t xml:space="preserve"> klas en het gebouw veilig inrichten en goed gebruik ervan stimuleren</w:t>
      </w:r>
      <w:bookmarkEnd w:id="104"/>
      <w:r w:rsidR="009124B9" w:rsidRPr="006834BA">
        <w:rPr>
          <w:rFonts w:ascii="Segoe UI" w:hAnsi="Segoe UI" w:cs="Segoe UI"/>
        </w:rPr>
        <w:t xml:space="preserve"> </w:t>
      </w:r>
    </w:p>
    <w:p w14:paraId="41278B34" w14:textId="3E6C3F0A" w:rsidR="009124B9" w:rsidRPr="006834BA" w:rsidRDefault="2657C69A" w:rsidP="56C14A11">
      <w:pPr>
        <w:pStyle w:val="Paragraaftekst"/>
        <w:numPr>
          <w:ilvl w:val="0"/>
          <w:numId w:val="20"/>
        </w:numPr>
        <w:rPr>
          <w:rFonts w:ascii="Segoe UI" w:hAnsi="Segoe UI" w:cs="Segoe UI"/>
        </w:rPr>
      </w:pPr>
      <w:bookmarkStart w:id="105" w:name="_Toc530407243"/>
      <w:r w:rsidRPr="006834BA">
        <w:rPr>
          <w:rFonts w:ascii="Segoe UI" w:hAnsi="Segoe UI" w:cs="Segoe UI"/>
        </w:rPr>
        <w:t>Het</w:t>
      </w:r>
      <w:r w:rsidR="009124B9" w:rsidRPr="006834BA">
        <w:rPr>
          <w:rFonts w:ascii="Segoe UI" w:hAnsi="Segoe UI" w:cs="Segoe UI"/>
        </w:rPr>
        <w:t xml:space="preserve"> leren omgaan met onveiligheid</w:t>
      </w:r>
      <w:bookmarkEnd w:id="105"/>
      <w:r w:rsidR="009124B9" w:rsidRPr="006834BA">
        <w:rPr>
          <w:rFonts w:ascii="Segoe UI" w:hAnsi="Segoe UI" w:cs="Segoe UI"/>
        </w:rPr>
        <w:t xml:space="preserve"> </w:t>
      </w:r>
    </w:p>
    <w:p w14:paraId="251423BB" w14:textId="77777777" w:rsidR="009124B9" w:rsidRPr="006834BA" w:rsidRDefault="009124B9" w:rsidP="009124B9">
      <w:pPr>
        <w:pStyle w:val="Paragraaftekst"/>
        <w:ind w:left="0" w:firstLine="567"/>
        <w:rPr>
          <w:rFonts w:ascii="Segoe UI" w:hAnsi="Segoe UI" w:cs="Segoe UI"/>
        </w:rPr>
      </w:pPr>
    </w:p>
    <w:p w14:paraId="208AA9B3" w14:textId="61056639" w:rsidR="009124B9" w:rsidRPr="006834BA" w:rsidRDefault="009124B9" w:rsidP="046169D9">
      <w:pPr>
        <w:pStyle w:val="Paragraaftekst"/>
        <w:ind w:left="0" w:firstLine="567"/>
        <w:rPr>
          <w:rFonts w:ascii="Segoe UI" w:hAnsi="Segoe UI" w:cs="Segoe UI"/>
        </w:rPr>
      </w:pPr>
      <w:bookmarkStart w:id="106" w:name="_Toc530407244"/>
      <w:r w:rsidRPr="006834BA">
        <w:rPr>
          <w:rFonts w:ascii="Segoe UI" w:hAnsi="Segoe UI" w:cs="Segoe UI"/>
        </w:rPr>
        <w:t xml:space="preserve">In het veiligheidsplan zijn alle verplichte zaken vastgelegd zodat te allen tijde </w:t>
      </w:r>
      <w:r w:rsidR="1C42BB13" w:rsidRPr="006834BA">
        <w:rPr>
          <w:rFonts w:ascii="Segoe UI" w:hAnsi="Segoe UI" w:cs="Segoe UI"/>
        </w:rPr>
        <w:t>terugvinden</w:t>
      </w:r>
      <w:bookmarkEnd w:id="106"/>
      <w:r w:rsidRPr="006834BA">
        <w:rPr>
          <w:rFonts w:ascii="Segoe UI" w:hAnsi="Segoe UI" w:cs="Segoe UI"/>
        </w:rPr>
        <w:t xml:space="preserve"> </w:t>
      </w:r>
      <w:bookmarkStart w:id="107" w:name="_Toc530407245"/>
      <w:r w:rsidRPr="006834BA">
        <w:rPr>
          <w:rFonts w:ascii="Segoe UI" w:hAnsi="Segoe UI" w:cs="Segoe UI"/>
        </w:rPr>
        <w:t>is wat een gebruikelijke handelswijze is van directie, leerkracht en andere betrokkenen.</w:t>
      </w:r>
      <w:bookmarkEnd w:id="107"/>
      <w:r w:rsidRPr="006834BA">
        <w:rPr>
          <w:rFonts w:ascii="Segoe UI" w:hAnsi="Segoe UI" w:cs="Segoe UI"/>
        </w:rPr>
        <w:t xml:space="preserve"> </w:t>
      </w:r>
    </w:p>
    <w:p w14:paraId="029D0642" w14:textId="77777777" w:rsidR="009124B9" w:rsidRPr="006834BA" w:rsidRDefault="009124B9" w:rsidP="009124B9">
      <w:pPr>
        <w:pStyle w:val="Paragraaftekst"/>
        <w:rPr>
          <w:rFonts w:ascii="Segoe UI" w:hAnsi="Segoe UI" w:cs="Segoe UI"/>
        </w:rPr>
      </w:pPr>
      <w:bookmarkStart w:id="108" w:name="_Toc530407246"/>
      <w:r w:rsidRPr="006834BA">
        <w:rPr>
          <w:rFonts w:ascii="Segoe UI" w:hAnsi="Segoe UI" w:cs="Segoe UI"/>
        </w:rPr>
        <w:t>Veranderende omstandigheden of nieuwe inzichten kunnen aanpassingen op de procedures en werkwijzen nodig maken. Het is een zaak van een goede professionele instelling, gedegen onderlinge afstemming en gezond verstand om hierin de juiste keuzes te maken. In het veiligheidsplan zijn verwijzingen opgenomen naar instellingen en websites. Het schoolveiligheidsplan moet vooral gezien worden als een naslagwerk waarin visie, beleid, procedures en contactgegevens overzichtelijk bij elkaar staan. In dit plan zijn bij ieder onderwerp stappenplannen, werklijsten en aandachtspunten opgenomen. Om de documenten uit het schoolveiligheidsplan actueel en organisatorisch werkzaam en uitvoerbaar te houden worden jaarlijks een aantal onderwerpen op teamniveau geëvalueerd. De planning hiervoor maakt deel uit van het jaarplan van de school.</w:t>
      </w:r>
      <w:bookmarkEnd w:id="108"/>
    </w:p>
    <w:p w14:paraId="5D05B75D" w14:textId="77777777" w:rsidR="00B130E7" w:rsidRPr="006834BA" w:rsidRDefault="00B130E7" w:rsidP="001457A7">
      <w:pPr>
        <w:pStyle w:val="Paragraaf"/>
        <w:numPr>
          <w:ilvl w:val="0"/>
          <w:numId w:val="0"/>
        </w:numPr>
      </w:pPr>
    </w:p>
    <w:p w14:paraId="3F585D21" w14:textId="77777777" w:rsidR="00B130E7" w:rsidRPr="006834BA" w:rsidRDefault="00B130E7" w:rsidP="00B130E7">
      <w:pPr>
        <w:pStyle w:val="Paragraaftekst"/>
        <w:ind w:left="0"/>
        <w:rPr>
          <w:rFonts w:ascii="Segoe UI" w:hAnsi="Segoe UI" w:cs="Segoe UI"/>
        </w:rPr>
      </w:pPr>
    </w:p>
    <w:p w14:paraId="3BF98C83" w14:textId="77777777" w:rsidR="002E7B31" w:rsidRPr="006834BA" w:rsidRDefault="002E7B31" w:rsidP="002A6503">
      <w:pPr>
        <w:pStyle w:val="Paragraaf"/>
      </w:pPr>
      <w:bookmarkStart w:id="109" w:name="_Toc489875057"/>
      <w:bookmarkStart w:id="110" w:name="_Toc506824591"/>
      <w:bookmarkStart w:id="111" w:name="_Toc530407247"/>
      <w:bookmarkStart w:id="112" w:name="_Toc530407842"/>
      <w:r w:rsidRPr="006834BA">
        <w:t>Gedragscode</w:t>
      </w:r>
      <w:bookmarkEnd w:id="109"/>
      <w:bookmarkEnd w:id="110"/>
      <w:bookmarkEnd w:id="111"/>
      <w:bookmarkEnd w:id="112"/>
    </w:p>
    <w:p w14:paraId="6F90490A" w14:textId="6482609A" w:rsidR="002E7B31" w:rsidRPr="006834BA" w:rsidRDefault="002E7B31" w:rsidP="046169D9">
      <w:pPr>
        <w:pStyle w:val="Paragraaftekst"/>
        <w:jc w:val="both"/>
        <w:rPr>
          <w:rFonts w:ascii="Segoe UI" w:hAnsi="Segoe UI" w:cs="Segoe UI"/>
        </w:rPr>
      </w:pPr>
      <w:bookmarkStart w:id="113" w:name="_Toc530407248"/>
      <w:r w:rsidRPr="006834BA">
        <w:rPr>
          <w:rFonts w:ascii="Segoe UI" w:hAnsi="Segoe UI" w:cs="Segoe UI"/>
        </w:rPr>
        <w:t xml:space="preserve">Op </w:t>
      </w:r>
      <w:proofErr w:type="spellStart"/>
      <w:r w:rsidR="001D3DF1" w:rsidRPr="006834BA">
        <w:rPr>
          <w:rFonts w:ascii="Segoe UI" w:hAnsi="Segoe UI" w:cs="Segoe UI"/>
        </w:rPr>
        <w:t>o.b.s.</w:t>
      </w:r>
      <w:proofErr w:type="spellEnd"/>
      <w:r w:rsidR="001D3DF1" w:rsidRPr="006834BA">
        <w:rPr>
          <w:rFonts w:ascii="Segoe UI" w:hAnsi="Segoe UI" w:cs="Segoe UI"/>
        </w:rPr>
        <w:t xml:space="preserve"> </w:t>
      </w:r>
      <w:r w:rsidR="75FF88A3" w:rsidRPr="006834BA">
        <w:rPr>
          <w:rFonts w:ascii="Segoe UI" w:hAnsi="Segoe UI" w:cs="Segoe UI"/>
        </w:rPr>
        <w:t>de Broekheurne</w:t>
      </w:r>
      <w:r w:rsidRPr="006834BA">
        <w:rPr>
          <w:rFonts w:ascii="Segoe UI" w:hAnsi="Segoe UI" w:cs="Segoe UI"/>
        </w:rPr>
        <w:t xml:space="preserve"> willen we dat iedereen zich binnen de school en op het plein veilig voelt. Om dat te bevorderen hebben we </w:t>
      </w:r>
      <w:r w:rsidR="000A2107" w:rsidRPr="006834BA">
        <w:rPr>
          <w:rFonts w:ascii="Segoe UI" w:hAnsi="Segoe UI" w:cs="Segoe UI"/>
        </w:rPr>
        <w:t xml:space="preserve">gedragsverwachtingen </w:t>
      </w:r>
      <w:r w:rsidRPr="006834BA">
        <w:rPr>
          <w:rFonts w:ascii="Segoe UI" w:hAnsi="Segoe UI" w:cs="Segoe UI"/>
        </w:rPr>
        <w:t>gemaakt hoe we met elkaar willen omgaan.</w:t>
      </w:r>
      <w:r w:rsidR="00197050" w:rsidRPr="006834BA">
        <w:rPr>
          <w:rFonts w:ascii="Segoe UI" w:hAnsi="Segoe UI" w:cs="Segoe UI"/>
        </w:rPr>
        <w:t xml:space="preserve"> Daarbij gaan wij uit van onze </w:t>
      </w:r>
      <w:r w:rsidR="1FB3FE4A" w:rsidRPr="006834BA">
        <w:rPr>
          <w:rFonts w:ascii="Segoe UI" w:hAnsi="Segoe UI" w:cs="Segoe UI"/>
        </w:rPr>
        <w:t>5</w:t>
      </w:r>
      <w:r w:rsidR="00197050" w:rsidRPr="006834BA">
        <w:rPr>
          <w:rFonts w:ascii="Segoe UI" w:hAnsi="Segoe UI" w:cs="Segoe UI"/>
        </w:rPr>
        <w:t xml:space="preserve"> kernwaarden (</w:t>
      </w:r>
      <w:r w:rsidR="00C841AE" w:rsidRPr="006834BA">
        <w:rPr>
          <w:rFonts w:ascii="Segoe UI" w:hAnsi="Segoe UI" w:cs="Segoe UI"/>
        </w:rPr>
        <w:t>veiligheid</w:t>
      </w:r>
      <w:r w:rsidR="00197050" w:rsidRPr="006834BA">
        <w:rPr>
          <w:rFonts w:ascii="Segoe UI" w:hAnsi="Segoe UI" w:cs="Segoe UI"/>
        </w:rPr>
        <w:t xml:space="preserve"> </w:t>
      </w:r>
      <w:r w:rsidR="00197050" w:rsidRPr="006834BA">
        <w:rPr>
          <w:rFonts w:ascii="Segoe UI" w:hAnsi="Segoe UI" w:cs="Segoe UI"/>
        </w:rPr>
        <w:lastRenderedPageBreak/>
        <w:t>respect en verantwoordelijkheid</w:t>
      </w:r>
      <w:r w:rsidR="5344F7B7" w:rsidRPr="006834BA">
        <w:rPr>
          <w:rFonts w:ascii="Segoe UI" w:hAnsi="Segoe UI" w:cs="Segoe UI"/>
        </w:rPr>
        <w:t xml:space="preserve"> en plezier</w:t>
      </w:r>
      <w:r w:rsidR="00197050" w:rsidRPr="006834BA">
        <w:rPr>
          <w:rFonts w:ascii="Segoe UI" w:hAnsi="Segoe UI" w:cs="Segoe UI"/>
        </w:rPr>
        <w:t>). Zie paragraaf 3.2. voor deze gedragsverwachtingen.</w:t>
      </w:r>
      <w:bookmarkEnd w:id="113"/>
      <w:r w:rsidR="00197050" w:rsidRPr="006834BA">
        <w:rPr>
          <w:rFonts w:ascii="Segoe UI" w:hAnsi="Segoe UI" w:cs="Segoe UI"/>
        </w:rPr>
        <w:t xml:space="preserve"> </w:t>
      </w:r>
    </w:p>
    <w:p w14:paraId="0D4F0177" w14:textId="77777777" w:rsidR="002E7B31" w:rsidRPr="006834BA" w:rsidRDefault="002E7B31" w:rsidP="00CE0B68">
      <w:pPr>
        <w:pStyle w:val="Paragraaftekst"/>
        <w:jc w:val="both"/>
        <w:rPr>
          <w:rFonts w:ascii="Segoe UI" w:hAnsi="Segoe UI" w:cs="Segoe UI"/>
        </w:rPr>
      </w:pPr>
      <w:bookmarkStart w:id="114" w:name="_Toc530407249"/>
      <w:r w:rsidRPr="006834BA">
        <w:rPr>
          <w:rFonts w:ascii="Segoe UI" w:hAnsi="Segoe UI" w:cs="Segoe UI"/>
        </w:rPr>
        <w:t>We hebben in de eerste plaats als groepsleerkrachten zelf natuurlijk de taak om ons aan die gedragscode te houden. Maar ook van alle leerlingen verwachten we dat zij willen meewerken aan zo’n veilige omgeving. Ook ouders die in de school op welke manier dan ook meewerken, kunnen hier op worden aangesproken.</w:t>
      </w:r>
      <w:bookmarkEnd w:id="114"/>
    </w:p>
    <w:p w14:paraId="2AF7FD63" w14:textId="77777777" w:rsidR="00EE0887" w:rsidRPr="006834BA" w:rsidRDefault="00EE0887" w:rsidP="00197050">
      <w:pPr>
        <w:pStyle w:val="Paragraaftekst"/>
        <w:ind w:left="0"/>
        <w:rPr>
          <w:rFonts w:ascii="Segoe UI" w:hAnsi="Segoe UI" w:cs="Segoe UI"/>
        </w:rPr>
      </w:pPr>
    </w:p>
    <w:p w14:paraId="06C07990" w14:textId="77777777" w:rsidR="00EE0887" w:rsidRPr="006834BA" w:rsidRDefault="00EE0887" w:rsidP="00EE0887">
      <w:pPr>
        <w:pStyle w:val="Paragraaftekst"/>
        <w:rPr>
          <w:rFonts w:ascii="Segoe UI" w:hAnsi="Segoe UI" w:cs="Segoe UI"/>
          <w:b/>
        </w:rPr>
      </w:pPr>
      <w:bookmarkStart w:id="115" w:name="_Toc530407250"/>
      <w:r w:rsidRPr="006834BA">
        <w:rPr>
          <w:rFonts w:ascii="Segoe UI" w:hAnsi="Segoe UI" w:cs="Segoe UI"/>
          <w:b/>
        </w:rPr>
        <w:t>Brengen en ophalen van leerlingen</w:t>
      </w:r>
      <w:bookmarkEnd w:id="115"/>
    </w:p>
    <w:p w14:paraId="21043E70" w14:textId="5084CD8C" w:rsidR="007B5C0F" w:rsidRPr="006834BA" w:rsidRDefault="007B5C0F" w:rsidP="56C14A11">
      <w:pPr>
        <w:pStyle w:val="Paragraaftekst"/>
        <w:rPr>
          <w:rFonts w:ascii="Segoe UI" w:hAnsi="Segoe UI" w:cs="Segoe UI"/>
        </w:rPr>
      </w:pPr>
      <w:r w:rsidRPr="006834BA">
        <w:rPr>
          <w:rFonts w:ascii="Segoe UI" w:hAnsi="Segoe UI" w:cs="Segoe UI"/>
        </w:rPr>
        <w:t xml:space="preserve">Als school zijn wij verplicht om op tijd te starten met de lessen zodat de leerlingen voldoende lestijd ontvangen. Hiervoor hebben wij echt ook uw hulp </w:t>
      </w:r>
      <w:r w:rsidR="65B48330" w:rsidRPr="006834BA">
        <w:rPr>
          <w:rFonts w:ascii="Segoe UI" w:hAnsi="Segoe UI" w:cs="Segoe UI"/>
        </w:rPr>
        <w:t>bij nodig</w:t>
      </w:r>
      <w:r w:rsidRPr="006834BA">
        <w:rPr>
          <w:rFonts w:ascii="Segoe UI" w:hAnsi="Segoe UI" w:cs="Segoe UI"/>
        </w:rPr>
        <w:t>!</w:t>
      </w:r>
    </w:p>
    <w:p w14:paraId="3ADC2036" w14:textId="77777777" w:rsidR="007B5C0F" w:rsidRPr="006834BA" w:rsidRDefault="007B5C0F" w:rsidP="007B5C0F">
      <w:pPr>
        <w:pStyle w:val="Paragraaftekst"/>
        <w:rPr>
          <w:rFonts w:ascii="Segoe UI" w:hAnsi="Segoe UI" w:cs="Segoe UI"/>
        </w:rPr>
      </w:pPr>
    </w:p>
    <w:p w14:paraId="29CC8312" w14:textId="77777777" w:rsidR="007B5C0F" w:rsidRPr="006834BA" w:rsidRDefault="007B5C0F" w:rsidP="007B5C0F">
      <w:pPr>
        <w:pStyle w:val="Paragraaftekst"/>
        <w:rPr>
          <w:rFonts w:ascii="Segoe UI" w:hAnsi="Segoe UI" w:cs="Segoe UI"/>
        </w:rPr>
      </w:pPr>
      <w:r w:rsidRPr="006834BA">
        <w:rPr>
          <w:rFonts w:ascii="Segoe UI" w:hAnsi="Segoe UI" w:cs="Segoe UI"/>
        </w:rPr>
        <w:t>Hieronder de afspraken:</w:t>
      </w:r>
    </w:p>
    <w:p w14:paraId="25CD2002" w14:textId="210CB896" w:rsidR="007B5C0F" w:rsidRPr="006834BA" w:rsidRDefault="007B5C0F" w:rsidP="046169D9">
      <w:pPr>
        <w:pStyle w:val="Paragraaftekst"/>
        <w:rPr>
          <w:rFonts w:ascii="Segoe UI" w:hAnsi="Segoe UI" w:cs="Segoe UI"/>
        </w:rPr>
      </w:pPr>
      <w:r w:rsidRPr="006834BA">
        <w:rPr>
          <w:rFonts w:ascii="Segoe UI" w:hAnsi="Segoe UI" w:cs="Segoe UI"/>
        </w:rPr>
        <w:t>Vanaf 8.</w:t>
      </w:r>
      <w:r w:rsidR="1F906ED1" w:rsidRPr="006834BA">
        <w:rPr>
          <w:rFonts w:ascii="Segoe UI" w:hAnsi="Segoe UI" w:cs="Segoe UI"/>
        </w:rPr>
        <w:t>20</w:t>
      </w:r>
      <w:r w:rsidRPr="006834BA">
        <w:rPr>
          <w:rFonts w:ascii="Segoe UI" w:hAnsi="Segoe UI" w:cs="Segoe UI"/>
        </w:rPr>
        <w:t xml:space="preserve"> u zijn de kinderen en ouders welkom in de school. </w:t>
      </w:r>
    </w:p>
    <w:p w14:paraId="4951B7BB" w14:textId="77777777" w:rsidR="007B5C0F" w:rsidRPr="006834BA" w:rsidRDefault="007B5C0F" w:rsidP="007B5C0F">
      <w:pPr>
        <w:pStyle w:val="Paragraaftekst"/>
        <w:rPr>
          <w:rFonts w:ascii="Segoe UI" w:hAnsi="Segoe UI" w:cs="Segoe UI"/>
        </w:rPr>
      </w:pPr>
      <w:r w:rsidRPr="006834BA">
        <w:rPr>
          <w:rFonts w:ascii="Segoe UI" w:hAnsi="Segoe UI" w:cs="Segoe UI"/>
        </w:rPr>
        <w:t xml:space="preserve">Om 8.30 u. starten de lessen! </w:t>
      </w:r>
    </w:p>
    <w:p w14:paraId="5F0253F4" w14:textId="7D4ACEC1" w:rsidR="007B5C0F" w:rsidRPr="006834BA" w:rsidRDefault="007B5C0F" w:rsidP="56C14A11">
      <w:pPr>
        <w:pStyle w:val="Paragraaftekst"/>
        <w:rPr>
          <w:rFonts w:ascii="Segoe UI" w:hAnsi="Segoe UI" w:cs="Segoe UI"/>
        </w:rPr>
      </w:pPr>
      <w:r w:rsidRPr="006834BA">
        <w:rPr>
          <w:rFonts w:ascii="Segoe UI" w:hAnsi="Segoe UI" w:cs="Segoe UI"/>
        </w:rPr>
        <w:t xml:space="preserve">Wanneer uw zoon/dochter te vaak te laat komt zal de groepsleerkracht dit met u bespreken. Wanneer uw </w:t>
      </w:r>
      <w:r w:rsidR="157084B5" w:rsidRPr="006834BA">
        <w:rPr>
          <w:rFonts w:ascii="Segoe UI" w:hAnsi="Segoe UI" w:cs="Segoe UI"/>
        </w:rPr>
        <w:t>zoon/</w:t>
      </w:r>
      <w:r w:rsidRPr="006834BA">
        <w:rPr>
          <w:rFonts w:ascii="Segoe UI" w:hAnsi="Segoe UI" w:cs="Segoe UI"/>
        </w:rPr>
        <w:t xml:space="preserve"> dochter dan nog te vaak te laat komt  zijn wij verplicht om de leerplicht hiervan op de hoogte te stellen.</w:t>
      </w:r>
    </w:p>
    <w:p w14:paraId="775B9B5E" w14:textId="77777777" w:rsidR="007B5C0F" w:rsidRPr="006834BA" w:rsidRDefault="007B5C0F" w:rsidP="007B5C0F">
      <w:pPr>
        <w:pStyle w:val="Paragraaftekst"/>
        <w:rPr>
          <w:rFonts w:ascii="Segoe UI" w:hAnsi="Segoe UI" w:cs="Segoe UI"/>
        </w:rPr>
      </w:pPr>
    </w:p>
    <w:p w14:paraId="10645C4A" w14:textId="6C69BAC5" w:rsidR="007B5C0F" w:rsidRPr="006834BA" w:rsidRDefault="007B5C0F" w:rsidP="046169D9">
      <w:pPr>
        <w:pStyle w:val="Paragraaftekst"/>
        <w:rPr>
          <w:rFonts w:ascii="Segoe UI" w:hAnsi="Segoe UI" w:cs="Segoe UI"/>
          <w:b/>
          <w:bCs/>
        </w:rPr>
      </w:pPr>
      <w:r w:rsidRPr="006834BA">
        <w:rPr>
          <w:rFonts w:ascii="Segoe UI" w:hAnsi="Segoe UI" w:cs="Segoe UI"/>
          <w:b/>
          <w:bCs/>
        </w:rPr>
        <w:t>Ophalen om 14.</w:t>
      </w:r>
      <w:r w:rsidR="4DD5EF6D" w:rsidRPr="006834BA">
        <w:rPr>
          <w:rFonts w:ascii="Segoe UI" w:hAnsi="Segoe UI" w:cs="Segoe UI"/>
          <w:b/>
          <w:bCs/>
        </w:rPr>
        <w:t>0</w:t>
      </w:r>
      <w:r w:rsidRPr="006834BA">
        <w:rPr>
          <w:rFonts w:ascii="Segoe UI" w:hAnsi="Segoe UI" w:cs="Segoe UI"/>
          <w:b/>
          <w:bCs/>
        </w:rPr>
        <w:t xml:space="preserve">0 u </w:t>
      </w:r>
    </w:p>
    <w:p w14:paraId="75352F2A" w14:textId="77777777" w:rsidR="007B5C0F" w:rsidRPr="006834BA" w:rsidRDefault="007B5C0F" w:rsidP="007B5C0F">
      <w:pPr>
        <w:pStyle w:val="Paragraaftekst"/>
        <w:rPr>
          <w:rFonts w:ascii="Segoe UI" w:hAnsi="Segoe UI" w:cs="Segoe UI"/>
        </w:rPr>
      </w:pPr>
      <w:r w:rsidRPr="006834BA">
        <w:rPr>
          <w:rFonts w:ascii="Segoe UI" w:hAnsi="Segoe UI" w:cs="Segoe UI"/>
        </w:rPr>
        <w:t xml:space="preserve">Wij willen dat alle kinderen rustig en veilig naar hun ouder(s)/verzorger(s) of naar huis kunnen gaan. </w:t>
      </w:r>
    </w:p>
    <w:p w14:paraId="145F4583" w14:textId="77777777" w:rsidR="007B5C0F" w:rsidRPr="006834BA" w:rsidRDefault="007B5C0F" w:rsidP="007B5C0F">
      <w:pPr>
        <w:pStyle w:val="Paragraaftekst"/>
        <w:rPr>
          <w:rFonts w:ascii="Segoe UI" w:hAnsi="Segoe UI" w:cs="Segoe UI"/>
        </w:rPr>
      </w:pPr>
      <w:r w:rsidRPr="006834BA">
        <w:rPr>
          <w:rFonts w:ascii="Segoe UI" w:hAnsi="Segoe UI" w:cs="Segoe UI"/>
        </w:rPr>
        <w:t>De groepen 1 en 2 gaan met de leerkracht naar buiten en gaan met de groep op de afgesproken plaats staan. De kinderen moeten wachten totdat de leerkracht de ouder(s)/verzorger(s) ziet en toestemming geeft om mee te gaan.</w:t>
      </w:r>
    </w:p>
    <w:p w14:paraId="25FA71C2" w14:textId="77777777" w:rsidR="007B5C0F" w:rsidRPr="006834BA" w:rsidRDefault="007B5C0F" w:rsidP="007B5C0F">
      <w:pPr>
        <w:pStyle w:val="Paragraaftekst"/>
        <w:rPr>
          <w:rFonts w:ascii="Segoe UI" w:hAnsi="Segoe UI" w:cs="Segoe UI"/>
        </w:rPr>
      </w:pPr>
      <w:r w:rsidRPr="006834BA">
        <w:rPr>
          <w:rFonts w:ascii="Segoe UI" w:hAnsi="Segoe UI" w:cs="Segoe UI"/>
        </w:rPr>
        <w:t>De groepen 3 t/m 8 gaan naar buiten en mogen naar huis of naar de ouder(s)/verzorger(s).</w:t>
      </w:r>
    </w:p>
    <w:p w14:paraId="13EAD7AD" w14:textId="77777777" w:rsidR="007B5C0F" w:rsidRPr="006834BA" w:rsidRDefault="007B5C0F" w:rsidP="007B5C0F">
      <w:pPr>
        <w:pStyle w:val="Paragraaftekst"/>
        <w:rPr>
          <w:rFonts w:ascii="Segoe UI" w:hAnsi="Segoe UI" w:cs="Segoe UI"/>
        </w:rPr>
      </w:pPr>
      <w:r w:rsidRPr="006834BA">
        <w:rPr>
          <w:rFonts w:ascii="Segoe UI" w:hAnsi="Segoe UI" w:cs="Segoe UI"/>
        </w:rPr>
        <w:t xml:space="preserve">Van alle ouders verwachten wij dat ze buiten op hun kind(eren) wachten! Zo houden alle leerkrachten goed overzicht op de groep en uw zoon/dochter! </w:t>
      </w:r>
    </w:p>
    <w:p w14:paraId="3360C42B" w14:textId="544DEF66" w:rsidR="001A3E27" w:rsidRPr="006834BA" w:rsidRDefault="007B5C0F" w:rsidP="56C14A11">
      <w:pPr>
        <w:pStyle w:val="Paragraaftekst"/>
        <w:rPr>
          <w:rFonts w:ascii="Segoe UI" w:hAnsi="Segoe UI" w:cs="Segoe UI"/>
        </w:rPr>
      </w:pPr>
      <w:r w:rsidRPr="006834BA">
        <w:rPr>
          <w:rFonts w:ascii="Segoe UI" w:hAnsi="Segoe UI" w:cs="Segoe UI"/>
        </w:rPr>
        <w:t>Wanneer alle groepen buiten zijn</w:t>
      </w:r>
      <w:r w:rsidR="00C841AE" w:rsidRPr="006834BA">
        <w:rPr>
          <w:rFonts w:ascii="Segoe UI" w:hAnsi="Segoe UI" w:cs="Segoe UI"/>
        </w:rPr>
        <w:t>,</w:t>
      </w:r>
      <w:r w:rsidRPr="006834BA">
        <w:rPr>
          <w:rFonts w:ascii="Segoe UI" w:hAnsi="Segoe UI" w:cs="Segoe UI"/>
        </w:rPr>
        <w:t xml:space="preserve"> zijn ouder(s)/verzorger(s) welkom in de school om bijvoorbeeld even iets te komen </w:t>
      </w:r>
      <w:r w:rsidR="7FD20E19" w:rsidRPr="006834BA">
        <w:rPr>
          <w:rFonts w:ascii="Segoe UI" w:hAnsi="Segoe UI" w:cs="Segoe UI"/>
        </w:rPr>
        <w:t>bespreken!</w:t>
      </w:r>
    </w:p>
    <w:p w14:paraId="22526191" w14:textId="77777777" w:rsidR="00B76E66" w:rsidRPr="006834BA" w:rsidRDefault="00B76E66" w:rsidP="002E7B31">
      <w:pPr>
        <w:pStyle w:val="Paragraaftekst"/>
        <w:rPr>
          <w:rFonts w:ascii="Segoe UI" w:hAnsi="Segoe UI" w:cs="Segoe UI"/>
        </w:rPr>
      </w:pPr>
    </w:p>
    <w:p w14:paraId="4D75B724" w14:textId="77777777" w:rsidR="001A3E27" w:rsidRPr="006834BA" w:rsidRDefault="001A3E27" w:rsidP="002A6503">
      <w:pPr>
        <w:pStyle w:val="Paragraaf"/>
      </w:pPr>
      <w:bookmarkStart w:id="116" w:name="_Toc506824592"/>
      <w:bookmarkStart w:id="117" w:name="_Toc530407254"/>
      <w:bookmarkStart w:id="118" w:name="_Toc530407843"/>
      <w:r w:rsidRPr="006834BA">
        <w:t>RI&amp;E</w:t>
      </w:r>
      <w:bookmarkEnd w:id="116"/>
      <w:bookmarkEnd w:id="117"/>
      <w:bookmarkEnd w:id="118"/>
    </w:p>
    <w:p w14:paraId="37FFB426" w14:textId="77777777" w:rsidR="001A3E27" w:rsidRPr="006834BA" w:rsidRDefault="001A3E27" w:rsidP="001A3E27">
      <w:pPr>
        <w:pStyle w:val="Paragraaftekst"/>
        <w:rPr>
          <w:rFonts w:ascii="Segoe UI" w:hAnsi="Segoe UI" w:cs="Segoe UI"/>
        </w:rPr>
      </w:pPr>
      <w:bookmarkStart w:id="119" w:name="_Toc530407255"/>
      <w:r w:rsidRPr="006834BA">
        <w:rPr>
          <w:rFonts w:ascii="Segoe UI" w:hAnsi="Segoe UI" w:cs="Segoe UI"/>
        </w:rPr>
        <w:t>De Arbowet eist dat er een risico-inventarisatie en evaluatie (RI&amp;E) met een plan van aanpak beschikbaar is. In deze RI&amp;E is een overzicht van de binnen de school aanwezige risico’s opgenomen, evenals het plan van aanpak, waarin de maatregelen zijn beschreven, om op concrete wijze de risico’s weg te nemen, of zo mogelijk te verminderen.</w:t>
      </w:r>
      <w:bookmarkEnd w:id="119"/>
      <w:r w:rsidRPr="006834BA">
        <w:rPr>
          <w:rFonts w:ascii="Segoe UI" w:hAnsi="Segoe UI" w:cs="Segoe UI"/>
        </w:rPr>
        <w:t xml:space="preserve"> </w:t>
      </w:r>
    </w:p>
    <w:p w14:paraId="67AEE800" w14:textId="77777777" w:rsidR="001A3E27" w:rsidRPr="006834BA" w:rsidRDefault="001A3E27" w:rsidP="001A3E27">
      <w:pPr>
        <w:pStyle w:val="Paragraaftekst"/>
        <w:rPr>
          <w:rFonts w:ascii="Segoe UI" w:hAnsi="Segoe UI" w:cs="Segoe UI"/>
        </w:rPr>
      </w:pPr>
      <w:bookmarkStart w:id="120" w:name="_Toc530407256"/>
      <w:r w:rsidRPr="006834BA">
        <w:rPr>
          <w:rFonts w:ascii="Segoe UI" w:hAnsi="Segoe UI" w:cs="Segoe UI"/>
        </w:rPr>
        <w:t>Ook n.a.v. functioneringsgesprekken en gesprekken met leerkrachten kunnen zaken naar voren komen die opgenomen dienen te worden in het schoolveiligheidsplan. Dit plan is niet effectief indien dit niet regelmatig wordt geëvalueerd. Om die reden evalueren wij dit plan ieder jaar met MR en personeel.</w:t>
      </w:r>
      <w:bookmarkEnd w:id="120"/>
    </w:p>
    <w:p w14:paraId="3C072BCE" w14:textId="77777777" w:rsidR="0091264B" w:rsidRPr="006834BA" w:rsidRDefault="0091264B" w:rsidP="0091264B">
      <w:pPr>
        <w:pStyle w:val="Paragraaftekst"/>
        <w:ind w:left="0"/>
        <w:rPr>
          <w:rFonts w:ascii="Segoe UI" w:hAnsi="Segoe UI" w:cs="Segoe UI"/>
        </w:rPr>
      </w:pPr>
    </w:p>
    <w:p w14:paraId="7A285593" w14:textId="77777777" w:rsidR="00B76E66" w:rsidRPr="006834BA" w:rsidRDefault="00B76E66" w:rsidP="0091264B">
      <w:pPr>
        <w:pStyle w:val="Paragraaftekst"/>
        <w:ind w:left="0"/>
        <w:rPr>
          <w:rFonts w:ascii="Segoe UI" w:hAnsi="Segoe UI" w:cs="Segoe UI"/>
        </w:rPr>
      </w:pPr>
    </w:p>
    <w:p w14:paraId="7867DD23" w14:textId="77777777" w:rsidR="0091264B" w:rsidRPr="006834BA" w:rsidRDefault="0091264B" w:rsidP="002A6503">
      <w:pPr>
        <w:pStyle w:val="Paragraaf"/>
      </w:pPr>
      <w:bookmarkStart w:id="121" w:name="_Toc506824593"/>
      <w:bookmarkStart w:id="122" w:name="_Toc530407257"/>
      <w:bookmarkStart w:id="123" w:name="_Toc530407844"/>
      <w:proofErr w:type="spellStart"/>
      <w:r w:rsidRPr="006834BA">
        <w:t>Veiligheids</w:t>
      </w:r>
      <w:proofErr w:type="spellEnd"/>
      <w:r w:rsidRPr="006834BA">
        <w:t xml:space="preserve"> (</w:t>
      </w:r>
      <w:proofErr w:type="spellStart"/>
      <w:r w:rsidRPr="006834BA">
        <w:t>arbo</w:t>
      </w:r>
      <w:proofErr w:type="spellEnd"/>
      <w:r w:rsidRPr="006834BA">
        <w:t>)coördinator</w:t>
      </w:r>
      <w:bookmarkEnd w:id="121"/>
      <w:bookmarkEnd w:id="122"/>
      <w:bookmarkEnd w:id="123"/>
    </w:p>
    <w:p w14:paraId="439B87EB" w14:textId="77777777" w:rsidR="0091264B" w:rsidRPr="006834BA" w:rsidRDefault="0091264B" w:rsidP="56C14A11">
      <w:pPr>
        <w:pStyle w:val="Paragraaftekst"/>
        <w:rPr>
          <w:rFonts w:ascii="Segoe UI" w:hAnsi="Segoe UI" w:cs="Segoe UI"/>
        </w:rPr>
      </w:pPr>
      <w:bookmarkStart w:id="124" w:name="_Toc530407258"/>
      <w:r w:rsidRPr="006834BA">
        <w:rPr>
          <w:rFonts w:ascii="Segoe UI" w:hAnsi="Segoe UI" w:cs="Segoe UI"/>
        </w:rPr>
        <w:lastRenderedPageBreak/>
        <w:t>Een veiligheidscoördinator is een vrijgestelde medewerker in de school, verantwoordelijk voor veiligheidszaken in de school, meestal meer in het bijzonder voor de sociale veiligheid. De veiligheidscoördinator organiseert voorlichting, cursussen, trainingen en overleggen. Deze persoon is door zijn positie, ervaring en opleiding de aangewezen persoon om de orde en de rust in de school te bevorderen, en daartoe maatregelen te nemen.</w:t>
      </w:r>
      <w:bookmarkEnd w:id="124"/>
      <w:r w:rsidRPr="006834BA">
        <w:rPr>
          <w:rFonts w:ascii="Segoe UI" w:hAnsi="Segoe UI" w:cs="Segoe UI"/>
        </w:rPr>
        <w:t xml:space="preserve"> </w:t>
      </w:r>
    </w:p>
    <w:p w14:paraId="40BA141E" w14:textId="77777777" w:rsidR="00D674FA" w:rsidRPr="006834BA" w:rsidRDefault="00D674FA" w:rsidP="001A3E27">
      <w:pPr>
        <w:pStyle w:val="Paragraaftekst"/>
        <w:rPr>
          <w:rFonts w:ascii="Segoe UI" w:hAnsi="Segoe UI" w:cs="Segoe UI"/>
        </w:rPr>
      </w:pPr>
    </w:p>
    <w:p w14:paraId="3DA2A342" w14:textId="77777777" w:rsidR="00EE0887" w:rsidRPr="006834BA" w:rsidRDefault="00EE0887" w:rsidP="002A6503">
      <w:pPr>
        <w:pStyle w:val="Paragraaf"/>
      </w:pPr>
      <w:bookmarkStart w:id="125" w:name="_Toc506824594"/>
      <w:bookmarkStart w:id="126" w:name="_Toc530407284"/>
      <w:bookmarkStart w:id="127" w:name="_Toc530407845"/>
      <w:r w:rsidRPr="006834BA">
        <w:t>Hygiëne, schoonmaak van lokalen en schoolgebouw</w:t>
      </w:r>
      <w:bookmarkEnd w:id="125"/>
      <w:bookmarkEnd w:id="126"/>
      <w:bookmarkEnd w:id="127"/>
    </w:p>
    <w:p w14:paraId="235DE515" w14:textId="48F53082" w:rsidR="00D674FA" w:rsidRPr="006834BA" w:rsidRDefault="00EE0887" w:rsidP="046169D9">
      <w:pPr>
        <w:pStyle w:val="Paragraaftekst"/>
        <w:rPr>
          <w:rFonts w:ascii="Segoe UI" w:hAnsi="Segoe UI" w:cs="Segoe UI"/>
        </w:rPr>
      </w:pPr>
      <w:bookmarkStart w:id="128" w:name="_Toc530407285"/>
      <w:r w:rsidRPr="006834BA">
        <w:rPr>
          <w:rFonts w:ascii="Segoe UI" w:hAnsi="Segoe UI" w:cs="Segoe UI"/>
        </w:rPr>
        <w:t xml:space="preserve">De school wordt volgens een vast rooster door schoonmaakbedrijf </w:t>
      </w:r>
      <w:proofErr w:type="spellStart"/>
      <w:r w:rsidR="001D3DF1" w:rsidRPr="006834BA">
        <w:rPr>
          <w:rFonts w:ascii="Segoe UI" w:hAnsi="Segoe UI" w:cs="Segoe UI"/>
        </w:rPr>
        <w:t>Visschedijk</w:t>
      </w:r>
      <w:proofErr w:type="spellEnd"/>
      <w:r w:rsidRPr="006834BA">
        <w:rPr>
          <w:rFonts w:ascii="Segoe UI" w:hAnsi="Segoe UI" w:cs="Segoe UI"/>
        </w:rPr>
        <w:t xml:space="preserve"> schoongemaakt. Iedere groepsleerkracht houdt zijn klas netjes in orde. In de groepen 3 t/m 8 maken we gebruik van een klassendienst die een vaste taak heeft in het schoonmaken van het klaslokaal. Het terrein rondom school wordt schoongemaakt door </w:t>
      </w:r>
      <w:r w:rsidR="001D3DF1" w:rsidRPr="006834BA">
        <w:rPr>
          <w:rFonts w:ascii="Segoe UI" w:hAnsi="Segoe UI" w:cs="Segoe UI"/>
        </w:rPr>
        <w:t>de conciërge</w:t>
      </w:r>
      <w:r w:rsidR="00C841AE" w:rsidRPr="006834BA">
        <w:rPr>
          <w:rFonts w:ascii="Segoe UI" w:hAnsi="Segoe UI" w:cs="Segoe UI"/>
        </w:rPr>
        <w:t xml:space="preserve">, medewerkers van </w:t>
      </w:r>
      <w:r w:rsidR="376134B0" w:rsidRPr="006834BA">
        <w:rPr>
          <w:rFonts w:ascii="Segoe UI" w:hAnsi="Segoe UI" w:cs="Segoe UI"/>
        </w:rPr>
        <w:t>Surplus</w:t>
      </w:r>
      <w:r w:rsidR="00C841AE" w:rsidRPr="006834BA">
        <w:rPr>
          <w:rFonts w:ascii="Segoe UI" w:hAnsi="Segoe UI" w:cs="Segoe UI"/>
        </w:rPr>
        <w:t xml:space="preserve"> </w:t>
      </w:r>
      <w:r w:rsidR="001D3DF1" w:rsidRPr="006834BA">
        <w:rPr>
          <w:rFonts w:ascii="Segoe UI" w:hAnsi="Segoe UI" w:cs="Segoe UI"/>
        </w:rPr>
        <w:t>en</w:t>
      </w:r>
      <w:r w:rsidR="00C841AE" w:rsidRPr="006834BA">
        <w:rPr>
          <w:rFonts w:ascii="Segoe UI" w:hAnsi="Segoe UI" w:cs="Segoe UI"/>
        </w:rPr>
        <w:t xml:space="preserve"> de</w:t>
      </w:r>
      <w:r w:rsidR="001D3DF1" w:rsidRPr="006834BA">
        <w:rPr>
          <w:rFonts w:ascii="Segoe UI" w:hAnsi="Segoe UI" w:cs="Segoe UI"/>
        </w:rPr>
        <w:t xml:space="preserve"> gemeente Enschede. </w:t>
      </w:r>
      <w:bookmarkEnd w:id="128"/>
    </w:p>
    <w:p w14:paraId="642A22C1" w14:textId="77777777" w:rsidR="001A3E27" w:rsidRPr="006834BA" w:rsidRDefault="001A3E27" w:rsidP="002E7B31">
      <w:pPr>
        <w:pStyle w:val="Paragraaftekst"/>
        <w:rPr>
          <w:rFonts w:ascii="Segoe UI" w:hAnsi="Segoe UI" w:cs="Segoe UI"/>
        </w:rPr>
      </w:pPr>
    </w:p>
    <w:p w14:paraId="3F8434EF" w14:textId="77777777" w:rsidR="002E7B31" w:rsidRPr="006834BA" w:rsidRDefault="002E7B31" w:rsidP="002E7B31">
      <w:pPr>
        <w:pStyle w:val="Paragraaftekst"/>
        <w:rPr>
          <w:rFonts w:ascii="Segoe UI" w:hAnsi="Segoe UI" w:cs="Segoe UI"/>
        </w:rPr>
      </w:pPr>
    </w:p>
    <w:p w14:paraId="4DEF811A" w14:textId="77777777" w:rsidR="00197050" w:rsidRPr="006834BA" w:rsidRDefault="00CD1BF0" w:rsidP="002A6503">
      <w:pPr>
        <w:pStyle w:val="Paragraaf"/>
      </w:pPr>
      <w:bookmarkStart w:id="129" w:name="_Toc506824595"/>
      <w:bookmarkStart w:id="130" w:name="_Toc530407286"/>
      <w:bookmarkStart w:id="131" w:name="_Toc530407846"/>
      <w:r w:rsidRPr="006834BA">
        <w:t>Beleidsplan Sociale veiligheid (Consent)</w:t>
      </w:r>
      <w:bookmarkEnd w:id="129"/>
      <w:bookmarkEnd w:id="130"/>
      <w:bookmarkEnd w:id="131"/>
    </w:p>
    <w:p w14:paraId="783898D6" w14:textId="77777777" w:rsidR="00197050" w:rsidRPr="006834BA" w:rsidRDefault="00197050" w:rsidP="00197050">
      <w:pPr>
        <w:pStyle w:val="Paragraaftekst"/>
        <w:rPr>
          <w:rFonts w:ascii="Segoe UI" w:hAnsi="Segoe UI" w:cs="Segoe UI"/>
        </w:rPr>
      </w:pPr>
      <w:bookmarkStart w:id="132" w:name="_Toc530407287"/>
      <w:r w:rsidRPr="006834BA">
        <w:rPr>
          <w:rFonts w:ascii="Segoe UI" w:hAnsi="Segoe UI" w:cs="Segoe UI"/>
        </w:rPr>
        <w:t>Stichting Consent heeft een overkoepeld beleidsplan sociale veiligheid opgesteld.</w:t>
      </w:r>
      <w:bookmarkEnd w:id="132"/>
      <w:r w:rsidRPr="006834BA">
        <w:rPr>
          <w:rFonts w:ascii="Segoe UI" w:hAnsi="Segoe UI" w:cs="Segoe UI"/>
        </w:rPr>
        <w:t xml:space="preserve"> </w:t>
      </w:r>
    </w:p>
    <w:p w14:paraId="2E4C3424" w14:textId="77777777" w:rsidR="00B76E66" w:rsidRPr="006834BA" w:rsidRDefault="00197050" w:rsidP="00197050">
      <w:pPr>
        <w:pStyle w:val="Paragraaftekst"/>
        <w:rPr>
          <w:rFonts w:ascii="Segoe UI" w:hAnsi="Segoe UI" w:cs="Segoe UI"/>
          <w:i/>
        </w:rPr>
      </w:pPr>
      <w:bookmarkStart w:id="133" w:name="_Toc530407288"/>
      <w:r w:rsidRPr="006834BA">
        <w:rPr>
          <w:rFonts w:ascii="Segoe UI" w:hAnsi="Segoe UI" w:cs="Segoe UI"/>
          <w:i/>
        </w:rPr>
        <w:t>Zie hiervoor het beleidsplan sociale veiligheid Stichting Consent.</w:t>
      </w:r>
      <w:bookmarkEnd w:id="133"/>
      <w:r w:rsidRPr="006834BA">
        <w:rPr>
          <w:rFonts w:ascii="Segoe UI" w:hAnsi="Segoe UI" w:cs="Segoe UI"/>
          <w:i/>
        </w:rPr>
        <w:t xml:space="preserve"> </w:t>
      </w:r>
    </w:p>
    <w:p w14:paraId="3C792038" w14:textId="77777777" w:rsidR="002E7B31" w:rsidRPr="006834BA" w:rsidRDefault="002E7B31" w:rsidP="00197050">
      <w:pPr>
        <w:pStyle w:val="Paragraaftekst"/>
        <w:rPr>
          <w:rFonts w:ascii="Segoe UI" w:hAnsi="Segoe UI" w:cs="Segoe UI"/>
          <w:i/>
        </w:rPr>
      </w:pPr>
      <w:r w:rsidRPr="006834BA">
        <w:rPr>
          <w:rFonts w:ascii="Segoe UI" w:hAnsi="Segoe UI" w:cs="Segoe UI"/>
          <w:i/>
        </w:rPr>
        <w:br w:type="page"/>
      </w:r>
    </w:p>
    <w:p w14:paraId="0DD5E7B4" w14:textId="77777777" w:rsidR="007E7053" w:rsidRPr="006834BA" w:rsidRDefault="007E7053" w:rsidP="002A6503">
      <w:pPr>
        <w:pStyle w:val="Hoofdstuk"/>
      </w:pPr>
      <w:bookmarkStart w:id="134" w:name="_Toc506824596"/>
      <w:bookmarkStart w:id="135" w:name="_Toc530407847"/>
      <w:r w:rsidRPr="006834BA">
        <w:lastRenderedPageBreak/>
        <w:t>Verwachtingen</w:t>
      </w:r>
      <w:bookmarkEnd w:id="134"/>
      <w:bookmarkEnd w:id="135"/>
    </w:p>
    <w:p w14:paraId="62269252" w14:textId="77777777" w:rsidR="007E7053" w:rsidRPr="006834BA" w:rsidRDefault="007E7053" w:rsidP="007E7053">
      <w:pPr>
        <w:autoSpaceDE w:val="0"/>
        <w:autoSpaceDN w:val="0"/>
        <w:adjustRightInd w:val="0"/>
        <w:rPr>
          <w:rFonts w:ascii="Segoe UI" w:hAnsi="Segoe UI" w:cs="Segoe UI"/>
          <w:b/>
          <w:bCs/>
          <w:i/>
          <w:iCs/>
          <w:sz w:val="22"/>
          <w:szCs w:val="22"/>
        </w:rPr>
      </w:pPr>
    </w:p>
    <w:p w14:paraId="7CC83AE3" w14:textId="77777777" w:rsidR="007E7053" w:rsidRPr="006834BA" w:rsidRDefault="007E7053" w:rsidP="002A6503">
      <w:pPr>
        <w:pStyle w:val="Paragraaf"/>
      </w:pPr>
      <w:bookmarkStart w:id="136" w:name="_Toc506824597"/>
      <w:bookmarkStart w:id="137" w:name="_Toc530407289"/>
      <w:bookmarkStart w:id="138" w:name="_Toc530407848"/>
      <w:r w:rsidRPr="006834BA">
        <w:t>Wat kunnen ouders van de school verwachten?</w:t>
      </w:r>
      <w:bookmarkEnd w:id="136"/>
      <w:bookmarkEnd w:id="137"/>
      <w:bookmarkEnd w:id="138"/>
    </w:p>
    <w:p w14:paraId="28881445" w14:textId="77777777" w:rsidR="00211EC0" w:rsidRPr="006834BA" w:rsidRDefault="00211EC0" w:rsidP="00535094">
      <w:pPr>
        <w:pStyle w:val="Paragraaftekst"/>
        <w:numPr>
          <w:ilvl w:val="0"/>
          <w:numId w:val="10"/>
        </w:numPr>
        <w:rPr>
          <w:rFonts w:ascii="Segoe UI" w:hAnsi="Segoe UI" w:cs="Segoe UI"/>
        </w:rPr>
      </w:pPr>
      <w:bookmarkStart w:id="139" w:name="_Toc530407290"/>
      <w:r w:rsidRPr="006834BA">
        <w:rPr>
          <w:rFonts w:ascii="Segoe UI" w:hAnsi="Segoe UI" w:cs="Segoe UI"/>
        </w:rPr>
        <w:t>De school streeft naar een open communicatie met ouders.</w:t>
      </w:r>
      <w:bookmarkEnd w:id="139"/>
      <w:r w:rsidRPr="006834BA">
        <w:rPr>
          <w:rFonts w:ascii="Segoe UI" w:hAnsi="Segoe UI" w:cs="Segoe UI"/>
        </w:rPr>
        <w:t xml:space="preserve"> </w:t>
      </w:r>
    </w:p>
    <w:p w14:paraId="077E7403" w14:textId="77777777" w:rsidR="00211EC0" w:rsidRPr="006834BA" w:rsidRDefault="00211EC0" w:rsidP="00535094">
      <w:pPr>
        <w:pStyle w:val="Paragraaftekst"/>
        <w:numPr>
          <w:ilvl w:val="0"/>
          <w:numId w:val="10"/>
        </w:numPr>
        <w:rPr>
          <w:rFonts w:ascii="Segoe UI" w:hAnsi="Segoe UI" w:cs="Segoe UI"/>
        </w:rPr>
      </w:pPr>
      <w:bookmarkStart w:id="140" w:name="_Toc530407291"/>
      <w:r w:rsidRPr="006834BA">
        <w:rPr>
          <w:rFonts w:ascii="Segoe UI" w:hAnsi="Segoe UI" w:cs="Segoe UI"/>
        </w:rPr>
        <w:t>De school belooft dat zij de ouders regelmatig zal informeren hoe het met hun kinderen gaat.</w:t>
      </w:r>
      <w:bookmarkEnd w:id="140"/>
    </w:p>
    <w:p w14:paraId="19353B82" w14:textId="77777777" w:rsidR="00211EC0" w:rsidRPr="006834BA" w:rsidRDefault="00211EC0" w:rsidP="00535094">
      <w:pPr>
        <w:pStyle w:val="Paragraaftekst"/>
        <w:numPr>
          <w:ilvl w:val="0"/>
          <w:numId w:val="10"/>
        </w:numPr>
        <w:rPr>
          <w:rFonts w:ascii="Segoe UI" w:hAnsi="Segoe UI" w:cs="Segoe UI"/>
        </w:rPr>
      </w:pPr>
      <w:bookmarkStart w:id="141" w:name="_Toc530407292"/>
      <w:r w:rsidRPr="006834BA">
        <w:rPr>
          <w:rFonts w:ascii="Segoe UI" w:hAnsi="Segoe UI" w:cs="Segoe UI"/>
        </w:rPr>
        <w:t>De school zorgt ervoor dat de kinderen zich veilig en vertrouwd voelen en zorgt voor een goed pedagogisch klimaat.</w:t>
      </w:r>
      <w:bookmarkEnd w:id="141"/>
    </w:p>
    <w:p w14:paraId="2A38A858" w14:textId="77777777" w:rsidR="00211EC0" w:rsidRPr="006834BA" w:rsidRDefault="00211EC0" w:rsidP="00535094">
      <w:pPr>
        <w:pStyle w:val="Paragraaftekst"/>
        <w:numPr>
          <w:ilvl w:val="0"/>
          <w:numId w:val="10"/>
        </w:numPr>
        <w:rPr>
          <w:rFonts w:ascii="Segoe UI" w:hAnsi="Segoe UI" w:cs="Segoe UI"/>
        </w:rPr>
      </w:pPr>
      <w:bookmarkStart w:id="142" w:name="_Toc530407293"/>
      <w:r w:rsidRPr="006834BA">
        <w:rPr>
          <w:rFonts w:ascii="Segoe UI" w:hAnsi="Segoe UI" w:cs="Segoe UI"/>
        </w:rPr>
        <w:t>Naast aanbrengen van kennis heeft de school oog voor sociaal-emotionele aspecten.</w:t>
      </w:r>
      <w:bookmarkEnd w:id="142"/>
    </w:p>
    <w:p w14:paraId="5A9F01B2" w14:textId="77777777" w:rsidR="00211EC0" w:rsidRPr="006834BA" w:rsidRDefault="00211EC0" w:rsidP="00535094">
      <w:pPr>
        <w:pStyle w:val="Paragraaftekst"/>
        <w:numPr>
          <w:ilvl w:val="0"/>
          <w:numId w:val="10"/>
        </w:numPr>
        <w:rPr>
          <w:rFonts w:ascii="Segoe UI" w:hAnsi="Segoe UI" w:cs="Segoe UI"/>
        </w:rPr>
      </w:pPr>
      <w:bookmarkStart w:id="143" w:name="_Toc530407294"/>
      <w:r w:rsidRPr="006834BA">
        <w:rPr>
          <w:rFonts w:ascii="Segoe UI" w:hAnsi="Segoe UI" w:cs="Segoe UI"/>
        </w:rPr>
        <w:t>De school besteedt aandacht en tijd aan culturele en creatieve activiteiten.</w:t>
      </w:r>
      <w:bookmarkEnd w:id="143"/>
    </w:p>
    <w:p w14:paraId="2110FFAE" w14:textId="77777777" w:rsidR="00211EC0" w:rsidRPr="006834BA" w:rsidRDefault="00211EC0" w:rsidP="00535094">
      <w:pPr>
        <w:pStyle w:val="Paragraaftekst"/>
        <w:numPr>
          <w:ilvl w:val="0"/>
          <w:numId w:val="10"/>
        </w:numPr>
        <w:rPr>
          <w:rFonts w:ascii="Segoe UI" w:hAnsi="Segoe UI" w:cs="Segoe UI"/>
        </w:rPr>
      </w:pPr>
      <w:bookmarkStart w:id="144" w:name="_Toc530407295"/>
      <w:r w:rsidRPr="006834BA">
        <w:rPr>
          <w:rFonts w:ascii="Segoe UI" w:hAnsi="Segoe UI" w:cs="Segoe UI"/>
        </w:rPr>
        <w:t>De school werkt met een pestprotocol</w:t>
      </w:r>
      <w:bookmarkEnd w:id="144"/>
      <w:r w:rsidRPr="006834BA">
        <w:rPr>
          <w:rFonts w:ascii="Segoe UI" w:hAnsi="Segoe UI" w:cs="Segoe UI"/>
        </w:rPr>
        <w:t xml:space="preserve"> </w:t>
      </w:r>
    </w:p>
    <w:p w14:paraId="242D6CE9" w14:textId="77777777" w:rsidR="00211EC0" w:rsidRPr="006834BA" w:rsidRDefault="00211EC0" w:rsidP="00535094">
      <w:pPr>
        <w:pStyle w:val="Paragraaftekst"/>
        <w:numPr>
          <w:ilvl w:val="0"/>
          <w:numId w:val="10"/>
        </w:numPr>
        <w:rPr>
          <w:rFonts w:ascii="Segoe UI" w:hAnsi="Segoe UI" w:cs="Segoe UI"/>
        </w:rPr>
      </w:pPr>
      <w:bookmarkStart w:id="145" w:name="_Toc530407296"/>
      <w:r w:rsidRPr="006834BA">
        <w:rPr>
          <w:rFonts w:ascii="Segoe UI" w:hAnsi="Segoe UI" w:cs="Segoe UI"/>
        </w:rPr>
        <w:t>De leraren zeggen toe tijd te hebben voor ouders die vragen hebben.</w:t>
      </w:r>
      <w:bookmarkEnd w:id="145"/>
    </w:p>
    <w:p w14:paraId="7DB7F10B" w14:textId="77777777" w:rsidR="00211EC0" w:rsidRPr="006834BA" w:rsidRDefault="00211EC0" w:rsidP="00535094">
      <w:pPr>
        <w:pStyle w:val="Paragraaftekst"/>
        <w:numPr>
          <w:ilvl w:val="0"/>
          <w:numId w:val="10"/>
        </w:numPr>
        <w:rPr>
          <w:rFonts w:ascii="Segoe UI" w:hAnsi="Segoe UI" w:cs="Segoe UI"/>
        </w:rPr>
      </w:pPr>
      <w:bookmarkStart w:id="146" w:name="_Toc530407297"/>
      <w:r w:rsidRPr="006834BA">
        <w:rPr>
          <w:rFonts w:ascii="Segoe UI" w:hAnsi="Segoe UI" w:cs="Segoe UI"/>
        </w:rPr>
        <w:t>De directie van de school is toegankelijk voor de ouders die zaken wat uitgebreider willen bespreken.</w:t>
      </w:r>
      <w:bookmarkEnd w:id="146"/>
    </w:p>
    <w:p w14:paraId="14A7415D" w14:textId="77777777" w:rsidR="00211EC0" w:rsidRPr="006834BA" w:rsidRDefault="00211EC0" w:rsidP="00535094">
      <w:pPr>
        <w:pStyle w:val="Paragraaftekst"/>
        <w:numPr>
          <w:ilvl w:val="0"/>
          <w:numId w:val="10"/>
        </w:numPr>
        <w:rPr>
          <w:rFonts w:ascii="Segoe UI" w:hAnsi="Segoe UI" w:cs="Segoe UI"/>
        </w:rPr>
      </w:pPr>
      <w:bookmarkStart w:id="147" w:name="_Toc530407298"/>
      <w:r w:rsidRPr="006834BA">
        <w:rPr>
          <w:rFonts w:ascii="Segoe UI" w:hAnsi="Segoe UI" w:cs="Segoe UI"/>
        </w:rPr>
        <w:t>De school zal doen wat binnen haar mogelijkheden ligt om de kinderen op een bij hem/haar passend niveau te laten functioneren.</w:t>
      </w:r>
      <w:bookmarkEnd w:id="147"/>
    </w:p>
    <w:p w14:paraId="6F8344C1" w14:textId="77777777" w:rsidR="00211EC0" w:rsidRPr="006834BA" w:rsidRDefault="00211EC0" w:rsidP="00535094">
      <w:pPr>
        <w:pStyle w:val="Paragraaftekst"/>
        <w:numPr>
          <w:ilvl w:val="0"/>
          <w:numId w:val="10"/>
        </w:numPr>
        <w:rPr>
          <w:rFonts w:ascii="Segoe UI" w:hAnsi="Segoe UI" w:cs="Segoe UI"/>
        </w:rPr>
      </w:pPr>
      <w:bookmarkStart w:id="148" w:name="_Toc530407299"/>
      <w:r w:rsidRPr="006834BA">
        <w:rPr>
          <w:rFonts w:ascii="Segoe UI" w:hAnsi="Segoe UI" w:cs="Segoe UI"/>
        </w:rPr>
        <w:t>De school besteedt extra aandacht aan leerlingen die moeite hebben met de leerstof of die juist veel meer aankunnen.</w:t>
      </w:r>
      <w:bookmarkEnd w:id="148"/>
    </w:p>
    <w:p w14:paraId="19F19441" w14:textId="77777777" w:rsidR="007E7053" w:rsidRPr="006834BA" w:rsidRDefault="00211EC0" w:rsidP="00B76E66">
      <w:pPr>
        <w:pStyle w:val="Paragraaftekst"/>
        <w:numPr>
          <w:ilvl w:val="0"/>
          <w:numId w:val="10"/>
        </w:numPr>
        <w:rPr>
          <w:rFonts w:ascii="Segoe UI" w:hAnsi="Segoe UI" w:cs="Segoe UI"/>
        </w:rPr>
      </w:pPr>
      <w:bookmarkStart w:id="149" w:name="_Toc530407300"/>
      <w:r w:rsidRPr="006834BA">
        <w:rPr>
          <w:rFonts w:ascii="Segoe UI" w:hAnsi="Segoe UI" w:cs="Segoe UI"/>
        </w:rPr>
        <w:t>Ouders worden geïnformeerd door de leerkracht indien er sprake is van een handelingsplan. De school streeft naar een open communicatie met ouders. De school heeft een opvoed ondersteunende rol.</w:t>
      </w:r>
      <w:bookmarkEnd w:id="149"/>
    </w:p>
    <w:p w14:paraId="63D14A11" w14:textId="77777777" w:rsidR="007E7053" w:rsidRPr="006834BA" w:rsidRDefault="007E7053" w:rsidP="007E7053">
      <w:pPr>
        <w:pStyle w:val="Paragraaftekst"/>
        <w:rPr>
          <w:rFonts w:ascii="Segoe UI" w:hAnsi="Segoe UI" w:cs="Segoe UI"/>
        </w:rPr>
      </w:pPr>
    </w:p>
    <w:p w14:paraId="6F1360D0" w14:textId="77777777" w:rsidR="007E7053" w:rsidRPr="006834BA" w:rsidRDefault="007E7053" w:rsidP="007E7053">
      <w:pPr>
        <w:pStyle w:val="Paragraaftekst"/>
        <w:rPr>
          <w:rFonts w:ascii="Segoe UI" w:hAnsi="Segoe UI" w:cs="Segoe UI"/>
          <w:b/>
        </w:rPr>
      </w:pPr>
      <w:bookmarkStart w:id="150" w:name="_Toc530407301"/>
      <w:r w:rsidRPr="006834BA">
        <w:rPr>
          <w:rFonts w:ascii="Segoe UI" w:hAnsi="Segoe UI" w:cs="Segoe UI"/>
          <w:b/>
        </w:rPr>
        <w:t>De school zorgt voor:</w:t>
      </w:r>
      <w:bookmarkEnd w:id="150"/>
    </w:p>
    <w:p w14:paraId="55760851" w14:textId="77777777" w:rsidR="00211EC0" w:rsidRPr="006834BA" w:rsidRDefault="00211EC0" w:rsidP="00535094">
      <w:pPr>
        <w:pStyle w:val="Opsom1"/>
        <w:numPr>
          <w:ilvl w:val="0"/>
          <w:numId w:val="11"/>
        </w:numPr>
        <w:rPr>
          <w:rFonts w:ascii="Segoe UI" w:hAnsi="Segoe UI" w:cs="Segoe UI"/>
        </w:rPr>
      </w:pPr>
      <w:r w:rsidRPr="006834BA">
        <w:rPr>
          <w:rFonts w:ascii="Segoe UI" w:hAnsi="Segoe UI" w:cs="Segoe UI"/>
        </w:rPr>
        <w:t>De schoolgids.</w:t>
      </w:r>
    </w:p>
    <w:p w14:paraId="2C29F5E7" w14:textId="77777777" w:rsidR="002C7CBD" w:rsidRPr="006834BA" w:rsidRDefault="002C7CBD" w:rsidP="00535094">
      <w:pPr>
        <w:pStyle w:val="Opsom1"/>
        <w:numPr>
          <w:ilvl w:val="0"/>
          <w:numId w:val="11"/>
        </w:numPr>
        <w:rPr>
          <w:rFonts w:ascii="Segoe UI" w:hAnsi="Segoe UI" w:cs="Segoe UI"/>
        </w:rPr>
      </w:pPr>
      <w:r w:rsidRPr="006834BA">
        <w:rPr>
          <w:rFonts w:ascii="Segoe UI" w:hAnsi="Segoe UI" w:cs="Segoe UI"/>
        </w:rPr>
        <w:t xml:space="preserve">De </w:t>
      </w:r>
      <w:r w:rsidR="00C841AE" w:rsidRPr="006834BA">
        <w:rPr>
          <w:rFonts w:ascii="Segoe UI" w:hAnsi="Segoe UI" w:cs="Segoe UI"/>
        </w:rPr>
        <w:t>jaar</w:t>
      </w:r>
      <w:r w:rsidRPr="006834BA">
        <w:rPr>
          <w:rFonts w:ascii="Segoe UI" w:hAnsi="Segoe UI" w:cs="Segoe UI"/>
        </w:rPr>
        <w:t xml:space="preserve">kalender </w:t>
      </w:r>
    </w:p>
    <w:p w14:paraId="60CB56AA" w14:textId="77777777" w:rsidR="00211EC0" w:rsidRPr="006834BA" w:rsidRDefault="00211EC0" w:rsidP="00535094">
      <w:pPr>
        <w:pStyle w:val="Opsom1"/>
        <w:numPr>
          <w:ilvl w:val="0"/>
          <w:numId w:val="11"/>
        </w:numPr>
        <w:rPr>
          <w:rFonts w:ascii="Segoe UI" w:hAnsi="Segoe UI" w:cs="Segoe UI"/>
        </w:rPr>
      </w:pPr>
      <w:r w:rsidRPr="006834BA">
        <w:rPr>
          <w:rFonts w:ascii="Segoe UI" w:hAnsi="Segoe UI" w:cs="Segoe UI"/>
        </w:rPr>
        <w:t>De digitale nieuwsbrief.</w:t>
      </w:r>
    </w:p>
    <w:p w14:paraId="73C896FD" w14:textId="77777777" w:rsidR="00211EC0" w:rsidRPr="006834BA" w:rsidRDefault="00211EC0" w:rsidP="00535094">
      <w:pPr>
        <w:pStyle w:val="Opsom1"/>
        <w:numPr>
          <w:ilvl w:val="0"/>
          <w:numId w:val="11"/>
        </w:numPr>
        <w:rPr>
          <w:rFonts w:ascii="Segoe UI" w:hAnsi="Segoe UI" w:cs="Segoe UI"/>
        </w:rPr>
      </w:pPr>
      <w:r w:rsidRPr="006834BA">
        <w:rPr>
          <w:rFonts w:ascii="Segoe UI" w:hAnsi="Segoe UI" w:cs="Segoe UI"/>
        </w:rPr>
        <w:t>De informatieavond aan het begin van het cursusjaar.</w:t>
      </w:r>
    </w:p>
    <w:p w14:paraId="715562F1" w14:textId="77777777" w:rsidR="00211EC0" w:rsidRPr="006834BA" w:rsidRDefault="00211EC0" w:rsidP="00535094">
      <w:pPr>
        <w:pStyle w:val="Opsom1"/>
        <w:numPr>
          <w:ilvl w:val="0"/>
          <w:numId w:val="11"/>
        </w:numPr>
        <w:rPr>
          <w:rFonts w:ascii="Segoe UI" w:hAnsi="Segoe UI" w:cs="Segoe UI"/>
        </w:rPr>
      </w:pPr>
      <w:r w:rsidRPr="006834BA">
        <w:rPr>
          <w:rFonts w:ascii="Segoe UI" w:hAnsi="Segoe UI" w:cs="Segoe UI"/>
        </w:rPr>
        <w:t xml:space="preserve">De gesprekken met leerkracht, ouder en kind op verschillende momenten in het jaar. </w:t>
      </w:r>
    </w:p>
    <w:p w14:paraId="73C19B47" w14:textId="77777777" w:rsidR="00211EC0" w:rsidRPr="006834BA" w:rsidRDefault="00211EC0" w:rsidP="00535094">
      <w:pPr>
        <w:pStyle w:val="Opsom1"/>
        <w:numPr>
          <w:ilvl w:val="0"/>
          <w:numId w:val="11"/>
        </w:numPr>
        <w:rPr>
          <w:rFonts w:ascii="Segoe UI" w:hAnsi="Segoe UI" w:cs="Segoe UI"/>
        </w:rPr>
      </w:pPr>
      <w:r w:rsidRPr="006834BA">
        <w:rPr>
          <w:rFonts w:ascii="Segoe UI" w:hAnsi="Segoe UI" w:cs="Segoe UI"/>
        </w:rPr>
        <w:t>De adviesgesprekken met ouders van groep 8 betreffende de keus voor het Voortgezet Onderwijs.</w:t>
      </w:r>
    </w:p>
    <w:p w14:paraId="656EEA00" w14:textId="77777777" w:rsidR="00211EC0" w:rsidRPr="006834BA" w:rsidRDefault="00211EC0" w:rsidP="00535094">
      <w:pPr>
        <w:pStyle w:val="Opsom1"/>
        <w:numPr>
          <w:ilvl w:val="0"/>
          <w:numId w:val="11"/>
        </w:numPr>
        <w:rPr>
          <w:rFonts w:ascii="Segoe UI" w:hAnsi="Segoe UI" w:cs="Segoe UI"/>
        </w:rPr>
      </w:pPr>
      <w:r w:rsidRPr="006834BA">
        <w:rPr>
          <w:rFonts w:ascii="Segoe UI" w:hAnsi="Segoe UI" w:cs="Segoe UI"/>
        </w:rPr>
        <w:t xml:space="preserve">Een actuele website </w:t>
      </w:r>
    </w:p>
    <w:p w14:paraId="6B1401E6" w14:textId="77777777" w:rsidR="00211EC0" w:rsidRPr="006834BA" w:rsidRDefault="00211EC0" w:rsidP="00535094">
      <w:pPr>
        <w:pStyle w:val="Opsom1"/>
        <w:numPr>
          <w:ilvl w:val="0"/>
          <w:numId w:val="11"/>
        </w:numPr>
        <w:rPr>
          <w:rFonts w:ascii="Segoe UI" w:hAnsi="Segoe UI" w:cs="Segoe UI"/>
        </w:rPr>
      </w:pPr>
      <w:r w:rsidRPr="006834BA">
        <w:rPr>
          <w:rFonts w:ascii="Segoe UI" w:hAnsi="Segoe UI" w:cs="Segoe UI"/>
        </w:rPr>
        <w:t>Telefonisch, mail of persoonlijk contact, zodra daar aanleiding voor is.</w:t>
      </w:r>
    </w:p>
    <w:p w14:paraId="7999D714" w14:textId="77777777" w:rsidR="007E7053" w:rsidRPr="006834BA" w:rsidRDefault="007E7053" w:rsidP="007E7053">
      <w:pPr>
        <w:autoSpaceDE w:val="0"/>
        <w:autoSpaceDN w:val="0"/>
        <w:adjustRightInd w:val="0"/>
        <w:rPr>
          <w:rFonts w:ascii="Segoe UI" w:hAnsi="Segoe UI" w:cs="Segoe UI"/>
          <w:b/>
          <w:bCs/>
          <w:sz w:val="22"/>
          <w:szCs w:val="22"/>
        </w:rPr>
      </w:pPr>
    </w:p>
    <w:p w14:paraId="1DDD044B" w14:textId="77777777" w:rsidR="001D3DF1" w:rsidRPr="006834BA" w:rsidRDefault="001D3DF1" w:rsidP="007E7053">
      <w:pPr>
        <w:autoSpaceDE w:val="0"/>
        <w:autoSpaceDN w:val="0"/>
        <w:adjustRightInd w:val="0"/>
        <w:rPr>
          <w:rFonts w:ascii="Segoe UI" w:hAnsi="Segoe UI" w:cs="Segoe UI"/>
          <w:b/>
          <w:bCs/>
          <w:sz w:val="22"/>
          <w:szCs w:val="22"/>
        </w:rPr>
      </w:pPr>
    </w:p>
    <w:p w14:paraId="42FA659F" w14:textId="77777777" w:rsidR="007E7053" w:rsidRPr="006834BA" w:rsidRDefault="007E7053" w:rsidP="002A6503">
      <w:pPr>
        <w:pStyle w:val="Paragraaf"/>
      </w:pPr>
      <w:bookmarkStart w:id="151" w:name="_Toc506824598"/>
      <w:bookmarkStart w:id="152" w:name="_Toc530407302"/>
      <w:bookmarkStart w:id="153" w:name="_Toc530407849"/>
      <w:r w:rsidRPr="006834BA">
        <w:t>Wat verwacht de school van de ouders?</w:t>
      </w:r>
      <w:bookmarkEnd w:id="151"/>
      <w:bookmarkEnd w:id="152"/>
      <w:bookmarkEnd w:id="153"/>
    </w:p>
    <w:p w14:paraId="1B195D54" w14:textId="77777777" w:rsidR="00211EC0" w:rsidRPr="006834BA" w:rsidRDefault="00211EC0" w:rsidP="002C7CBD">
      <w:pPr>
        <w:pStyle w:val="Paragraaftekst"/>
        <w:rPr>
          <w:rFonts w:ascii="Segoe UI" w:hAnsi="Segoe UI" w:cs="Segoe UI"/>
        </w:rPr>
      </w:pPr>
      <w:bookmarkStart w:id="154" w:name="_Toc530407303"/>
      <w:r w:rsidRPr="006834BA">
        <w:rPr>
          <w:rFonts w:ascii="Segoe UI" w:hAnsi="Segoe UI" w:cs="Segoe UI"/>
        </w:rPr>
        <w:t>De school verwacht van de ouders dat:</w:t>
      </w:r>
      <w:bookmarkEnd w:id="154"/>
    </w:p>
    <w:p w14:paraId="371E2DD1" w14:textId="77777777" w:rsidR="00211EC0" w:rsidRPr="006834BA" w:rsidRDefault="00211EC0" w:rsidP="00535094">
      <w:pPr>
        <w:pStyle w:val="Opsom1"/>
        <w:numPr>
          <w:ilvl w:val="1"/>
          <w:numId w:val="18"/>
        </w:numPr>
        <w:rPr>
          <w:rFonts w:ascii="Segoe UI" w:hAnsi="Segoe UI" w:cs="Segoe UI"/>
        </w:rPr>
      </w:pPr>
      <w:r w:rsidRPr="006834BA">
        <w:rPr>
          <w:rFonts w:ascii="Segoe UI" w:hAnsi="Segoe UI" w:cs="Segoe UI"/>
        </w:rPr>
        <w:t>Ouders erop toezien dat hun kinderen op tijd op school zullen zijn.</w:t>
      </w:r>
    </w:p>
    <w:p w14:paraId="1BD07DA6" w14:textId="77777777" w:rsidR="00211EC0" w:rsidRPr="006834BA" w:rsidRDefault="00211EC0" w:rsidP="00535094">
      <w:pPr>
        <w:pStyle w:val="Opsom1"/>
        <w:numPr>
          <w:ilvl w:val="1"/>
          <w:numId w:val="18"/>
        </w:numPr>
        <w:rPr>
          <w:rFonts w:ascii="Segoe UI" w:hAnsi="Segoe UI" w:cs="Segoe UI"/>
        </w:rPr>
      </w:pPr>
      <w:r w:rsidRPr="006834BA">
        <w:rPr>
          <w:rFonts w:ascii="Segoe UI" w:hAnsi="Segoe UI" w:cs="Segoe UI"/>
        </w:rPr>
        <w:t>Ouders zorg dragen dat de kinderen voldoende toegerust op school komen.</w:t>
      </w:r>
    </w:p>
    <w:p w14:paraId="2871112A" w14:textId="77777777" w:rsidR="00211EC0" w:rsidRPr="006834BA" w:rsidRDefault="00211EC0" w:rsidP="00535094">
      <w:pPr>
        <w:pStyle w:val="Opsom1"/>
        <w:numPr>
          <w:ilvl w:val="1"/>
          <w:numId w:val="18"/>
        </w:numPr>
        <w:rPr>
          <w:rFonts w:ascii="Segoe UI" w:hAnsi="Segoe UI" w:cs="Segoe UI"/>
        </w:rPr>
      </w:pPr>
      <w:r w:rsidRPr="006834BA">
        <w:rPr>
          <w:rFonts w:ascii="Segoe UI" w:hAnsi="Segoe UI" w:cs="Segoe UI"/>
        </w:rPr>
        <w:t>Ouders belangstelling tonen voor de school en zo veel mogelijk aanwezig zijn op de contactavonden, ouderavonden en rapportbesprekingen.</w:t>
      </w:r>
    </w:p>
    <w:p w14:paraId="14AC3328" w14:textId="77777777" w:rsidR="00211EC0" w:rsidRPr="006834BA" w:rsidRDefault="00211EC0" w:rsidP="00535094">
      <w:pPr>
        <w:pStyle w:val="Opsom1"/>
        <w:numPr>
          <w:ilvl w:val="1"/>
          <w:numId w:val="18"/>
        </w:numPr>
        <w:rPr>
          <w:rFonts w:ascii="Segoe UI" w:hAnsi="Segoe UI" w:cs="Segoe UI"/>
        </w:rPr>
      </w:pPr>
      <w:r w:rsidRPr="006834BA">
        <w:rPr>
          <w:rFonts w:ascii="Segoe UI" w:hAnsi="Segoe UI" w:cs="Segoe UI"/>
        </w:rPr>
        <w:lastRenderedPageBreak/>
        <w:t>Ouders belangstelling tonen voor het schoolwerk van hun kinderen en hen aanmoedigen.</w:t>
      </w:r>
    </w:p>
    <w:p w14:paraId="2D33302B" w14:textId="77777777" w:rsidR="00211EC0" w:rsidRPr="006834BA" w:rsidRDefault="00211EC0" w:rsidP="00535094">
      <w:pPr>
        <w:pStyle w:val="Opsom1"/>
        <w:numPr>
          <w:ilvl w:val="1"/>
          <w:numId w:val="18"/>
        </w:numPr>
        <w:rPr>
          <w:rFonts w:ascii="Segoe UI" w:hAnsi="Segoe UI" w:cs="Segoe UI"/>
        </w:rPr>
      </w:pPr>
      <w:r w:rsidRPr="006834BA">
        <w:rPr>
          <w:rFonts w:ascii="Segoe UI" w:hAnsi="Segoe UI" w:cs="Segoe UI"/>
        </w:rPr>
        <w:t>Ouders contact opnemen met de leerkracht indien er aanleiding voor is.</w:t>
      </w:r>
    </w:p>
    <w:p w14:paraId="1FCBA2A9" w14:textId="77777777" w:rsidR="00211EC0" w:rsidRPr="006834BA" w:rsidRDefault="00211EC0" w:rsidP="00535094">
      <w:pPr>
        <w:pStyle w:val="Opsom1"/>
        <w:numPr>
          <w:ilvl w:val="1"/>
          <w:numId w:val="18"/>
        </w:numPr>
        <w:rPr>
          <w:rFonts w:ascii="Segoe UI" w:hAnsi="Segoe UI" w:cs="Segoe UI"/>
        </w:rPr>
      </w:pPr>
      <w:r w:rsidRPr="006834BA">
        <w:rPr>
          <w:rFonts w:ascii="Segoe UI" w:hAnsi="Segoe UI" w:cs="Segoe UI"/>
        </w:rPr>
        <w:t>Ouders regelmatig met hun kinderen over school praten en hun een positieve schoolhouding bijbrengen.</w:t>
      </w:r>
    </w:p>
    <w:p w14:paraId="622BFA58" w14:textId="77777777" w:rsidR="00211EC0" w:rsidRPr="006834BA" w:rsidRDefault="00211EC0" w:rsidP="00535094">
      <w:pPr>
        <w:pStyle w:val="Opsom1"/>
        <w:numPr>
          <w:ilvl w:val="1"/>
          <w:numId w:val="18"/>
        </w:numPr>
        <w:rPr>
          <w:rFonts w:ascii="Segoe UI" w:hAnsi="Segoe UI" w:cs="Segoe UI"/>
        </w:rPr>
      </w:pPr>
      <w:r w:rsidRPr="006834BA">
        <w:rPr>
          <w:rFonts w:ascii="Segoe UI" w:hAnsi="Segoe UI" w:cs="Segoe UI"/>
        </w:rPr>
        <w:t>Ouders erop toe zullen zien dat hun kinderen hun huiswerk maken.</w:t>
      </w:r>
    </w:p>
    <w:p w14:paraId="4C2FF0B6" w14:textId="77777777" w:rsidR="00211EC0" w:rsidRPr="006834BA" w:rsidRDefault="00211EC0" w:rsidP="00535094">
      <w:pPr>
        <w:pStyle w:val="Opsom1"/>
        <w:numPr>
          <w:ilvl w:val="1"/>
          <w:numId w:val="18"/>
        </w:numPr>
        <w:rPr>
          <w:rFonts w:ascii="Segoe UI" w:hAnsi="Segoe UI" w:cs="Segoe UI"/>
        </w:rPr>
      </w:pPr>
      <w:r w:rsidRPr="006834BA">
        <w:rPr>
          <w:rFonts w:ascii="Segoe UI" w:hAnsi="Segoe UI" w:cs="Segoe UI"/>
        </w:rPr>
        <w:t>Ouders tijdig en op afgesproken wijze relevante informatie over hun kind doorgeven aan school.</w:t>
      </w:r>
    </w:p>
    <w:p w14:paraId="663261CA" w14:textId="77777777" w:rsidR="00211EC0" w:rsidRPr="006834BA" w:rsidRDefault="00211EC0" w:rsidP="00535094">
      <w:pPr>
        <w:pStyle w:val="Opsom1"/>
        <w:numPr>
          <w:ilvl w:val="1"/>
          <w:numId w:val="18"/>
        </w:numPr>
        <w:rPr>
          <w:rFonts w:ascii="Segoe UI" w:hAnsi="Segoe UI" w:cs="Segoe UI"/>
        </w:rPr>
      </w:pPr>
      <w:r w:rsidRPr="006834BA">
        <w:rPr>
          <w:rFonts w:ascii="Segoe UI" w:hAnsi="Segoe UI" w:cs="Segoe UI"/>
        </w:rPr>
        <w:t>Ouders met respect over school praten, zodat andere kinderen, leraren, overig personeel en andere ouders serieus worden genomen.</w:t>
      </w:r>
    </w:p>
    <w:p w14:paraId="35DE5CE6" w14:textId="77777777" w:rsidR="00211EC0" w:rsidRPr="006834BA" w:rsidRDefault="00211EC0" w:rsidP="00535094">
      <w:pPr>
        <w:pStyle w:val="Opsom1"/>
        <w:numPr>
          <w:ilvl w:val="1"/>
          <w:numId w:val="18"/>
        </w:numPr>
        <w:rPr>
          <w:rFonts w:ascii="Segoe UI" w:hAnsi="Segoe UI" w:cs="Segoe UI"/>
        </w:rPr>
      </w:pPr>
      <w:r w:rsidRPr="006834BA">
        <w:rPr>
          <w:rFonts w:ascii="Segoe UI" w:hAnsi="Segoe UI" w:cs="Segoe UI"/>
        </w:rPr>
        <w:t>Ouders</w:t>
      </w:r>
      <w:r w:rsidR="00C841AE" w:rsidRPr="006834BA">
        <w:rPr>
          <w:rFonts w:ascii="Segoe UI" w:hAnsi="Segoe UI" w:cs="Segoe UI"/>
        </w:rPr>
        <w:t>,</w:t>
      </w:r>
      <w:r w:rsidRPr="006834BA">
        <w:rPr>
          <w:rFonts w:ascii="Segoe UI" w:hAnsi="Segoe UI" w:cs="Segoe UI"/>
        </w:rPr>
        <w:t xml:space="preserve"> indien mogelijk</w:t>
      </w:r>
      <w:r w:rsidR="00C841AE" w:rsidRPr="006834BA">
        <w:rPr>
          <w:rFonts w:ascii="Segoe UI" w:hAnsi="Segoe UI" w:cs="Segoe UI"/>
        </w:rPr>
        <w:t>,</w:t>
      </w:r>
      <w:r w:rsidRPr="006834BA">
        <w:rPr>
          <w:rFonts w:ascii="Segoe UI" w:hAnsi="Segoe UI" w:cs="Segoe UI"/>
        </w:rPr>
        <w:t xml:space="preserve"> medisch</w:t>
      </w:r>
      <w:r w:rsidR="00C841AE" w:rsidRPr="006834BA">
        <w:rPr>
          <w:rFonts w:ascii="Segoe UI" w:hAnsi="Segoe UI" w:cs="Segoe UI"/>
        </w:rPr>
        <w:t>e</w:t>
      </w:r>
      <w:r w:rsidRPr="006834BA">
        <w:rPr>
          <w:rFonts w:ascii="Segoe UI" w:hAnsi="Segoe UI" w:cs="Segoe UI"/>
        </w:rPr>
        <w:t xml:space="preserve"> afspraken zoveel mogelijk buiten schooltijd plannen.</w:t>
      </w:r>
    </w:p>
    <w:p w14:paraId="2E9EA737" w14:textId="77777777" w:rsidR="00211EC0" w:rsidRPr="006834BA" w:rsidRDefault="00211EC0" w:rsidP="00535094">
      <w:pPr>
        <w:pStyle w:val="Opsom1"/>
        <w:numPr>
          <w:ilvl w:val="1"/>
          <w:numId w:val="18"/>
        </w:numPr>
        <w:rPr>
          <w:rFonts w:ascii="Segoe UI" w:hAnsi="Segoe UI" w:cs="Segoe UI"/>
        </w:rPr>
      </w:pPr>
      <w:r w:rsidRPr="006834BA">
        <w:rPr>
          <w:rFonts w:ascii="Segoe UI" w:hAnsi="Segoe UI" w:cs="Segoe UI"/>
        </w:rPr>
        <w:t>Ouders op het schoolplein zich aan de regels/ afspraken houden die de school stelt (o.a. de gedragscode).</w:t>
      </w:r>
    </w:p>
    <w:p w14:paraId="1781C3A6" w14:textId="77777777" w:rsidR="00211EC0" w:rsidRPr="006834BA" w:rsidRDefault="00211EC0" w:rsidP="00535094">
      <w:pPr>
        <w:pStyle w:val="Opsom1"/>
        <w:numPr>
          <w:ilvl w:val="1"/>
          <w:numId w:val="18"/>
        </w:numPr>
        <w:rPr>
          <w:rFonts w:ascii="Segoe UI" w:hAnsi="Segoe UI" w:cs="Segoe UI"/>
        </w:rPr>
      </w:pPr>
      <w:r w:rsidRPr="006834BA">
        <w:rPr>
          <w:rFonts w:ascii="Segoe UI" w:hAnsi="Segoe UI" w:cs="Segoe UI"/>
        </w:rPr>
        <w:t xml:space="preserve">Ouders bij vragen eerst naar de groepsleerkracht toe gaan. Indien hij/zij geen bevredigend antwoord kan geven kan er contact gezocht worden met de </w:t>
      </w:r>
      <w:r w:rsidR="00C841AE" w:rsidRPr="006834BA">
        <w:rPr>
          <w:rFonts w:ascii="Segoe UI" w:hAnsi="Segoe UI" w:cs="Segoe UI"/>
        </w:rPr>
        <w:t>intern begeleider</w:t>
      </w:r>
      <w:r w:rsidRPr="006834BA">
        <w:rPr>
          <w:rFonts w:ascii="Segoe UI" w:hAnsi="Segoe UI" w:cs="Segoe UI"/>
        </w:rPr>
        <w:t xml:space="preserve"> of de directie. (Kortom: leerkracht is het eerste aanspreekpunt).</w:t>
      </w:r>
    </w:p>
    <w:p w14:paraId="683B6289" w14:textId="77777777" w:rsidR="00211EC0" w:rsidRPr="006834BA" w:rsidRDefault="00211EC0" w:rsidP="00535094">
      <w:pPr>
        <w:pStyle w:val="Opsom1"/>
        <w:numPr>
          <w:ilvl w:val="1"/>
          <w:numId w:val="18"/>
        </w:numPr>
        <w:rPr>
          <w:rFonts w:ascii="Segoe UI" w:hAnsi="Segoe UI" w:cs="Segoe UI"/>
        </w:rPr>
      </w:pPr>
      <w:r w:rsidRPr="006834BA">
        <w:rPr>
          <w:rFonts w:ascii="Segoe UI" w:hAnsi="Segoe UI" w:cs="Segoe UI"/>
        </w:rPr>
        <w:t>Ouders de verantwoording nemen voor hun kind. Zij zijn immers de hoofdopvoeders.</w:t>
      </w:r>
    </w:p>
    <w:p w14:paraId="49401A8E" w14:textId="77777777" w:rsidR="00211EC0" w:rsidRPr="006834BA" w:rsidRDefault="00211EC0" w:rsidP="00535094">
      <w:pPr>
        <w:pStyle w:val="Opsom1"/>
        <w:numPr>
          <w:ilvl w:val="1"/>
          <w:numId w:val="18"/>
        </w:numPr>
        <w:rPr>
          <w:rFonts w:ascii="Segoe UI" w:hAnsi="Segoe UI" w:cs="Segoe UI"/>
        </w:rPr>
      </w:pPr>
      <w:r w:rsidRPr="006834BA">
        <w:rPr>
          <w:rFonts w:ascii="Segoe UI" w:hAnsi="Segoe UI" w:cs="Segoe UI"/>
        </w:rPr>
        <w:t>Ouders hun kind op tijd, bij voorkeur telefonisch, afmelden bij afwezigheid. (Tussen 8.00 uur en 8.</w:t>
      </w:r>
      <w:r w:rsidR="00C841AE" w:rsidRPr="006834BA">
        <w:rPr>
          <w:rFonts w:ascii="Segoe UI" w:hAnsi="Segoe UI" w:cs="Segoe UI"/>
        </w:rPr>
        <w:t xml:space="preserve">30 </w:t>
      </w:r>
      <w:r w:rsidRPr="006834BA">
        <w:rPr>
          <w:rFonts w:ascii="Segoe UI" w:hAnsi="Segoe UI" w:cs="Segoe UI"/>
        </w:rPr>
        <w:t xml:space="preserve">uur). </w:t>
      </w:r>
    </w:p>
    <w:p w14:paraId="3B478BEF" w14:textId="77777777" w:rsidR="007E7053" w:rsidRPr="006834BA" w:rsidRDefault="007E7053" w:rsidP="00211EC0">
      <w:pPr>
        <w:autoSpaceDE w:val="0"/>
        <w:autoSpaceDN w:val="0"/>
        <w:adjustRightInd w:val="0"/>
        <w:ind w:firstLine="705"/>
        <w:rPr>
          <w:rFonts w:ascii="Segoe UI" w:hAnsi="Segoe UI" w:cs="Segoe UI"/>
          <w:b/>
          <w:bCs/>
          <w:i/>
          <w:iCs/>
          <w:sz w:val="22"/>
          <w:szCs w:val="22"/>
        </w:rPr>
      </w:pPr>
    </w:p>
    <w:p w14:paraId="42D01B34" w14:textId="77777777" w:rsidR="007E7053" w:rsidRPr="006834BA" w:rsidRDefault="007E7053" w:rsidP="007E7053">
      <w:pPr>
        <w:autoSpaceDE w:val="0"/>
        <w:autoSpaceDN w:val="0"/>
        <w:adjustRightInd w:val="0"/>
        <w:rPr>
          <w:rFonts w:ascii="Segoe UI" w:hAnsi="Segoe UI" w:cs="Segoe UI"/>
          <w:b/>
          <w:sz w:val="22"/>
          <w:szCs w:val="22"/>
        </w:rPr>
      </w:pPr>
    </w:p>
    <w:p w14:paraId="44B06964" w14:textId="77777777" w:rsidR="007E7053" w:rsidRPr="006834BA" w:rsidRDefault="007E7053" w:rsidP="007E7053">
      <w:pPr>
        <w:autoSpaceDE w:val="0"/>
        <w:autoSpaceDN w:val="0"/>
        <w:adjustRightInd w:val="0"/>
        <w:rPr>
          <w:rFonts w:ascii="Segoe UI" w:hAnsi="Segoe UI" w:cs="Segoe UI"/>
          <w:b/>
          <w:bCs/>
          <w:sz w:val="22"/>
          <w:szCs w:val="22"/>
        </w:rPr>
      </w:pPr>
    </w:p>
    <w:p w14:paraId="3EC7F074" w14:textId="77777777" w:rsidR="002E7B31" w:rsidRPr="006834BA" w:rsidRDefault="002E7B31">
      <w:pPr>
        <w:spacing w:line="240" w:lineRule="auto"/>
        <w:rPr>
          <w:rFonts w:ascii="Segoe UI" w:hAnsi="Segoe UI" w:cs="Segoe UI"/>
        </w:rPr>
      </w:pPr>
      <w:r w:rsidRPr="006834BA">
        <w:rPr>
          <w:rFonts w:ascii="Segoe UI" w:hAnsi="Segoe UI" w:cs="Segoe UI"/>
        </w:rPr>
        <w:br w:type="page"/>
      </w:r>
    </w:p>
    <w:p w14:paraId="176064CA" w14:textId="77777777" w:rsidR="003821D4" w:rsidRPr="006834BA" w:rsidRDefault="001D3DF1" w:rsidP="007A3B88">
      <w:pPr>
        <w:pStyle w:val="Hoofdstuk"/>
      </w:pPr>
      <w:bookmarkStart w:id="155" w:name="_Toc506824599"/>
      <w:bookmarkStart w:id="156" w:name="_Toc530407850"/>
      <w:r w:rsidRPr="006834BA">
        <w:lastRenderedPageBreak/>
        <w:t>P</w:t>
      </w:r>
      <w:r w:rsidR="0006678C" w:rsidRPr="006834BA">
        <w:t xml:space="preserve">edagogisch </w:t>
      </w:r>
      <w:r w:rsidR="000B2865" w:rsidRPr="006834BA">
        <w:t>klimaat</w:t>
      </w:r>
      <w:bookmarkEnd w:id="155"/>
      <w:bookmarkEnd w:id="156"/>
    </w:p>
    <w:p w14:paraId="68075A45" w14:textId="12EE3112" w:rsidR="000B2865" w:rsidRPr="006834BA" w:rsidRDefault="000B2865" w:rsidP="046169D9">
      <w:pPr>
        <w:ind w:left="567"/>
        <w:rPr>
          <w:rFonts w:ascii="Segoe UI" w:hAnsi="Segoe UI" w:cs="Segoe UI"/>
        </w:rPr>
      </w:pPr>
      <w:r w:rsidRPr="006834BA">
        <w:rPr>
          <w:rFonts w:ascii="Segoe UI" w:hAnsi="Segoe UI" w:cs="Segoe UI"/>
        </w:rPr>
        <w:t>In het schooljaar 201</w:t>
      </w:r>
      <w:r w:rsidR="43C75004" w:rsidRPr="006834BA">
        <w:rPr>
          <w:rFonts w:ascii="Segoe UI" w:hAnsi="Segoe UI" w:cs="Segoe UI"/>
        </w:rPr>
        <w:t>9</w:t>
      </w:r>
      <w:r w:rsidRPr="006834BA">
        <w:rPr>
          <w:rFonts w:ascii="Segoe UI" w:hAnsi="Segoe UI" w:cs="Segoe UI"/>
        </w:rPr>
        <w:t>/20</w:t>
      </w:r>
      <w:r w:rsidR="04DFF848" w:rsidRPr="006834BA">
        <w:rPr>
          <w:rFonts w:ascii="Segoe UI" w:hAnsi="Segoe UI" w:cs="Segoe UI"/>
        </w:rPr>
        <w:t>20</w:t>
      </w:r>
      <w:r w:rsidRPr="006834BA">
        <w:rPr>
          <w:rFonts w:ascii="Segoe UI" w:hAnsi="Segoe UI" w:cs="Segoe UI"/>
        </w:rPr>
        <w:t xml:space="preserve"> is basisschool </w:t>
      </w:r>
      <w:r w:rsidR="75FF88A3" w:rsidRPr="006834BA">
        <w:rPr>
          <w:rFonts w:ascii="Segoe UI" w:hAnsi="Segoe UI" w:cs="Segoe UI"/>
        </w:rPr>
        <w:t>de Broekheurne</w:t>
      </w:r>
      <w:r w:rsidRPr="006834BA">
        <w:rPr>
          <w:rFonts w:ascii="Segoe UI" w:hAnsi="Segoe UI" w:cs="Segoe UI"/>
        </w:rPr>
        <w:t xml:space="preserve"> gestart met de invoering van PBS. </w:t>
      </w:r>
      <w:proofErr w:type="spellStart"/>
      <w:r w:rsidRPr="006834BA">
        <w:rPr>
          <w:rFonts w:ascii="Segoe UI" w:hAnsi="Segoe UI" w:cs="Segoe UI"/>
        </w:rPr>
        <w:t>Schoolwide</w:t>
      </w:r>
      <w:proofErr w:type="spellEnd"/>
      <w:r w:rsidRPr="006834BA">
        <w:rPr>
          <w:rFonts w:ascii="Segoe UI" w:hAnsi="Segoe UI" w:cs="Segoe UI"/>
        </w:rPr>
        <w:t xml:space="preserve"> PBS (SWPBS, verder genoemd PBS) is een preventieve aanpak van gedrag voor het primair, het speciaal en het voortgezet onderwijs. Het heeft als doel om </w:t>
      </w:r>
      <w:proofErr w:type="spellStart"/>
      <w:r w:rsidRPr="006834BA">
        <w:rPr>
          <w:rFonts w:ascii="Segoe UI" w:hAnsi="Segoe UI" w:cs="Segoe UI"/>
        </w:rPr>
        <w:t>schoolbreed</w:t>
      </w:r>
      <w:proofErr w:type="spellEnd"/>
      <w:r w:rsidRPr="006834BA">
        <w:rPr>
          <w:rFonts w:ascii="Segoe UI" w:hAnsi="Segoe UI" w:cs="Segoe UI"/>
        </w:rPr>
        <w:t xml:space="preserve"> en vanuit gedeelde waarden een veilig en positief schoolklimaat te creëren dat alle leerlingen in staat stelt om optimaal te profiteren van het geboden onderwijs. </w:t>
      </w:r>
    </w:p>
    <w:p w14:paraId="7D1EEE71" w14:textId="66451434" w:rsidR="005A720D" w:rsidRPr="006834BA" w:rsidRDefault="005A720D" w:rsidP="046169D9">
      <w:pPr>
        <w:ind w:left="567"/>
        <w:rPr>
          <w:rFonts w:ascii="Segoe UI" w:hAnsi="Segoe UI" w:cs="Segoe UI"/>
        </w:rPr>
      </w:pPr>
      <w:r w:rsidRPr="006834BA">
        <w:rPr>
          <w:rFonts w:ascii="Segoe UI" w:hAnsi="Segoe UI" w:cs="Segoe UI"/>
        </w:rPr>
        <w:t xml:space="preserve">Basisschool </w:t>
      </w:r>
      <w:r w:rsidR="75FF88A3" w:rsidRPr="006834BA">
        <w:rPr>
          <w:rFonts w:ascii="Segoe UI" w:hAnsi="Segoe UI" w:cs="Segoe UI"/>
        </w:rPr>
        <w:t>de Broekheurne</w:t>
      </w:r>
      <w:r w:rsidRPr="006834BA">
        <w:rPr>
          <w:rFonts w:ascii="Segoe UI" w:hAnsi="Segoe UI" w:cs="Segoe UI"/>
        </w:rPr>
        <w:t xml:space="preserve"> werkt vanuit de kernwaarden:</w:t>
      </w:r>
    </w:p>
    <w:p w14:paraId="26AE5C0A" w14:textId="77777777" w:rsidR="005A720D" w:rsidRPr="006834BA" w:rsidRDefault="00A43D00" w:rsidP="00535094">
      <w:pPr>
        <w:pStyle w:val="Lijstalinea"/>
        <w:numPr>
          <w:ilvl w:val="2"/>
          <w:numId w:val="25"/>
        </w:numPr>
        <w:rPr>
          <w:rFonts w:ascii="Segoe UI" w:hAnsi="Segoe UI" w:cs="Segoe UI"/>
          <w:sz w:val="20"/>
          <w:szCs w:val="20"/>
        </w:rPr>
      </w:pPr>
      <w:r w:rsidRPr="006834BA">
        <w:rPr>
          <w:rFonts w:ascii="Segoe UI" w:hAnsi="Segoe UI" w:cs="Segoe UI"/>
          <w:sz w:val="20"/>
          <w:szCs w:val="20"/>
        </w:rPr>
        <w:t>Veiligheid</w:t>
      </w:r>
    </w:p>
    <w:p w14:paraId="0A0DB032" w14:textId="77777777" w:rsidR="005A720D" w:rsidRPr="006834BA" w:rsidRDefault="005A720D" w:rsidP="00535094">
      <w:pPr>
        <w:pStyle w:val="Lijstalinea"/>
        <w:numPr>
          <w:ilvl w:val="2"/>
          <w:numId w:val="25"/>
        </w:numPr>
        <w:rPr>
          <w:rFonts w:ascii="Segoe UI" w:hAnsi="Segoe UI" w:cs="Segoe UI"/>
          <w:sz w:val="20"/>
          <w:szCs w:val="20"/>
        </w:rPr>
      </w:pPr>
      <w:r w:rsidRPr="006834BA">
        <w:rPr>
          <w:rFonts w:ascii="Segoe UI" w:hAnsi="Segoe UI" w:cs="Segoe UI"/>
          <w:sz w:val="20"/>
          <w:szCs w:val="20"/>
        </w:rPr>
        <w:t>Respect</w:t>
      </w:r>
    </w:p>
    <w:p w14:paraId="4A2D295B" w14:textId="77777777" w:rsidR="005A720D" w:rsidRPr="006834BA" w:rsidRDefault="005A720D" w:rsidP="046169D9">
      <w:pPr>
        <w:pStyle w:val="Lijstalinea"/>
        <w:numPr>
          <w:ilvl w:val="2"/>
          <w:numId w:val="25"/>
        </w:numPr>
        <w:rPr>
          <w:rFonts w:ascii="Segoe UI" w:hAnsi="Segoe UI" w:cs="Segoe UI"/>
          <w:sz w:val="20"/>
          <w:szCs w:val="20"/>
        </w:rPr>
      </w:pPr>
      <w:r w:rsidRPr="006834BA">
        <w:rPr>
          <w:rFonts w:ascii="Segoe UI" w:hAnsi="Segoe UI" w:cs="Segoe UI"/>
          <w:sz w:val="20"/>
          <w:szCs w:val="20"/>
        </w:rPr>
        <w:t>Verantwoordelijkheid</w:t>
      </w:r>
    </w:p>
    <w:p w14:paraId="5AC3E7FC" w14:textId="0095C344" w:rsidR="75347DCB" w:rsidRPr="006834BA" w:rsidRDefault="75347DCB" w:rsidP="046169D9">
      <w:pPr>
        <w:pStyle w:val="Lijstalinea"/>
        <w:numPr>
          <w:ilvl w:val="2"/>
          <w:numId w:val="25"/>
        </w:numPr>
        <w:rPr>
          <w:rFonts w:ascii="Segoe UI" w:hAnsi="Segoe UI" w:cs="Segoe UI"/>
          <w:sz w:val="20"/>
          <w:szCs w:val="20"/>
        </w:rPr>
      </w:pPr>
      <w:r w:rsidRPr="006834BA">
        <w:rPr>
          <w:rFonts w:ascii="Segoe UI" w:hAnsi="Segoe UI" w:cs="Segoe UI"/>
          <w:sz w:val="20"/>
          <w:szCs w:val="20"/>
        </w:rPr>
        <w:t>Plezier</w:t>
      </w:r>
    </w:p>
    <w:p w14:paraId="419874EE" w14:textId="77777777" w:rsidR="003821D4" w:rsidRPr="006834BA" w:rsidRDefault="003821D4" w:rsidP="00F86898">
      <w:pPr>
        <w:pStyle w:val="Paragraaftekst"/>
        <w:jc w:val="both"/>
        <w:rPr>
          <w:rFonts w:ascii="Segoe UI" w:hAnsi="Segoe UI" w:cs="Segoe UI"/>
          <w:snapToGrid w:val="0"/>
        </w:rPr>
      </w:pPr>
      <w:bookmarkStart w:id="157" w:name="_Toc530407304"/>
      <w:r w:rsidRPr="006834BA">
        <w:rPr>
          <w:rFonts w:ascii="Segoe UI" w:hAnsi="Segoe UI" w:cs="Segoe UI"/>
          <w:snapToGrid w:val="0"/>
        </w:rPr>
        <w:t>.</w:t>
      </w:r>
      <w:bookmarkEnd w:id="157"/>
      <w:r w:rsidRPr="006834BA">
        <w:rPr>
          <w:rFonts w:ascii="Segoe UI" w:hAnsi="Segoe UI" w:cs="Segoe UI"/>
          <w:snapToGrid w:val="0"/>
        </w:rPr>
        <w:t xml:space="preserve"> </w:t>
      </w:r>
      <w:r w:rsidRPr="006834BA">
        <w:rPr>
          <w:rFonts w:ascii="Segoe UI" w:hAnsi="Segoe UI" w:cs="Segoe UI"/>
        </w:rPr>
        <w:t xml:space="preserve"> </w:t>
      </w:r>
    </w:p>
    <w:p w14:paraId="10CAA562" w14:textId="77777777" w:rsidR="003821D4" w:rsidRPr="006834BA" w:rsidRDefault="003821D4" w:rsidP="007A3B88">
      <w:pPr>
        <w:pStyle w:val="Paragraaf"/>
      </w:pPr>
      <w:bookmarkStart w:id="158" w:name="_Toc506824600"/>
      <w:bookmarkStart w:id="159" w:name="_Toc530407305"/>
      <w:bookmarkStart w:id="160" w:name="_Toc530407851"/>
      <w:r w:rsidRPr="006834BA">
        <w:t xml:space="preserve">Visie </w:t>
      </w:r>
      <w:r w:rsidR="001D3DF1" w:rsidRPr="006834BA">
        <w:t>PBS</w:t>
      </w:r>
      <w:bookmarkEnd w:id="158"/>
      <w:bookmarkEnd w:id="159"/>
      <w:bookmarkEnd w:id="160"/>
    </w:p>
    <w:p w14:paraId="493748B0" w14:textId="77777777" w:rsidR="00211EC0" w:rsidRPr="006834BA" w:rsidRDefault="00211EC0" w:rsidP="000B2865">
      <w:pPr>
        <w:pStyle w:val="Paragraaftekst"/>
        <w:rPr>
          <w:rFonts w:ascii="Segoe UI" w:hAnsi="Segoe UI" w:cs="Segoe UI"/>
        </w:rPr>
      </w:pPr>
      <w:bookmarkStart w:id="161" w:name="_Toc530407306"/>
      <w:r w:rsidRPr="006834BA">
        <w:rPr>
          <w:rFonts w:ascii="Segoe UI" w:hAnsi="Segoe UI" w:cs="Segoe UI"/>
        </w:rPr>
        <w:t>PBS richt zich op het versterken van gewenst gedrag en op het voorkomen van probleemgedrag. Dit gebeurt door de waarden van de school te vertalen naar concrete gedragsverwachtingen voor alle ruimtes van de school, dit gedrag actief aan te leren en systematisch te waarderen en belonen.</w:t>
      </w:r>
      <w:bookmarkEnd w:id="161"/>
    </w:p>
    <w:p w14:paraId="68EC6898" w14:textId="77777777" w:rsidR="00211EC0" w:rsidRPr="006834BA" w:rsidRDefault="00211EC0" w:rsidP="002E7B31">
      <w:pPr>
        <w:pStyle w:val="Paragraaftekst"/>
        <w:rPr>
          <w:rFonts w:ascii="Segoe UI" w:hAnsi="Segoe UI" w:cs="Segoe UI"/>
        </w:rPr>
      </w:pPr>
    </w:p>
    <w:p w14:paraId="50757532" w14:textId="77777777" w:rsidR="00211EC0" w:rsidRPr="006834BA" w:rsidRDefault="00687322" w:rsidP="002E7B31">
      <w:pPr>
        <w:pStyle w:val="Paragraaftekst"/>
        <w:rPr>
          <w:rFonts w:ascii="Segoe UI" w:hAnsi="Segoe UI" w:cs="Segoe UI"/>
        </w:rPr>
      </w:pPr>
      <w:bookmarkStart w:id="162" w:name="_Toc530407307"/>
      <w:r w:rsidRPr="006834BA">
        <w:rPr>
          <w:rFonts w:ascii="Segoe UI" w:hAnsi="Segoe UI" w:cs="Segoe UI"/>
        </w:rPr>
        <w:t>Daarnaast verzamelt de school d</w:t>
      </w:r>
      <w:r w:rsidR="00F86898" w:rsidRPr="006834BA">
        <w:rPr>
          <w:rFonts w:ascii="Segoe UI" w:hAnsi="Segoe UI" w:cs="Segoe UI"/>
        </w:rPr>
        <w:t xml:space="preserve">ata over gedrag van leerlingen. </w:t>
      </w:r>
      <w:r w:rsidRPr="006834BA">
        <w:rPr>
          <w:rFonts w:ascii="Segoe UI" w:hAnsi="Segoe UI" w:cs="Segoe UI"/>
        </w:rPr>
        <w:t>Deze data stellen de school in staat om gedragsvraagstukken (</w:t>
      </w:r>
      <w:proofErr w:type="spellStart"/>
      <w:r w:rsidRPr="006834BA">
        <w:rPr>
          <w:rFonts w:ascii="Segoe UI" w:hAnsi="Segoe UI" w:cs="Segoe UI"/>
        </w:rPr>
        <w:t>schoolbreed</w:t>
      </w:r>
      <w:proofErr w:type="spellEnd"/>
      <w:r w:rsidRPr="006834BA">
        <w:rPr>
          <w:rFonts w:ascii="Segoe UI" w:hAnsi="Segoe UI" w:cs="Segoe UI"/>
        </w:rPr>
        <w:t>, op klassenniveau en op individueel niveau) in een vroeg stadium te signaleren, te analyseren en aan te pakken. Deze data wordt maandelijks in het PBS-team besproken</w:t>
      </w:r>
      <w:r w:rsidR="00F86898" w:rsidRPr="006834BA">
        <w:rPr>
          <w:rFonts w:ascii="Segoe UI" w:hAnsi="Segoe UI" w:cs="Segoe UI"/>
        </w:rPr>
        <w:t xml:space="preserve"> en teruggekoppeld aan het team</w:t>
      </w:r>
      <w:r w:rsidRPr="006834BA">
        <w:rPr>
          <w:rFonts w:ascii="Segoe UI" w:hAnsi="Segoe UI" w:cs="Segoe UI"/>
        </w:rPr>
        <w:t>.</w:t>
      </w:r>
      <w:bookmarkEnd w:id="162"/>
      <w:r w:rsidRPr="006834BA">
        <w:rPr>
          <w:rFonts w:ascii="Segoe UI" w:hAnsi="Segoe UI" w:cs="Segoe UI"/>
        </w:rPr>
        <w:t xml:space="preserve"> </w:t>
      </w:r>
    </w:p>
    <w:p w14:paraId="451DE12C" w14:textId="77777777" w:rsidR="00687322" w:rsidRPr="006834BA" w:rsidRDefault="00F86898" w:rsidP="002E7B31">
      <w:pPr>
        <w:pStyle w:val="Paragraaftekst"/>
        <w:rPr>
          <w:rFonts w:ascii="Segoe UI" w:hAnsi="Segoe UI" w:cs="Segoe UI"/>
        </w:rPr>
      </w:pPr>
      <w:bookmarkStart w:id="163" w:name="_Toc530407308"/>
      <w:r w:rsidRPr="006834BA">
        <w:rPr>
          <w:rFonts w:ascii="Segoe UI" w:hAnsi="Segoe UI" w:cs="Segoe UI"/>
        </w:rPr>
        <w:t>Wanneer</w:t>
      </w:r>
      <w:r w:rsidR="00687322" w:rsidRPr="006834BA">
        <w:rPr>
          <w:rFonts w:ascii="Segoe UI" w:hAnsi="Segoe UI" w:cs="Segoe UI"/>
        </w:rPr>
        <w:t xml:space="preserve"> leerlingen opvallen door zorgwekkend gedrag kan er snel gereageerd worden.</w:t>
      </w:r>
      <w:bookmarkEnd w:id="163"/>
      <w:r w:rsidR="00687322" w:rsidRPr="006834BA">
        <w:rPr>
          <w:rFonts w:ascii="Segoe UI" w:hAnsi="Segoe UI" w:cs="Segoe UI"/>
        </w:rPr>
        <w:t xml:space="preserve"> </w:t>
      </w:r>
    </w:p>
    <w:p w14:paraId="26541EF1" w14:textId="77777777" w:rsidR="00687322" w:rsidRPr="006834BA" w:rsidRDefault="00687322" w:rsidP="002E7B31">
      <w:pPr>
        <w:pStyle w:val="Paragraaftekst"/>
        <w:rPr>
          <w:rFonts w:ascii="Segoe UI" w:hAnsi="Segoe UI" w:cs="Segoe UI"/>
        </w:rPr>
      </w:pPr>
      <w:r w:rsidRPr="006834BA">
        <w:rPr>
          <w:rFonts w:ascii="Segoe UI" w:hAnsi="Segoe UI" w:cs="Segoe UI"/>
        </w:rPr>
        <w:br/>
      </w:r>
      <w:bookmarkStart w:id="164" w:name="_Toc530407309"/>
      <w:r w:rsidRPr="006834BA">
        <w:rPr>
          <w:rFonts w:ascii="Segoe UI" w:hAnsi="Segoe UI" w:cs="Segoe UI"/>
        </w:rPr>
        <w:t>De school betrekt ook ouders op een positieve manier bij het o</w:t>
      </w:r>
      <w:r w:rsidR="0006678C" w:rsidRPr="006834BA">
        <w:rPr>
          <w:rFonts w:ascii="Segoe UI" w:hAnsi="Segoe UI" w:cs="Segoe UI"/>
        </w:rPr>
        <w:t xml:space="preserve">nderwijs van hun kind. Er zijn </w:t>
      </w:r>
      <w:r w:rsidRPr="006834BA">
        <w:rPr>
          <w:rFonts w:ascii="Segoe UI" w:hAnsi="Segoe UI" w:cs="Segoe UI"/>
        </w:rPr>
        <w:t>ouderavonden om ouders te informeren over de waarden die hun kind op school leert. Daar</w:t>
      </w:r>
      <w:r w:rsidR="0006678C" w:rsidRPr="006834BA">
        <w:rPr>
          <w:rFonts w:ascii="Segoe UI" w:hAnsi="Segoe UI" w:cs="Segoe UI"/>
        </w:rPr>
        <w:t>bij wordt ook samen nagedacht o</w:t>
      </w:r>
      <w:r w:rsidRPr="006834BA">
        <w:rPr>
          <w:rFonts w:ascii="Segoe UI" w:hAnsi="Segoe UI" w:cs="Segoe UI"/>
        </w:rPr>
        <w:t>ver manieren waarop ouders het positieve gedrag van hun kind thuis kunnen stimuleren. Een goede samenwerking tussen school en ouders vergroot de kans op een goede sociale en cognitieve ontwikkeling van het kind.</w:t>
      </w:r>
      <w:bookmarkEnd w:id="164"/>
    </w:p>
    <w:p w14:paraId="0433C1BF" w14:textId="77777777" w:rsidR="00687322" w:rsidRPr="006834BA" w:rsidRDefault="00687322" w:rsidP="002E7B31">
      <w:pPr>
        <w:pStyle w:val="Paragraaftekst"/>
        <w:rPr>
          <w:rFonts w:ascii="Segoe UI" w:hAnsi="Segoe UI" w:cs="Segoe UI"/>
        </w:rPr>
      </w:pPr>
    </w:p>
    <w:p w14:paraId="509C66B8" w14:textId="77777777" w:rsidR="005A720D" w:rsidRPr="006834BA" w:rsidRDefault="007D2025" w:rsidP="005A720D">
      <w:pPr>
        <w:pStyle w:val="Paragraaftekst"/>
        <w:rPr>
          <w:rFonts w:ascii="Segoe UI" w:hAnsi="Segoe UI" w:cs="Segoe UI"/>
        </w:rPr>
      </w:pPr>
      <w:bookmarkStart w:id="165" w:name="_Toc530407310"/>
      <w:r w:rsidRPr="006834BA">
        <w:rPr>
          <w:rFonts w:ascii="Segoe UI" w:hAnsi="Segoe UI" w:cs="Segoe UI"/>
          <w:noProof/>
        </w:rPr>
        <w:drawing>
          <wp:anchor distT="0" distB="0" distL="114300" distR="114300" simplePos="0" relativeHeight="251659264" behindDoc="1" locked="0" layoutInCell="1" allowOverlap="1" wp14:anchorId="3E9E08B5" wp14:editId="4FC0DE25">
            <wp:simplePos x="0" y="0"/>
            <wp:positionH relativeFrom="column">
              <wp:posOffset>3806190</wp:posOffset>
            </wp:positionH>
            <wp:positionV relativeFrom="paragraph">
              <wp:posOffset>1000760</wp:posOffset>
            </wp:positionV>
            <wp:extent cx="1673225" cy="1414780"/>
            <wp:effectExtent l="0" t="0" r="3175" b="0"/>
            <wp:wrapThrough wrapText="bothSides">
              <wp:wrapPolygon edited="0">
                <wp:start x="0" y="0"/>
                <wp:lineTo x="0" y="21232"/>
                <wp:lineTo x="21395" y="21232"/>
                <wp:lineTo x="21395" y="0"/>
                <wp:lineTo x="0" y="0"/>
              </wp:wrapPolygon>
            </wp:wrapThrough>
            <wp:docPr id="1" name="Afbeelding 1" descr="C:\Users\dir\AppData\Local\Microsoft\Windows\Temporary Internet Files\Content.Word\page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AppData\Local\Microsoft\Windows\Temporary Internet Files\Content.Word\page_20.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73225" cy="1414780"/>
                    </a:xfrm>
                    <a:prstGeom prst="rect">
                      <a:avLst/>
                    </a:prstGeom>
                    <a:noFill/>
                    <a:ln>
                      <a:noFill/>
                    </a:ln>
                  </pic:spPr>
                </pic:pic>
              </a:graphicData>
            </a:graphic>
            <wp14:sizeRelH relativeFrom="page">
              <wp14:pctWidth>0</wp14:pctWidth>
            </wp14:sizeRelH>
            <wp14:sizeRelV relativeFrom="page">
              <wp14:pctHeight>0</wp14:pctHeight>
            </wp14:sizeRelV>
          </wp:anchor>
        </w:drawing>
      </w:r>
      <w:r w:rsidR="00687322" w:rsidRPr="006834BA">
        <w:rPr>
          <w:rFonts w:ascii="Segoe UI" w:hAnsi="Segoe UI" w:cs="Segoe UI"/>
        </w:rPr>
        <w:t>PBS</w:t>
      </w:r>
      <w:r w:rsidR="005A720D" w:rsidRPr="006834BA">
        <w:rPr>
          <w:rFonts w:ascii="Segoe UI" w:hAnsi="Segoe UI" w:cs="Segoe UI"/>
        </w:rPr>
        <w:t xml:space="preserve"> richt zich op alle leerlingen. </w:t>
      </w:r>
      <w:r w:rsidR="00687322" w:rsidRPr="006834BA">
        <w:rPr>
          <w:rFonts w:ascii="Segoe UI" w:hAnsi="Segoe UI" w:cs="Segoe UI"/>
        </w:rPr>
        <w:t xml:space="preserve">Uit onderzoek blijkt dat ongeveer 80% van de leerlingen zich positief ontwikkeld. Bij deze groep wordt de nadruk alleen gelegd op het systematisch aanleren, waarderen en belonen van gewenst gedrag. Dit zijn interventies op het groene niveau van de piramide. De </w:t>
      </w:r>
      <w:r w:rsidR="0006678C" w:rsidRPr="006834BA">
        <w:rPr>
          <w:rFonts w:ascii="Segoe UI" w:hAnsi="Segoe UI" w:cs="Segoe UI"/>
        </w:rPr>
        <w:t>leerlingen</w:t>
      </w:r>
      <w:r w:rsidR="00687322" w:rsidRPr="006834BA">
        <w:rPr>
          <w:rFonts w:ascii="Segoe UI" w:hAnsi="Segoe UI" w:cs="Segoe UI"/>
        </w:rPr>
        <w:t xml:space="preserve"> (gemiddeld 15%) met zorgwekkend gedrag hebben daarnaast meer intensieve begeleiding nodig om goed te kunnen meekomen op school en in de klas (interventies op het gele niveau). Bij de kleine groep leerlingen met forse problematiek (gemiddeld </w:t>
      </w:r>
      <w:r w:rsidR="00687322" w:rsidRPr="006834BA">
        <w:rPr>
          <w:rFonts w:ascii="Segoe UI" w:hAnsi="Segoe UI" w:cs="Segoe UI"/>
        </w:rPr>
        <w:lastRenderedPageBreak/>
        <w:t>5%) kan ook nog professionele hulp nodig zijn. Dit zijn de interventies op het rode niveau. Afhankelijk van wat een leerling met zorgwekkend gedrag nodig heeft, worden op maat interventies ingezet die hen stimuleren om zich op school sociaal te gedragen en zich gunstig te ontwikkelen. PBS dient hierbij als kapstok waaraan verschillende gedragsmatige methodes en interventies te kunnen worden opgehangen.</w:t>
      </w:r>
      <w:bookmarkEnd w:id="165"/>
      <w:r w:rsidR="00687322" w:rsidRPr="006834BA">
        <w:rPr>
          <w:rFonts w:ascii="Segoe UI" w:hAnsi="Segoe UI" w:cs="Segoe UI"/>
        </w:rPr>
        <w:t xml:space="preserve"> </w:t>
      </w:r>
    </w:p>
    <w:p w14:paraId="1B1D92BD" w14:textId="77777777" w:rsidR="00687322" w:rsidRPr="006834BA" w:rsidRDefault="00687322" w:rsidP="002E7B31">
      <w:pPr>
        <w:pStyle w:val="Paragraaftekst"/>
        <w:rPr>
          <w:rFonts w:ascii="Segoe UI" w:hAnsi="Segoe UI" w:cs="Segoe UI"/>
        </w:rPr>
      </w:pPr>
    </w:p>
    <w:p w14:paraId="589313BB" w14:textId="77777777" w:rsidR="007D2025" w:rsidRPr="006834BA" w:rsidRDefault="007D2025" w:rsidP="002E7B31">
      <w:pPr>
        <w:pStyle w:val="Paragraaftekst"/>
        <w:rPr>
          <w:rFonts w:ascii="Segoe UI" w:hAnsi="Segoe UI" w:cs="Segoe UI"/>
        </w:rPr>
      </w:pPr>
    </w:p>
    <w:p w14:paraId="1D68DA2E" w14:textId="77777777" w:rsidR="00B76E66" w:rsidRPr="006834BA" w:rsidRDefault="00B76E66" w:rsidP="002E7B31">
      <w:pPr>
        <w:pStyle w:val="Paragraaftekst"/>
        <w:rPr>
          <w:rFonts w:ascii="Segoe UI" w:hAnsi="Segoe UI" w:cs="Segoe UI"/>
        </w:rPr>
      </w:pPr>
    </w:p>
    <w:p w14:paraId="5A86EA1B" w14:textId="77777777" w:rsidR="00B76E66" w:rsidRPr="006834BA" w:rsidRDefault="00B76E66" w:rsidP="002E7B31">
      <w:pPr>
        <w:pStyle w:val="Paragraaftekst"/>
        <w:rPr>
          <w:rFonts w:ascii="Segoe UI" w:hAnsi="Segoe UI" w:cs="Segoe UI"/>
        </w:rPr>
      </w:pPr>
    </w:p>
    <w:p w14:paraId="04CFEE05" w14:textId="77777777" w:rsidR="00B215EA" w:rsidRPr="006834BA" w:rsidRDefault="00B215EA" w:rsidP="002E7B31">
      <w:pPr>
        <w:pStyle w:val="Paragraaftekst"/>
        <w:rPr>
          <w:rFonts w:ascii="Segoe UI" w:hAnsi="Segoe UI" w:cs="Segoe UI"/>
        </w:rPr>
      </w:pPr>
      <w:bookmarkStart w:id="166" w:name="_Toc530407311"/>
      <w:r w:rsidRPr="006834BA">
        <w:rPr>
          <w:rFonts w:ascii="Segoe UI" w:hAnsi="Segoe UI" w:cs="Segoe UI"/>
        </w:rPr>
        <w:t>Samengevat biedt PBS:</w:t>
      </w:r>
      <w:bookmarkEnd w:id="166"/>
    </w:p>
    <w:p w14:paraId="37EAF1FC" w14:textId="77777777" w:rsidR="00B215EA" w:rsidRPr="006834BA" w:rsidRDefault="0006678C" w:rsidP="00535094">
      <w:pPr>
        <w:pStyle w:val="Paragraaftekst"/>
        <w:numPr>
          <w:ilvl w:val="0"/>
          <w:numId w:val="12"/>
        </w:numPr>
        <w:rPr>
          <w:rFonts w:ascii="Segoe UI" w:hAnsi="Segoe UI" w:cs="Segoe UI"/>
        </w:rPr>
      </w:pPr>
      <w:bookmarkStart w:id="167" w:name="_Toc530407312"/>
      <w:r w:rsidRPr="006834BA">
        <w:rPr>
          <w:rFonts w:ascii="Segoe UI" w:hAnsi="Segoe UI" w:cs="Segoe UI"/>
        </w:rPr>
        <w:t>Een veilige e</w:t>
      </w:r>
      <w:r w:rsidR="00B215EA" w:rsidRPr="006834BA">
        <w:rPr>
          <w:rFonts w:ascii="Segoe UI" w:hAnsi="Segoe UI" w:cs="Segoe UI"/>
        </w:rPr>
        <w:t>n positieve omgeving</w:t>
      </w:r>
      <w:bookmarkEnd w:id="167"/>
    </w:p>
    <w:p w14:paraId="4B5224EA" w14:textId="77777777" w:rsidR="00B215EA" w:rsidRPr="006834BA" w:rsidRDefault="00B215EA" w:rsidP="00535094">
      <w:pPr>
        <w:pStyle w:val="Paragraaftekst"/>
        <w:numPr>
          <w:ilvl w:val="0"/>
          <w:numId w:val="12"/>
        </w:numPr>
        <w:rPr>
          <w:rFonts w:ascii="Segoe UI" w:hAnsi="Segoe UI" w:cs="Segoe UI"/>
        </w:rPr>
      </w:pPr>
      <w:bookmarkStart w:id="168" w:name="_Toc530407313"/>
      <w:r w:rsidRPr="006834BA">
        <w:rPr>
          <w:rFonts w:ascii="Segoe UI" w:hAnsi="Segoe UI" w:cs="Segoe UI"/>
        </w:rPr>
        <w:t>Schoolbrede aanpak en preventief beleid</w:t>
      </w:r>
      <w:bookmarkEnd w:id="168"/>
    </w:p>
    <w:p w14:paraId="295F1314" w14:textId="77777777" w:rsidR="00B215EA" w:rsidRPr="006834BA" w:rsidRDefault="00B215EA" w:rsidP="00535094">
      <w:pPr>
        <w:pStyle w:val="Paragraaftekst"/>
        <w:numPr>
          <w:ilvl w:val="0"/>
          <w:numId w:val="12"/>
        </w:numPr>
        <w:rPr>
          <w:rFonts w:ascii="Segoe UI" w:hAnsi="Segoe UI" w:cs="Segoe UI"/>
        </w:rPr>
      </w:pPr>
      <w:bookmarkStart w:id="169" w:name="_Toc530407314"/>
      <w:r w:rsidRPr="006834BA">
        <w:rPr>
          <w:rFonts w:ascii="Segoe UI" w:hAnsi="Segoe UI" w:cs="Segoe UI"/>
        </w:rPr>
        <w:t>Leerling- en leerkrachtvriendelijk klimaat</w:t>
      </w:r>
      <w:bookmarkEnd w:id="169"/>
    </w:p>
    <w:p w14:paraId="3F6BB996" w14:textId="77777777" w:rsidR="00B215EA" w:rsidRPr="006834BA" w:rsidRDefault="00B215EA" w:rsidP="00535094">
      <w:pPr>
        <w:pStyle w:val="Paragraaftekst"/>
        <w:numPr>
          <w:ilvl w:val="0"/>
          <w:numId w:val="12"/>
        </w:numPr>
        <w:rPr>
          <w:rFonts w:ascii="Segoe UI" w:hAnsi="Segoe UI" w:cs="Segoe UI"/>
        </w:rPr>
      </w:pPr>
      <w:bookmarkStart w:id="170" w:name="_Toc530407315"/>
      <w:r w:rsidRPr="006834BA">
        <w:rPr>
          <w:rFonts w:ascii="Segoe UI" w:hAnsi="Segoe UI" w:cs="Segoe UI"/>
        </w:rPr>
        <w:t>Aanpak met de nadruk op gewenst gedrag.</w:t>
      </w:r>
      <w:bookmarkEnd w:id="170"/>
      <w:r w:rsidRPr="006834BA">
        <w:rPr>
          <w:rFonts w:ascii="Segoe UI" w:hAnsi="Segoe UI" w:cs="Segoe UI"/>
        </w:rPr>
        <w:t xml:space="preserve"> </w:t>
      </w:r>
    </w:p>
    <w:p w14:paraId="22BB88BC" w14:textId="77777777" w:rsidR="00B215EA" w:rsidRPr="006834BA" w:rsidRDefault="007D2025" w:rsidP="00535094">
      <w:pPr>
        <w:pStyle w:val="Paragraaftekst"/>
        <w:numPr>
          <w:ilvl w:val="0"/>
          <w:numId w:val="12"/>
        </w:numPr>
        <w:rPr>
          <w:rFonts w:ascii="Segoe UI" w:hAnsi="Segoe UI" w:cs="Segoe UI"/>
        </w:rPr>
      </w:pPr>
      <w:bookmarkStart w:id="171" w:name="_Toc530407316"/>
      <w:r w:rsidRPr="006834BA">
        <w:rPr>
          <w:rFonts w:ascii="Segoe UI" w:hAnsi="Segoe UI" w:cs="Segoe UI"/>
        </w:rPr>
        <w:t>Samenwerking me</w:t>
      </w:r>
      <w:r w:rsidR="00B215EA" w:rsidRPr="006834BA">
        <w:rPr>
          <w:rFonts w:ascii="Segoe UI" w:hAnsi="Segoe UI" w:cs="Segoe UI"/>
        </w:rPr>
        <w:t>t ouders en interne externe specialisten</w:t>
      </w:r>
      <w:bookmarkEnd w:id="171"/>
    </w:p>
    <w:p w14:paraId="0F795497" w14:textId="77777777" w:rsidR="002E7B31" w:rsidRPr="006834BA" w:rsidRDefault="002E7B31" w:rsidP="005A720D">
      <w:pPr>
        <w:pStyle w:val="Opsom1"/>
        <w:numPr>
          <w:ilvl w:val="0"/>
          <w:numId w:val="0"/>
        </w:numPr>
        <w:rPr>
          <w:rFonts w:ascii="Segoe UI" w:hAnsi="Segoe UI" w:cs="Segoe UI"/>
          <w:snapToGrid w:val="0"/>
        </w:rPr>
      </w:pPr>
    </w:p>
    <w:p w14:paraId="3CAED27D" w14:textId="77777777" w:rsidR="001A7C2A" w:rsidRPr="006834BA" w:rsidRDefault="005A720D" w:rsidP="001A7C2A">
      <w:pPr>
        <w:pStyle w:val="Paragraaftekst"/>
        <w:rPr>
          <w:rFonts w:ascii="Segoe UI" w:hAnsi="Segoe UI" w:cs="Segoe UI"/>
          <w:b/>
        </w:rPr>
      </w:pPr>
      <w:bookmarkStart w:id="172" w:name="_Toc530407317"/>
      <w:r w:rsidRPr="006834BA">
        <w:rPr>
          <w:rFonts w:ascii="Segoe UI" w:hAnsi="Segoe UI" w:cs="Segoe UI"/>
          <w:b/>
        </w:rPr>
        <w:t>Een veilige sfeer</w:t>
      </w:r>
      <w:bookmarkEnd w:id="172"/>
    </w:p>
    <w:p w14:paraId="19CDD0A4" w14:textId="77777777" w:rsidR="001A7C2A" w:rsidRPr="006834BA" w:rsidRDefault="001A7C2A" w:rsidP="001A7C2A">
      <w:pPr>
        <w:pStyle w:val="Paragraaftekst"/>
        <w:rPr>
          <w:rFonts w:ascii="Segoe UI" w:hAnsi="Segoe UI" w:cs="Segoe UI"/>
        </w:rPr>
      </w:pPr>
      <w:bookmarkStart w:id="173" w:name="_Toc530407318"/>
      <w:r w:rsidRPr="006834BA">
        <w:rPr>
          <w:rFonts w:ascii="Segoe UI" w:hAnsi="Segoe UI" w:cs="Segoe UI"/>
        </w:rPr>
        <w:t>Wij geven hier op de volgende wijze vorm aan:</w:t>
      </w:r>
      <w:bookmarkEnd w:id="173"/>
    </w:p>
    <w:p w14:paraId="07C9E525" w14:textId="77777777" w:rsidR="001A7C2A" w:rsidRPr="006834BA" w:rsidRDefault="001A7C2A" w:rsidP="00CE0B68">
      <w:pPr>
        <w:pStyle w:val="Paragraaftekst"/>
        <w:jc w:val="both"/>
        <w:rPr>
          <w:rFonts w:ascii="Segoe UI" w:hAnsi="Segoe UI" w:cs="Segoe UI"/>
        </w:rPr>
      </w:pPr>
      <w:bookmarkStart w:id="174" w:name="_Toc530407319"/>
      <w:r w:rsidRPr="006834BA">
        <w:rPr>
          <w:rFonts w:ascii="Segoe UI" w:hAnsi="Segoe UI" w:cs="Segoe UI"/>
        </w:rPr>
        <w:t>De leerkrachten tonen belangstelling voor de leerlingen, in hun werk, spel en culturele achtergrond. Leerkrachten luisteren naar de leerlingen en nemen hun meningen serieus zonder er een waardeoordeel over te geven.</w:t>
      </w:r>
      <w:bookmarkEnd w:id="174"/>
      <w:r w:rsidRPr="006834BA">
        <w:rPr>
          <w:rFonts w:ascii="Segoe UI" w:hAnsi="Segoe UI" w:cs="Segoe UI"/>
        </w:rPr>
        <w:t xml:space="preserve"> </w:t>
      </w:r>
    </w:p>
    <w:p w14:paraId="67686D71" w14:textId="77777777" w:rsidR="001A7C2A" w:rsidRPr="006834BA" w:rsidRDefault="001A7C2A" w:rsidP="001A7C2A">
      <w:pPr>
        <w:pStyle w:val="Paragraaftekst"/>
        <w:rPr>
          <w:rFonts w:ascii="Segoe UI" w:hAnsi="Segoe UI" w:cs="Segoe UI"/>
        </w:rPr>
      </w:pPr>
    </w:p>
    <w:p w14:paraId="2C3B8050" w14:textId="77777777" w:rsidR="001A7C2A" w:rsidRPr="006834BA" w:rsidRDefault="001A7C2A" w:rsidP="001A7C2A">
      <w:pPr>
        <w:pStyle w:val="Paragraaftekst"/>
        <w:rPr>
          <w:rFonts w:ascii="Segoe UI" w:eastAsia="Calibri" w:hAnsi="Segoe UI" w:cs="Segoe UI"/>
          <w:b/>
          <w:bCs/>
          <w:lang w:eastAsia="en-US"/>
        </w:rPr>
      </w:pPr>
      <w:bookmarkStart w:id="175" w:name="_Toc530407320"/>
      <w:r w:rsidRPr="006834BA">
        <w:rPr>
          <w:rFonts w:ascii="Segoe UI" w:eastAsia="Calibri" w:hAnsi="Segoe UI" w:cs="Segoe UI"/>
          <w:b/>
          <w:bCs/>
          <w:lang w:eastAsia="en-US"/>
        </w:rPr>
        <w:t>Het pedagogisch handelen van leerkrachten.</w:t>
      </w:r>
      <w:bookmarkEnd w:id="175"/>
    </w:p>
    <w:p w14:paraId="01B644FF" w14:textId="77777777" w:rsidR="001A7C2A" w:rsidRPr="006834BA" w:rsidRDefault="001A7C2A" w:rsidP="00CE0B68">
      <w:pPr>
        <w:pStyle w:val="Paragraaftekst"/>
        <w:jc w:val="both"/>
        <w:rPr>
          <w:rFonts w:ascii="Segoe UI" w:hAnsi="Segoe UI" w:cs="Segoe UI"/>
        </w:rPr>
      </w:pPr>
      <w:bookmarkStart w:id="176" w:name="_Toc530407321"/>
      <w:r w:rsidRPr="006834BA">
        <w:rPr>
          <w:rFonts w:ascii="Segoe UI" w:hAnsi="Segoe UI" w:cs="Segoe UI"/>
        </w:rPr>
        <w:t>Werken met een methodische aanpak voor sociaal-emotionele ontwikkeling op school vraagt veel van de leerkracht. Niet alleen tijdens een enkel uur op school vraagt dat om aanpassing in leerkrachtgedrag, maar de hele dag door.</w:t>
      </w:r>
      <w:bookmarkEnd w:id="176"/>
    </w:p>
    <w:p w14:paraId="4881AC80" w14:textId="77777777" w:rsidR="001A7C2A" w:rsidRPr="006834BA" w:rsidRDefault="001A7C2A" w:rsidP="001A7C2A">
      <w:pPr>
        <w:pStyle w:val="Paragraaftekst"/>
        <w:rPr>
          <w:rFonts w:ascii="Segoe UI" w:hAnsi="Segoe UI" w:cs="Segoe UI"/>
        </w:rPr>
      </w:pPr>
    </w:p>
    <w:p w14:paraId="31C37761" w14:textId="77777777" w:rsidR="00B130E7" w:rsidRPr="006834BA" w:rsidRDefault="00B130E7" w:rsidP="0020125D">
      <w:pPr>
        <w:pStyle w:val="Paragraaftekst"/>
        <w:numPr>
          <w:ilvl w:val="0"/>
          <w:numId w:val="33"/>
        </w:numPr>
        <w:rPr>
          <w:rFonts w:ascii="Segoe UI" w:hAnsi="Segoe UI" w:cs="Segoe UI"/>
        </w:rPr>
      </w:pPr>
      <w:bookmarkStart w:id="177" w:name="_Toc530407322"/>
      <w:r w:rsidRPr="006834BA">
        <w:rPr>
          <w:rFonts w:ascii="Segoe UI" w:hAnsi="Segoe UI" w:cs="Segoe UI"/>
        </w:rPr>
        <w:t>De school stimuleert dat alle t</w:t>
      </w:r>
      <w:r w:rsidR="00D14B81" w:rsidRPr="006834BA">
        <w:rPr>
          <w:rFonts w:ascii="Segoe UI" w:hAnsi="Segoe UI" w:cs="Segoe UI"/>
        </w:rPr>
        <w:t xml:space="preserve">eamleden de uitgangspunten </w:t>
      </w:r>
      <w:r w:rsidR="005A720D" w:rsidRPr="006834BA">
        <w:rPr>
          <w:rFonts w:ascii="Segoe UI" w:hAnsi="Segoe UI" w:cs="Segoe UI"/>
        </w:rPr>
        <w:t xml:space="preserve">PBS </w:t>
      </w:r>
      <w:r w:rsidR="00D14B81" w:rsidRPr="006834BA">
        <w:rPr>
          <w:rFonts w:ascii="Segoe UI" w:hAnsi="Segoe UI" w:cs="Segoe UI"/>
        </w:rPr>
        <w:t>en s</w:t>
      </w:r>
      <w:r w:rsidRPr="006834BA">
        <w:rPr>
          <w:rFonts w:ascii="Segoe UI" w:hAnsi="Segoe UI" w:cs="Segoe UI"/>
        </w:rPr>
        <w:t>chool-gedragsregels consequent naleven.</w:t>
      </w:r>
      <w:bookmarkEnd w:id="177"/>
    </w:p>
    <w:p w14:paraId="32C79CA8" w14:textId="77777777" w:rsidR="00B130E7" w:rsidRPr="006834BA" w:rsidRDefault="00B130E7" w:rsidP="0020125D">
      <w:pPr>
        <w:pStyle w:val="Paragraaftekst"/>
        <w:numPr>
          <w:ilvl w:val="0"/>
          <w:numId w:val="33"/>
        </w:numPr>
        <w:rPr>
          <w:rFonts w:ascii="Segoe UI" w:hAnsi="Segoe UI" w:cs="Segoe UI"/>
        </w:rPr>
      </w:pPr>
      <w:bookmarkStart w:id="178" w:name="_Toc530407323"/>
      <w:r w:rsidRPr="006834BA">
        <w:rPr>
          <w:rFonts w:ascii="Segoe UI" w:hAnsi="Segoe UI" w:cs="Segoe UI"/>
        </w:rPr>
        <w:t>De school bevordert dat alle teamleden over de daarvoor benodigde houding en vaardigheden beschikken</w:t>
      </w:r>
      <w:bookmarkEnd w:id="178"/>
    </w:p>
    <w:p w14:paraId="2ED19965" w14:textId="77777777" w:rsidR="00B130E7" w:rsidRPr="006834BA" w:rsidRDefault="00B130E7" w:rsidP="0020125D">
      <w:pPr>
        <w:pStyle w:val="Paragraaftekst"/>
        <w:numPr>
          <w:ilvl w:val="0"/>
          <w:numId w:val="33"/>
        </w:numPr>
        <w:rPr>
          <w:rFonts w:ascii="Segoe UI" w:hAnsi="Segoe UI" w:cs="Segoe UI"/>
        </w:rPr>
      </w:pPr>
      <w:bookmarkStart w:id="179" w:name="_Toc530407324"/>
      <w:r w:rsidRPr="006834BA">
        <w:rPr>
          <w:rFonts w:ascii="Segoe UI" w:hAnsi="Segoe UI" w:cs="Segoe UI"/>
        </w:rPr>
        <w:t xml:space="preserve">De school treft maatregelen </w:t>
      </w:r>
      <w:r w:rsidR="00D14B81" w:rsidRPr="006834BA">
        <w:rPr>
          <w:rFonts w:ascii="Segoe UI" w:hAnsi="Segoe UI" w:cs="Segoe UI"/>
        </w:rPr>
        <w:t>wanneer</w:t>
      </w:r>
      <w:r w:rsidRPr="006834BA">
        <w:rPr>
          <w:rFonts w:ascii="Segoe UI" w:hAnsi="Segoe UI" w:cs="Segoe UI"/>
        </w:rPr>
        <w:t xml:space="preserve"> personeelsleden niet voldoen aan de punten genoemd in de vorige drie vragen.</w:t>
      </w:r>
      <w:bookmarkEnd w:id="179"/>
    </w:p>
    <w:p w14:paraId="39F692A8" w14:textId="27D91199" w:rsidR="00D14B81" w:rsidRPr="006834BA" w:rsidRDefault="00B130E7" w:rsidP="56C14A11">
      <w:pPr>
        <w:pStyle w:val="Paragraaftekst"/>
        <w:numPr>
          <w:ilvl w:val="0"/>
          <w:numId w:val="33"/>
        </w:numPr>
        <w:rPr>
          <w:rFonts w:ascii="Segoe UI" w:hAnsi="Segoe UI" w:cs="Segoe UI"/>
        </w:rPr>
      </w:pPr>
      <w:bookmarkStart w:id="180" w:name="_Toc530407325"/>
      <w:r w:rsidRPr="006834BA">
        <w:rPr>
          <w:rFonts w:ascii="Segoe UI" w:hAnsi="Segoe UI" w:cs="Segoe UI"/>
        </w:rPr>
        <w:t xml:space="preserve">De school werkt actief aan en helder beleid met betrekking tot belonen </w:t>
      </w:r>
      <w:r w:rsidR="4D21E464" w:rsidRPr="006834BA">
        <w:rPr>
          <w:rFonts w:ascii="Segoe UI" w:hAnsi="Segoe UI" w:cs="Segoe UI"/>
        </w:rPr>
        <w:t xml:space="preserve">bij gewenst gedrag </w:t>
      </w:r>
      <w:r w:rsidRPr="006834BA">
        <w:rPr>
          <w:rFonts w:ascii="Segoe UI" w:hAnsi="Segoe UI" w:cs="Segoe UI"/>
        </w:rPr>
        <w:t>en</w:t>
      </w:r>
      <w:r w:rsidR="27F51832" w:rsidRPr="006834BA">
        <w:rPr>
          <w:rFonts w:ascii="Segoe UI" w:hAnsi="Segoe UI" w:cs="Segoe UI"/>
        </w:rPr>
        <w:t xml:space="preserve"> </w:t>
      </w:r>
      <w:r w:rsidR="2A5210BF" w:rsidRPr="006834BA">
        <w:rPr>
          <w:rFonts w:ascii="Segoe UI" w:hAnsi="Segoe UI" w:cs="Segoe UI"/>
        </w:rPr>
        <w:t xml:space="preserve"> consequenties</w:t>
      </w:r>
      <w:r w:rsidR="4B1F6068" w:rsidRPr="006834BA">
        <w:rPr>
          <w:rFonts w:ascii="Segoe UI" w:hAnsi="Segoe UI" w:cs="Segoe UI"/>
        </w:rPr>
        <w:t xml:space="preserve"> bij ongewenst gedrag</w:t>
      </w:r>
      <w:r w:rsidRPr="006834BA">
        <w:rPr>
          <w:rFonts w:ascii="Segoe UI" w:hAnsi="Segoe UI" w:cs="Segoe UI"/>
        </w:rPr>
        <w:t>.</w:t>
      </w:r>
      <w:bookmarkEnd w:id="180"/>
      <w:r w:rsidRPr="006834BA">
        <w:rPr>
          <w:rFonts w:ascii="Segoe UI" w:hAnsi="Segoe UI" w:cs="Segoe UI"/>
        </w:rPr>
        <w:t xml:space="preserve"> </w:t>
      </w:r>
    </w:p>
    <w:p w14:paraId="4364FE23" w14:textId="77777777" w:rsidR="00D14B81" w:rsidRPr="006834BA" w:rsidRDefault="00D14B81" w:rsidP="0020125D">
      <w:pPr>
        <w:pStyle w:val="Paragraaftekst"/>
        <w:numPr>
          <w:ilvl w:val="0"/>
          <w:numId w:val="33"/>
        </w:numPr>
        <w:rPr>
          <w:rFonts w:ascii="Segoe UI" w:hAnsi="Segoe UI" w:cs="Segoe UI"/>
        </w:rPr>
      </w:pPr>
      <w:bookmarkStart w:id="181" w:name="_Toc530407326"/>
      <w:r w:rsidRPr="006834BA">
        <w:rPr>
          <w:rFonts w:ascii="Segoe UI" w:hAnsi="Segoe UI" w:cs="Segoe UI"/>
        </w:rPr>
        <w:t xml:space="preserve">Er wordt gestimuleerd dat er in de school een ‘aanspreekcultuur’ ontstaat, waarin iedereen (ook </w:t>
      </w:r>
      <w:proofErr w:type="spellStart"/>
      <w:r w:rsidRPr="006834BA">
        <w:rPr>
          <w:rFonts w:ascii="Segoe UI" w:hAnsi="Segoe UI" w:cs="Segoe UI"/>
        </w:rPr>
        <w:t>lln</w:t>
      </w:r>
      <w:proofErr w:type="spellEnd"/>
      <w:r w:rsidRPr="006834BA">
        <w:rPr>
          <w:rFonts w:ascii="Segoe UI" w:hAnsi="Segoe UI" w:cs="Segoe UI"/>
        </w:rPr>
        <w:t xml:space="preserve"> en ouders) elkaar kan aanspreken op grensoverschrijdend of onveilig gedrag.</w:t>
      </w:r>
      <w:bookmarkEnd w:id="181"/>
    </w:p>
    <w:p w14:paraId="14766D05" w14:textId="77777777" w:rsidR="00D14B81" w:rsidRPr="006834BA" w:rsidRDefault="00D14B81" w:rsidP="0020125D">
      <w:pPr>
        <w:pStyle w:val="Paragraaftekst"/>
        <w:numPr>
          <w:ilvl w:val="0"/>
          <w:numId w:val="33"/>
        </w:numPr>
        <w:rPr>
          <w:rFonts w:ascii="Segoe UI" w:hAnsi="Segoe UI" w:cs="Segoe UI"/>
        </w:rPr>
      </w:pPr>
      <w:bookmarkStart w:id="182" w:name="_Toc530407327"/>
      <w:r w:rsidRPr="006834BA">
        <w:rPr>
          <w:rFonts w:ascii="Segoe UI" w:hAnsi="Segoe UI" w:cs="Segoe UI"/>
        </w:rPr>
        <w:t>De school stemt pedagogisch handelen af met ouders.</w:t>
      </w:r>
      <w:bookmarkEnd w:id="182"/>
    </w:p>
    <w:p w14:paraId="1E41064D" w14:textId="77777777" w:rsidR="00F86898" w:rsidRPr="006834BA" w:rsidRDefault="00D14B81" w:rsidP="0020125D">
      <w:pPr>
        <w:pStyle w:val="Paragraaftekst"/>
        <w:numPr>
          <w:ilvl w:val="0"/>
          <w:numId w:val="33"/>
        </w:numPr>
        <w:rPr>
          <w:rFonts w:ascii="Segoe UI" w:hAnsi="Segoe UI" w:cs="Segoe UI"/>
        </w:rPr>
      </w:pPr>
      <w:bookmarkStart w:id="183" w:name="_Toc530407328"/>
      <w:r w:rsidRPr="006834BA">
        <w:rPr>
          <w:rFonts w:ascii="Segoe UI" w:hAnsi="Segoe UI" w:cs="Segoe UI"/>
        </w:rPr>
        <w:t>I(n de klassen worden leerstof, activiteiten of programma’s aangeboden, gericht op het bevorderen van positief gedrag en het tegen gaan van onveilig gedrag. Voor een aantal kerndoelen zijn wettelijk verplichtingen.</w:t>
      </w:r>
      <w:bookmarkEnd w:id="183"/>
    </w:p>
    <w:p w14:paraId="3F9B7544" w14:textId="77777777" w:rsidR="00F86898" w:rsidRPr="006834BA" w:rsidRDefault="00F86898">
      <w:pPr>
        <w:spacing w:line="240" w:lineRule="auto"/>
        <w:rPr>
          <w:rFonts w:ascii="Segoe UI" w:hAnsi="Segoe UI" w:cs="Segoe UI"/>
          <w:sz w:val="22"/>
          <w:szCs w:val="22"/>
        </w:rPr>
      </w:pPr>
    </w:p>
    <w:p w14:paraId="49EE7B82" w14:textId="77777777" w:rsidR="007D2025" w:rsidRPr="006834BA" w:rsidRDefault="007D2025">
      <w:pPr>
        <w:spacing w:line="240" w:lineRule="auto"/>
        <w:rPr>
          <w:rFonts w:ascii="Segoe UI" w:hAnsi="Segoe UI" w:cs="Segoe UI"/>
          <w:sz w:val="22"/>
          <w:szCs w:val="22"/>
        </w:rPr>
      </w:pPr>
    </w:p>
    <w:p w14:paraId="5D0500D8" w14:textId="77777777" w:rsidR="00296912" w:rsidRPr="006834BA" w:rsidRDefault="00296912">
      <w:pPr>
        <w:spacing w:line="240" w:lineRule="auto"/>
        <w:rPr>
          <w:rFonts w:ascii="Segoe UI" w:hAnsi="Segoe UI" w:cs="Segoe UI"/>
          <w:sz w:val="22"/>
          <w:szCs w:val="22"/>
        </w:rPr>
      </w:pPr>
    </w:p>
    <w:p w14:paraId="7BB12C42" w14:textId="77777777" w:rsidR="00225F79" w:rsidRPr="006834BA" w:rsidRDefault="00225F79" w:rsidP="007A3B88">
      <w:pPr>
        <w:pStyle w:val="Paragraaf"/>
      </w:pPr>
      <w:r w:rsidRPr="006834BA">
        <w:lastRenderedPageBreak/>
        <w:t xml:space="preserve"> </w:t>
      </w:r>
      <w:bookmarkStart w:id="184" w:name="_Toc506824601"/>
      <w:bookmarkStart w:id="185" w:name="_Toc530407329"/>
      <w:bookmarkStart w:id="186" w:name="_Toc530407852"/>
      <w:r w:rsidR="005044BC" w:rsidRPr="006834BA">
        <w:t>Gedragsverwachtingen</w:t>
      </w:r>
      <w:bookmarkEnd w:id="184"/>
      <w:bookmarkEnd w:id="185"/>
      <w:bookmarkEnd w:id="186"/>
      <w:r w:rsidRPr="006834BA">
        <w:t xml:space="preserve"> </w:t>
      </w:r>
    </w:p>
    <w:p w14:paraId="56FBEA71" w14:textId="77777777" w:rsidR="00F86898" w:rsidRPr="006834BA" w:rsidRDefault="00F86898" w:rsidP="00F86898">
      <w:pPr>
        <w:pStyle w:val="Paragraaftekst"/>
        <w:rPr>
          <w:rFonts w:ascii="Segoe UI" w:hAnsi="Segoe UI" w:cs="Segoe UI"/>
        </w:rPr>
      </w:pPr>
    </w:p>
    <w:p w14:paraId="195DE4AB" w14:textId="77777777" w:rsidR="005044BC" w:rsidRDefault="005044BC" w:rsidP="56C14A11">
      <w:pPr>
        <w:pStyle w:val="Paragraaftekst"/>
        <w:rPr>
          <w:rFonts w:ascii="Segoe UI" w:hAnsi="Segoe UI" w:cs="Segoe UI"/>
        </w:rPr>
      </w:pPr>
      <w:bookmarkStart w:id="187" w:name="_Toc530407330"/>
      <w:r w:rsidRPr="006834BA">
        <w:rPr>
          <w:rFonts w:ascii="Segoe UI" w:hAnsi="Segoe UI" w:cs="Segoe UI"/>
        </w:rPr>
        <w:t>De gedragsverwachtingen van de algemene ruimten staan omschreven in de gedragsmatrix van onze school. Deze matrix staat hieronder weergegeven.</w:t>
      </w:r>
      <w:bookmarkEnd w:id="187"/>
      <w:r w:rsidRPr="006834BA">
        <w:rPr>
          <w:rFonts w:ascii="Segoe UI" w:hAnsi="Segoe UI" w:cs="Segoe UI"/>
        </w:rPr>
        <w:t xml:space="preserve"> </w:t>
      </w:r>
    </w:p>
    <w:p w14:paraId="360493DA" w14:textId="77777777" w:rsidR="0093446C" w:rsidRPr="006834BA" w:rsidRDefault="0093446C" w:rsidP="56C14A11">
      <w:pPr>
        <w:pStyle w:val="Paragraaftekst"/>
        <w:rPr>
          <w:rFonts w:ascii="Segoe UI" w:hAnsi="Segoe UI" w:cs="Segoe UI"/>
        </w:rPr>
      </w:pPr>
    </w:p>
    <w:p w14:paraId="6AD7DB27" w14:textId="76E97DEE" w:rsidR="00F86898" w:rsidRPr="006834BA" w:rsidRDefault="0093446C" w:rsidP="000A17F0">
      <w:pPr>
        <w:pStyle w:val="Paragraaftekst"/>
        <w:ind w:left="0"/>
        <w:rPr>
          <w:rFonts w:ascii="Segoe UI" w:hAnsi="Segoe UI" w:cs="Segoe UI"/>
        </w:rPr>
      </w:pPr>
      <w:r w:rsidRPr="0093446C">
        <w:drawing>
          <wp:inline distT="0" distB="0" distL="0" distR="0" wp14:anchorId="224E6B36" wp14:editId="6BA2FA86">
            <wp:extent cx="5274310" cy="314642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74310" cy="3146425"/>
                    </a:xfrm>
                    <a:prstGeom prst="rect">
                      <a:avLst/>
                    </a:prstGeom>
                    <a:noFill/>
                    <a:ln>
                      <a:noFill/>
                    </a:ln>
                  </pic:spPr>
                </pic:pic>
              </a:graphicData>
            </a:graphic>
          </wp:inline>
        </w:drawing>
      </w:r>
    </w:p>
    <w:p w14:paraId="6E99440F" w14:textId="1D531AA9" w:rsidR="00F86898" w:rsidRPr="006834BA" w:rsidRDefault="00F86898" w:rsidP="56C14A11">
      <w:pPr>
        <w:spacing w:after="160" w:line="259" w:lineRule="auto"/>
        <w:rPr>
          <w:rFonts w:ascii="Segoe UI" w:eastAsia="Segoe UI" w:hAnsi="Segoe UI" w:cs="Segoe UI"/>
          <w:sz w:val="22"/>
          <w:szCs w:val="22"/>
        </w:rPr>
      </w:pPr>
    </w:p>
    <w:p w14:paraId="2781EDF6" w14:textId="77777777" w:rsidR="00F86898" w:rsidRPr="006834BA" w:rsidRDefault="00F86898" w:rsidP="00F86898">
      <w:pPr>
        <w:pStyle w:val="Paragraaftekst"/>
        <w:rPr>
          <w:rFonts w:ascii="Segoe UI" w:hAnsi="Segoe UI" w:cs="Segoe UI"/>
        </w:rPr>
      </w:pPr>
    </w:p>
    <w:p w14:paraId="01FD7848" w14:textId="77777777" w:rsidR="0006678C" w:rsidRPr="006834BA" w:rsidRDefault="0006678C" w:rsidP="56C14A11">
      <w:pPr>
        <w:pStyle w:val="Paragraaftekst"/>
        <w:rPr>
          <w:rFonts w:ascii="Segoe UI" w:hAnsi="Segoe UI" w:cs="Segoe UI"/>
        </w:rPr>
      </w:pPr>
      <w:bookmarkStart w:id="188" w:name="_Toc530407332"/>
      <w:r w:rsidRPr="006834BA">
        <w:rPr>
          <w:rFonts w:ascii="Segoe UI" w:hAnsi="Segoe UI" w:cs="Segoe UI"/>
        </w:rPr>
        <w:t>Ook iedere groep werkt vanuit een gedragsmatrix. Hierdoor weten de leerlingen en de eventuele invalleerkrachten wat er in de groep verwacht wordt van elkaar. Deze matrix hangt op eenzelfde manier gevisualiseerd in de groep, zodat hierin een heldere manier van overzicht wordt gecreëerd. Naast de algemene verwachtingen binnen een groep, zijn er ook een aantal gedragsverwachtingen die groep specifiek zijn. Deze kunnen ieder jaar anders zijn.</w:t>
      </w:r>
      <w:bookmarkEnd w:id="188"/>
      <w:r w:rsidRPr="006834BA">
        <w:rPr>
          <w:rFonts w:ascii="Segoe UI" w:hAnsi="Segoe UI" w:cs="Segoe UI"/>
        </w:rPr>
        <w:t xml:space="preserve"> </w:t>
      </w:r>
    </w:p>
    <w:p w14:paraId="73FC17CD" w14:textId="77777777" w:rsidR="0006678C" w:rsidRPr="006834BA" w:rsidRDefault="0006678C" w:rsidP="56C14A11">
      <w:pPr>
        <w:pStyle w:val="Paragraaftekst"/>
        <w:rPr>
          <w:rFonts w:ascii="Segoe UI" w:hAnsi="Segoe UI" w:cs="Segoe UI"/>
        </w:rPr>
      </w:pPr>
      <w:bookmarkStart w:id="189" w:name="_Toc530407333"/>
      <w:r w:rsidRPr="006834BA">
        <w:rPr>
          <w:rFonts w:ascii="Segoe UI" w:hAnsi="Segoe UI" w:cs="Segoe UI"/>
        </w:rPr>
        <w:t>Kenmerken van effectieve gedragsverwachtingen zijn;</w:t>
      </w:r>
      <w:bookmarkEnd w:id="189"/>
      <w:r w:rsidRPr="006834BA">
        <w:rPr>
          <w:rFonts w:ascii="Segoe UI" w:hAnsi="Segoe UI" w:cs="Segoe UI"/>
        </w:rPr>
        <w:t xml:space="preserve"> </w:t>
      </w:r>
    </w:p>
    <w:p w14:paraId="292A15C7" w14:textId="77777777" w:rsidR="0006678C" w:rsidRPr="006834BA" w:rsidRDefault="0006678C" w:rsidP="56C14A11">
      <w:pPr>
        <w:pStyle w:val="Paragraaftekst"/>
        <w:rPr>
          <w:rFonts w:ascii="Segoe UI" w:hAnsi="Segoe UI" w:cs="Segoe UI"/>
        </w:rPr>
      </w:pPr>
      <w:bookmarkStart w:id="190" w:name="_Toc530407334"/>
      <w:r w:rsidRPr="006834BA">
        <w:rPr>
          <w:rFonts w:ascii="Segoe UI" w:eastAsia="Symbol" w:hAnsi="Segoe UI" w:cs="Segoe UI"/>
        </w:rPr>
        <w:t>·</w:t>
      </w:r>
      <w:r w:rsidRPr="006834BA">
        <w:rPr>
          <w:rFonts w:ascii="Segoe UI" w:hAnsi="Segoe UI" w:cs="Segoe UI"/>
        </w:rPr>
        <w:t xml:space="preserve"> Concreet en waarneembaar,</w:t>
      </w:r>
      <w:bookmarkEnd w:id="190"/>
      <w:r w:rsidRPr="006834BA">
        <w:rPr>
          <w:rFonts w:ascii="Segoe UI" w:hAnsi="Segoe UI" w:cs="Segoe UI"/>
        </w:rPr>
        <w:t xml:space="preserve"> </w:t>
      </w:r>
    </w:p>
    <w:p w14:paraId="4E9238E7" w14:textId="77777777" w:rsidR="0006678C" w:rsidRPr="006834BA" w:rsidRDefault="0006678C" w:rsidP="56C14A11">
      <w:pPr>
        <w:pStyle w:val="Paragraaftekst"/>
        <w:rPr>
          <w:rFonts w:ascii="Segoe UI" w:hAnsi="Segoe UI" w:cs="Segoe UI"/>
        </w:rPr>
      </w:pPr>
      <w:bookmarkStart w:id="191" w:name="_Toc530407335"/>
      <w:r w:rsidRPr="006834BA">
        <w:rPr>
          <w:rFonts w:ascii="Segoe UI" w:eastAsia="Symbol" w:hAnsi="Segoe UI" w:cs="Segoe UI"/>
        </w:rPr>
        <w:t>·</w:t>
      </w:r>
      <w:r w:rsidRPr="006834BA">
        <w:rPr>
          <w:rFonts w:ascii="Segoe UI" w:hAnsi="Segoe UI" w:cs="Segoe UI"/>
        </w:rPr>
        <w:t xml:space="preserve"> Duidelijk en eenduidig (alle leerlingen weten wat er van hen wordt verwacht),</w:t>
      </w:r>
      <w:bookmarkEnd w:id="191"/>
      <w:r w:rsidRPr="006834BA">
        <w:rPr>
          <w:rFonts w:ascii="Segoe UI" w:hAnsi="Segoe UI" w:cs="Segoe UI"/>
        </w:rPr>
        <w:t xml:space="preserve"> </w:t>
      </w:r>
    </w:p>
    <w:p w14:paraId="5A9DC5F1" w14:textId="77777777" w:rsidR="0006678C" w:rsidRPr="006834BA" w:rsidRDefault="0006678C" w:rsidP="56C14A11">
      <w:pPr>
        <w:pStyle w:val="Paragraaftekst"/>
        <w:rPr>
          <w:rFonts w:ascii="Segoe UI" w:hAnsi="Segoe UI" w:cs="Segoe UI"/>
        </w:rPr>
      </w:pPr>
      <w:bookmarkStart w:id="192" w:name="_Toc530407336"/>
      <w:r w:rsidRPr="006834BA">
        <w:rPr>
          <w:rFonts w:ascii="Segoe UI" w:eastAsia="Symbol" w:hAnsi="Segoe UI" w:cs="Segoe UI"/>
        </w:rPr>
        <w:t>·</w:t>
      </w:r>
      <w:r w:rsidRPr="006834BA">
        <w:rPr>
          <w:rFonts w:ascii="Segoe UI" w:hAnsi="Segoe UI" w:cs="Segoe UI"/>
        </w:rPr>
        <w:t xml:space="preserve"> Positief, kort en bondig,</w:t>
      </w:r>
      <w:bookmarkEnd w:id="192"/>
      <w:r w:rsidRPr="006834BA">
        <w:rPr>
          <w:rFonts w:ascii="Segoe UI" w:hAnsi="Segoe UI" w:cs="Segoe UI"/>
        </w:rPr>
        <w:t xml:space="preserve"> </w:t>
      </w:r>
    </w:p>
    <w:p w14:paraId="0A6ACFFB" w14:textId="77777777" w:rsidR="00F86898" w:rsidRPr="006834BA" w:rsidRDefault="00F86898" w:rsidP="56C14A11">
      <w:pPr>
        <w:pStyle w:val="Paragraaftekst"/>
        <w:rPr>
          <w:rFonts w:ascii="Segoe UI" w:hAnsi="Segoe UI" w:cs="Segoe UI"/>
        </w:rPr>
      </w:pPr>
    </w:p>
    <w:p w14:paraId="3EB9847C" w14:textId="77777777" w:rsidR="00225F79" w:rsidRPr="006834BA" w:rsidRDefault="00225F79" w:rsidP="007A3B88">
      <w:pPr>
        <w:pStyle w:val="Paragraaf"/>
      </w:pPr>
      <w:bookmarkStart w:id="193" w:name="_Toc506824602"/>
      <w:bookmarkStart w:id="194" w:name="_Toc530407338"/>
      <w:bookmarkStart w:id="195" w:name="_Toc530407853"/>
      <w:r w:rsidRPr="006834BA">
        <w:t>Monitor PB</w:t>
      </w:r>
      <w:r w:rsidR="000A2107" w:rsidRPr="006834BA">
        <w:t>S en sociale veiligheid</w:t>
      </w:r>
      <w:bookmarkEnd w:id="193"/>
      <w:bookmarkEnd w:id="194"/>
      <w:bookmarkEnd w:id="195"/>
    </w:p>
    <w:p w14:paraId="6E1C5AA4" w14:textId="77777777" w:rsidR="00162308" w:rsidRPr="006834BA" w:rsidRDefault="00162308" w:rsidP="56C14A11">
      <w:pPr>
        <w:pStyle w:val="Paragraaftekst"/>
        <w:rPr>
          <w:rFonts w:ascii="Segoe UI" w:hAnsi="Segoe UI" w:cs="Segoe UI"/>
          <w:sz w:val="14"/>
          <w:szCs w:val="14"/>
        </w:rPr>
      </w:pPr>
      <w:bookmarkStart w:id="196" w:name="_Toc530407339"/>
      <w:r w:rsidRPr="006834BA">
        <w:rPr>
          <w:rFonts w:ascii="Segoe UI" w:hAnsi="Segoe UI" w:cs="Segoe UI"/>
          <w:shd w:val="clear" w:color="auto" w:fill="FFFFFF"/>
        </w:rPr>
        <w:t>De wet Veiligheid op school verplicht scholen in het primair en voortgezet onderwijs om te zorgen voor de sociale veiligheid van alle leerlingen. Een belangrijk element van deze wet is de verplichte monitoring. Daarmee kijkt de school ieder jaar hoe het staat met de veiligheidsbeleving van de leerlingen.</w:t>
      </w:r>
      <w:bookmarkEnd w:id="196"/>
    </w:p>
    <w:p w14:paraId="50CE3E5D" w14:textId="3C957B5B" w:rsidR="00162308" w:rsidRPr="006834BA" w:rsidRDefault="00162308" w:rsidP="56C14A11">
      <w:pPr>
        <w:pStyle w:val="Paragraaftekst"/>
        <w:ind w:left="0" w:firstLine="567"/>
        <w:rPr>
          <w:rFonts w:ascii="Segoe UI" w:hAnsi="Segoe UI" w:cs="Segoe UI"/>
        </w:rPr>
      </w:pPr>
      <w:bookmarkStart w:id="197" w:name="_Toc530407340"/>
      <w:r w:rsidRPr="006834BA">
        <w:rPr>
          <w:rFonts w:ascii="Segoe UI" w:hAnsi="Segoe UI" w:cs="Segoe UI"/>
        </w:rPr>
        <w:t>Basisschool</w:t>
      </w:r>
      <w:r w:rsidR="00A43D00" w:rsidRPr="006834BA">
        <w:rPr>
          <w:rFonts w:ascii="Segoe UI" w:hAnsi="Segoe UI" w:cs="Segoe UI"/>
        </w:rPr>
        <w:t xml:space="preserve"> </w:t>
      </w:r>
      <w:r w:rsidR="75FF88A3" w:rsidRPr="006834BA">
        <w:rPr>
          <w:rFonts w:ascii="Segoe UI" w:hAnsi="Segoe UI" w:cs="Segoe UI"/>
        </w:rPr>
        <w:t>de Broekheurne</w:t>
      </w:r>
      <w:r w:rsidRPr="006834BA">
        <w:rPr>
          <w:rFonts w:ascii="Segoe UI" w:hAnsi="Segoe UI" w:cs="Segoe UI"/>
        </w:rPr>
        <w:t xml:space="preserve"> gebruikt hiervoor:</w:t>
      </w:r>
      <w:bookmarkEnd w:id="197"/>
    </w:p>
    <w:p w14:paraId="133B4822" w14:textId="77777777" w:rsidR="00162308" w:rsidRPr="006834BA" w:rsidRDefault="00162308" w:rsidP="56C14A11">
      <w:pPr>
        <w:pStyle w:val="Paragraaftekst"/>
        <w:numPr>
          <w:ilvl w:val="0"/>
          <w:numId w:val="34"/>
        </w:numPr>
        <w:rPr>
          <w:rFonts w:ascii="Segoe UI" w:hAnsi="Segoe UI" w:cs="Segoe UI"/>
        </w:rPr>
      </w:pPr>
      <w:bookmarkStart w:id="198" w:name="_Toc530407341"/>
      <w:r w:rsidRPr="006834BA">
        <w:rPr>
          <w:rFonts w:ascii="Segoe UI" w:hAnsi="Segoe UI" w:cs="Segoe UI"/>
        </w:rPr>
        <w:t>SCOL</w:t>
      </w:r>
      <w:bookmarkEnd w:id="198"/>
    </w:p>
    <w:p w14:paraId="644B0BBA" w14:textId="54AAB576" w:rsidR="00162308" w:rsidRPr="006834BA" w:rsidRDefault="00162308" w:rsidP="56C14A11">
      <w:pPr>
        <w:pStyle w:val="Paragraaftekst"/>
        <w:numPr>
          <w:ilvl w:val="0"/>
          <w:numId w:val="34"/>
        </w:numPr>
        <w:rPr>
          <w:rFonts w:ascii="Segoe UI" w:hAnsi="Segoe UI" w:cs="Segoe UI"/>
        </w:rPr>
      </w:pPr>
      <w:bookmarkStart w:id="199" w:name="_Toc530407342"/>
      <w:r w:rsidRPr="006834BA">
        <w:rPr>
          <w:rFonts w:ascii="Segoe UI" w:hAnsi="Segoe UI" w:cs="Segoe UI"/>
        </w:rPr>
        <w:t xml:space="preserve">Monitor Sociale Veiligheid </w:t>
      </w:r>
      <w:bookmarkEnd w:id="199"/>
    </w:p>
    <w:p w14:paraId="2E0DD46F" w14:textId="678F19E5" w:rsidR="00162308" w:rsidRPr="006834BA" w:rsidRDefault="00B76E66" w:rsidP="56C14A11">
      <w:pPr>
        <w:pStyle w:val="Paragraaftekst"/>
        <w:rPr>
          <w:rFonts w:ascii="Segoe UI" w:hAnsi="Segoe UI" w:cs="Segoe UI"/>
        </w:rPr>
      </w:pPr>
      <w:bookmarkStart w:id="200" w:name="_Toc530407343"/>
      <w:r w:rsidRPr="006834BA">
        <w:rPr>
          <w:rFonts w:ascii="Segoe UI" w:hAnsi="Segoe UI" w:cs="Segoe UI"/>
        </w:rPr>
        <w:t>Daarnaast</w:t>
      </w:r>
      <w:r w:rsidR="00162308" w:rsidRPr="006834BA">
        <w:rPr>
          <w:rFonts w:ascii="Segoe UI" w:hAnsi="Segoe UI" w:cs="Segoe UI"/>
        </w:rPr>
        <w:t xml:space="preserve"> gebruikt de school SWISS. Hierin wordt data over gedrag van leerlingen geregistreerd. Deze data stellen de school in staat om gedragsvraagstukken </w:t>
      </w:r>
      <w:r w:rsidR="00162308" w:rsidRPr="006834BA">
        <w:rPr>
          <w:rFonts w:ascii="Segoe UI" w:hAnsi="Segoe UI" w:cs="Segoe UI"/>
        </w:rPr>
        <w:lastRenderedPageBreak/>
        <w:t>(</w:t>
      </w:r>
      <w:proofErr w:type="spellStart"/>
      <w:r w:rsidR="00162308" w:rsidRPr="006834BA">
        <w:rPr>
          <w:rFonts w:ascii="Segoe UI" w:hAnsi="Segoe UI" w:cs="Segoe UI"/>
        </w:rPr>
        <w:t>schoolbreed</w:t>
      </w:r>
      <w:proofErr w:type="spellEnd"/>
      <w:r w:rsidR="00162308" w:rsidRPr="006834BA">
        <w:rPr>
          <w:rFonts w:ascii="Segoe UI" w:hAnsi="Segoe UI" w:cs="Segoe UI"/>
        </w:rPr>
        <w:t xml:space="preserve">, op klassenniveau en op individueel niveau) in een vroeg stadium te signaleren, te analyseren en aan te pakken. Deze data </w:t>
      </w:r>
      <w:r w:rsidR="1A54200A" w:rsidRPr="006834BA">
        <w:rPr>
          <w:rFonts w:ascii="Segoe UI" w:hAnsi="Segoe UI" w:cs="Segoe UI"/>
        </w:rPr>
        <w:t>worden</w:t>
      </w:r>
      <w:r w:rsidR="00162308" w:rsidRPr="006834BA">
        <w:rPr>
          <w:rFonts w:ascii="Segoe UI" w:hAnsi="Segoe UI" w:cs="Segoe UI"/>
        </w:rPr>
        <w:t xml:space="preserve"> maandelijks in het PBS-team besproken en teruggekoppeld aan het team.</w:t>
      </w:r>
      <w:bookmarkEnd w:id="200"/>
      <w:r w:rsidR="00162308" w:rsidRPr="006834BA">
        <w:rPr>
          <w:rFonts w:ascii="Segoe UI" w:hAnsi="Segoe UI" w:cs="Segoe UI"/>
        </w:rPr>
        <w:t xml:space="preserve"> </w:t>
      </w:r>
    </w:p>
    <w:p w14:paraId="639B7572" w14:textId="5D125AB2" w:rsidR="00427F91" w:rsidRDefault="00162308" w:rsidP="56C14A11">
      <w:pPr>
        <w:pStyle w:val="Paragraaftekst"/>
        <w:rPr>
          <w:rFonts w:ascii="Segoe UI" w:hAnsi="Segoe UI" w:cs="Segoe UI"/>
        </w:rPr>
      </w:pPr>
      <w:bookmarkStart w:id="201" w:name="_Toc530407344"/>
      <w:r w:rsidRPr="006834BA">
        <w:rPr>
          <w:rFonts w:ascii="Segoe UI" w:hAnsi="Segoe UI" w:cs="Segoe UI"/>
        </w:rPr>
        <w:t>Wanneer leerlingen opvallen door zorgwekkend gedrag kan er snel gereageerd worden</w:t>
      </w:r>
      <w:r w:rsidR="00B76E66" w:rsidRPr="006834BA">
        <w:rPr>
          <w:rFonts w:ascii="Segoe UI" w:hAnsi="Segoe UI" w:cs="Segoe UI"/>
        </w:rPr>
        <w:t>.</w:t>
      </w:r>
      <w:bookmarkEnd w:id="201"/>
    </w:p>
    <w:p w14:paraId="242E43E5" w14:textId="1DEF6AE1" w:rsidR="005336A3" w:rsidRDefault="005336A3" w:rsidP="56C14A11">
      <w:pPr>
        <w:pStyle w:val="Paragraaftekst"/>
        <w:rPr>
          <w:rFonts w:ascii="Segoe UI" w:hAnsi="Segoe UI" w:cs="Segoe UI"/>
        </w:rPr>
      </w:pPr>
    </w:p>
    <w:p w14:paraId="04E4068B" w14:textId="77777777" w:rsidR="005336A3" w:rsidRPr="006834BA" w:rsidRDefault="005336A3" w:rsidP="56C14A11">
      <w:pPr>
        <w:pStyle w:val="Paragraaftekst"/>
        <w:rPr>
          <w:rFonts w:ascii="Segoe UI" w:hAnsi="Segoe UI" w:cs="Segoe UI"/>
        </w:rPr>
      </w:pPr>
    </w:p>
    <w:p w14:paraId="5DF58F6C" w14:textId="77777777" w:rsidR="001D3DF1" w:rsidRPr="006834BA" w:rsidRDefault="00225F79" w:rsidP="007A3B88">
      <w:pPr>
        <w:pStyle w:val="Hoofdstuk"/>
      </w:pPr>
      <w:bookmarkStart w:id="202" w:name="_Toc489874974"/>
      <w:bookmarkStart w:id="203" w:name="_Toc506824603"/>
      <w:bookmarkStart w:id="204" w:name="_Toc530407854"/>
      <w:r w:rsidRPr="006834BA">
        <w:t>Respect</w:t>
      </w:r>
      <w:r w:rsidR="003821D4" w:rsidRPr="006834BA">
        <w:t>protocol</w:t>
      </w:r>
      <w:bookmarkEnd w:id="202"/>
      <w:bookmarkEnd w:id="203"/>
      <w:bookmarkEnd w:id="204"/>
    </w:p>
    <w:p w14:paraId="308C097D" w14:textId="77777777" w:rsidR="00424A8B" w:rsidRPr="006834BA" w:rsidRDefault="00424A8B" w:rsidP="56C14A11">
      <w:pPr>
        <w:shd w:val="clear" w:color="auto" w:fill="FFFFFF" w:themeFill="background1"/>
        <w:spacing w:after="150" w:line="240" w:lineRule="auto"/>
        <w:ind w:left="567"/>
        <w:rPr>
          <w:rFonts w:ascii="Segoe UI" w:hAnsi="Segoe UI" w:cs="Segoe UI"/>
        </w:rPr>
      </w:pPr>
      <w:r w:rsidRPr="006834BA">
        <w:rPr>
          <w:rFonts w:ascii="Segoe UI" w:hAnsi="Segoe UI" w:cs="Segoe UI"/>
        </w:rPr>
        <w:t>Bij het onderdeel pestpreventie binnen SWPBS hoort een lessenserie. Met deze preventieve pestaanpak leren wij alle kinderen hoe de aandacht van pestgedrag weggehaald kan worden, door een driestappenreactie: het gebruik van een stopsignaal, weglopen en praten met een volwassene. Deze interventie wordt niet alleen aangeleerd, maar ook geoefend en bekrachtigd.</w:t>
      </w:r>
      <w:r w:rsidRPr="006834BA">
        <w:rPr>
          <w:rFonts w:ascii="Segoe UI" w:hAnsi="Segoe UI" w:cs="Segoe UI"/>
        </w:rPr>
        <w:br/>
      </w:r>
      <w:r w:rsidRPr="006834BA">
        <w:rPr>
          <w:rFonts w:ascii="Segoe UI" w:hAnsi="Segoe UI" w:cs="Segoe UI"/>
        </w:rPr>
        <w:br/>
        <w:t>Bij ‘Stop’ wordt een handgebaar gebruikt waarbij de hand op borsthoogte wordt gehouden en de vingers recht omhoog gestrekt zijn. Daarbij wordt de adem laag gebracht en stevig ‘Stop’ gezegd.</w:t>
      </w:r>
      <w:r w:rsidRPr="006834BA">
        <w:rPr>
          <w:rFonts w:ascii="Segoe UI" w:hAnsi="Segoe UI" w:cs="Segoe UI"/>
        </w:rPr>
        <w:br/>
        <w:t>De kinderen leren in de pestpreventielessen hoe zij dit kunnen doen. Er wordt aandacht besteed aan stevig staan, stevig stop zeggen en het goede handgebaar.</w:t>
      </w:r>
    </w:p>
    <w:p w14:paraId="0754BF6E" w14:textId="77777777" w:rsidR="00424A8B" w:rsidRPr="006834BA" w:rsidRDefault="00424A8B" w:rsidP="56C14A11">
      <w:pPr>
        <w:shd w:val="clear" w:color="auto" w:fill="FFFFFF" w:themeFill="background1"/>
        <w:spacing w:after="150" w:line="240" w:lineRule="auto"/>
        <w:ind w:left="567"/>
        <w:rPr>
          <w:rFonts w:ascii="Segoe UI" w:hAnsi="Segoe UI" w:cs="Segoe UI"/>
        </w:rPr>
      </w:pPr>
      <w:r w:rsidRPr="006834BA">
        <w:rPr>
          <w:rFonts w:ascii="Segoe UI" w:hAnsi="Segoe UI" w:cs="Segoe UI"/>
        </w:rPr>
        <w:t>Wanneer dit niet het gewenste effect heeft en het pesten/plagen gaat door, leren we de kinderen door te gaan naar de tweede stap: ‘loop’. Daarbij is het vooral de bedoeling de aandacht voor het pesten weg te halen, zodat het pestgedrag stopt.  We leren de kinderen stevig staan, met de adem in hun buik, kin is recht naar voren, borst ietsje vooruit, schouders ontspannen laten hangen en armen ontspannen laten mee zwaaien. Het kind kijkt zelfverzekerd naar de ander, stapt gecentreerd weg, blijft de ander aankijken en zodra de ander uit het gezichtsveld is, lopen ze weg. </w:t>
      </w:r>
    </w:p>
    <w:p w14:paraId="59408938" w14:textId="77777777" w:rsidR="00424A8B" w:rsidRPr="006834BA" w:rsidRDefault="00424A8B" w:rsidP="56C14A11">
      <w:pPr>
        <w:shd w:val="clear" w:color="auto" w:fill="FFFFFF" w:themeFill="background1"/>
        <w:spacing w:after="150" w:line="240" w:lineRule="auto"/>
        <w:ind w:left="567"/>
        <w:rPr>
          <w:rFonts w:ascii="Segoe UI" w:hAnsi="Segoe UI" w:cs="Segoe UI"/>
        </w:rPr>
      </w:pPr>
      <w:r w:rsidRPr="006834BA">
        <w:rPr>
          <w:rFonts w:ascii="Segoe UI" w:hAnsi="Segoe UI" w:cs="Segoe UI"/>
        </w:rPr>
        <w:t>Mocht blijken dat het pesten niet stopt, dan is de derde reactie: ‘praat’ van toepassing. Het kind gaat dan naar een volwassene toe en vraagt om hulp voor het oplossen van het probleem.</w:t>
      </w:r>
    </w:p>
    <w:p w14:paraId="1BDD1445" w14:textId="77777777" w:rsidR="00424A8B" w:rsidRPr="006834BA" w:rsidRDefault="00424A8B" w:rsidP="56C14A11">
      <w:pPr>
        <w:pStyle w:val="Paragraaftekst"/>
        <w:rPr>
          <w:rFonts w:ascii="Segoe UI" w:hAnsi="Segoe UI" w:cs="Segoe UI"/>
          <w:snapToGrid w:val="0"/>
        </w:rPr>
      </w:pPr>
      <w:bookmarkStart w:id="205" w:name="_Toc530407345"/>
      <w:r w:rsidRPr="006834BA">
        <w:rPr>
          <w:rFonts w:ascii="Segoe UI" w:hAnsi="Segoe UI" w:cs="Segoe UI"/>
          <w:snapToGrid w:val="0"/>
        </w:rPr>
        <w:t>Bij dit onderdeel is ook een plan opgesteld, waarin staat beschreven hoe de bescherming tegen pesten, bedreiging, seksuele intimidatie en geweld is geregeld.</w:t>
      </w:r>
      <w:bookmarkEnd w:id="205"/>
      <w:r w:rsidRPr="006834BA">
        <w:rPr>
          <w:rFonts w:ascii="Segoe UI" w:hAnsi="Segoe UI" w:cs="Segoe UI"/>
          <w:snapToGrid w:val="0"/>
        </w:rPr>
        <w:t xml:space="preserve"> </w:t>
      </w:r>
    </w:p>
    <w:p w14:paraId="0B5F5643" w14:textId="77777777" w:rsidR="00424A8B" w:rsidRPr="006834BA" w:rsidRDefault="00424A8B" w:rsidP="56C14A11">
      <w:pPr>
        <w:pStyle w:val="Paragraaftekst"/>
        <w:rPr>
          <w:rFonts w:ascii="Segoe UI" w:hAnsi="Segoe UI" w:cs="Segoe UI"/>
        </w:rPr>
      </w:pPr>
      <w:bookmarkStart w:id="206" w:name="_Toc530407346"/>
      <w:r w:rsidRPr="006834BA">
        <w:rPr>
          <w:rFonts w:ascii="Segoe UI" w:hAnsi="Segoe UI" w:cs="Segoe UI"/>
        </w:rPr>
        <w:t>De pedagogische veiligheid moet op school voor ieder kind merkbaar zijn. Ieder kind heeft het recht om met plezier naar school te gaan.</w:t>
      </w:r>
      <w:bookmarkEnd w:id="206"/>
    </w:p>
    <w:p w14:paraId="637D0ED8" w14:textId="77777777" w:rsidR="00424A8B" w:rsidRPr="006834BA" w:rsidRDefault="00424A8B" w:rsidP="56C14A11">
      <w:pPr>
        <w:pStyle w:val="Paragraaftekst"/>
        <w:rPr>
          <w:rFonts w:ascii="Segoe UI" w:hAnsi="Segoe UI" w:cs="Segoe UI"/>
          <w:snapToGrid w:val="0"/>
        </w:rPr>
      </w:pPr>
      <w:bookmarkStart w:id="207" w:name="_Toc530407347"/>
      <w:r w:rsidRPr="006834BA">
        <w:rPr>
          <w:rFonts w:ascii="Segoe UI" w:hAnsi="Segoe UI" w:cs="Segoe UI"/>
          <w:snapToGrid w:val="0"/>
        </w:rPr>
        <w:t xml:space="preserve">Waar grotere groepen kinderen gedurende langere tijd bij elkaar zijn, komen pesten en agressief gedrag voor. Voor alle betrokkenen (het gepeste kind - de </w:t>
      </w:r>
      <w:proofErr w:type="spellStart"/>
      <w:r w:rsidRPr="006834BA">
        <w:rPr>
          <w:rFonts w:ascii="Segoe UI" w:hAnsi="Segoe UI" w:cs="Segoe UI"/>
          <w:snapToGrid w:val="0"/>
        </w:rPr>
        <w:t>pester</w:t>
      </w:r>
      <w:proofErr w:type="spellEnd"/>
      <w:r w:rsidRPr="006834BA">
        <w:rPr>
          <w:rFonts w:ascii="Segoe UI" w:hAnsi="Segoe UI" w:cs="Segoe UI"/>
          <w:snapToGrid w:val="0"/>
        </w:rPr>
        <w:t xml:space="preserve"> - ouders - leerkrachten) is dit een zeer vervelende situatie.</w:t>
      </w:r>
      <w:bookmarkEnd w:id="207"/>
      <w:r w:rsidRPr="006834BA">
        <w:rPr>
          <w:rFonts w:ascii="Segoe UI" w:hAnsi="Segoe UI" w:cs="Segoe UI"/>
          <w:snapToGrid w:val="0"/>
        </w:rPr>
        <w:t xml:space="preserve"> </w:t>
      </w:r>
    </w:p>
    <w:p w14:paraId="4FAF71C0" w14:textId="7A70DA1F" w:rsidR="00424A8B" w:rsidRPr="006834BA" w:rsidRDefault="00424A8B" w:rsidP="56C14A11">
      <w:pPr>
        <w:pStyle w:val="Tekstopmerking"/>
        <w:ind w:firstLine="567"/>
        <w:rPr>
          <w:rFonts w:ascii="Segoe UI" w:hAnsi="Segoe UI" w:cs="Segoe UI"/>
        </w:rPr>
      </w:pPr>
      <w:r w:rsidRPr="006834BA">
        <w:rPr>
          <w:rFonts w:ascii="Segoe UI" w:hAnsi="Segoe UI" w:cs="Segoe UI"/>
          <w:i/>
          <w:iCs/>
        </w:rPr>
        <w:t xml:space="preserve">Zie bijlage voor verdere informatie respectprotocol </w:t>
      </w:r>
      <w:proofErr w:type="spellStart"/>
      <w:r w:rsidRPr="006834BA">
        <w:rPr>
          <w:rFonts w:ascii="Segoe UI" w:hAnsi="Segoe UI" w:cs="Segoe UI"/>
          <w:i/>
          <w:iCs/>
        </w:rPr>
        <w:t>o.b.s.</w:t>
      </w:r>
      <w:proofErr w:type="spellEnd"/>
      <w:r w:rsidRPr="006834BA">
        <w:rPr>
          <w:rFonts w:ascii="Segoe UI" w:hAnsi="Segoe UI" w:cs="Segoe UI"/>
          <w:i/>
          <w:iCs/>
        </w:rPr>
        <w:t xml:space="preserve"> </w:t>
      </w:r>
      <w:r w:rsidR="75FF88A3" w:rsidRPr="006834BA">
        <w:rPr>
          <w:rFonts w:ascii="Segoe UI" w:hAnsi="Segoe UI" w:cs="Segoe UI"/>
          <w:i/>
          <w:iCs/>
        </w:rPr>
        <w:t>de Broekheurne</w:t>
      </w:r>
      <w:r w:rsidRPr="006834BA">
        <w:rPr>
          <w:rFonts w:ascii="Segoe UI" w:hAnsi="Segoe UI" w:cs="Segoe UI"/>
        </w:rPr>
        <w:t xml:space="preserve">. </w:t>
      </w:r>
    </w:p>
    <w:p w14:paraId="18ABA134" w14:textId="77777777" w:rsidR="001D3DF1" w:rsidRPr="006834BA" w:rsidRDefault="001D3DF1" w:rsidP="003821D4">
      <w:pPr>
        <w:pStyle w:val="Tekstopmerking"/>
        <w:jc w:val="both"/>
        <w:rPr>
          <w:rFonts w:ascii="Segoe UI" w:hAnsi="Segoe UI" w:cs="Segoe UI"/>
          <w:b/>
          <w:sz w:val="22"/>
          <w:szCs w:val="22"/>
        </w:rPr>
      </w:pPr>
    </w:p>
    <w:p w14:paraId="0B540230" w14:textId="77777777" w:rsidR="001D3DF1" w:rsidRPr="006834BA" w:rsidRDefault="001D3DF1" w:rsidP="003821D4">
      <w:pPr>
        <w:pStyle w:val="Tekstopmerking"/>
        <w:jc w:val="both"/>
        <w:rPr>
          <w:rFonts w:ascii="Segoe UI" w:hAnsi="Segoe UI" w:cs="Segoe UI"/>
          <w:b/>
          <w:sz w:val="22"/>
          <w:szCs w:val="22"/>
        </w:rPr>
      </w:pPr>
    </w:p>
    <w:p w14:paraId="30E4AB0E" w14:textId="77777777" w:rsidR="00197050" w:rsidRPr="006834BA" w:rsidRDefault="00197050" w:rsidP="003821D4">
      <w:pPr>
        <w:pStyle w:val="Tekstopmerking"/>
        <w:jc w:val="both"/>
        <w:rPr>
          <w:rFonts w:ascii="Segoe UI" w:hAnsi="Segoe UI" w:cs="Segoe UI"/>
          <w:b/>
          <w:sz w:val="22"/>
          <w:szCs w:val="22"/>
        </w:rPr>
      </w:pPr>
    </w:p>
    <w:p w14:paraId="4F82F3BA" w14:textId="77777777" w:rsidR="00197050" w:rsidRPr="006834BA" w:rsidRDefault="00197050" w:rsidP="003821D4">
      <w:pPr>
        <w:pStyle w:val="Tekstopmerking"/>
        <w:jc w:val="both"/>
        <w:rPr>
          <w:rFonts w:ascii="Segoe UI" w:hAnsi="Segoe UI" w:cs="Segoe UI"/>
          <w:b/>
          <w:sz w:val="22"/>
          <w:szCs w:val="22"/>
        </w:rPr>
      </w:pPr>
    </w:p>
    <w:p w14:paraId="6DCD16E3" w14:textId="77777777" w:rsidR="00197050" w:rsidRPr="006834BA" w:rsidRDefault="00197050" w:rsidP="003821D4">
      <w:pPr>
        <w:pStyle w:val="Tekstopmerking"/>
        <w:jc w:val="both"/>
        <w:rPr>
          <w:rFonts w:ascii="Segoe UI" w:hAnsi="Segoe UI" w:cs="Segoe UI"/>
          <w:b/>
          <w:sz w:val="22"/>
          <w:szCs w:val="22"/>
        </w:rPr>
      </w:pPr>
    </w:p>
    <w:p w14:paraId="6FF3E704" w14:textId="77777777" w:rsidR="00197050" w:rsidRPr="006834BA" w:rsidRDefault="00197050" w:rsidP="003821D4">
      <w:pPr>
        <w:pStyle w:val="Tekstopmerking"/>
        <w:jc w:val="both"/>
        <w:rPr>
          <w:rFonts w:ascii="Segoe UI" w:hAnsi="Segoe UI" w:cs="Segoe UI"/>
          <w:b/>
          <w:sz w:val="22"/>
          <w:szCs w:val="22"/>
        </w:rPr>
      </w:pPr>
    </w:p>
    <w:p w14:paraId="7AF27BA9" w14:textId="77777777" w:rsidR="00197050" w:rsidRPr="006834BA" w:rsidRDefault="00197050" w:rsidP="003821D4">
      <w:pPr>
        <w:pStyle w:val="Tekstopmerking"/>
        <w:jc w:val="both"/>
        <w:rPr>
          <w:rFonts w:ascii="Segoe UI" w:hAnsi="Segoe UI" w:cs="Segoe UI"/>
          <w:b/>
          <w:sz w:val="22"/>
          <w:szCs w:val="22"/>
        </w:rPr>
      </w:pPr>
    </w:p>
    <w:p w14:paraId="437F024C" w14:textId="77777777" w:rsidR="00197050" w:rsidRPr="006834BA" w:rsidRDefault="00197050" w:rsidP="003821D4">
      <w:pPr>
        <w:pStyle w:val="Tekstopmerking"/>
        <w:jc w:val="both"/>
        <w:rPr>
          <w:rFonts w:ascii="Segoe UI" w:hAnsi="Segoe UI" w:cs="Segoe UI"/>
          <w:b/>
          <w:sz w:val="22"/>
          <w:szCs w:val="22"/>
        </w:rPr>
      </w:pPr>
    </w:p>
    <w:p w14:paraId="7A87F9D8" w14:textId="77777777" w:rsidR="00197050" w:rsidRPr="006834BA" w:rsidRDefault="00197050" w:rsidP="003821D4">
      <w:pPr>
        <w:pStyle w:val="Tekstopmerking"/>
        <w:jc w:val="both"/>
        <w:rPr>
          <w:rFonts w:ascii="Segoe UI" w:hAnsi="Segoe UI" w:cs="Segoe UI"/>
          <w:b/>
          <w:sz w:val="22"/>
          <w:szCs w:val="22"/>
        </w:rPr>
      </w:pPr>
    </w:p>
    <w:p w14:paraId="49E686EB" w14:textId="77777777" w:rsidR="001A7C2A" w:rsidRPr="006834BA" w:rsidRDefault="001A7C2A" w:rsidP="007A3B88">
      <w:pPr>
        <w:pStyle w:val="Hoofdstuk"/>
      </w:pPr>
      <w:bookmarkStart w:id="208" w:name="_Toc506824604"/>
      <w:bookmarkStart w:id="209" w:name="_Toc530407855"/>
      <w:r w:rsidRPr="006834BA">
        <w:lastRenderedPageBreak/>
        <w:t>Gedrag</w:t>
      </w:r>
      <w:bookmarkEnd w:id="208"/>
      <w:bookmarkEnd w:id="209"/>
    </w:p>
    <w:p w14:paraId="2BD2CA00" w14:textId="77777777" w:rsidR="0060109C" w:rsidRPr="006834BA" w:rsidRDefault="0060109C" w:rsidP="007A3B88">
      <w:pPr>
        <w:pStyle w:val="Paragraaf"/>
      </w:pPr>
      <w:bookmarkStart w:id="210" w:name="_Toc506824605"/>
      <w:bookmarkStart w:id="211" w:name="_Toc530407348"/>
      <w:bookmarkStart w:id="212" w:name="_Toc530407856"/>
      <w:r w:rsidRPr="006834BA">
        <w:t>Ongewenst gedrag</w:t>
      </w:r>
      <w:bookmarkEnd w:id="210"/>
      <w:bookmarkEnd w:id="211"/>
      <w:bookmarkEnd w:id="212"/>
    </w:p>
    <w:p w14:paraId="509C39AA" w14:textId="77777777" w:rsidR="0060109C" w:rsidRPr="006834BA" w:rsidRDefault="0060109C" w:rsidP="56C14A11">
      <w:pPr>
        <w:pStyle w:val="Paragraaftekst"/>
        <w:rPr>
          <w:rFonts w:ascii="Segoe UI" w:hAnsi="Segoe UI" w:cs="Segoe UI"/>
        </w:rPr>
      </w:pPr>
      <w:bookmarkStart w:id="213" w:name="_Toc530407349"/>
      <w:r w:rsidRPr="006834BA">
        <w:rPr>
          <w:rFonts w:ascii="Segoe UI" w:hAnsi="Segoe UI" w:cs="Segoe UI"/>
        </w:rPr>
        <w:t>Onder ongewenst gedrag verstaan wij:</w:t>
      </w:r>
      <w:bookmarkEnd w:id="213"/>
    </w:p>
    <w:p w14:paraId="145D1C88" w14:textId="77777777" w:rsidR="0060109C" w:rsidRPr="006834BA" w:rsidRDefault="0060109C" w:rsidP="56C14A11">
      <w:pPr>
        <w:pStyle w:val="Opsom2"/>
        <w:numPr>
          <w:ilvl w:val="2"/>
          <w:numId w:val="24"/>
        </w:numPr>
        <w:rPr>
          <w:rFonts w:ascii="Segoe UI" w:hAnsi="Segoe UI" w:cs="Segoe UI"/>
        </w:rPr>
      </w:pPr>
      <w:r w:rsidRPr="006834BA">
        <w:rPr>
          <w:rFonts w:ascii="Segoe UI" w:hAnsi="Segoe UI" w:cs="Segoe UI"/>
        </w:rPr>
        <w:t>Een ander bedreigen.</w:t>
      </w:r>
    </w:p>
    <w:p w14:paraId="531C44DA" w14:textId="77777777" w:rsidR="0060109C" w:rsidRPr="006834BA" w:rsidRDefault="0060109C" w:rsidP="56C14A11">
      <w:pPr>
        <w:pStyle w:val="Opsom2"/>
        <w:numPr>
          <w:ilvl w:val="2"/>
          <w:numId w:val="24"/>
        </w:numPr>
        <w:rPr>
          <w:rFonts w:ascii="Segoe UI" w:hAnsi="Segoe UI" w:cs="Segoe UI"/>
        </w:rPr>
      </w:pPr>
      <w:r w:rsidRPr="006834BA">
        <w:rPr>
          <w:rFonts w:ascii="Segoe UI" w:hAnsi="Segoe UI" w:cs="Segoe UI"/>
        </w:rPr>
        <w:t>Een ander aanvallen.</w:t>
      </w:r>
    </w:p>
    <w:p w14:paraId="7E8A48EA" w14:textId="77777777" w:rsidR="0060109C" w:rsidRPr="006834BA" w:rsidRDefault="0060109C" w:rsidP="56C14A11">
      <w:pPr>
        <w:pStyle w:val="Opsom2"/>
        <w:numPr>
          <w:ilvl w:val="2"/>
          <w:numId w:val="24"/>
        </w:numPr>
        <w:rPr>
          <w:rFonts w:ascii="Segoe UI" w:hAnsi="Segoe UI" w:cs="Segoe UI"/>
        </w:rPr>
      </w:pPr>
      <w:r w:rsidRPr="006834BA">
        <w:rPr>
          <w:rFonts w:ascii="Segoe UI" w:hAnsi="Segoe UI" w:cs="Segoe UI"/>
        </w:rPr>
        <w:t>Een ander bewust buitensluiten.</w:t>
      </w:r>
    </w:p>
    <w:p w14:paraId="1A1C4487" w14:textId="77777777" w:rsidR="0060109C" w:rsidRPr="006834BA" w:rsidRDefault="0060109C" w:rsidP="56C14A11">
      <w:pPr>
        <w:pStyle w:val="Opsom2"/>
        <w:numPr>
          <w:ilvl w:val="2"/>
          <w:numId w:val="24"/>
        </w:numPr>
        <w:rPr>
          <w:rFonts w:ascii="Segoe UI" w:hAnsi="Segoe UI" w:cs="Segoe UI"/>
        </w:rPr>
      </w:pPr>
      <w:r w:rsidRPr="006834BA">
        <w:rPr>
          <w:rFonts w:ascii="Segoe UI" w:hAnsi="Segoe UI" w:cs="Segoe UI"/>
        </w:rPr>
        <w:t>Grappen, toespelingen of insinuaties met vernederende strekking.</w:t>
      </w:r>
    </w:p>
    <w:p w14:paraId="497DAAE9" w14:textId="77777777" w:rsidR="0060109C" w:rsidRPr="006834BA" w:rsidRDefault="0060109C" w:rsidP="56C14A11">
      <w:pPr>
        <w:pStyle w:val="Opsom2"/>
        <w:numPr>
          <w:ilvl w:val="2"/>
          <w:numId w:val="24"/>
        </w:numPr>
        <w:rPr>
          <w:rFonts w:ascii="Segoe UI" w:hAnsi="Segoe UI" w:cs="Segoe UI"/>
        </w:rPr>
      </w:pPr>
      <w:r w:rsidRPr="006834BA">
        <w:rPr>
          <w:rFonts w:ascii="Segoe UI" w:hAnsi="Segoe UI" w:cs="Segoe UI"/>
        </w:rPr>
        <w:t xml:space="preserve">Handtastelijkheden die als vervelend of vernederend kunnen worden ervaren. </w:t>
      </w:r>
    </w:p>
    <w:p w14:paraId="75128B80" w14:textId="77777777" w:rsidR="0060109C" w:rsidRPr="006834BA" w:rsidRDefault="0060109C" w:rsidP="56C14A11">
      <w:pPr>
        <w:pStyle w:val="Opsom2"/>
        <w:numPr>
          <w:ilvl w:val="2"/>
          <w:numId w:val="24"/>
        </w:numPr>
        <w:rPr>
          <w:rFonts w:ascii="Segoe UI" w:hAnsi="Segoe UI" w:cs="Segoe UI"/>
        </w:rPr>
      </w:pPr>
      <w:r w:rsidRPr="006834BA">
        <w:rPr>
          <w:rFonts w:ascii="Segoe UI" w:hAnsi="Segoe UI" w:cs="Segoe UI"/>
        </w:rPr>
        <w:t>Al het gedrag waarbij de grens van de ander overschreden wordt</w:t>
      </w:r>
    </w:p>
    <w:p w14:paraId="637EAC0D" w14:textId="77777777" w:rsidR="0060109C" w:rsidRPr="006834BA" w:rsidRDefault="0060109C" w:rsidP="56C14A11">
      <w:pPr>
        <w:pStyle w:val="Opsom2"/>
        <w:numPr>
          <w:ilvl w:val="2"/>
          <w:numId w:val="24"/>
        </w:numPr>
        <w:rPr>
          <w:rFonts w:ascii="Segoe UI" w:hAnsi="Segoe UI" w:cs="Segoe UI"/>
        </w:rPr>
      </w:pPr>
      <w:r w:rsidRPr="006834BA">
        <w:rPr>
          <w:rFonts w:ascii="Segoe UI" w:hAnsi="Segoe UI" w:cs="Segoe UI"/>
        </w:rPr>
        <w:t>Een ander dwingen dingen te doen die hij/zij eigenlijk niet wil.</w:t>
      </w:r>
    </w:p>
    <w:p w14:paraId="0D9B66FC" w14:textId="77777777" w:rsidR="0060109C" w:rsidRPr="006834BA" w:rsidRDefault="0060109C" w:rsidP="56C14A11">
      <w:pPr>
        <w:pStyle w:val="Paragraaftekst"/>
        <w:rPr>
          <w:rFonts w:ascii="Segoe UI" w:hAnsi="Segoe UI" w:cs="Segoe UI"/>
        </w:rPr>
      </w:pPr>
    </w:p>
    <w:p w14:paraId="1DCA997B" w14:textId="77777777" w:rsidR="0060109C" w:rsidRPr="006834BA" w:rsidRDefault="0060109C" w:rsidP="007A3B88">
      <w:pPr>
        <w:pStyle w:val="Paragraaf"/>
      </w:pPr>
      <w:bookmarkStart w:id="214" w:name="_Toc506824606"/>
      <w:bookmarkStart w:id="215" w:name="_Toc530407350"/>
      <w:bookmarkStart w:id="216" w:name="_Toc530407857"/>
      <w:r w:rsidRPr="006834BA">
        <w:t>Consequenties ongewenst gedrag</w:t>
      </w:r>
      <w:bookmarkEnd w:id="214"/>
      <w:bookmarkEnd w:id="215"/>
      <w:bookmarkEnd w:id="216"/>
      <w:r w:rsidRPr="006834BA">
        <w:t xml:space="preserve"> </w:t>
      </w:r>
    </w:p>
    <w:p w14:paraId="006EC58D" w14:textId="77777777" w:rsidR="0060109C" w:rsidRPr="006834BA" w:rsidRDefault="0060109C" w:rsidP="56C14A11">
      <w:pPr>
        <w:pStyle w:val="Paragraaftekst"/>
        <w:rPr>
          <w:rFonts w:ascii="Segoe UI" w:hAnsi="Segoe UI" w:cs="Segoe UI"/>
        </w:rPr>
      </w:pPr>
      <w:bookmarkStart w:id="217" w:name="_Toc530407351"/>
      <w:r w:rsidRPr="006834BA">
        <w:rPr>
          <w:rFonts w:ascii="Segoe UI" w:hAnsi="Segoe UI" w:cs="Segoe UI"/>
        </w:rPr>
        <w:t>Ongewenst gedrag wordt op onze school niet getolereerd. In geval van herhaaldelijk ongewenst gedrag hanteren we de stappen van het Veiligheidsplan.</w:t>
      </w:r>
      <w:bookmarkEnd w:id="217"/>
    </w:p>
    <w:p w14:paraId="349D58BD" w14:textId="77777777" w:rsidR="0060109C" w:rsidRPr="006834BA" w:rsidRDefault="0060109C" w:rsidP="56C14A11">
      <w:pPr>
        <w:pStyle w:val="Paragraaftekst"/>
        <w:rPr>
          <w:rFonts w:ascii="Segoe UI" w:hAnsi="Segoe UI" w:cs="Segoe UI"/>
        </w:rPr>
      </w:pPr>
    </w:p>
    <w:p w14:paraId="13620C14" w14:textId="77777777" w:rsidR="0060109C" w:rsidRPr="006834BA" w:rsidRDefault="0060109C" w:rsidP="56C14A11">
      <w:pPr>
        <w:pStyle w:val="Paragraaftekst"/>
        <w:rPr>
          <w:rFonts w:ascii="Segoe UI" w:hAnsi="Segoe UI" w:cs="Segoe UI"/>
        </w:rPr>
      </w:pPr>
      <w:bookmarkStart w:id="218" w:name="_Toc530407352"/>
      <w:r w:rsidRPr="006834BA">
        <w:rPr>
          <w:rFonts w:ascii="Segoe UI" w:hAnsi="Segoe UI" w:cs="Segoe UI"/>
        </w:rPr>
        <w:t>In geval van een ruzie leren we de kinderen reageren volgens de principes PBS (Stop-loop-praat)</w:t>
      </w:r>
      <w:r w:rsidR="008670FC" w:rsidRPr="006834BA">
        <w:rPr>
          <w:rFonts w:ascii="Segoe UI" w:hAnsi="Segoe UI" w:cs="Segoe UI"/>
        </w:rPr>
        <w:t>.</w:t>
      </w:r>
      <w:r w:rsidRPr="006834BA">
        <w:rPr>
          <w:rFonts w:ascii="Segoe UI" w:hAnsi="Segoe UI" w:cs="Segoe UI"/>
        </w:rPr>
        <w:t xml:space="preserve"> Een kind zegt duidelijk dat een bepaald gedrag niet gewenst is, houdt het niet op, dan zegt het kind het nog een keer duidelijk en gaat vervolgens weg uit de situatie. Houdt het dan nog niet op, dan meldt het kind dit bij de leerkracht en kan rekenen op de onvoorwaardelijke steun.</w:t>
      </w:r>
      <w:bookmarkEnd w:id="218"/>
    </w:p>
    <w:p w14:paraId="337609D6" w14:textId="77777777" w:rsidR="0060109C" w:rsidRPr="006834BA" w:rsidRDefault="0060109C" w:rsidP="56C14A11">
      <w:pPr>
        <w:pStyle w:val="Paragraaftekst"/>
        <w:ind w:left="0"/>
        <w:rPr>
          <w:rFonts w:ascii="Segoe UI" w:hAnsi="Segoe UI" w:cs="Segoe UI"/>
        </w:rPr>
      </w:pPr>
    </w:p>
    <w:p w14:paraId="5264192A" w14:textId="77777777" w:rsidR="0060109C" w:rsidRPr="006834BA" w:rsidRDefault="0060109C" w:rsidP="56C14A11">
      <w:pPr>
        <w:pStyle w:val="Paragraaftekst"/>
        <w:rPr>
          <w:rFonts w:ascii="Segoe UI" w:hAnsi="Segoe UI" w:cs="Segoe UI"/>
        </w:rPr>
      </w:pPr>
      <w:bookmarkStart w:id="219" w:name="_Toc530407353"/>
      <w:r w:rsidRPr="006834BA">
        <w:rPr>
          <w:rFonts w:ascii="Segoe UI" w:hAnsi="Segoe UI" w:cs="Segoe UI"/>
        </w:rPr>
        <w:t>Bij ‘Stop’ wordt een handgebaar gebruikt waarbij de hand op borsthoogte wordt gehouden en de vingers recht omhoog gestrekt zijn. Daarbij wordt de adem laag gebracht en stevig ‘Stop’ gezegd. De leerlingen leren in de PBS-lessen hoe zij dit kunnen doen. Er wordt aandacht besteed aan stevig staan, stevig stop zeggen en het goede handgebaar.</w:t>
      </w:r>
      <w:bookmarkEnd w:id="219"/>
    </w:p>
    <w:p w14:paraId="65264E37" w14:textId="77777777" w:rsidR="0060109C" w:rsidRPr="006834BA" w:rsidRDefault="0060109C" w:rsidP="56C14A11">
      <w:pPr>
        <w:pStyle w:val="Paragraaftekst"/>
        <w:rPr>
          <w:rFonts w:ascii="Segoe UI" w:hAnsi="Segoe UI" w:cs="Segoe UI"/>
        </w:rPr>
      </w:pPr>
      <w:bookmarkStart w:id="220" w:name="_Toc530407354"/>
      <w:r w:rsidRPr="006834BA">
        <w:rPr>
          <w:rFonts w:ascii="Segoe UI" w:hAnsi="Segoe UI" w:cs="Segoe UI"/>
        </w:rPr>
        <w:t>Wanneer dit niet het gewenste effect heeft en de ander gaat door, leren we de leerlingen door te gaan naar de tweede stap: ‘loop’. Daarbij is het vooral de bedoeling de aandacht weg te halen, net als de kaars waar geen zuurstof meer voor is, zodat het gedrag stopt.</w:t>
      </w:r>
      <w:bookmarkEnd w:id="220"/>
      <w:r w:rsidRPr="006834BA">
        <w:rPr>
          <w:rFonts w:ascii="Segoe UI" w:hAnsi="Segoe UI" w:cs="Segoe UI"/>
        </w:rPr>
        <w:t xml:space="preserve">  </w:t>
      </w:r>
    </w:p>
    <w:p w14:paraId="09936FFF" w14:textId="77777777" w:rsidR="0060109C" w:rsidRPr="006834BA" w:rsidRDefault="0060109C" w:rsidP="56C14A11">
      <w:pPr>
        <w:pStyle w:val="Paragraaftekst"/>
        <w:rPr>
          <w:rFonts w:ascii="Segoe UI" w:hAnsi="Segoe UI" w:cs="Segoe UI"/>
        </w:rPr>
      </w:pPr>
      <w:bookmarkStart w:id="221" w:name="_Toc530407355"/>
      <w:r w:rsidRPr="006834BA">
        <w:rPr>
          <w:rFonts w:ascii="Segoe UI" w:hAnsi="Segoe UI" w:cs="Segoe UI"/>
        </w:rPr>
        <w:t>Mocht blijken dat de ander na stap 2 niet stopt, dan is de derde reactie: ‘praat’ van toepassing. De leerling gaat dan naar een volwassene toe en vraagt om hulp voor het oplossen van het probleem.</w:t>
      </w:r>
      <w:bookmarkEnd w:id="221"/>
    </w:p>
    <w:p w14:paraId="783C3F35" w14:textId="77777777" w:rsidR="0060109C" w:rsidRPr="006834BA" w:rsidRDefault="0060109C" w:rsidP="56C14A11">
      <w:pPr>
        <w:pStyle w:val="Paragraaftekst"/>
        <w:rPr>
          <w:rFonts w:ascii="Segoe UI" w:hAnsi="Segoe UI" w:cs="Segoe UI"/>
        </w:rPr>
      </w:pPr>
      <w:bookmarkStart w:id="222" w:name="_Toc530407356"/>
      <w:r w:rsidRPr="006834BA">
        <w:rPr>
          <w:rFonts w:ascii="Segoe UI" w:hAnsi="Segoe UI" w:cs="Segoe UI"/>
        </w:rPr>
        <w:t>Degene die ongewenst gedrag vertoont kent deze drie stappen stop-loop-praat ook en heeft dus twee keuzemomenten om ervoor te kiezen zelf te stoppen, gaat de leerling door totdat de ander leerling naar de leerkracht stapt en praat, dan is dit grensoverschrijdend gedrag.</w:t>
      </w:r>
      <w:bookmarkEnd w:id="222"/>
      <w:r w:rsidRPr="006834BA">
        <w:rPr>
          <w:rFonts w:ascii="Segoe UI" w:hAnsi="Segoe UI" w:cs="Segoe UI"/>
        </w:rPr>
        <w:t> </w:t>
      </w:r>
    </w:p>
    <w:p w14:paraId="3A51CF96" w14:textId="77777777" w:rsidR="0060109C" w:rsidRPr="006834BA" w:rsidRDefault="0060109C" w:rsidP="56C14A11">
      <w:pPr>
        <w:pStyle w:val="Paragraaftekst"/>
        <w:rPr>
          <w:rFonts w:ascii="Segoe UI" w:hAnsi="Segoe UI" w:cs="Segoe UI"/>
        </w:rPr>
      </w:pPr>
      <w:bookmarkStart w:id="223" w:name="_Toc530407357"/>
      <w:r w:rsidRPr="006834BA">
        <w:rPr>
          <w:rFonts w:ascii="Segoe UI" w:hAnsi="Segoe UI" w:cs="Segoe UI"/>
        </w:rPr>
        <w:t>Medeleerlingen hebben ook een verantwoordelijkheid als toeschouwer. Volgens dezelfde routine stop-loop-praat ondersteunt de toeschouwer de ‘gepeste’ leerling. Ook de toeschouwer kan de leerling steunen door ook ‘stop’ te roepen, vervolgens indien nodig met de ‘gepeste leerling’ mee uit de situatie te lopen en zelfs uiteindelijk mee naar de leerkracht te gaan om te praten.</w:t>
      </w:r>
      <w:bookmarkEnd w:id="223"/>
    </w:p>
    <w:p w14:paraId="6F9586BB" w14:textId="77777777" w:rsidR="0060109C" w:rsidRPr="006834BA" w:rsidRDefault="0060109C" w:rsidP="56C14A11">
      <w:pPr>
        <w:pStyle w:val="Paragraaftekst"/>
        <w:rPr>
          <w:rFonts w:ascii="Segoe UI" w:hAnsi="Segoe UI" w:cs="Segoe UI"/>
        </w:rPr>
      </w:pPr>
      <w:bookmarkStart w:id="224" w:name="_Toc530407358"/>
      <w:r w:rsidRPr="006834BA">
        <w:rPr>
          <w:rFonts w:ascii="Segoe UI" w:hAnsi="Segoe UI" w:cs="Segoe UI"/>
        </w:rPr>
        <w:t>De toeschouwer, de omstander, heeft een steunende rol, die in dit proces erg belangrijk is.</w:t>
      </w:r>
      <w:bookmarkEnd w:id="224"/>
    </w:p>
    <w:p w14:paraId="565E9A96" w14:textId="77777777" w:rsidR="0060109C" w:rsidRPr="006834BA" w:rsidRDefault="0060109C" w:rsidP="56C14A11">
      <w:pPr>
        <w:pStyle w:val="Paragraaftekst"/>
        <w:rPr>
          <w:rFonts w:ascii="Segoe UI" w:hAnsi="Segoe UI" w:cs="Segoe UI"/>
        </w:rPr>
      </w:pPr>
      <w:bookmarkStart w:id="225" w:name="_Toc530407359"/>
      <w:r w:rsidRPr="006834BA">
        <w:rPr>
          <w:rFonts w:ascii="Segoe UI" w:hAnsi="Segoe UI" w:cs="Segoe UI"/>
        </w:rPr>
        <w:lastRenderedPageBreak/>
        <w:t>De woorden ‘</w:t>
      </w:r>
      <w:proofErr w:type="spellStart"/>
      <w:r w:rsidRPr="006834BA">
        <w:rPr>
          <w:rFonts w:ascii="Segoe UI" w:hAnsi="Segoe UI" w:cs="Segoe UI"/>
        </w:rPr>
        <w:t>pester</w:t>
      </w:r>
      <w:proofErr w:type="spellEnd"/>
      <w:r w:rsidRPr="006834BA">
        <w:rPr>
          <w:rFonts w:ascii="Segoe UI" w:hAnsi="Segoe UI" w:cs="Segoe UI"/>
        </w:rPr>
        <w:t>’ en ‘gepeste’ zetten we hier tussen haakjes. Wij benoemen dit gedrag en degene die het uitvoert niet als zodanig. Wij hanteren het motto: ‘Alles wat je aandacht geeft, groeit’. Dus als wij als leraren veelvuldig het woord pesten noemen schenken we aandacht aan wat we juist niet willen zien. PBS schenkt aandacht aan gedrag wat we juist wel willen zien, positief gedrag wordt daarom beloond: een goede stop-loop-praat routine, je medeleerling ondersteunen als toeschouwer, op tijd stoppen met ongewenst gedrag is op onze school een compliment waard! In de PBS-lessen wordt niet gesproken over pesten, maar over  niet respectvol of ongewenst gedrag.</w:t>
      </w:r>
      <w:bookmarkEnd w:id="225"/>
    </w:p>
    <w:p w14:paraId="065D40A4" w14:textId="77777777" w:rsidR="00424A8B" w:rsidRPr="006834BA" w:rsidRDefault="00424A8B" w:rsidP="56C14A11">
      <w:pPr>
        <w:pStyle w:val="Paragraaftekst"/>
        <w:rPr>
          <w:rFonts w:ascii="Segoe UI" w:hAnsi="Segoe UI" w:cs="Segoe UI"/>
        </w:rPr>
      </w:pPr>
    </w:p>
    <w:p w14:paraId="42858661" w14:textId="77777777" w:rsidR="0060109C" w:rsidRPr="006834BA" w:rsidRDefault="0060109C" w:rsidP="007A3B88">
      <w:pPr>
        <w:pStyle w:val="Paragraaf"/>
      </w:pPr>
      <w:bookmarkStart w:id="226" w:name="_Toc506824607"/>
      <w:bookmarkStart w:id="227" w:name="_Toc530407360"/>
      <w:bookmarkStart w:id="228" w:name="_Toc530407858"/>
      <w:r w:rsidRPr="006834BA">
        <w:t>Leerkrachten en ongewenst gedrag</w:t>
      </w:r>
      <w:bookmarkEnd w:id="226"/>
      <w:bookmarkEnd w:id="227"/>
      <w:bookmarkEnd w:id="228"/>
    </w:p>
    <w:p w14:paraId="178116ED" w14:textId="77777777" w:rsidR="0060109C" w:rsidRPr="006834BA" w:rsidRDefault="0060109C" w:rsidP="56C14A11">
      <w:pPr>
        <w:pStyle w:val="Paragraaftekst"/>
        <w:rPr>
          <w:rFonts w:ascii="Segoe UI" w:hAnsi="Segoe UI" w:cs="Segoe UI"/>
        </w:rPr>
      </w:pPr>
      <w:bookmarkStart w:id="229" w:name="_Toc530407361"/>
      <w:r w:rsidRPr="006834BA">
        <w:rPr>
          <w:rFonts w:ascii="Segoe UI" w:hAnsi="Segoe UI" w:cs="Segoe UI"/>
        </w:rPr>
        <w:t>De leerkrachten leren de leerlingen, a.d.h.v. de PBS-lessen wat de gedragsverwachtingen zijn. Deze verwachtingen zijn zichtbaar in de hele school en worden zoveel mogelijk positief bekrachtigd door middel van een compliment of beloning.</w:t>
      </w:r>
      <w:bookmarkEnd w:id="229"/>
      <w:r w:rsidRPr="006834BA">
        <w:rPr>
          <w:rFonts w:ascii="Segoe UI" w:hAnsi="Segoe UI" w:cs="Segoe UI"/>
        </w:rPr>
        <w:t xml:space="preserve"> </w:t>
      </w:r>
    </w:p>
    <w:p w14:paraId="4E5933D9" w14:textId="77777777" w:rsidR="0060109C" w:rsidRPr="006834BA" w:rsidRDefault="0060109C" w:rsidP="56C14A11">
      <w:pPr>
        <w:pStyle w:val="Paragraaftekst"/>
        <w:rPr>
          <w:rFonts w:ascii="Segoe UI" w:hAnsi="Segoe UI" w:cs="Segoe UI"/>
        </w:rPr>
      </w:pPr>
      <w:bookmarkStart w:id="230" w:name="_Toc530407362"/>
      <w:r w:rsidRPr="006834BA">
        <w:rPr>
          <w:rFonts w:ascii="Segoe UI" w:hAnsi="Segoe UI" w:cs="Segoe UI"/>
        </w:rPr>
        <w:t>Het kan natuurlijk gebeuren dat de regels worden vergeten. Hiervoor gebruiken we allemaal onderstaande reactieprocedure. Leerlingen weten dan dat we allemaal op dezelfde manier reageren en dat altijd dezelfde consequenties gelden voor ongeoorloofd gedrag.</w:t>
      </w:r>
      <w:bookmarkEnd w:id="230"/>
      <w:r w:rsidRPr="006834BA">
        <w:rPr>
          <w:rFonts w:ascii="Segoe UI" w:hAnsi="Segoe UI" w:cs="Segoe UI"/>
        </w:rPr>
        <w:t xml:space="preserve"> </w:t>
      </w:r>
    </w:p>
    <w:p w14:paraId="4F26FD0C" w14:textId="77777777" w:rsidR="0060109C" w:rsidRPr="006834BA" w:rsidRDefault="0060109C" w:rsidP="56C14A11">
      <w:pPr>
        <w:pStyle w:val="Paragraaftekst"/>
        <w:rPr>
          <w:rFonts w:ascii="Segoe UI" w:hAnsi="Segoe UI" w:cs="Segoe UI"/>
        </w:rPr>
      </w:pPr>
    </w:p>
    <w:p w14:paraId="25C6A0CF" w14:textId="77777777" w:rsidR="0060109C" w:rsidRPr="006834BA" w:rsidRDefault="0060109C" w:rsidP="56C14A11">
      <w:pPr>
        <w:pStyle w:val="Paragraaftekst"/>
        <w:rPr>
          <w:rFonts w:ascii="Segoe UI" w:hAnsi="Segoe UI" w:cs="Segoe UI"/>
        </w:rPr>
      </w:pPr>
      <w:bookmarkStart w:id="231" w:name="_Toc530407363"/>
      <w:r w:rsidRPr="006834BA">
        <w:rPr>
          <w:rFonts w:ascii="Segoe UI" w:hAnsi="Segoe UI" w:cs="Segoe UI"/>
        </w:rPr>
        <w:t>Wanneer een kind het gedrag niet aanpast, wordt een consequentie uitgevoerd. Deze is effectief en heeft de volgende kenmerken:</w:t>
      </w:r>
      <w:bookmarkEnd w:id="231"/>
      <w:r w:rsidRPr="006834BA">
        <w:rPr>
          <w:rFonts w:ascii="Segoe UI" w:hAnsi="Segoe UI" w:cs="Segoe UI"/>
        </w:rPr>
        <w:t xml:space="preserve"> </w:t>
      </w:r>
    </w:p>
    <w:p w14:paraId="5013EACF" w14:textId="77777777" w:rsidR="0060109C" w:rsidRPr="006834BA" w:rsidRDefault="0060109C" w:rsidP="56C14A11">
      <w:pPr>
        <w:pStyle w:val="Paragraaftekst"/>
        <w:rPr>
          <w:rFonts w:ascii="Segoe UI" w:hAnsi="Segoe UI" w:cs="Segoe UI"/>
        </w:rPr>
      </w:pPr>
      <w:bookmarkStart w:id="232" w:name="_Toc530407364"/>
      <w:r w:rsidRPr="006834BA">
        <w:rPr>
          <w:rFonts w:ascii="Segoe UI" w:eastAsia="Symbol" w:hAnsi="Segoe UI" w:cs="Segoe UI"/>
        </w:rPr>
        <w:t>·</w:t>
      </w:r>
      <w:r w:rsidRPr="006834BA">
        <w:rPr>
          <w:rFonts w:ascii="Segoe UI" w:hAnsi="Segoe UI" w:cs="Segoe UI"/>
        </w:rPr>
        <w:t xml:space="preserve"> Ze zijn passend bij de leeftijd van het kind,</w:t>
      </w:r>
      <w:bookmarkEnd w:id="232"/>
      <w:r w:rsidRPr="006834BA">
        <w:rPr>
          <w:rFonts w:ascii="Segoe UI" w:hAnsi="Segoe UI" w:cs="Segoe UI"/>
        </w:rPr>
        <w:t xml:space="preserve"> </w:t>
      </w:r>
    </w:p>
    <w:p w14:paraId="2723D739" w14:textId="77777777" w:rsidR="0060109C" w:rsidRPr="006834BA" w:rsidRDefault="0060109C" w:rsidP="56C14A11">
      <w:pPr>
        <w:pStyle w:val="Paragraaftekst"/>
        <w:rPr>
          <w:rFonts w:ascii="Segoe UI" w:hAnsi="Segoe UI" w:cs="Segoe UI"/>
        </w:rPr>
      </w:pPr>
      <w:bookmarkStart w:id="233" w:name="_Toc530407365"/>
      <w:r w:rsidRPr="006834BA">
        <w:rPr>
          <w:rFonts w:ascii="Segoe UI" w:eastAsia="Symbol" w:hAnsi="Segoe UI" w:cs="Segoe UI"/>
        </w:rPr>
        <w:t>·</w:t>
      </w:r>
      <w:r w:rsidRPr="006834BA">
        <w:rPr>
          <w:rFonts w:ascii="Segoe UI" w:hAnsi="Segoe UI" w:cs="Segoe UI"/>
        </w:rPr>
        <w:t xml:space="preserve"> Zijn mild en volgen direct op het ongewenste gedrag,</w:t>
      </w:r>
      <w:bookmarkEnd w:id="233"/>
      <w:r w:rsidRPr="006834BA">
        <w:rPr>
          <w:rFonts w:ascii="Segoe UI" w:hAnsi="Segoe UI" w:cs="Segoe UI"/>
        </w:rPr>
        <w:t xml:space="preserve"> </w:t>
      </w:r>
    </w:p>
    <w:p w14:paraId="25047F40" w14:textId="77777777" w:rsidR="0060109C" w:rsidRPr="006834BA" w:rsidRDefault="0060109C" w:rsidP="56C14A11">
      <w:pPr>
        <w:pStyle w:val="Paragraaftekst"/>
        <w:rPr>
          <w:rFonts w:ascii="Segoe UI" w:hAnsi="Segoe UI" w:cs="Segoe UI"/>
        </w:rPr>
      </w:pPr>
      <w:bookmarkStart w:id="234" w:name="_Toc530407366"/>
      <w:r w:rsidRPr="006834BA">
        <w:rPr>
          <w:rFonts w:ascii="Segoe UI" w:eastAsia="Symbol" w:hAnsi="Segoe UI" w:cs="Segoe UI"/>
        </w:rPr>
        <w:t>·</w:t>
      </w:r>
      <w:r w:rsidRPr="006834BA">
        <w:rPr>
          <w:rFonts w:ascii="Segoe UI" w:hAnsi="Segoe UI" w:cs="Segoe UI"/>
        </w:rPr>
        <w:t xml:space="preserve"> Worden consequent toegepast door het gehele team,</w:t>
      </w:r>
      <w:bookmarkEnd w:id="234"/>
      <w:r w:rsidRPr="006834BA">
        <w:rPr>
          <w:rFonts w:ascii="Segoe UI" w:hAnsi="Segoe UI" w:cs="Segoe UI"/>
        </w:rPr>
        <w:t xml:space="preserve"> </w:t>
      </w:r>
    </w:p>
    <w:p w14:paraId="3892700D" w14:textId="77777777" w:rsidR="0060109C" w:rsidRPr="006834BA" w:rsidRDefault="0060109C" w:rsidP="56C14A11">
      <w:pPr>
        <w:pStyle w:val="Paragraaftekst"/>
        <w:rPr>
          <w:rFonts w:ascii="Segoe UI" w:hAnsi="Segoe UI" w:cs="Segoe UI"/>
        </w:rPr>
      </w:pPr>
      <w:bookmarkStart w:id="235" w:name="_Toc530407367"/>
      <w:r w:rsidRPr="006834BA">
        <w:rPr>
          <w:rFonts w:ascii="Segoe UI" w:eastAsia="Symbol" w:hAnsi="Segoe UI" w:cs="Segoe UI"/>
        </w:rPr>
        <w:t>·</w:t>
      </w:r>
      <w:r w:rsidRPr="006834BA">
        <w:rPr>
          <w:rFonts w:ascii="Segoe UI" w:hAnsi="Segoe UI" w:cs="Segoe UI"/>
        </w:rPr>
        <w:t xml:space="preserve"> Mogen geen straf vormen voor de leerkracht of voor andere kinderen,</w:t>
      </w:r>
      <w:bookmarkEnd w:id="235"/>
      <w:r w:rsidRPr="006834BA">
        <w:rPr>
          <w:rFonts w:ascii="Segoe UI" w:hAnsi="Segoe UI" w:cs="Segoe UI"/>
        </w:rPr>
        <w:t xml:space="preserve"> </w:t>
      </w:r>
    </w:p>
    <w:p w14:paraId="64E1663B" w14:textId="77777777" w:rsidR="0060109C" w:rsidRPr="006834BA" w:rsidRDefault="0060109C" w:rsidP="56C14A11">
      <w:pPr>
        <w:pStyle w:val="Paragraaftekst"/>
        <w:rPr>
          <w:rFonts w:ascii="Segoe UI" w:hAnsi="Segoe UI" w:cs="Segoe UI"/>
        </w:rPr>
      </w:pPr>
      <w:bookmarkStart w:id="236" w:name="_Toc530407368"/>
      <w:r w:rsidRPr="006834BA">
        <w:rPr>
          <w:rFonts w:ascii="Segoe UI" w:eastAsia="Symbol" w:hAnsi="Segoe UI" w:cs="Segoe UI"/>
        </w:rPr>
        <w:t>·</w:t>
      </w:r>
      <w:r w:rsidRPr="006834BA">
        <w:rPr>
          <w:rFonts w:ascii="Segoe UI" w:hAnsi="Segoe UI" w:cs="Segoe UI"/>
        </w:rPr>
        <w:t xml:space="preserve"> Worden zo geformuleerd dat het kind precies weet wat er wordt verwacht,</w:t>
      </w:r>
      <w:bookmarkEnd w:id="236"/>
      <w:r w:rsidRPr="006834BA">
        <w:rPr>
          <w:rFonts w:ascii="Segoe UI" w:hAnsi="Segoe UI" w:cs="Segoe UI"/>
        </w:rPr>
        <w:t xml:space="preserve"> </w:t>
      </w:r>
    </w:p>
    <w:p w14:paraId="361BD886" w14:textId="77777777" w:rsidR="0060109C" w:rsidRPr="006834BA" w:rsidRDefault="0060109C" w:rsidP="56C14A11">
      <w:pPr>
        <w:pStyle w:val="Paragraaftekst"/>
        <w:rPr>
          <w:rFonts w:ascii="Segoe UI" w:hAnsi="Segoe UI" w:cs="Segoe UI"/>
        </w:rPr>
      </w:pPr>
      <w:bookmarkStart w:id="237" w:name="_Toc530407369"/>
      <w:r w:rsidRPr="006834BA">
        <w:rPr>
          <w:rFonts w:ascii="Segoe UI" w:eastAsia="Symbol" w:hAnsi="Segoe UI" w:cs="Segoe UI"/>
        </w:rPr>
        <w:t>·</w:t>
      </w:r>
      <w:r w:rsidRPr="006834BA">
        <w:rPr>
          <w:rFonts w:ascii="Segoe UI" w:hAnsi="Segoe UI" w:cs="Segoe UI"/>
        </w:rPr>
        <w:t xml:space="preserve"> Bieden het kind oefenmogelijkheden in gewenst gedrag.</w:t>
      </w:r>
      <w:bookmarkEnd w:id="237"/>
      <w:r w:rsidRPr="006834BA">
        <w:rPr>
          <w:rFonts w:ascii="Segoe UI" w:hAnsi="Segoe UI" w:cs="Segoe UI"/>
        </w:rPr>
        <w:t xml:space="preserve"> </w:t>
      </w:r>
    </w:p>
    <w:p w14:paraId="654E6684" w14:textId="77777777" w:rsidR="0060109C" w:rsidRPr="006834BA" w:rsidRDefault="0060109C" w:rsidP="56C14A11">
      <w:pPr>
        <w:pStyle w:val="Paragraaftekst"/>
        <w:rPr>
          <w:rFonts w:ascii="Segoe UI" w:hAnsi="Segoe UI" w:cs="Segoe UI"/>
        </w:rPr>
      </w:pPr>
    </w:p>
    <w:p w14:paraId="0BBFCDFE" w14:textId="0478D98A" w:rsidR="0060109C" w:rsidRPr="006834BA" w:rsidRDefault="0060109C" w:rsidP="56C14A11">
      <w:pPr>
        <w:pStyle w:val="Paragraaftekst"/>
        <w:rPr>
          <w:rFonts w:ascii="Segoe UI" w:hAnsi="Segoe UI" w:cs="Segoe UI"/>
        </w:rPr>
      </w:pPr>
      <w:bookmarkStart w:id="238" w:name="_Toc530407370"/>
      <w:r w:rsidRPr="006834BA">
        <w:rPr>
          <w:rFonts w:ascii="Segoe UI" w:hAnsi="Segoe UI" w:cs="Segoe UI"/>
        </w:rPr>
        <w:t xml:space="preserve">De consequenties die op basisschool </w:t>
      </w:r>
      <w:r w:rsidR="425AB5EE" w:rsidRPr="006834BA">
        <w:rPr>
          <w:rFonts w:ascii="Segoe UI" w:hAnsi="Segoe UI" w:cs="Segoe UI"/>
        </w:rPr>
        <w:t xml:space="preserve">de Broekheurne </w:t>
      </w:r>
      <w:r w:rsidRPr="006834BA">
        <w:rPr>
          <w:rFonts w:ascii="Segoe UI" w:hAnsi="Segoe UI" w:cs="Segoe UI"/>
        </w:rPr>
        <w:t xml:space="preserve">worden gehanteerd zijn beschreven in het borgingsdocument PBS. </w:t>
      </w:r>
      <w:bookmarkEnd w:id="238"/>
    </w:p>
    <w:p w14:paraId="584E3C4C" w14:textId="77777777" w:rsidR="0060109C" w:rsidRPr="006834BA" w:rsidRDefault="0060109C" w:rsidP="0060109C">
      <w:pPr>
        <w:pStyle w:val="Paragraaftekst"/>
        <w:rPr>
          <w:rFonts w:ascii="Segoe UI" w:hAnsi="Segoe UI" w:cs="Segoe UI"/>
        </w:rPr>
      </w:pPr>
    </w:p>
    <w:p w14:paraId="4C6C2433" w14:textId="77777777" w:rsidR="0060109C" w:rsidRPr="006834BA" w:rsidRDefault="0060109C" w:rsidP="001457A7">
      <w:pPr>
        <w:pStyle w:val="Paragraaf"/>
      </w:pPr>
      <w:bookmarkStart w:id="239" w:name="_Toc506824608"/>
      <w:bookmarkStart w:id="240" w:name="_Toc530407372"/>
      <w:bookmarkStart w:id="241" w:name="_Toc530407859"/>
      <w:r w:rsidRPr="006834BA">
        <w:t>Incidentenregistratie</w:t>
      </w:r>
      <w:bookmarkEnd w:id="239"/>
      <w:bookmarkEnd w:id="240"/>
      <w:bookmarkEnd w:id="241"/>
    </w:p>
    <w:p w14:paraId="6BB58447" w14:textId="1C3A0043" w:rsidR="0060109C" w:rsidRPr="006834BA" w:rsidRDefault="0060109C" w:rsidP="56C14A11">
      <w:pPr>
        <w:pStyle w:val="Paragraaftekst"/>
        <w:rPr>
          <w:rFonts w:ascii="Segoe UI" w:hAnsi="Segoe UI" w:cs="Segoe UI"/>
        </w:rPr>
      </w:pPr>
      <w:bookmarkStart w:id="242" w:name="_Toc530407373"/>
      <w:r w:rsidRPr="006834BA">
        <w:rPr>
          <w:rFonts w:ascii="Segoe UI" w:hAnsi="Segoe UI" w:cs="Segoe UI"/>
        </w:rPr>
        <w:t xml:space="preserve">Basisschool </w:t>
      </w:r>
      <w:r w:rsidR="75FF88A3" w:rsidRPr="006834BA">
        <w:rPr>
          <w:rFonts w:ascii="Segoe UI" w:hAnsi="Segoe UI" w:cs="Segoe UI"/>
        </w:rPr>
        <w:t>de Broekheurne</w:t>
      </w:r>
      <w:r w:rsidRPr="006834BA">
        <w:rPr>
          <w:rFonts w:ascii="Segoe UI" w:hAnsi="Segoe UI" w:cs="Segoe UI"/>
        </w:rPr>
        <w:t xml:space="preserve"> verzamelt data over gedrag van leerlingen (SWISS suite). Deze data stellen de school in staat om gedragsvraagstukken (</w:t>
      </w:r>
      <w:proofErr w:type="spellStart"/>
      <w:r w:rsidRPr="006834BA">
        <w:rPr>
          <w:rFonts w:ascii="Segoe UI" w:hAnsi="Segoe UI" w:cs="Segoe UI"/>
        </w:rPr>
        <w:t>schoolbreed</w:t>
      </w:r>
      <w:proofErr w:type="spellEnd"/>
      <w:r w:rsidRPr="006834BA">
        <w:rPr>
          <w:rFonts w:ascii="Segoe UI" w:hAnsi="Segoe UI" w:cs="Segoe UI"/>
        </w:rPr>
        <w:t xml:space="preserve">, op klassenniveau en op individueel niveau) in een vroeg stadium te signaleren, te analyseren en aan te pakken. Deze data </w:t>
      </w:r>
      <w:r w:rsidR="1AEACFEC" w:rsidRPr="006834BA">
        <w:rPr>
          <w:rFonts w:ascii="Segoe UI" w:hAnsi="Segoe UI" w:cs="Segoe UI"/>
        </w:rPr>
        <w:t>worden</w:t>
      </w:r>
      <w:r w:rsidRPr="006834BA">
        <w:rPr>
          <w:rFonts w:ascii="Segoe UI" w:hAnsi="Segoe UI" w:cs="Segoe UI"/>
        </w:rPr>
        <w:t xml:space="preserve"> maandelijks in het PBS-team besproken en teruggekoppeld aan het team.</w:t>
      </w:r>
      <w:bookmarkEnd w:id="242"/>
      <w:r w:rsidRPr="006834BA">
        <w:rPr>
          <w:rFonts w:ascii="Segoe UI" w:hAnsi="Segoe UI" w:cs="Segoe UI"/>
        </w:rPr>
        <w:t xml:space="preserve"> </w:t>
      </w:r>
    </w:p>
    <w:p w14:paraId="2DA08A23" w14:textId="77777777" w:rsidR="0060109C" w:rsidRPr="006834BA" w:rsidRDefault="0060109C" w:rsidP="56C14A11">
      <w:pPr>
        <w:pStyle w:val="Paragraaftekst"/>
        <w:rPr>
          <w:rFonts w:ascii="Segoe UI" w:hAnsi="Segoe UI" w:cs="Segoe UI"/>
        </w:rPr>
      </w:pPr>
      <w:bookmarkStart w:id="243" w:name="_Toc530407374"/>
      <w:r w:rsidRPr="006834BA">
        <w:rPr>
          <w:rFonts w:ascii="Segoe UI" w:hAnsi="Segoe UI" w:cs="Segoe UI"/>
        </w:rPr>
        <w:t>Wanneer leerlingen opvallen door zorgwekkend gedrag kan er snel gereageerd worden.</w:t>
      </w:r>
      <w:bookmarkEnd w:id="243"/>
    </w:p>
    <w:p w14:paraId="02E01B63" w14:textId="77777777" w:rsidR="0060109C" w:rsidRPr="006834BA" w:rsidRDefault="0060109C" w:rsidP="56C14A11">
      <w:pPr>
        <w:pStyle w:val="Paragraaftekst"/>
        <w:rPr>
          <w:rFonts w:ascii="Segoe UI" w:hAnsi="Segoe UI" w:cs="Segoe UI"/>
        </w:rPr>
      </w:pPr>
    </w:p>
    <w:p w14:paraId="6A87610E" w14:textId="77777777" w:rsidR="0060109C" w:rsidRPr="006834BA" w:rsidRDefault="0060109C" w:rsidP="56C14A11">
      <w:pPr>
        <w:pStyle w:val="Paragraaftekst"/>
        <w:rPr>
          <w:rFonts w:ascii="Segoe UI" w:hAnsi="Segoe UI" w:cs="Segoe UI"/>
        </w:rPr>
      </w:pPr>
      <w:bookmarkStart w:id="244" w:name="_Toc530407375"/>
      <w:r w:rsidRPr="006834BA">
        <w:rPr>
          <w:rFonts w:ascii="Segoe UI" w:hAnsi="Segoe UI" w:cs="Segoe UI"/>
        </w:rPr>
        <w:t>De analyse van de dataregistratie bestaat altijd uit het beantwoorden van de volgende vragen:</w:t>
      </w:r>
      <w:bookmarkEnd w:id="244"/>
      <w:r w:rsidRPr="006834BA">
        <w:rPr>
          <w:rFonts w:ascii="Segoe UI" w:hAnsi="Segoe UI" w:cs="Segoe UI"/>
        </w:rPr>
        <w:t xml:space="preserve"> </w:t>
      </w:r>
    </w:p>
    <w:p w14:paraId="66A349DA" w14:textId="77777777" w:rsidR="0060109C" w:rsidRPr="006834BA" w:rsidRDefault="0060109C" w:rsidP="56C14A11">
      <w:pPr>
        <w:pStyle w:val="Paragraaftekst"/>
        <w:rPr>
          <w:rFonts w:ascii="Segoe UI" w:hAnsi="Segoe UI" w:cs="Segoe UI"/>
        </w:rPr>
      </w:pPr>
      <w:bookmarkStart w:id="245" w:name="_Toc530407376"/>
      <w:r w:rsidRPr="006834BA">
        <w:rPr>
          <w:rFonts w:ascii="Segoe UI" w:hAnsi="Segoe UI" w:cs="Segoe UI"/>
        </w:rPr>
        <w:t>1. Is de gedragsverwachting helder genoeg?</w:t>
      </w:r>
      <w:bookmarkEnd w:id="245"/>
      <w:r w:rsidRPr="006834BA">
        <w:rPr>
          <w:rFonts w:ascii="Segoe UI" w:hAnsi="Segoe UI" w:cs="Segoe UI"/>
        </w:rPr>
        <w:t xml:space="preserve"> </w:t>
      </w:r>
    </w:p>
    <w:p w14:paraId="21551307" w14:textId="77777777" w:rsidR="0060109C" w:rsidRPr="006834BA" w:rsidRDefault="0060109C" w:rsidP="56C14A11">
      <w:pPr>
        <w:pStyle w:val="Paragraaftekst"/>
        <w:rPr>
          <w:rFonts w:ascii="Segoe UI" w:hAnsi="Segoe UI" w:cs="Segoe UI"/>
        </w:rPr>
      </w:pPr>
      <w:bookmarkStart w:id="246" w:name="_Toc530407377"/>
      <w:r w:rsidRPr="006834BA">
        <w:rPr>
          <w:rFonts w:ascii="Segoe UI" w:hAnsi="Segoe UI" w:cs="Segoe UI"/>
        </w:rPr>
        <w:t>2. In hoeverre lukt het de leerlingen om te voldoen aan de verwachting?</w:t>
      </w:r>
      <w:bookmarkEnd w:id="246"/>
      <w:r w:rsidRPr="006834BA">
        <w:rPr>
          <w:rFonts w:ascii="Segoe UI" w:hAnsi="Segoe UI" w:cs="Segoe UI"/>
        </w:rPr>
        <w:t xml:space="preserve"> </w:t>
      </w:r>
    </w:p>
    <w:p w14:paraId="57C7BD6C" w14:textId="77777777" w:rsidR="0060109C" w:rsidRPr="006834BA" w:rsidRDefault="0060109C" w:rsidP="56C14A11">
      <w:pPr>
        <w:pStyle w:val="Paragraaftekst"/>
        <w:rPr>
          <w:rFonts w:ascii="Segoe UI" w:hAnsi="Segoe UI" w:cs="Segoe UI"/>
        </w:rPr>
      </w:pPr>
      <w:bookmarkStart w:id="247" w:name="_Toc530407378"/>
      <w:r w:rsidRPr="006834BA">
        <w:rPr>
          <w:rFonts w:ascii="Segoe UI" w:hAnsi="Segoe UI" w:cs="Segoe UI"/>
        </w:rPr>
        <w:lastRenderedPageBreak/>
        <w:t>3. Op welke manier ondersteunen de gedragslessen voldoende bij het actief ondersteunen van gewenst gedrag?</w:t>
      </w:r>
      <w:bookmarkEnd w:id="247"/>
      <w:r w:rsidRPr="006834BA">
        <w:rPr>
          <w:rFonts w:ascii="Segoe UI" w:hAnsi="Segoe UI" w:cs="Segoe UI"/>
        </w:rPr>
        <w:t xml:space="preserve"> </w:t>
      </w:r>
    </w:p>
    <w:p w14:paraId="24BAB5D2" w14:textId="77777777" w:rsidR="0060109C" w:rsidRPr="006834BA" w:rsidRDefault="0060109C" w:rsidP="56C14A11">
      <w:pPr>
        <w:pStyle w:val="Paragraaftekst"/>
        <w:rPr>
          <w:rFonts w:ascii="Segoe UI" w:hAnsi="Segoe UI" w:cs="Segoe UI"/>
        </w:rPr>
      </w:pPr>
      <w:bookmarkStart w:id="248" w:name="_Toc530407379"/>
      <w:r w:rsidRPr="006834BA">
        <w:rPr>
          <w:rFonts w:ascii="Segoe UI" w:hAnsi="Segoe UI" w:cs="Segoe UI"/>
        </w:rPr>
        <w:t>4. Hebben we voldoende bekrachtigd en beloond?</w:t>
      </w:r>
      <w:bookmarkEnd w:id="248"/>
      <w:r w:rsidRPr="006834BA">
        <w:rPr>
          <w:rFonts w:ascii="Segoe UI" w:hAnsi="Segoe UI" w:cs="Segoe UI"/>
        </w:rPr>
        <w:t xml:space="preserve"> </w:t>
      </w:r>
    </w:p>
    <w:p w14:paraId="29DE0E1C" w14:textId="77777777" w:rsidR="0060109C" w:rsidRPr="006834BA" w:rsidRDefault="0060109C" w:rsidP="56C14A11">
      <w:pPr>
        <w:pStyle w:val="Paragraaftekst"/>
        <w:rPr>
          <w:rFonts w:ascii="Segoe UI" w:hAnsi="Segoe UI" w:cs="Segoe UI"/>
        </w:rPr>
      </w:pPr>
      <w:bookmarkStart w:id="249" w:name="_Toc530407380"/>
      <w:r w:rsidRPr="006834BA">
        <w:rPr>
          <w:rFonts w:ascii="Segoe UI" w:hAnsi="Segoe UI" w:cs="Segoe UI"/>
        </w:rPr>
        <w:t>5. Is er iets extra’s nodig om de kinderen het gewenste gedrag niet laten zien te motiveren? Wat zijn dan de mogelijkheden?</w:t>
      </w:r>
      <w:bookmarkEnd w:id="249"/>
      <w:r w:rsidRPr="006834BA">
        <w:rPr>
          <w:rFonts w:ascii="Segoe UI" w:hAnsi="Segoe UI" w:cs="Segoe UI"/>
        </w:rPr>
        <w:t xml:space="preserve"> </w:t>
      </w:r>
    </w:p>
    <w:p w14:paraId="46D01353" w14:textId="77777777" w:rsidR="0060109C" w:rsidRPr="006834BA" w:rsidRDefault="0060109C" w:rsidP="56C14A11">
      <w:pPr>
        <w:pStyle w:val="Paragraaftekst"/>
        <w:rPr>
          <w:rFonts w:ascii="Segoe UI" w:hAnsi="Segoe UI" w:cs="Segoe UI"/>
        </w:rPr>
      </w:pPr>
    </w:p>
    <w:p w14:paraId="3782381C" w14:textId="77777777" w:rsidR="0060109C" w:rsidRPr="006834BA" w:rsidRDefault="0060109C" w:rsidP="56C14A11">
      <w:pPr>
        <w:pStyle w:val="Paragraaftekst"/>
        <w:rPr>
          <w:rFonts w:ascii="Segoe UI" w:hAnsi="Segoe UI" w:cs="Segoe UI"/>
        </w:rPr>
      </w:pPr>
      <w:bookmarkStart w:id="250" w:name="_Toc530407381"/>
      <w:r w:rsidRPr="006834BA">
        <w:rPr>
          <w:rFonts w:ascii="Segoe UI" w:hAnsi="Segoe UI" w:cs="Segoe UI"/>
        </w:rPr>
        <w:t>Komt hier de conclusie uit dat op het groene interventiegebied al het mogelijke is gedaan, dan wordt een gele interventie overwogen. Hierbij worden de ouders altijd actief betrokken.</w:t>
      </w:r>
      <w:bookmarkEnd w:id="250"/>
      <w:r w:rsidRPr="006834BA">
        <w:rPr>
          <w:rFonts w:ascii="Segoe UI" w:hAnsi="Segoe UI" w:cs="Segoe UI"/>
        </w:rPr>
        <w:t xml:space="preserve"> </w:t>
      </w:r>
    </w:p>
    <w:p w14:paraId="19AF65A9" w14:textId="77777777" w:rsidR="0060109C" w:rsidRPr="006834BA" w:rsidRDefault="0060109C" w:rsidP="56C14A11">
      <w:pPr>
        <w:pStyle w:val="Paragraaftekst"/>
        <w:ind w:left="0"/>
        <w:rPr>
          <w:rFonts w:ascii="Segoe UI" w:hAnsi="Segoe UI" w:cs="Segoe UI"/>
          <w:u w:val="single"/>
        </w:rPr>
      </w:pPr>
    </w:p>
    <w:p w14:paraId="78DBD5EA" w14:textId="77777777" w:rsidR="0060109C" w:rsidRPr="006834BA" w:rsidRDefault="0060109C" w:rsidP="56C14A11">
      <w:pPr>
        <w:pStyle w:val="Paragraaftekst"/>
        <w:rPr>
          <w:rFonts w:ascii="Segoe UI" w:hAnsi="Segoe UI" w:cs="Segoe UI"/>
          <w:u w:val="single"/>
        </w:rPr>
      </w:pPr>
      <w:bookmarkStart w:id="251" w:name="_Toc530407382"/>
      <w:r w:rsidRPr="006834BA">
        <w:rPr>
          <w:rFonts w:ascii="Segoe UI" w:hAnsi="Segoe UI" w:cs="Segoe UI"/>
          <w:u w:val="single"/>
        </w:rPr>
        <w:t>Definiëring gedragsincident</w:t>
      </w:r>
      <w:bookmarkEnd w:id="251"/>
    </w:p>
    <w:p w14:paraId="24AA63D3" w14:textId="77777777" w:rsidR="0060109C" w:rsidRPr="006834BA" w:rsidRDefault="0060109C" w:rsidP="56C14A11">
      <w:pPr>
        <w:pStyle w:val="Paragraaftekst"/>
        <w:rPr>
          <w:rFonts w:ascii="Segoe UI" w:hAnsi="Segoe UI" w:cs="Segoe UI"/>
        </w:rPr>
      </w:pPr>
      <w:bookmarkStart w:id="252" w:name="_Toc530407383"/>
      <w:r w:rsidRPr="006834BA">
        <w:rPr>
          <w:rFonts w:ascii="Segoe UI" w:hAnsi="Segoe UI" w:cs="Segoe UI"/>
        </w:rPr>
        <w:t>In algemene zin wordt een incident omschreven als ‘elke gebeurtenis die de gang van zaken in school verstoort of zou kunnen verstoren’. Het verschil tussen klein en groot probleemgedrag blijft vaak erg subjectief en zodoende moeilijk te bepalen. Binnen SWIS Suite worden de volgende richtlijnen aangehouden om te bepalen of een incident als klein of groot probleemgedrag gezien zou moeten worden. Kleine gedragsincidenten binnen SWIS Suite worden gezien als incidenten die snel opgelost kunnen worden zonder een actieve verstoring van de lesactiviteit en er geen directe behoefte is aan extra ondersteuning ten behoeve van het incident. Indien dit gedrag niet frequent voorkomt, wordt dit gedrag niet als een groot probleem beschouwd (</w:t>
      </w:r>
      <w:proofErr w:type="spellStart"/>
      <w:r w:rsidRPr="006834BA">
        <w:rPr>
          <w:rFonts w:ascii="Segoe UI" w:hAnsi="Segoe UI" w:cs="Segoe UI"/>
        </w:rPr>
        <w:t>Todd</w:t>
      </w:r>
      <w:proofErr w:type="spellEnd"/>
      <w:r w:rsidRPr="006834BA">
        <w:rPr>
          <w:rFonts w:ascii="Segoe UI" w:hAnsi="Segoe UI" w:cs="Segoe UI"/>
        </w:rPr>
        <w:t>, Horner &amp; Tobin, 2010). Indien dit niet het geval is, wordt het incident geregistreerd als groot probleemgedrag.</w:t>
      </w:r>
      <w:bookmarkEnd w:id="252"/>
      <w:r w:rsidRPr="006834BA">
        <w:rPr>
          <w:rFonts w:ascii="Segoe UI" w:hAnsi="Segoe UI" w:cs="Segoe UI"/>
        </w:rPr>
        <w:t xml:space="preserve"> </w:t>
      </w:r>
    </w:p>
    <w:p w14:paraId="37C46C32" w14:textId="77777777" w:rsidR="0060109C" w:rsidRPr="006834BA" w:rsidRDefault="0060109C" w:rsidP="56C14A11">
      <w:pPr>
        <w:pStyle w:val="Paragraaftekst"/>
        <w:ind w:left="0"/>
        <w:rPr>
          <w:rFonts w:ascii="Segoe UI" w:hAnsi="Segoe UI" w:cs="Segoe UI"/>
          <w:u w:val="single"/>
        </w:rPr>
      </w:pPr>
    </w:p>
    <w:p w14:paraId="05778C24" w14:textId="77777777" w:rsidR="0060109C" w:rsidRPr="006834BA" w:rsidRDefault="0060109C" w:rsidP="56C14A11">
      <w:pPr>
        <w:pStyle w:val="Paragraaftekst"/>
        <w:rPr>
          <w:rFonts w:ascii="Segoe UI" w:hAnsi="Segoe UI" w:cs="Segoe UI"/>
          <w:u w:val="single"/>
        </w:rPr>
      </w:pPr>
      <w:bookmarkStart w:id="253" w:name="_Toc530407384"/>
      <w:r w:rsidRPr="006834BA">
        <w:rPr>
          <w:rFonts w:ascii="Segoe UI" w:hAnsi="Segoe UI" w:cs="Segoe UI"/>
          <w:u w:val="single"/>
        </w:rPr>
        <w:t>Registreren van een incident</w:t>
      </w:r>
      <w:bookmarkEnd w:id="253"/>
    </w:p>
    <w:p w14:paraId="5647E99D" w14:textId="77777777" w:rsidR="0060109C" w:rsidRPr="006834BA" w:rsidRDefault="0060109C" w:rsidP="56C14A11">
      <w:pPr>
        <w:pStyle w:val="Paragraaftekst"/>
        <w:rPr>
          <w:rFonts w:ascii="Segoe UI" w:hAnsi="Segoe UI" w:cs="Segoe UI"/>
        </w:rPr>
      </w:pPr>
      <w:bookmarkStart w:id="254" w:name="_Toc530407385"/>
      <w:r w:rsidRPr="006834BA">
        <w:rPr>
          <w:rFonts w:ascii="Segoe UI" w:hAnsi="Segoe UI" w:cs="Segoe UI"/>
        </w:rPr>
        <w:t>Het registeren van een gedragsincident heeft als doel om inzicht te krijgen in het gedrag van alle leerlingen in de school. In het incidentenformulier van SWIS Suite wordt onderscheid gemaakt tussen wie (betreffende leerling), wat (inhoud van incident), waar (plaats), wanneer (datum en tijd), waarom (reden van gedrag), met wie (betrokkenen) en welke aanpak (afhandeling)? Aanvullend is er de mogelijkheid om bijzonderheden te noteren.</w:t>
      </w:r>
      <w:bookmarkEnd w:id="254"/>
      <w:r w:rsidRPr="006834BA">
        <w:rPr>
          <w:rFonts w:ascii="Segoe UI" w:hAnsi="Segoe UI" w:cs="Segoe UI"/>
        </w:rPr>
        <w:t xml:space="preserve">  </w:t>
      </w:r>
    </w:p>
    <w:p w14:paraId="1FDA1024" w14:textId="77777777" w:rsidR="0060109C" w:rsidRPr="006834BA" w:rsidRDefault="0060109C" w:rsidP="56C14A11">
      <w:pPr>
        <w:pStyle w:val="Paragraaftekst"/>
        <w:rPr>
          <w:rFonts w:ascii="Segoe UI" w:hAnsi="Segoe UI" w:cs="Segoe UI"/>
        </w:rPr>
      </w:pPr>
      <w:bookmarkStart w:id="255" w:name="_Toc530407386"/>
      <w:r w:rsidRPr="006834BA">
        <w:rPr>
          <w:rFonts w:ascii="Segoe UI" w:hAnsi="Segoe UI" w:cs="Segoe UI"/>
        </w:rPr>
        <w:t>Door een betrouwbare en consequente registratie ontstaat een volledig beeld van de gedragsincidenten. Het registeren en nabespreken van gedragsincidenten wordt op deze manier een onderdeel van de cultuur van de school; er ontstaat inzicht en transparantie. Deze informatie helpt de school om (eventueel) gericht vervolgonderzoek te doen, een passende interventie in te zetten en deze interventie te evalueren.</w:t>
      </w:r>
      <w:bookmarkEnd w:id="255"/>
      <w:r w:rsidRPr="006834BA">
        <w:rPr>
          <w:rFonts w:ascii="Segoe UI" w:hAnsi="Segoe UI" w:cs="Segoe UI"/>
        </w:rPr>
        <w:t xml:space="preserve"> </w:t>
      </w:r>
    </w:p>
    <w:p w14:paraId="0BAA0255" w14:textId="77777777" w:rsidR="005B6BA5" w:rsidRPr="006834BA" w:rsidRDefault="005B6BA5" w:rsidP="56C14A11">
      <w:pPr>
        <w:pStyle w:val="Paragraaftekst"/>
        <w:rPr>
          <w:rFonts w:ascii="Segoe UI" w:hAnsi="Segoe UI" w:cs="Segoe UI"/>
        </w:rPr>
      </w:pPr>
    </w:p>
    <w:p w14:paraId="142834C6" w14:textId="77777777" w:rsidR="005B6BA5" w:rsidRPr="006834BA" w:rsidRDefault="005B6BA5" w:rsidP="56C14A11">
      <w:pPr>
        <w:pStyle w:val="Paragraaftekst"/>
        <w:rPr>
          <w:rFonts w:ascii="Segoe UI" w:hAnsi="Segoe UI" w:cs="Segoe UI"/>
        </w:rPr>
      </w:pPr>
    </w:p>
    <w:p w14:paraId="657D44C1" w14:textId="77777777" w:rsidR="005B6BA5" w:rsidRPr="006834BA" w:rsidRDefault="005B6BA5" w:rsidP="56C14A11">
      <w:pPr>
        <w:pStyle w:val="Paragraaftekst"/>
        <w:rPr>
          <w:rFonts w:ascii="Segoe UI" w:hAnsi="Segoe UI" w:cs="Segoe UI"/>
        </w:rPr>
      </w:pPr>
    </w:p>
    <w:p w14:paraId="11C37C21" w14:textId="416E377E" w:rsidR="005B6BA5" w:rsidRDefault="005B6BA5" w:rsidP="56C14A11">
      <w:pPr>
        <w:pStyle w:val="Paragraaftekst"/>
        <w:rPr>
          <w:rFonts w:ascii="Segoe UI" w:hAnsi="Segoe UI" w:cs="Segoe UI"/>
        </w:rPr>
      </w:pPr>
    </w:p>
    <w:p w14:paraId="3C53BBDC" w14:textId="30BF62F0" w:rsidR="005336A3" w:rsidRDefault="005336A3" w:rsidP="56C14A11">
      <w:pPr>
        <w:pStyle w:val="Paragraaftekst"/>
        <w:rPr>
          <w:rFonts w:ascii="Segoe UI" w:hAnsi="Segoe UI" w:cs="Segoe UI"/>
        </w:rPr>
      </w:pPr>
    </w:p>
    <w:p w14:paraId="394353A6" w14:textId="66ECE590" w:rsidR="005336A3" w:rsidRDefault="005336A3" w:rsidP="56C14A11">
      <w:pPr>
        <w:pStyle w:val="Paragraaftekst"/>
        <w:rPr>
          <w:rFonts w:ascii="Segoe UI" w:hAnsi="Segoe UI" w:cs="Segoe UI"/>
        </w:rPr>
      </w:pPr>
    </w:p>
    <w:p w14:paraId="292FB27C" w14:textId="77777777" w:rsidR="005336A3" w:rsidRPr="006834BA" w:rsidRDefault="005336A3" w:rsidP="56C14A11">
      <w:pPr>
        <w:pStyle w:val="Paragraaftekst"/>
        <w:rPr>
          <w:rFonts w:ascii="Segoe UI" w:hAnsi="Segoe UI" w:cs="Segoe UI"/>
        </w:rPr>
      </w:pPr>
    </w:p>
    <w:p w14:paraId="137DB391" w14:textId="77777777" w:rsidR="005B6BA5" w:rsidRPr="006834BA" w:rsidRDefault="005B6BA5" w:rsidP="56C14A11">
      <w:pPr>
        <w:pStyle w:val="Paragraaftekst"/>
        <w:rPr>
          <w:rFonts w:ascii="Segoe UI" w:hAnsi="Segoe UI" w:cs="Segoe UI"/>
        </w:rPr>
      </w:pPr>
    </w:p>
    <w:p w14:paraId="585E7048" w14:textId="77777777" w:rsidR="005B6BA5" w:rsidRPr="006834BA" w:rsidRDefault="005B6BA5" w:rsidP="56C14A11">
      <w:pPr>
        <w:pStyle w:val="Paragraaftekst"/>
        <w:rPr>
          <w:rFonts w:ascii="Segoe UI" w:hAnsi="Segoe UI" w:cs="Segoe UI"/>
        </w:rPr>
      </w:pPr>
    </w:p>
    <w:p w14:paraId="3A06533F" w14:textId="77777777" w:rsidR="003821D4" w:rsidRPr="006834BA" w:rsidRDefault="003821D4" w:rsidP="001457A7">
      <w:pPr>
        <w:pStyle w:val="Paragraaf"/>
      </w:pPr>
      <w:bookmarkStart w:id="256" w:name="_Toc506824609"/>
      <w:bookmarkStart w:id="257" w:name="_Toc530407387"/>
      <w:bookmarkStart w:id="258" w:name="_Toc530407860"/>
      <w:r w:rsidRPr="006834BA">
        <w:lastRenderedPageBreak/>
        <w:t>Agressie en geweld</w:t>
      </w:r>
      <w:bookmarkEnd w:id="256"/>
      <w:bookmarkEnd w:id="257"/>
      <w:bookmarkEnd w:id="258"/>
    </w:p>
    <w:p w14:paraId="1FB4709B" w14:textId="121599A0" w:rsidR="003821D4" w:rsidRPr="006834BA" w:rsidRDefault="003821D4" w:rsidP="56C14A11">
      <w:pPr>
        <w:pStyle w:val="Paragraaftekst"/>
        <w:jc w:val="both"/>
        <w:rPr>
          <w:rFonts w:ascii="Segoe UI" w:hAnsi="Segoe UI" w:cs="Segoe UI"/>
        </w:rPr>
      </w:pPr>
      <w:bookmarkStart w:id="259" w:name="_Toc530407388"/>
      <w:r w:rsidRPr="006834BA">
        <w:rPr>
          <w:rFonts w:ascii="Segoe UI" w:hAnsi="Segoe UI" w:cs="Segoe UI"/>
        </w:rPr>
        <w:t xml:space="preserve">Op </w:t>
      </w:r>
      <w:proofErr w:type="spellStart"/>
      <w:r w:rsidR="001D3DF1" w:rsidRPr="006834BA">
        <w:rPr>
          <w:rFonts w:ascii="Segoe UI" w:hAnsi="Segoe UI" w:cs="Segoe UI"/>
        </w:rPr>
        <w:t>o.b.s.</w:t>
      </w:r>
      <w:proofErr w:type="spellEnd"/>
      <w:r w:rsidR="001D3DF1" w:rsidRPr="006834BA">
        <w:rPr>
          <w:rFonts w:ascii="Segoe UI" w:hAnsi="Segoe UI" w:cs="Segoe UI"/>
        </w:rPr>
        <w:t xml:space="preserve"> </w:t>
      </w:r>
      <w:r w:rsidR="75FF88A3" w:rsidRPr="006834BA">
        <w:rPr>
          <w:rFonts w:ascii="Segoe UI" w:hAnsi="Segoe UI" w:cs="Segoe UI"/>
        </w:rPr>
        <w:t>de Broekheurne</w:t>
      </w:r>
      <w:r w:rsidRPr="006834BA">
        <w:rPr>
          <w:rFonts w:ascii="Segoe UI" w:hAnsi="Segoe UI" w:cs="Segoe UI"/>
        </w:rPr>
        <w:t xml:space="preserve"> wordt iedere vorm van verbaal en fysiek geweld, bedreiging, en agressie niet getolereerd. We denken hierbij aan gedrag dat niet voldoet aan de algemeen geldende maatschappelijke normen en waarden.</w:t>
      </w:r>
      <w:bookmarkEnd w:id="259"/>
    </w:p>
    <w:p w14:paraId="6850A02E" w14:textId="77777777" w:rsidR="003821D4" w:rsidRPr="006834BA" w:rsidRDefault="003821D4" w:rsidP="56C14A11">
      <w:pPr>
        <w:pStyle w:val="Paragraaftekst"/>
        <w:rPr>
          <w:rFonts w:ascii="Segoe UI" w:hAnsi="Segoe UI" w:cs="Segoe UI"/>
        </w:rPr>
      </w:pPr>
      <w:bookmarkStart w:id="260" w:name="_Toc530407389"/>
      <w:r w:rsidRPr="006834BA">
        <w:rPr>
          <w:rFonts w:ascii="Segoe UI" w:hAnsi="Segoe UI" w:cs="Segoe UI"/>
        </w:rPr>
        <w:t>In het geval van agressie denken we aan:</w:t>
      </w:r>
      <w:bookmarkEnd w:id="260"/>
    </w:p>
    <w:p w14:paraId="781DF58D" w14:textId="77777777" w:rsidR="003821D4" w:rsidRPr="006834BA" w:rsidRDefault="003821D4" w:rsidP="56C14A11">
      <w:pPr>
        <w:pStyle w:val="Opsom1"/>
        <w:numPr>
          <w:ilvl w:val="0"/>
          <w:numId w:val="46"/>
        </w:numPr>
        <w:rPr>
          <w:rFonts w:ascii="Segoe UI" w:hAnsi="Segoe UI" w:cs="Segoe UI"/>
        </w:rPr>
      </w:pPr>
      <w:r w:rsidRPr="006834BA">
        <w:rPr>
          <w:rFonts w:ascii="Segoe UI" w:hAnsi="Segoe UI" w:cs="Segoe UI"/>
        </w:rPr>
        <w:t>Verbale agressie</w:t>
      </w:r>
    </w:p>
    <w:p w14:paraId="30621131" w14:textId="77777777" w:rsidR="003821D4" w:rsidRPr="006834BA" w:rsidRDefault="003821D4" w:rsidP="56C14A11">
      <w:pPr>
        <w:pStyle w:val="Opsom1"/>
        <w:numPr>
          <w:ilvl w:val="0"/>
          <w:numId w:val="46"/>
        </w:numPr>
        <w:rPr>
          <w:rFonts w:ascii="Segoe UI" w:hAnsi="Segoe UI" w:cs="Segoe UI"/>
        </w:rPr>
      </w:pPr>
      <w:r w:rsidRPr="006834BA">
        <w:rPr>
          <w:rFonts w:ascii="Segoe UI" w:hAnsi="Segoe UI" w:cs="Segoe UI"/>
        </w:rPr>
        <w:t>Telefonische agressie</w:t>
      </w:r>
    </w:p>
    <w:p w14:paraId="3D3A5F17" w14:textId="77777777" w:rsidR="003821D4" w:rsidRPr="006834BA" w:rsidRDefault="003821D4" w:rsidP="56C14A11">
      <w:pPr>
        <w:pStyle w:val="Opsom1"/>
        <w:numPr>
          <w:ilvl w:val="0"/>
          <w:numId w:val="46"/>
        </w:numPr>
        <w:rPr>
          <w:rFonts w:ascii="Segoe UI" w:hAnsi="Segoe UI" w:cs="Segoe UI"/>
        </w:rPr>
      </w:pPr>
      <w:r w:rsidRPr="006834BA">
        <w:rPr>
          <w:rFonts w:ascii="Segoe UI" w:hAnsi="Segoe UI" w:cs="Segoe UI"/>
        </w:rPr>
        <w:t>Schriftelijke agressie</w:t>
      </w:r>
    </w:p>
    <w:p w14:paraId="035ECA7A" w14:textId="77777777" w:rsidR="003821D4" w:rsidRPr="006834BA" w:rsidRDefault="003821D4" w:rsidP="56C14A11">
      <w:pPr>
        <w:pStyle w:val="Paragraaftekst"/>
        <w:jc w:val="both"/>
        <w:rPr>
          <w:rFonts w:ascii="Segoe UI" w:hAnsi="Segoe UI" w:cs="Segoe UI"/>
          <w:sz w:val="22"/>
          <w:szCs w:val="22"/>
        </w:rPr>
      </w:pPr>
    </w:p>
    <w:p w14:paraId="668A6AFB" w14:textId="77777777" w:rsidR="003821D4" w:rsidRPr="006834BA" w:rsidRDefault="003821D4" w:rsidP="56C14A11">
      <w:pPr>
        <w:pStyle w:val="Paragraaftekst"/>
        <w:jc w:val="both"/>
        <w:rPr>
          <w:rFonts w:ascii="Segoe UI" w:hAnsi="Segoe UI" w:cs="Segoe UI"/>
        </w:rPr>
      </w:pPr>
      <w:bookmarkStart w:id="261" w:name="_Toc530407390"/>
      <w:r w:rsidRPr="006834BA">
        <w:rPr>
          <w:rFonts w:ascii="Segoe UI" w:hAnsi="Segoe UI" w:cs="Segoe UI"/>
        </w:rPr>
        <w:t>Alle gevallen van verbale, telefonische en schriftelijke agressie worden bij de directie gemeld. Dit geldt ook voor alle vormen van intimidatie. Afhankelijk van de aard van de melding kunnen er maatregelen worden genomen. We denken hierbij aan:</w:t>
      </w:r>
      <w:bookmarkEnd w:id="261"/>
    </w:p>
    <w:p w14:paraId="67371605" w14:textId="77777777" w:rsidR="003821D4" w:rsidRPr="006834BA" w:rsidRDefault="003821D4" w:rsidP="56C14A11">
      <w:pPr>
        <w:pStyle w:val="Opsom1"/>
        <w:numPr>
          <w:ilvl w:val="0"/>
          <w:numId w:val="47"/>
        </w:numPr>
        <w:rPr>
          <w:rFonts w:ascii="Segoe UI" w:hAnsi="Segoe UI" w:cs="Segoe UI"/>
        </w:rPr>
      </w:pPr>
      <w:r w:rsidRPr="006834BA">
        <w:rPr>
          <w:rFonts w:ascii="Segoe UI" w:hAnsi="Segoe UI" w:cs="Segoe UI"/>
        </w:rPr>
        <w:t>Direct aanspreken door de schoolleiding</w:t>
      </w:r>
    </w:p>
    <w:p w14:paraId="47549ACD" w14:textId="77777777" w:rsidR="003821D4" w:rsidRPr="006834BA" w:rsidRDefault="003821D4" w:rsidP="56C14A11">
      <w:pPr>
        <w:pStyle w:val="Opsom1"/>
        <w:numPr>
          <w:ilvl w:val="0"/>
          <w:numId w:val="47"/>
        </w:numPr>
        <w:rPr>
          <w:rFonts w:ascii="Segoe UI" w:hAnsi="Segoe UI" w:cs="Segoe UI"/>
        </w:rPr>
      </w:pPr>
      <w:r w:rsidRPr="006834BA">
        <w:rPr>
          <w:rFonts w:ascii="Segoe UI" w:hAnsi="Segoe UI" w:cs="Segoe UI"/>
        </w:rPr>
        <w:t>Mondelinge- en schriftelijke waarschuwing</w:t>
      </w:r>
    </w:p>
    <w:p w14:paraId="13C39446" w14:textId="77777777" w:rsidR="003821D4" w:rsidRPr="006834BA" w:rsidRDefault="003821D4" w:rsidP="56C14A11">
      <w:pPr>
        <w:pStyle w:val="Opsom1"/>
        <w:numPr>
          <w:ilvl w:val="0"/>
          <w:numId w:val="47"/>
        </w:numPr>
        <w:rPr>
          <w:rFonts w:ascii="Segoe UI" w:hAnsi="Segoe UI" w:cs="Segoe UI"/>
        </w:rPr>
      </w:pPr>
      <w:r w:rsidRPr="006834BA">
        <w:rPr>
          <w:rFonts w:ascii="Segoe UI" w:hAnsi="Segoe UI" w:cs="Segoe UI"/>
        </w:rPr>
        <w:t>Ontzegging van de toegang tot school en het schoolplein</w:t>
      </w:r>
    </w:p>
    <w:p w14:paraId="511C0730" w14:textId="77777777" w:rsidR="003821D4" w:rsidRPr="006834BA" w:rsidRDefault="003821D4" w:rsidP="56C14A11">
      <w:pPr>
        <w:pStyle w:val="Opsom1"/>
        <w:numPr>
          <w:ilvl w:val="0"/>
          <w:numId w:val="47"/>
        </w:numPr>
        <w:rPr>
          <w:rFonts w:ascii="Segoe UI" w:hAnsi="Segoe UI" w:cs="Segoe UI"/>
        </w:rPr>
      </w:pPr>
      <w:r w:rsidRPr="006834BA">
        <w:rPr>
          <w:rFonts w:ascii="Segoe UI" w:hAnsi="Segoe UI" w:cs="Segoe UI"/>
        </w:rPr>
        <w:t>Schorsing en verwijdering</w:t>
      </w:r>
    </w:p>
    <w:p w14:paraId="3B4C9A66" w14:textId="77777777" w:rsidR="003821D4" w:rsidRPr="006834BA" w:rsidRDefault="003821D4" w:rsidP="56C14A11">
      <w:pPr>
        <w:pStyle w:val="Opsom1"/>
        <w:numPr>
          <w:ilvl w:val="0"/>
          <w:numId w:val="47"/>
        </w:numPr>
        <w:rPr>
          <w:rFonts w:ascii="Segoe UI" w:hAnsi="Segoe UI" w:cs="Segoe UI"/>
        </w:rPr>
      </w:pPr>
      <w:r w:rsidRPr="006834BA">
        <w:rPr>
          <w:rFonts w:ascii="Segoe UI" w:hAnsi="Segoe UI" w:cs="Segoe UI"/>
        </w:rPr>
        <w:t>Inschakelen van de politie</w:t>
      </w:r>
    </w:p>
    <w:p w14:paraId="04CC0C5B" w14:textId="77777777" w:rsidR="003821D4" w:rsidRPr="006834BA" w:rsidRDefault="003821D4" w:rsidP="56C14A11">
      <w:pPr>
        <w:pStyle w:val="Paragraaftekst"/>
        <w:rPr>
          <w:rFonts w:ascii="Segoe UI" w:hAnsi="Segoe UI" w:cs="Segoe UI"/>
          <w:sz w:val="22"/>
          <w:szCs w:val="22"/>
        </w:rPr>
      </w:pPr>
    </w:p>
    <w:p w14:paraId="2302B59C" w14:textId="77777777" w:rsidR="003821D4" w:rsidRPr="006834BA" w:rsidRDefault="003821D4" w:rsidP="56C14A11">
      <w:pPr>
        <w:pStyle w:val="Paragraaftekst"/>
        <w:jc w:val="both"/>
        <w:rPr>
          <w:rFonts w:ascii="Segoe UI" w:hAnsi="Segoe UI" w:cs="Segoe UI"/>
        </w:rPr>
      </w:pPr>
      <w:bookmarkStart w:id="262" w:name="_Toc530407391"/>
      <w:r w:rsidRPr="006834BA">
        <w:rPr>
          <w:rFonts w:ascii="Segoe UI" w:hAnsi="Segoe UI" w:cs="Segoe UI"/>
        </w:rPr>
        <w:t>Alle personeelsleden kunnen erop vertrouwen dat ze niet alleen hoeven te zijn in een gesprek met agressieve mensen. Bij ernstige vormen van agressie kan het raadzaam zijn professionele hulp in te schakelen. De vertrouwenspersoon kan een adviserende rol hierin spelen.</w:t>
      </w:r>
      <w:bookmarkEnd w:id="262"/>
      <w:r w:rsidRPr="006834BA">
        <w:rPr>
          <w:rFonts w:ascii="Segoe UI" w:hAnsi="Segoe UI" w:cs="Segoe UI"/>
        </w:rPr>
        <w:t xml:space="preserve"> </w:t>
      </w:r>
    </w:p>
    <w:p w14:paraId="39FDDE24" w14:textId="77777777" w:rsidR="00F93035" w:rsidRPr="006834BA" w:rsidRDefault="00F93035" w:rsidP="56C14A11">
      <w:pPr>
        <w:pStyle w:val="Paragraaftekst"/>
        <w:jc w:val="both"/>
        <w:rPr>
          <w:rFonts w:ascii="Segoe UI" w:hAnsi="Segoe UI" w:cs="Segoe UI"/>
        </w:rPr>
      </w:pPr>
    </w:p>
    <w:p w14:paraId="5B3FD4F5" w14:textId="77777777" w:rsidR="00F93035" w:rsidRPr="006834BA" w:rsidRDefault="00F93035" w:rsidP="56C14A11">
      <w:pPr>
        <w:pStyle w:val="Subparagraaf"/>
        <w:rPr>
          <w:rFonts w:cs="Segoe UI"/>
        </w:rPr>
      </w:pPr>
      <w:bookmarkStart w:id="263" w:name="_Toc506824610"/>
      <w:bookmarkStart w:id="264" w:name="_Toc530407392"/>
      <w:bookmarkStart w:id="265" w:name="_Toc530407861"/>
      <w:r w:rsidRPr="006834BA">
        <w:rPr>
          <w:rFonts w:cs="Segoe UI"/>
        </w:rPr>
        <w:t>Protocol Grensoverschrijdend gedrag</w:t>
      </w:r>
      <w:bookmarkEnd w:id="263"/>
      <w:bookmarkEnd w:id="264"/>
      <w:bookmarkEnd w:id="265"/>
    </w:p>
    <w:p w14:paraId="3AD99897" w14:textId="77777777" w:rsidR="00B215EA" w:rsidRPr="006834BA" w:rsidRDefault="00B215EA" w:rsidP="56C14A11">
      <w:pPr>
        <w:pStyle w:val="Paragraaftekst"/>
        <w:jc w:val="both"/>
        <w:rPr>
          <w:rFonts w:ascii="Segoe UI" w:hAnsi="Segoe UI" w:cs="Segoe UI"/>
        </w:rPr>
      </w:pPr>
      <w:bookmarkStart w:id="266" w:name="_Toc530407393"/>
      <w:r w:rsidRPr="006834BA">
        <w:rPr>
          <w:rFonts w:ascii="Segoe UI" w:hAnsi="Segoe UI" w:cs="Segoe UI"/>
        </w:rPr>
        <w:t>Bij het herkennen van de explosieve situatie en het voornemen van de ouder om het heft in eigen hand te nemen moet de school met de betreffende ouder in gesprek. Voer dit gesprek met twee collega’s.</w:t>
      </w:r>
      <w:r w:rsidR="002C7CBD" w:rsidRPr="006834BA">
        <w:rPr>
          <w:rFonts w:ascii="Segoe UI" w:hAnsi="Segoe UI" w:cs="Segoe UI"/>
        </w:rPr>
        <w:t xml:space="preserve"> </w:t>
      </w:r>
      <w:bookmarkEnd w:id="266"/>
    </w:p>
    <w:p w14:paraId="48BFADAD" w14:textId="77777777" w:rsidR="005044BC" w:rsidRPr="006834BA" w:rsidRDefault="005044BC" w:rsidP="56C14A11">
      <w:pPr>
        <w:pStyle w:val="Nummer123"/>
        <w:numPr>
          <w:ilvl w:val="0"/>
          <w:numId w:val="0"/>
        </w:numPr>
        <w:ind w:left="454"/>
        <w:rPr>
          <w:rFonts w:ascii="Segoe UI" w:hAnsi="Segoe UI" w:cs="Segoe UI"/>
          <w:i/>
          <w:iCs/>
        </w:rPr>
      </w:pPr>
      <w:r w:rsidRPr="006834BA">
        <w:rPr>
          <w:rFonts w:ascii="Segoe UI" w:hAnsi="Segoe UI" w:cs="Segoe UI"/>
          <w:i/>
          <w:iCs/>
        </w:rPr>
        <w:t xml:space="preserve">Zie voor verdere informatie protocol Grensoverschrijdend gedrag (Consent). </w:t>
      </w:r>
    </w:p>
    <w:p w14:paraId="7C7690FF" w14:textId="77777777" w:rsidR="005044BC" w:rsidRPr="006834BA" w:rsidRDefault="005044BC" w:rsidP="56C14A11">
      <w:pPr>
        <w:pStyle w:val="Opsom1"/>
        <w:numPr>
          <w:ilvl w:val="1"/>
          <w:numId w:val="0"/>
        </w:numPr>
        <w:rPr>
          <w:rFonts w:ascii="Segoe UI" w:hAnsi="Segoe UI" w:cs="Segoe UI"/>
        </w:rPr>
      </w:pPr>
    </w:p>
    <w:p w14:paraId="6BA58DF4" w14:textId="77777777" w:rsidR="00FB4714" w:rsidRPr="006834BA" w:rsidRDefault="00FB4714" w:rsidP="56C14A11">
      <w:pPr>
        <w:pStyle w:val="Subparagraaf"/>
        <w:rPr>
          <w:rFonts w:cs="Segoe UI"/>
        </w:rPr>
      </w:pPr>
      <w:bookmarkStart w:id="267" w:name="_Toc506824611"/>
      <w:bookmarkStart w:id="268" w:name="_Toc530407394"/>
      <w:bookmarkStart w:id="269" w:name="_Toc530407862"/>
      <w:r w:rsidRPr="006834BA">
        <w:rPr>
          <w:rFonts w:cs="Segoe UI"/>
        </w:rPr>
        <w:t>Protocol Agressie en geweld</w:t>
      </w:r>
      <w:bookmarkEnd w:id="267"/>
      <w:bookmarkEnd w:id="268"/>
      <w:bookmarkEnd w:id="269"/>
      <w:r w:rsidRPr="006834BA">
        <w:rPr>
          <w:rFonts w:cs="Segoe UI"/>
        </w:rPr>
        <w:t xml:space="preserve"> </w:t>
      </w:r>
    </w:p>
    <w:p w14:paraId="4943CBA4" w14:textId="77777777" w:rsidR="00F00D55" w:rsidRPr="006834BA" w:rsidRDefault="00F00D55" w:rsidP="56C14A11">
      <w:pPr>
        <w:pStyle w:val="Paragraaftekst"/>
        <w:rPr>
          <w:rFonts w:ascii="Segoe UI" w:hAnsi="Segoe UI" w:cs="Segoe UI"/>
        </w:rPr>
      </w:pPr>
      <w:bookmarkStart w:id="270" w:name="_Toc530407395"/>
      <w:r w:rsidRPr="006834BA">
        <w:rPr>
          <w:rFonts w:ascii="Segoe UI" w:hAnsi="Segoe UI" w:cs="Segoe UI"/>
        </w:rPr>
        <w:t>Stichting Consent heeft een protocol Agressie en geweld opgesteld.</w:t>
      </w:r>
      <w:bookmarkEnd w:id="270"/>
    </w:p>
    <w:p w14:paraId="48E8321D" w14:textId="77777777" w:rsidR="00FB4714" w:rsidRPr="006834BA" w:rsidRDefault="005044BC" w:rsidP="56C14A11">
      <w:pPr>
        <w:pStyle w:val="Paragraaftekst"/>
        <w:rPr>
          <w:rFonts w:ascii="Segoe UI" w:hAnsi="Segoe UI" w:cs="Segoe UI"/>
          <w:i/>
          <w:iCs/>
        </w:rPr>
      </w:pPr>
      <w:bookmarkStart w:id="271" w:name="_Toc530407396"/>
      <w:r w:rsidRPr="006834BA">
        <w:rPr>
          <w:rFonts w:ascii="Segoe UI" w:hAnsi="Segoe UI" w:cs="Segoe UI"/>
          <w:i/>
          <w:iCs/>
        </w:rPr>
        <w:t>Zie voor verdere informatie protocol Agressie en geweld (Consent).</w:t>
      </w:r>
      <w:bookmarkEnd w:id="271"/>
    </w:p>
    <w:p w14:paraId="0ED74CB8" w14:textId="77777777" w:rsidR="005B6BA5" w:rsidRPr="006834BA" w:rsidRDefault="005B6BA5" w:rsidP="56C14A11">
      <w:pPr>
        <w:pStyle w:val="Paragraaftekst"/>
        <w:rPr>
          <w:rFonts w:ascii="Segoe UI" w:hAnsi="Segoe UI" w:cs="Segoe UI"/>
        </w:rPr>
      </w:pPr>
    </w:p>
    <w:p w14:paraId="74A6DB93" w14:textId="77777777" w:rsidR="00FB4714" w:rsidRPr="006834BA" w:rsidRDefault="00FB4714" w:rsidP="56C14A11">
      <w:pPr>
        <w:pStyle w:val="Subparagraaf"/>
        <w:rPr>
          <w:rFonts w:cs="Segoe UI"/>
        </w:rPr>
      </w:pPr>
      <w:bookmarkStart w:id="272" w:name="_Toc506824612"/>
      <w:bookmarkStart w:id="273" w:name="_Toc530407397"/>
      <w:bookmarkStart w:id="274" w:name="_Toc530407863"/>
      <w:r w:rsidRPr="006834BA">
        <w:rPr>
          <w:rFonts w:cs="Segoe UI"/>
        </w:rPr>
        <w:t>Crisismanagement 1</w:t>
      </w:r>
      <w:r w:rsidRPr="006834BA">
        <w:rPr>
          <w:rFonts w:cs="Segoe UI"/>
          <w:vertAlign w:val="superscript"/>
        </w:rPr>
        <w:t>e</w:t>
      </w:r>
      <w:r w:rsidRPr="006834BA">
        <w:rPr>
          <w:rFonts w:cs="Segoe UI"/>
        </w:rPr>
        <w:t xml:space="preserve"> 48 uur geweldsincidenten</w:t>
      </w:r>
      <w:bookmarkEnd w:id="272"/>
      <w:bookmarkEnd w:id="273"/>
      <w:bookmarkEnd w:id="274"/>
    </w:p>
    <w:p w14:paraId="4042811A" w14:textId="77777777" w:rsidR="00F00D55" w:rsidRPr="006834BA" w:rsidRDefault="00F00D55" w:rsidP="56C14A11">
      <w:pPr>
        <w:pStyle w:val="Paragraaftekst"/>
        <w:rPr>
          <w:rFonts w:ascii="Segoe UI" w:hAnsi="Segoe UI" w:cs="Segoe UI"/>
        </w:rPr>
      </w:pPr>
      <w:bookmarkStart w:id="275" w:name="_Toc530407398"/>
      <w:r w:rsidRPr="006834BA">
        <w:rPr>
          <w:rFonts w:ascii="Segoe UI" w:hAnsi="Segoe UI" w:cs="Segoe UI"/>
        </w:rPr>
        <w:t>Stichting Consent heeft een protocol Crisismanagement geweldsincidenten opgesteld.</w:t>
      </w:r>
      <w:bookmarkEnd w:id="275"/>
    </w:p>
    <w:p w14:paraId="525F8F19" w14:textId="77777777" w:rsidR="00692F54" w:rsidRPr="006834BA" w:rsidRDefault="005044BC" w:rsidP="56C14A11">
      <w:pPr>
        <w:pStyle w:val="Paragraaftekst"/>
        <w:rPr>
          <w:rFonts w:ascii="Segoe UI" w:hAnsi="Segoe UI" w:cs="Segoe UI"/>
          <w:i/>
          <w:iCs/>
        </w:rPr>
      </w:pPr>
      <w:bookmarkStart w:id="276" w:name="_Toc530407399"/>
      <w:r w:rsidRPr="006834BA">
        <w:rPr>
          <w:rFonts w:ascii="Segoe UI" w:hAnsi="Segoe UI" w:cs="Segoe UI"/>
          <w:i/>
          <w:iCs/>
        </w:rPr>
        <w:t>Zie voor verdere informatie protocol Crisismanagement 1</w:t>
      </w:r>
      <w:r w:rsidRPr="006834BA">
        <w:rPr>
          <w:rFonts w:ascii="Segoe UI" w:hAnsi="Segoe UI" w:cs="Segoe UI"/>
          <w:i/>
          <w:iCs/>
          <w:vertAlign w:val="superscript"/>
        </w:rPr>
        <w:t>e</w:t>
      </w:r>
      <w:r w:rsidRPr="006834BA">
        <w:rPr>
          <w:rFonts w:ascii="Segoe UI" w:hAnsi="Segoe UI" w:cs="Segoe UI"/>
          <w:i/>
          <w:iCs/>
        </w:rPr>
        <w:t xml:space="preserve"> 4</w:t>
      </w:r>
      <w:r w:rsidR="00F00D55" w:rsidRPr="006834BA">
        <w:rPr>
          <w:rFonts w:ascii="Segoe UI" w:hAnsi="Segoe UI" w:cs="Segoe UI"/>
          <w:i/>
          <w:iCs/>
        </w:rPr>
        <w:t>8 uur geweldsincidenten</w:t>
      </w:r>
      <w:r w:rsidRPr="006834BA">
        <w:rPr>
          <w:rFonts w:ascii="Segoe UI" w:hAnsi="Segoe UI" w:cs="Segoe UI"/>
          <w:i/>
          <w:iCs/>
        </w:rPr>
        <w:t>.</w:t>
      </w:r>
      <w:bookmarkEnd w:id="276"/>
    </w:p>
    <w:p w14:paraId="370184F4" w14:textId="77777777" w:rsidR="005044BC" w:rsidRPr="006834BA" w:rsidRDefault="005044BC" w:rsidP="56C14A11">
      <w:pPr>
        <w:pStyle w:val="Paragraaftekst"/>
        <w:ind w:left="0"/>
        <w:rPr>
          <w:rFonts w:ascii="Segoe UI" w:hAnsi="Segoe UI" w:cs="Segoe UI"/>
        </w:rPr>
      </w:pPr>
    </w:p>
    <w:p w14:paraId="50565A6F" w14:textId="77777777" w:rsidR="005B6BA5" w:rsidRPr="006834BA" w:rsidRDefault="005B6BA5" w:rsidP="56C14A11">
      <w:pPr>
        <w:pStyle w:val="Paragraaftekst"/>
        <w:ind w:left="0"/>
        <w:rPr>
          <w:rFonts w:ascii="Segoe UI" w:hAnsi="Segoe UI" w:cs="Segoe UI"/>
        </w:rPr>
      </w:pPr>
    </w:p>
    <w:p w14:paraId="1BD82D57" w14:textId="77777777" w:rsidR="00F93035" w:rsidRPr="006834BA" w:rsidRDefault="00F93035" w:rsidP="001457A7">
      <w:pPr>
        <w:pStyle w:val="Paragraaf"/>
      </w:pPr>
      <w:bookmarkStart w:id="277" w:name="_Toc506824613"/>
      <w:bookmarkStart w:id="278" w:name="_Toc530407400"/>
      <w:bookmarkStart w:id="279" w:name="_Toc530407864"/>
      <w:r w:rsidRPr="006834BA">
        <w:t>Protocol handreiking bij gedragsmatige problemen</w:t>
      </w:r>
      <w:bookmarkEnd w:id="277"/>
      <w:bookmarkEnd w:id="278"/>
      <w:bookmarkEnd w:id="279"/>
    </w:p>
    <w:p w14:paraId="4F50345A" w14:textId="77777777" w:rsidR="00F00D55" w:rsidRPr="006834BA" w:rsidRDefault="00F00D55" w:rsidP="56C14A11">
      <w:pPr>
        <w:pStyle w:val="Opsom1"/>
        <w:numPr>
          <w:ilvl w:val="1"/>
          <w:numId w:val="0"/>
        </w:numPr>
        <w:ind w:left="567"/>
        <w:rPr>
          <w:rFonts w:ascii="Segoe UI" w:hAnsi="Segoe UI" w:cs="Segoe UI"/>
        </w:rPr>
      </w:pPr>
      <w:r w:rsidRPr="006834BA">
        <w:rPr>
          <w:rFonts w:ascii="Segoe UI" w:hAnsi="Segoe UI" w:cs="Segoe UI"/>
        </w:rPr>
        <w:t>Stichting Consent heeft een handreiking bij gedragsmatige problemen opgesteld.</w:t>
      </w:r>
    </w:p>
    <w:p w14:paraId="52F5410D" w14:textId="77777777" w:rsidR="003821D4" w:rsidRPr="006834BA" w:rsidRDefault="005044BC" w:rsidP="56C14A11">
      <w:pPr>
        <w:pStyle w:val="Opsom1"/>
        <w:numPr>
          <w:ilvl w:val="1"/>
          <w:numId w:val="0"/>
        </w:numPr>
        <w:ind w:left="567"/>
        <w:rPr>
          <w:rFonts w:ascii="Segoe UI" w:hAnsi="Segoe UI" w:cs="Segoe UI"/>
          <w:i/>
          <w:iCs/>
        </w:rPr>
      </w:pPr>
      <w:r w:rsidRPr="006834BA">
        <w:rPr>
          <w:rFonts w:ascii="Segoe UI" w:hAnsi="Segoe UI" w:cs="Segoe UI"/>
          <w:i/>
          <w:iCs/>
        </w:rPr>
        <w:t>Zie voor verdere informatie protocol handreiking bij gedragsmatige problemen (Consent).</w:t>
      </w:r>
    </w:p>
    <w:p w14:paraId="25CD8031" w14:textId="77777777" w:rsidR="003821D4" w:rsidRPr="006834BA" w:rsidRDefault="003821D4" w:rsidP="56C14A11">
      <w:pPr>
        <w:pStyle w:val="Paragraaftekst"/>
        <w:rPr>
          <w:rFonts w:ascii="Segoe UI" w:hAnsi="Segoe UI" w:cs="Segoe UI"/>
        </w:rPr>
      </w:pPr>
    </w:p>
    <w:p w14:paraId="57BBA3ED" w14:textId="25DF0B7A" w:rsidR="005B6BA5" w:rsidRDefault="005B6BA5" w:rsidP="56C14A11">
      <w:pPr>
        <w:pStyle w:val="Paragraaftekst"/>
        <w:rPr>
          <w:rFonts w:ascii="Segoe UI" w:hAnsi="Segoe UI" w:cs="Segoe UI"/>
        </w:rPr>
      </w:pPr>
    </w:p>
    <w:p w14:paraId="78C80548" w14:textId="77777777" w:rsidR="005336A3" w:rsidRPr="006834BA" w:rsidRDefault="005336A3" w:rsidP="56C14A11">
      <w:pPr>
        <w:pStyle w:val="Paragraaftekst"/>
        <w:rPr>
          <w:rFonts w:ascii="Segoe UI" w:hAnsi="Segoe UI" w:cs="Segoe UI"/>
        </w:rPr>
      </w:pPr>
    </w:p>
    <w:p w14:paraId="548CA9EA" w14:textId="77777777" w:rsidR="003821D4" w:rsidRPr="006834BA" w:rsidRDefault="004828A6" w:rsidP="001457A7">
      <w:pPr>
        <w:pStyle w:val="Paragraaf"/>
      </w:pPr>
      <w:bookmarkStart w:id="280" w:name="_Toc506824614"/>
      <w:bookmarkStart w:id="281" w:name="_Toc530407401"/>
      <w:bookmarkStart w:id="282" w:name="_Toc530407865"/>
      <w:r w:rsidRPr="006834BA">
        <w:lastRenderedPageBreak/>
        <w:t xml:space="preserve">Protocol Huiselijk geweld en </w:t>
      </w:r>
      <w:r w:rsidR="003821D4" w:rsidRPr="006834BA">
        <w:t>Kindermishandeling</w:t>
      </w:r>
      <w:bookmarkEnd w:id="280"/>
      <w:bookmarkEnd w:id="281"/>
      <w:bookmarkEnd w:id="282"/>
    </w:p>
    <w:p w14:paraId="335F68A6" w14:textId="77777777" w:rsidR="003821D4" w:rsidRPr="006834BA" w:rsidRDefault="00DF4206" w:rsidP="56C14A11">
      <w:pPr>
        <w:pStyle w:val="Paragraaftekst"/>
        <w:jc w:val="both"/>
        <w:rPr>
          <w:rFonts w:ascii="Segoe UI" w:hAnsi="Segoe UI" w:cs="Segoe UI"/>
        </w:rPr>
      </w:pPr>
      <w:bookmarkStart w:id="283" w:name="_Toc530407402"/>
      <w:r w:rsidRPr="006834BA">
        <w:rPr>
          <w:rFonts w:ascii="Segoe UI" w:hAnsi="Segoe UI" w:cs="Segoe UI"/>
        </w:rPr>
        <w:t>Teamleden</w:t>
      </w:r>
      <w:r w:rsidR="003821D4" w:rsidRPr="006834BA">
        <w:rPr>
          <w:rFonts w:ascii="Segoe UI" w:hAnsi="Segoe UI" w:cs="Segoe UI"/>
        </w:rPr>
        <w:t xml:space="preserve"> dienen alert te zijn op</w:t>
      </w:r>
      <w:r w:rsidRPr="006834BA">
        <w:rPr>
          <w:rFonts w:ascii="Segoe UI" w:hAnsi="Segoe UI" w:cs="Segoe UI"/>
        </w:rPr>
        <w:t xml:space="preserve"> signalen die kunnen duiden op huiselijk geweld of kindermishandeling.</w:t>
      </w:r>
      <w:r w:rsidR="003821D4" w:rsidRPr="006834BA">
        <w:rPr>
          <w:rFonts w:ascii="Segoe UI" w:hAnsi="Segoe UI" w:cs="Segoe UI"/>
        </w:rPr>
        <w:t xml:space="preserve"> Bij signalering hiervan dient de directie en IB er op de hoogte te worden gesteld. We onderscheiden hierin:</w:t>
      </w:r>
      <w:bookmarkEnd w:id="283"/>
    </w:p>
    <w:p w14:paraId="6E3E7EB2" w14:textId="77777777" w:rsidR="003821D4" w:rsidRPr="006834BA" w:rsidRDefault="003821D4" w:rsidP="56C14A11">
      <w:pPr>
        <w:pStyle w:val="Opsom1"/>
        <w:rPr>
          <w:rFonts w:ascii="Segoe UI" w:hAnsi="Segoe UI" w:cs="Segoe UI"/>
        </w:rPr>
      </w:pPr>
      <w:r w:rsidRPr="006834BA">
        <w:rPr>
          <w:rFonts w:ascii="Segoe UI" w:hAnsi="Segoe UI" w:cs="Segoe UI"/>
        </w:rPr>
        <w:t>Lichamelijke mishandeling.</w:t>
      </w:r>
    </w:p>
    <w:p w14:paraId="6E8F5D0F" w14:textId="77777777" w:rsidR="003821D4" w:rsidRPr="006834BA" w:rsidRDefault="003821D4" w:rsidP="56C14A11">
      <w:pPr>
        <w:pStyle w:val="Opsom1"/>
        <w:rPr>
          <w:rFonts w:ascii="Segoe UI" w:hAnsi="Segoe UI" w:cs="Segoe UI"/>
        </w:rPr>
      </w:pPr>
      <w:r w:rsidRPr="006834BA">
        <w:rPr>
          <w:rFonts w:ascii="Segoe UI" w:hAnsi="Segoe UI" w:cs="Segoe UI"/>
        </w:rPr>
        <w:t>Lichamelijke verwaarlozing.</w:t>
      </w:r>
    </w:p>
    <w:p w14:paraId="0CF205F5" w14:textId="77777777" w:rsidR="003821D4" w:rsidRPr="006834BA" w:rsidRDefault="003821D4" w:rsidP="56C14A11">
      <w:pPr>
        <w:pStyle w:val="Opsom1"/>
        <w:rPr>
          <w:rFonts w:ascii="Segoe UI" w:hAnsi="Segoe UI" w:cs="Segoe UI"/>
        </w:rPr>
      </w:pPr>
      <w:r w:rsidRPr="006834BA">
        <w:rPr>
          <w:rFonts w:ascii="Segoe UI" w:hAnsi="Segoe UI" w:cs="Segoe UI"/>
        </w:rPr>
        <w:t>Psychische of emotionele verwaarlozing.</w:t>
      </w:r>
    </w:p>
    <w:p w14:paraId="3BDB4512" w14:textId="77777777" w:rsidR="003821D4" w:rsidRPr="006834BA" w:rsidRDefault="003821D4" w:rsidP="56C14A11">
      <w:pPr>
        <w:pStyle w:val="Opsom1"/>
        <w:rPr>
          <w:rFonts w:ascii="Segoe UI" w:hAnsi="Segoe UI" w:cs="Segoe UI"/>
        </w:rPr>
      </w:pPr>
      <w:r w:rsidRPr="006834BA">
        <w:rPr>
          <w:rFonts w:ascii="Segoe UI" w:hAnsi="Segoe UI" w:cs="Segoe UI"/>
        </w:rPr>
        <w:t>Seksueel misbruik.</w:t>
      </w:r>
    </w:p>
    <w:p w14:paraId="65F59ECD" w14:textId="77777777" w:rsidR="003821D4" w:rsidRPr="006834BA" w:rsidRDefault="003821D4" w:rsidP="56C14A11">
      <w:pPr>
        <w:pStyle w:val="Opsom1"/>
        <w:rPr>
          <w:rFonts w:ascii="Segoe UI" w:hAnsi="Segoe UI" w:cs="Segoe UI"/>
        </w:rPr>
      </w:pPr>
      <w:r w:rsidRPr="006834BA">
        <w:rPr>
          <w:rFonts w:ascii="Segoe UI" w:hAnsi="Segoe UI" w:cs="Segoe UI"/>
        </w:rPr>
        <w:t>Huiselijk geweld.</w:t>
      </w:r>
    </w:p>
    <w:p w14:paraId="1ADA0175" w14:textId="77777777" w:rsidR="003821D4" w:rsidRPr="006834BA" w:rsidRDefault="003821D4" w:rsidP="56C14A11">
      <w:pPr>
        <w:pStyle w:val="Paragraaftekst"/>
        <w:rPr>
          <w:rFonts w:ascii="Segoe UI" w:hAnsi="Segoe UI" w:cs="Segoe UI"/>
        </w:rPr>
      </w:pPr>
      <w:bookmarkStart w:id="284" w:name="_Toc530407403"/>
      <w:r w:rsidRPr="006834BA">
        <w:rPr>
          <w:rFonts w:ascii="Segoe UI" w:hAnsi="Segoe UI" w:cs="Segoe UI"/>
        </w:rPr>
        <w:t>De directie neemt afhankelijk van de situatie het initiatief om tot een plan van aanpak te komen</w:t>
      </w:r>
      <w:r w:rsidR="005044BC" w:rsidRPr="006834BA">
        <w:rPr>
          <w:rFonts w:ascii="Segoe UI" w:hAnsi="Segoe UI" w:cs="Segoe UI"/>
        </w:rPr>
        <w:t xml:space="preserve"> a.d.</w:t>
      </w:r>
      <w:r w:rsidR="00F00D55" w:rsidRPr="006834BA">
        <w:rPr>
          <w:rFonts w:ascii="Segoe UI" w:hAnsi="Segoe UI" w:cs="Segoe UI"/>
        </w:rPr>
        <w:t>h.</w:t>
      </w:r>
      <w:r w:rsidR="005044BC" w:rsidRPr="006834BA">
        <w:rPr>
          <w:rFonts w:ascii="Segoe UI" w:hAnsi="Segoe UI" w:cs="Segoe UI"/>
        </w:rPr>
        <w:t>v. het protocol Huiselijk geweld en kindermishandeling</w:t>
      </w:r>
      <w:r w:rsidRPr="006834BA">
        <w:rPr>
          <w:rFonts w:ascii="Segoe UI" w:hAnsi="Segoe UI" w:cs="Segoe UI"/>
        </w:rPr>
        <w:t>.</w:t>
      </w:r>
      <w:bookmarkEnd w:id="284"/>
    </w:p>
    <w:p w14:paraId="387696F5" w14:textId="77777777" w:rsidR="005044BC" w:rsidRPr="006834BA" w:rsidRDefault="005044BC" w:rsidP="56C14A11">
      <w:pPr>
        <w:pStyle w:val="Paragraaftekst"/>
        <w:rPr>
          <w:rFonts w:ascii="Segoe UI" w:hAnsi="Segoe UI" w:cs="Segoe UI"/>
          <w:i/>
          <w:iCs/>
        </w:rPr>
      </w:pPr>
      <w:bookmarkStart w:id="285" w:name="_Toc530407404"/>
      <w:r w:rsidRPr="006834BA">
        <w:rPr>
          <w:rFonts w:ascii="Segoe UI" w:hAnsi="Segoe UI" w:cs="Segoe UI"/>
          <w:i/>
          <w:iCs/>
        </w:rPr>
        <w:t xml:space="preserve">Zie voor verdere informatie protocol </w:t>
      </w:r>
      <w:r w:rsidR="004828A6" w:rsidRPr="006834BA">
        <w:rPr>
          <w:rFonts w:ascii="Segoe UI" w:hAnsi="Segoe UI" w:cs="Segoe UI"/>
          <w:i/>
          <w:iCs/>
        </w:rPr>
        <w:t>huiselijk geweld en kindermishandeling</w:t>
      </w:r>
      <w:r w:rsidR="00F00D55" w:rsidRPr="006834BA">
        <w:rPr>
          <w:rFonts w:ascii="Segoe UI" w:hAnsi="Segoe UI" w:cs="Segoe UI"/>
          <w:i/>
          <w:iCs/>
        </w:rPr>
        <w:t xml:space="preserve"> </w:t>
      </w:r>
      <w:r w:rsidRPr="006834BA">
        <w:rPr>
          <w:rFonts w:ascii="Segoe UI" w:hAnsi="Segoe UI" w:cs="Segoe UI"/>
          <w:i/>
          <w:iCs/>
        </w:rPr>
        <w:t>(</w:t>
      </w:r>
      <w:r w:rsidR="00F00D55" w:rsidRPr="006834BA">
        <w:rPr>
          <w:rFonts w:ascii="Segoe UI" w:hAnsi="Segoe UI" w:cs="Segoe UI"/>
          <w:i/>
          <w:iCs/>
        </w:rPr>
        <w:t xml:space="preserve">Stichting </w:t>
      </w:r>
      <w:r w:rsidRPr="006834BA">
        <w:rPr>
          <w:rFonts w:ascii="Segoe UI" w:hAnsi="Segoe UI" w:cs="Segoe UI"/>
          <w:i/>
          <w:iCs/>
        </w:rPr>
        <w:t>Consent).</w:t>
      </w:r>
      <w:bookmarkEnd w:id="285"/>
    </w:p>
    <w:p w14:paraId="388A0A59" w14:textId="77777777" w:rsidR="003821D4" w:rsidRPr="006834BA" w:rsidRDefault="003821D4" w:rsidP="56C14A11">
      <w:pPr>
        <w:jc w:val="both"/>
        <w:rPr>
          <w:rFonts w:ascii="Segoe UI" w:hAnsi="Segoe UI" w:cs="Segoe UI"/>
          <w:b/>
          <w:bCs/>
          <w:sz w:val="22"/>
          <w:szCs w:val="22"/>
        </w:rPr>
      </w:pPr>
    </w:p>
    <w:p w14:paraId="22BBCDE7" w14:textId="77777777" w:rsidR="003821D4" w:rsidRPr="006834BA" w:rsidRDefault="003821D4" w:rsidP="56C14A11">
      <w:pPr>
        <w:pStyle w:val="Subparagraaf"/>
        <w:rPr>
          <w:rFonts w:cs="Segoe UI"/>
          <w:snapToGrid w:val="0"/>
        </w:rPr>
      </w:pPr>
      <w:bookmarkStart w:id="286" w:name="_Toc489973317"/>
      <w:bookmarkStart w:id="287" w:name="_Toc506824615"/>
      <w:bookmarkStart w:id="288" w:name="_Toc530407405"/>
      <w:bookmarkStart w:id="289" w:name="_Toc530407866"/>
      <w:r w:rsidRPr="006834BA">
        <w:rPr>
          <w:rFonts w:cs="Segoe UI"/>
        </w:rPr>
        <w:t>Ongewenst seksueel gedrag</w:t>
      </w:r>
      <w:bookmarkEnd w:id="286"/>
      <w:bookmarkEnd w:id="287"/>
      <w:bookmarkEnd w:id="288"/>
      <w:bookmarkEnd w:id="289"/>
      <w:r w:rsidRPr="006834BA">
        <w:rPr>
          <w:rFonts w:cs="Segoe UI"/>
        </w:rPr>
        <w:t xml:space="preserve"> </w:t>
      </w:r>
    </w:p>
    <w:p w14:paraId="19D6DB08" w14:textId="77777777" w:rsidR="003821D4" w:rsidRPr="006834BA" w:rsidRDefault="003821D4" w:rsidP="56C14A11">
      <w:pPr>
        <w:pStyle w:val="Paragraaftekst"/>
        <w:rPr>
          <w:rFonts w:ascii="Segoe UI" w:hAnsi="Segoe UI" w:cs="Segoe UI"/>
          <w:u w:val="single"/>
        </w:rPr>
      </w:pPr>
      <w:bookmarkStart w:id="290" w:name="_Toc530407406"/>
      <w:r w:rsidRPr="006834BA">
        <w:rPr>
          <w:rFonts w:ascii="Segoe UI" w:hAnsi="Segoe UI" w:cs="Segoe UI"/>
          <w:u w:val="single"/>
        </w:rPr>
        <w:t>Algemeen uitgangspunt</w:t>
      </w:r>
      <w:bookmarkEnd w:id="290"/>
      <w:r w:rsidRPr="006834BA">
        <w:rPr>
          <w:rFonts w:ascii="Segoe UI" w:hAnsi="Segoe UI" w:cs="Segoe UI"/>
          <w:u w:val="single"/>
        </w:rPr>
        <w:t xml:space="preserve"> </w:t>
      </w:r>
    </w:p>
    <w:p w14:paraId="629D79A7" w14:textId="77777777" w:rsidR="003821D4" w:rsidRPr="006834BA" w:rsidRDefault="003821D4" w:rsidP="56C14A11">
      <w:pPr>
        <w:pStyle w:val="Paragraaftekst"/>
        <w:jc w:val="both"/>
        <w:rPr>
          <w:rFonts w:ascii="Segoe UI" w:hAnsi="Segoe UI" w:cs="Segoe UI"/>
        </w:rPr>
      </w:pPr>
      <w:bookmarkStart w:id="291" w:name="_Toc530407407"/>
      <w:r w:rsidRPr="006834BA">
        <w:rPr>
          <w:rFonts w:ascii="Segoe UI" w:hAnsi="Segoe UI" w:cs="Segoe UI"/>
        </w:rPr>
        <w:t>Het team, alle medewerkers, de leerlingen en de ouders dienen zich er bewust van te zijn, dat het gebruik van seksistisch taalgebruik, seksueel getinte grappen of seksistische gedragingen, door anderen als aanstootgevend kunnen worden ervaren, en dus als zodanig moeten worden vermeden. Belangrijk is dat iedereen in dergelijke situaties ook zijn/haar eigen grens kenbaar maakt.</w:t>
      </w:r>
      <w:bookmarkEnd w:id="291"/>
      <w:r w:rsidRPr="006834BA">
        <w:rPr>
          <w:rFonts w:ascii="Segoe UI" w:hAnsi="Segoe UI" w:cs="Segoe UI"/>
        </w:rPr>
        <w:t xml:space="preserve"> </w:t>
      </w:r>
    </w:p>
    <w:p w14:paraId="4E50DAE7" w14:textId="77777777" w:rsidR="004E5373" w:rsidRPr="006834BA" w:rsidRDefault="004E5373" w:rsidP="56C14A11">
      <w:pPr>
        <w:pStyle w:val="Paragraaftekst"/>
        <w:ind w:left="0"/>
        <w:jc w:val="both"/>
        <w:rPr>
          <w:rFonts w:ascii="Segoe UI" w:hAnsi="Segoe UI" w:cs="Segoe UI"/>
          <w:u w:val="single"/>
        </w:rPr>
      </w:pPr>
    </w:p>
    <w:p w14:paraId="0EEAA497" w14:textId="77777777" w:rsidR="003821D4" w:rsidRPr="006834BA" w:rsidRDefault="003821D4" w:rsidP="56C14A11">
      <w:pPr>
        <w:pStyle w:val="Paragraaftekst"/>
        <w:jc w:val="both"/>
        <w:rPr>
          <w:rFonts w:ascii="Segoe UI" w:hAnsi="Segoe UI" w:cs="Segoe UI"/>
          <w:u w:val="single"/>
        </w:rPr>
      </w:pPr>
      <w:bookmarkStart w:id="292" w:name="_Toc530407432"/>
      <w:r w:rsidRPr="006834BA">
        <w:rPr>
          <w:rFonts w:ascii="Segoe UI" w:hAnsi="Segoe UI" w:cs="Segoe UI"/>
          <w:u w:val="single"/>
        </w:rPr>
        <w:t>Aan- en uitkleden.  Het gebruik van kleedruimtes</w:t>
      </w:r>
      <w:bookmarkEnd w:id="292"/>
      <w:r w:rsidRPr="006834BA">
        <w:rPr>
          <w:rFonts w:ascii="Segoe UI" w:hAnsi="Segoe UI" w:cs="Segoe UI"/>
          <w:u w:val="single"/>
        </w:rPr>
        <w:t xml:space="preserve"> </w:t>
      </w:r>
    </w:p>
    <w:p w14:paraId="5AB8F212" w14:textId="460EAAAE" w:rsidR="003821D4" w:rsidRPr="006834BA" w:rsidRDefault="003821D4" w:rsidP="56C14A11">
      <w:pPr>
        <w:pStyle w:val="Paragraaftekst"/>
        <w:jc w:val="both"/>
        <w:rPr>
          <w:rFonts w:ascii="Segoe UI" w:hAnsi="Segoe UI" w:cs="Segoe UI"/>
        </w:rPr>
      </w:pPr>
      <w:bookmarkStart w:id="293" w:name="_Toc530407433"/>
      <w:r w:rsidRPr="006834BA">
        <w:rPr>
          <w:rFonts w:ascii="Segoe UI" w:hAnsi="Segoe UI" w:cs="Segoe UI"/>
        </w:rPr>
        <w:t>Leerlingen van groep en 1 en 2 kleden zich in het klaslokaal</w:t>
      </w:r>
      <w:r w:rsidR="75267E34" w:rsidRPr="006834BA">
        <w:rPr>
          <w:rFonts w:ascii="Segoe UI" w:hAnsi="Segoe UI" w:cs="Segoe UI"/>
        </w:rPr>
        <w:t xml:space="preserve"> of in 1 van de kleedkamers gezamenlijk</w:t>
      </w:r>
      <w:r w:rsidRPr="006834BA">
        <w:rPr>
          <w:rFonts w:ascii="Segoe UI" w:hAnsi="Segoe UI" w:cs="Segoe UI"/>
        </w:rPr>
        <w:t xml:space="preserve"> om. Als het nodig is worden leerlingen hierbij geholpen. Jongens en meisjes van de groepen 3 t/m 8 kleden zich gescheiden om.</w:t>
      </w:r>
      <w:bookmarkEnd w:id="293"/>
      <w:r w:rsidRPr="006834BA">
        <w:rPr>
          <w:rFonts w:ascii="Segoe UI" w:hAnsi="Segoe UI" w:cs="Segoe UI"/>
        </w:rPr>
        <w:t xml:space="preserve"> </w:t>
      </w:r>
    </w:p>
    <w:p w14:paraId="042B85BE" w14:textId="77777777" w:rsidR="003821D4" w:rsidRPr="006834BA" w:rsidRDefault="003821D4" w:rsidP="56C14A11">
      <w:pPr>
        <w:pStyle w:val="Paragraaftekst"/>
        <w:jc w:val="both"/>
        <w:rPr>
          <w:rFonts w:ascii="Segoe UI" w:hAnsi="Segoe UI" w:cs="Segoe UI"/>
        </w:rPr>
      </w:pPr>
      <w:bookmarkStart w:id="294" w:name="_Toc530407434"/>
      <w:r w:rsidRPr="006834BA">
        <w:rPr>
          <w:rFonts w:ascii="Segoe UI" w:hAnsi="Segoe UI" w:cs="Segoe UI"/>
        </w:rPr>
        <w:t>Het houden van toezicht bij het omkleden gebeurt met de nodige zorgvuldigheid. De groepsleerkracht kondigt zijn of haar komst in de kleedkamer duidelijk aan, door zich verbaal te melden, en met een klopteken op de deur.</w:t>
      </w:r>
      <w:bookmarkEnd w:id="294"/>
      <w:r w:rsidRPr="006834BA">
        <w:rPr>
          <w:rFonts w:ascii="Segoe UI" w:hAnsi="Segoe UI" w:cs="Segoe UI"/>
        </w:rPr>
        <w:t xml:space="preserve"> </w:t>
      </w:r>
    </w:p>
    <w:p w14:paraId="14B67E67" w14:textId="77777777" w:rsidR="003821D4" w:rsidRPr="006834BA" w:rsidRDefault="003821D4" w:rsidP="56C14A11">
      <w:pPr>
        <w:pStyle w:val="Paragraaftekst"/>
        <w:jc w:val="both"/>
        <w:rPr>
          <w:rFonts w:ascii="Segoe UI" w:hAnsi="Segoe UI" w:cs="Segoe UI"/>
        </w:rPr>
      </w:pPr>
      <w:bookmarkStart w:id="295" w:name="_Toc530407435"/>
      <w:r w:rsidRPr="006834BA">
        <w:rPr>
          <w:rFonts w:ascii="Segoe UI" w:hAnsi="Segoe UI" w:cs="Segoe UI"/>
        </w:rPr>
        <w:t>Mocht de situatie erom vragen, dan is het personeelslid gerechtigd om de kleedruimte zonder signaal binnen te gaan.</w:t>
      </w:r>
      <w:bookmarkEnd w:id="295"/>
      <w:r w:rsidRPr="006834BA">
        <w:rPr>
          <w:rFonts w:ascii="Segoe UI" w:hAnsi="Segoe UI" w:cs="Segoe UI"/>
        </w:rPr>
        <w:t xml:space="preserve"> </w:t>
      </w:r>
    </w:p>
    <w:p w14:paraId="381BE79F" w14:textId="77777777" w:rsidR="003821D4" w:rsidRPr="006834BA" w:rsidRDefault="003821D4" w:rsidP="56C14A11">
      <w:pPr>
        <w:pStyle w:val="Paragraaftekst"/>
        <w:jc w:val="both"/>
        <w:rPr>
          <w:rFonts w:ascii="Segoe UI" w:hAnsi="Segoe UI" w:cs="Segoe UI"/>
        </w:rPr>
      </w:pPr>
      <w:bookmarkStart w:id="296" w:name="_Toc530407436"/>
      <w:r w:rsidRPr="006834BA">
        <w:rPr>
          <w:rFonts w:ascii="Segoe UI" w:hAnsi="Segoe UI" w:cs="Segoe UI"/>
        </w:rPr>
        <w:t>Verder kan het voorkomen dat leerlingen zich in bepaalde situaties gedeeltelijk moeten uitkleden, bijvoorbeeld bij opgedane verwondingen, of verkleden voor uitvoering en/of musical. Ook in dit soort situaties houdt de groepsleerkracht rekening met de wens van de betrokken leerling of hulp noodzakelijk is.</w:t>
      </w:r>
      <w:bookmarkEnd w:id="296"/>
      <w:r w:rsidRPr="006834BA">
        <w:rPr>
          <w:rFonts w:ascii="Segoe UI" w:hAnsi="Segoe UI" w:cs="Segoe UI"/>
        </w:rPr>
        <w:t xml:space="preserve"> </w:t>
      </w:r>
    </w:p>
    <w:p w14:paraId="21918D10" w14:textId="77777777" w:rsidR="003821D4" w:rsidRPr="006834BA" w:rsidRDefault="003821D4" w:rsidP="56C14A11">
      <w:pPr>
        <w:pStyle w:val="Default"/>
        <w:jc w:val="both"/>
        <w:rPr>
          <w:rFonts w:ascii="Segoe UI" w:hAnsi="Segoe UI" w:cs="Segoe UI"/>
          <w:b/>
          <w:bCs/>
          <w:color w:val="auto"/>
          <w:sz w:val="22"/>
          <w:szCs w:val="22"/>
        </w:rPr>
      </w:pPr>
    </w:p>
    <w:p w14:paraId="67DD7188" w14:textId="77777777" w:rsidR="003821D4" w:rsidRPr="006834BA" w:rsidRDefault="003821D4" w:rsidP="56C14A11">
      <w:pPr>
        <w:pStyle w:val="Paragraaftekst"/>
        <w:jc w:val="both"/>
        <w:rPr>
          <w:rFonts w:ascii="Segoe UI" w:hAnsi="Segoe UI" w:cs="Segoe UI"/>
          <w:u w:val="single"/>
        </w:rPr>
      </w:pPr>
      <w:bookmarkStart w:id="297" w:name="_Toc530407437"/>
      <w:r w:rsidRPr="006834BA">
        <w:rPr>
          <w:rFonts w:ascii="Segoe UI" w:hAnsi="Segoe UI" w:cs="Segoe UI"/>
          <w:u w:val="single"/>
        </w:rPr>
        <w:t>Het schoolkamp</w:t>
      </w:r>
      <w:bookmarkEnd w:id="297"/>
      <w:r w:rsidRPr="006834BA">
        <w:rPr>
          <w:rFonts w:ascii="Segoe UI" w:hAnsi="Segoe UI" w:cs="Segoe UI"/>
          <w:u w:val="single"/>
        </w:rPr>
        <w:t xml:space="preserve"> </w:t>
      </w:r>
    </w:p>
    <w:p w14:paraId="35595CA0" w14:textId="77777777" w:rsidR="003821D4" w:rsidRPr="006834BA" w:rsidRDefault="003821D4" w:rsidP="56C14A11">
      <w:pPr>
        <w:pStyle w:val="Paragraaftekst"/>
        <w:jc w:val="both"/>
        <w:rPr>
          <w:rFonts w:ascii="Segoe UI" w:hAnsi="Segoe UI" w:cs="Segoe UI"/>
        </w:rPr>
      </w:pPr>
      <w:bookmarkStart w:id="298" w:name="_Toc530407438"/>
      <w:r w:rsidRPr="006834BA">
        <w:rPr>
          <w:rFonts w:ascii="Segoe UI" w:hAnsi="Segoe UI" w:cs="Segoe UI"/>
        </w:rPr>
        <w:t>Op schoolkamp gelden dezelfde omgangsregels als in een normale schoolsituatie.</w:t>
      </w:r>
      <w:bookmarkEnd w:id="298"/>
      <w:r w:rsidRPr="006834BA">
        <w:rPr>
          <w:rFonts w:ascii="Segoe UI" w:hAnsi="Segoe UI" w:cs="Segoe UI"/>
        </w:rPr>
        <w:t xml:space="preserve"> </w:t>
      </w:r>
    </w:p>
    <w:p w14:paraId="40434762" w14:textId="77777777" w:rsidR="003821D4" w:rsidRPr="006834BA" w:rsidRDefault="005B6BA5" w:rsidP="56C14A11">
      <w:pPr>
        <w:pStyle w:val="Paragraaftekst"/>
        <w:jc w:val="both"/>
        <w:rPr>
          <w:rFonts w:ascii="Segoe UI" w:hAnsi="Segoe UI" w:cs="Segoe UI"/>
        </w:rPr>
      </w:pPr>
      <w:bookmarkStart w:id="299" w:name="_Toc530407439"/>
      <w:r w:rsidRPr="006834BA">
        <w:rPr>
          <w:rFonts w:ascii="Segoe UI" w:hAnsi="Segoe UI" w:cs="Segoe UI"/>
        </w:rPr>
        <w:t>De leiding bestaat (indien mogelijk)</w:t>
      </w:r>
      <w:r w:rsidR="003821D4" w:rsidRPr="006834BA">
        <w:rPr>
          <w:rFonts w:ascii="Segoe UI" w:hAnsi="Segoe UI" w:cs="Segoe UI"/>
        </w:rPr>
        <w:t xml:space="preserve"> </w:t>
      </w:r>
      <w:r w:rsidRPr="006834BA">
        <w:rPr>
          <w:rFonts w:ascii="Segoe UI" w:hAnsi="Segoe UI" w:cs="Segoe UI"/>
        </w:rPr>
        <w:t xml:space="preserve">uit </w:t>
      </w:r>
      <w:r w:rsidR="003821D4" w:rsidRPr="006834BA">
        <w:rPr>
          <w:rFonts w:ascii="Segoe UI" w:hAnsi="Segoe UI" w:cs="Segoe UI"/>
        </w:rPr>
        <w:t>mannelijke en vrouwelijke begeleiders. Jongens en meisjes slapen, voor zover mogelijk, in aparte ruimtes.</w:t>
      </w:r>
      <w:bookmarkEnd w:id="299"/>
      <w:r w:rsidR="003821D4" w:rsidRPr="006834BA">
        <w:rPr>
          <w:rFonts w:ascii="Segoe UI" w:hAnsi="Segoe UI" w:cs="Segoe UI"/>
        </w:rPr>
        <w:t xml:space="preserve"> </w:t>
      </w:r>
    </w:p>
    <w:p w14:paraId="70164B99" w14:textId="77777777" w:rsidR="003821D4" w:rsidRPr="006834BA" w:rsidRDefault="003821D4" w:rsidP="56C14A11">
      <w:pPr>
        <w:pStyle w:val="Paragraaftekst"/>
        <w:jc w:val="both"/>
        <w:rPr>
          <w:rFonts w:ascii="Segoe UI" w:hAnsi="Segoe UI" w:cs="Segoe UI"/>
        </w:rPr>
      </w:pPr>
      <w:bookmarkStart w:id="300" w:name="_Toc530407440"/>
      <w:r w:rsidRPr="006834BA">
        <w:rPr>
          <w:rFonts w:ascii="Segoe UI" w:hAnsi="Segoe UI" w:cs="Segoe UI"/>
        </w:rPr>
        <w:t>Mannelijke begeleiders slapen in de buurt van de jongensgroep en houden toezicht op de jongensslaapgelegenheid. Vrouwelijke begeleiders begeleiden op eenzelfde wijze de meisjesgroep. Soms kan het, met het oog op orde en veiligheid, noodzakelijk zijn dat de leiding in dezelfde ruimte slaapt, van de groep waarvoor hij/zij verantwoordelijk is.</w:t>
      </w:r>
      <w:bookmarkEnd w:id="300"/>
      <w:r w:rsidRPr="006834BA">
        <w:rPr>
          <w:rFonts w:ascii="Segoe UI" w:hAnsi="Segoe UI" w:cs="Segoe UI"/>
        </w:rPr>
        <w:t xml:space="preserve"> </w:t>
      </w:r>
    </w:p>
    <w:p w14:paraId="225F13FC" w14:textId="77777777" w:rsidR="003821D4" w:rsidRPr="006834BA" w:rsidRDefault="003821D4" w:rsidP="56C14A11">
      <w:pPr>
        <w:pStyle w:val="Paragraaftekst"/>
        <w:jc w:val="both"/>
        <w:rPr>
          <w:rFonts w:ascii="Segoe UI" w:hAnsi="Segoe UI" w:cs="Segoe UI"/>
        </w:rPr>
      </w:pPr>
      <w:bookmarkStart w:id="301" w:name="_Toc530407441"/>
      <w:r w:rsidRPr="006834BA">
        <w:rPr>
          <w:rFonts w:ascii="Segoe UI" w:hAnsi="Segoe UI" w:cs="Segoe UI"/>
        </w:rPr>
        <w:lastRenderedPageBreak/>
        <w:t>Indien mogelijk, maken jongens en meisjes gebruik van gescheiden douches en toiletten. De begeleiders houden te allen tijde rekening met de mogelijkheid, van een zich sterk ontwikkelend schaamtegevoel bij jongens en meisjes, in deze betreffende leeftijdsgroep.</w:t>
      </w:r>
      <w:bookmarkEnd w:id="301"/>
      <w:r w:rsidRPr="006834BA">
        <w:rPr>
          <w:rFonts w:ascii="Segoe UI" w:hAnsi="Segoe UI" w:cs="Segoe UI"/>
        </w:rPr>
        <w:t xml:space="preserve"> </w:t>
      </w:r>
    </w:p>
    <w:p w14:paraId="348E7780" w14:textId="77777777" w:rsidR="003821D4" w:rsidRPr="006834BA" w:rsidRDefault="003821D4" w:rsidP="56C14A11">
      <w:pPr>
        <w:pStyle w:val="Paragraaftekst"/>
        <w:jc w:val="both"/>
        <w:rPr>
          <w:rFonts w:ascii="Segoe UI" w:hAnsi="Segoe UI" w:cs="Segoe UI"/>
        </w:rPr>
      </w:pPr>
    </w:p>
    <w:p w14:paraId="588B31E1" w14:textId="77777777" w:rsidR="003821D4" w:rsidRPr="006834BA" w:rsidRDefault="003821D4" w:rsidP="56C14A11">
      <w:pPr>
        <w:pStyle w:val="Paragraaftekst"/>
        <w:jc w:val="both"/>
        <w:rPr>
          <w:rFonts w:ascii="Segoe UI" w:hAnsi="Segoe UI" w:cs="Segoe UI"/>
        </w:rPr>
      </w:pPr>
      <w:bookmarkStart w:id="302" w:name="_Toc530407442"/>
      <w:r w:rsidRPr="006834BA">
        <w:rPr>
          <w:rFonts w:ascii="Segoe UI" w:hAnsi="Segoe UI" w:cs="Segoe UI"/>
        </w:rPr>
        <w:t>Bij buitenactiviteiten worden leerlingen niet alleen naar bepaalde locaties gestuurd, ook niet vergezeld door een enkel lid van de begeleiding. Alleen wanneer er sprake is van een noodsituatie, kan het voorkomen dat er één op één begeleiding nodig is, in het kader van hulpverlening</w:t>
      </w:r>
      <w:r w:rsidR="004E5373" w:rsidRPr="006834BA">
        <w:rPr>
          <w:rFonts w:ascii="Segoe UI" w:hAnsi="Segoe UI" w:cs="Segoe UI"/>
        </w:rPr>
        <w:t>.</w:t>
      </w:r>
      <w:bookmarkEnd w:id="302"/>
    </w:p>
    <w:p w14:paraId="6F057068" w14:textId="77777777" w:rsidR="00AF7DEB" w:rsidRPr="006834BA" w:rsidRDefault="00AF7DEB" w:rsidP="56C14A11">
      <w:pPr>
        <w:pStyle w:val="Paragraaftekst"/>
        <w:jc w:val="both"/>
        <w:rPr>
          <w:rFonts w:ascii="Segoe UI" w:hAnsi="Segoe UI" w:cs="Segoe UI"/>
        </w:rPr>
      </w:pPr>
    </w:p>
    <w:p w14:paraId="3EB646A9" w14:textId="77777777" w:rsidR="00AF7DEB" w:rsidRPr="006834BA" w:rsidRDefault="00AF7DEB" w:rsidP="001457A7">
      <w:pPr>
        <w:pStyle w:val="Paragraaf"/>
      </w:pPr>
      <w:bookmarkStart w:id="303" w:name="_Toc506824616"/>
      <w:bookmarkStart w:id="304" w:name="_Toc530407443"/>
      <w:bookmarkStart w:id="305" w:name="_Toc530407867"/>
      <w:r w:rsidRPr="006834BA">
        <w:t>Protocol Crisismanagement 1</w:t>
      </w:r>
      <w:r w:rsidRPr="006834BA">
        <w:rPr>
          <w:vertAlign w:val="superscript"/>
        </w:rPr>
        <w:t>e</w:t>
      </w:r>
      <w:r w:rsidRPr="006834BA">
        <w:t xml:space="preserve"> 48 uur seksueel misbruik (Consent)</w:t>
      </w:r>
      <w:bookmarkEnd w:id="303"/>
      <w:bookmarkEnd w:id="304"/>
      <w:bookmarkEnd w:id="305"/>
    </w:p>
    <w:p w14:paraId="71C1850D" w14:textId="77777777" w:rsidR="001A3E27" w:rsidRPr="006834BA" w:rsidRDefault="00F00D55" w:rsidP="56C14A11">
      <w:pPr>
        <w:pStyle w:val="Paragraaftekst"/>
        <w:jc w:val="both"/>
        <w:rPr>
          <w:rFonts w:ascii="Segoe UI" w:hAnsi="Segoe UI" w:cs="Segoe UI"/>
        </w:rPr>
      </w:pPr>
      <w:bookmarkStart w:id="306" w:name="_Toc530407444"/>
      <w:r w:rsidRPr="006834BA">
        <w:rPr>
          <w:rFonts w:ascii="Segoe UI" w:hAnsi="Segoe UI" w:cs="Segoe UI"/>
        </w:rPr>
        <w:t>Stichting Consent heeft een protocol Crisismanagement seksueel misbruik opgesteld.</w:t>
      </w:r>
      <w:bookmarkEnd w:id="306"/>
    </w:p>
    <w:p w14:paraId="281A44C0" w14:textId="77777777" w:rsidR="00F00D55" w:rsidRPr="006834BA" w:rsidRDefault="00F00D55" w:rsidP="56C14A11">
      <w:pPr>
        <w:pStyle w:val="Opsom1"/>
        <w:numPr>
          <w:ilvl w:val="1"/>
          <w:numId w:val="0"/>
        </w:numPr>
        <w:ind w:left="567"/>
        <w:rPr>
          <w:rFonts w:ascii="Segoe UI" w:hAnsi="Segoe UI" w:cs="Segoe UI"/>
          <w:i/>
          <w:iCs/>
        </w:rPr>
      </w:pPr>
      <w:r w:rsidRPr="006834BA">
        <w:rPr>
          <w:rFonts w:ascii="Segoe UI" w:hAnsi="Segoe UI" w:cs="Segoe UI"/>
          <w:i/>
          <w:iCs/>
        </w:rPr>
        <w:t xml:space="preserve">Zie voor verdere informatie protocol </w:t>
      </w:r>
      <w:proofErr w:type="spellStart"/>
      <w:r w:rsidRPr="006834BA">
        <w:rPr>
          <w:rFonts w:ascii="Segoe UI" w:hAnsi="Segoe UI" w:cs="Segoe UI"/>
          <w:i/>
          <w:iCs/>
        </w:rPr>
        <w:t>Crisimanagement</w:t>
      </w:r>
      <w:proofErr w:type="spellEnd"/>
      <w:r w:rsidRPr="006834BA">
        <w:rPr>
          <w:rFonts w:ascii="Segoe UI" w:hAnsi="Segoe UI" w:cs="Segoe UI"/>
          <w:i/>
          <w:iCs/>
        </w:rPr>
        <w:t xml:space="preserve"> 1</w:t>
      </w:r>
      <w:r w:rsidRPr="006834BA">
        <w:rPr>
          <w:rFonts w:ascii="Segoe UI" w:hAnsi="Segoe UI" w:cs="Segoe UI"/>
          <w:i/>
          <w:iCs/>
          <w:vertAlign w:val="superscript"/>
        </w:rPr>
        <w:t>e</w:t>
      </w:r>
      <w:r w:rsidRPr="006834BA">
        <w:rPr>
          <w:rFonts w:ascii="Segoe UI" w:hAnsi="Segoe UI" w:cs="Segoe UI"/>
          <w:i/>
          <w:iCs/>
        </w:rPr>
        <w:t xml:space="preserve"> 48 uur seksueel misbruik (Consent).</w:t>
      </w:r>
    </w:p>
    <w:p w14:paraId="12CC4B80" w14:textId="77777777" w:rsidR="00F00D55" w:rsidRPr="006834BA" w:rsidRDefault="00F00D55" w:rsidP="56C14A11">
      <w:pPr>
        <w:pStyle w:val="Paragraaftekst"/>
        <w:jc w:val="both"/>
        <w:rPr>
          <w:rFonts w:ascii="Segoe UI" w:hAnsi="Segoe UI" w:cs="Segoe UI"/>
        </w:rPr>
      </w:pPr>
    </w:p>
    <w:p w14:paraId="4279277F" w14:textId="77777777" w:rsidR="00F00D55" w:rsidRPr="006834BA" w:rsidRDefault="00F00D55" w:rsidP="56C14A11">
      <w:pPr>
        <w:pStyle w:val="Paragraaftekst"/>
        <w:jc w:val="both"/>
        <w:rPr>
          <w:rFonts w:ascii="Segoe UI" w:hAnsi="Segoe UI" w:cs="Segoe UI"/>
        </w:rPr>
      </w:pPr>
    </w:p>
    <w:p w14:paraId="3CECFD3E" w14:textId="77777777" w:rsidR="001A3E27" w:rsidRPr="006834BA" w:rsidRDefault="001A3E27" w:rsidP="001457A7">
      <w:pPr>
        <w:pStyle w:val="Paragraaf"/>
      </w:pPr>
      <w:bookmarkStart w:id="307" w:name="_Toc489875087"/>
      <w:bookmarkStart w:id="308" w:name="_Toc506824617"/>
      <w:bookmarkStart w:id="309" w:name="_Toc530407445"/>
      <w:bookmarkStart w:id="310" w:name="_Toc530407868"/>
      <w:r w:rsidRPr="006834BA">
        <w:t>Rookvrije school</w:t>
      </w:r>
      <w:bookmarkEnd w:id="307"/>
      <w:bookmarkEnd w:id="308"/>
      <w:bookmarkEnd w:id="309"/>
      <w:bookmarkEnd w:id="310"/>
    </w:p>
    <w:p w14:paraId="6ABBFFA6" w14:textId="6B6578A5" w:rsidR="001A3E27" w:rsidRPr="006834BA" w:rsidRDefault="004E5373" w:rsidP="56C14A11">
      <w:pPr>
        <w:pStyle w:val="Paragraaftekst"/>
        <w:rPr>
          <w:rFonts w:ascii="Segoe UI" w:hAnsi="Segoe UI" w:cs="Segoe UI"/>
        </w:rPr>
      </w:pPr>
      <w:bookmarkStart w:id="311" w:name="_Toc530407446"/>
      <w:proofErr w:type="spellStart"/>
      <w:r w:rsidRPr="006834BA">
        <w:rPr>
          <w:rFonts w:ascii="Segoe UI" w:hAnsi="Segoe UI" w:cs="Segoe UI"/>
        </w:rPr>
        <w:t>o.b.s.</w:t>
      </w:r>
      <w:proofErr w:type="spellEnd"/>
      <w:r w:rsidRPr="006834BA">
        <w:rPr>
          <w:rFonts w:ascii="Segoe UI" w:hAnsi="Segoe UI" w:cs="Segoe UI"/>
        </w:rPr>
        <w:t xml:space="preserve"> </w:t>
      </w:r>
      <w:r w:rsidR="75FF88A3" w:rsidRPr="006834BA">
        <w:rPr>
          <w:rFonts w:ascii="Segoe UI" w:hAnsi="Segoe UI" w:cs="Segoe UI"/>
        </w:rPr>
        <w:t>de Broekheurne</w:t>
      </w:r>
      <w:r w:rsidR="001A3E27" w:rsidRPr="006834BA">
        <w:rPr>
          <w:rFonts w:ascii="Segoe UI" w:hAnsi="Segoe UI" w:cs="Segoe UI"/>
        </w:rPr>
        <w:t xml:space="preserve"> heeft een duidelijk beleid m.b.t. tot roken:</w:t>
      </w:r>
      <w:bookmarkEnd w:id="311"/>
    </w:p>
    <w:p w14:paraId="494B7220" w14:textId="77777777" w:rsidR="001A3E27" w:rsidRPr="006834BA" w:rsidRDefault="001A3E27" w:rsidP="56C14A11">
      <w:pPr>
        <w:pStyle w:val="Opsom1"/>
        <w:rPr>
          <w:rFonts w:ascii="Segoe UI" w:hAnsi="Segoe UI" w:cs="Segoe UI"/>
        </w:rPr>
      </w:pPr>
      <w:r w:rsidRPr="006834BA">
        <w:rPr>
          <w:rFonts w:ascii="Segoe UI" w:hAnsi="Segoe UI" w:cs="Segoe UI"/>
        </w:rPr>
        <w:t>in school en op het schoolplein mag niet gerookt worden;</w:t>
      </w:r>
    </w:p>
    <w:p w14:paraId="6E6601E6" w14:textId="77777777" w:rsidR="001A3E27" w:rsidRPr="006834BA" w:rsidRDefault="001A3E27" w:rsidP="56C14A11">
      <w:pPr>
        <w:pStyle w:val="Opsom1"/>
        <w:rPr>
          <w:rFonts w:ascii="Segoe UI" w:hAnsi="Segoe UI" w:cs="Segoe UI"/>
        </w:rPr>
      </w:pPr>
      <w:r w:rsidRPr="006834BA">
        <w:rPr>
          <w:rFonts w:ascii="Segoe UI" w:hAnsi="Segoe UI" w:cs="Segoe UI"/>
        </w:rPr>
        <w:t>groepsleerkrachten roken onder schooltijd niet in het bijzijn van de leerlingen;</w:t>
      </w:r>
    </w:p>
    <w:p w14:paraId="5A63D14F" w14:textId="77777777" w:rsidR="001A3E27" w:rsidRPr="006834BA" w:rsidRDefault="001A3E27" w:rsidP="56C14A11">
      <w:pPr>
        <w:pStyle w:val="Opsom1"/>
        <w:rPr>
          <w:rFonts w:ascii="Segoe UI" w:hAnsi="Segoe UI" w:cs="Segoe UI"/>
        </w:rPr>
      </w:pPr>
      <w:r w:rsidRPr="006834BA">
        <w:rPr>
          <w:rFonts w:ascii="Segoe UI" w:hAnsi="Segoe UI" w:cs="Segoe UI"/>
        </w:rPr>
        <w:t>in de lessen wordt aandacht besteed aan dit</w:t>
      </w:r>
      <w:r w:rsidR="008050E2" w:rsidRPr="006834BA">
        <w:rPr>
          <w:rFonts w:ascii="Segoe UI" w:hAnsi="Segoe UI" w:cs="Segoe UI"/>
        </w:rPr>
        <w:t xml:space="preserve"> onderwerp</w:t>
      </w:r>
      <w:r w:rsidR="00F00D55" w:rsidRPr="006834BA">
        <w:rPr>
          <w:rFonts w:ascii="Segoe UI" w:hAnsi="Segoe UI" w:cs="Segoe UI"/>
        </w:rPr>
        <w:t>.</w:t>
      </w:r>
    </w:p>
    <w:p w14:paraId="4261AE2C" w14:textId="77777777" w:rsidR="001A3E27" w:rsidRPr="006834BA" w:rsidRDefault="001A3E27" w:rsidP="56C14A11">
      <w:pPr>
        <w:pStyle w:val="Paragraaftekst"/>
        <w:jc w:val="both"/>
        <w:rPr>
          <w:rFonts w:ascii="Segoe UI" w:hAnsi="Segoe UI" w:cs="Segoe UI"/>
          <w:snapToGrid w:val="0"/>
        </w:rPr>
      </w:pPr>
    </w:p>
    <w:p w14:paraId="3863AC18" w14:textId="77777777" w:rsidR="003821D4" w:rsidRPr="006834BA" w:rsidRDefault="003821D4" w:rsidP="56C14A11">
      <w:pPr>
        <w:pStyle w:val="Paragraaftekst"/>
        <w:rPr>
          <w:rFonts w:ascii="Segoe UI" w:hAnsi="Segoe UI" w:cs="Segoe UI"/>
        </w:rPr>
      </w:pPr>
    </w:p>
    <w:p w14:paraId="62CDF3F3" w14:textId="77777777" w:rsidR="003821D4" w:rsidRPr="006834BA" w:rsidRDefault="003821D4" w:rsidP="003821D4">
      <w:pPr>
        <w:jc w:val="both"/>
        <w:rPr>
          <w:rFonts w:ascii="Segoe UI" w:hAnsi="Segoe UI" w:cs="Segoe UI"/>
          <w:b/>
          <w:sz w:val="22"/>
          <w:szCs w:val="22"/>
        </w:rPr>
      </w:pPr>
    </w:p>
    <w:p w14:paraId="1214AC50" w14:textId="77777777" w:rsidR="003821D4" w:rsidRPr="006834BA" w:rsidRDefault="00260617" w:rsidP="006D795D">
      <w:pPr>
        <w:pStyle w:val="Hoofdstuk"/>
      </w:pPr>
      <w:r w:rsidRPr="006834BA">
        <w:br w:type="column"/>
      </w:r>
      <w:bookmarkStart w:id="312" w:name="_Toc506824618"/>
      <w:bookmarkStart w:id="313" w:name="_Toc530407869"/>
      <w:r w:rsidR="003821D4" w:rsidRPr="006834BA">
        <w:lastRenderedPageBreak/>
        <w:t>Privacy</w:t>
      </w:r>
      <w:bookmarkEnd w:id="312"/>
      <w:bookmarkEnd w:id="313"/>
    </w:p>
    <w:p w14:paraId="3E233648" w14:textId="30AC58DD" w:rsidR="0060109C" w:rsidRPr="006834BA" w:rsidRDefault="0060109C" w:rsidP="001457A7">
      <w:pPr>
        <w:pStyle w:val="Paragraaf"/>
      </w:pPr>
      <w:bookmarkStart w:id="314" w:name="_Toc506824619"/>
      <w:bookmarkStart w:id="315" w:name="_Toc530407447"/>
      <w:bookmarkStart w:id="316" w:name="_Toc530407870"/>
      <w:r w:rsidRPr="006834BA">
        <w:t xml:space="preserve">Protocol Privacy </w:t>
      </w:r>
      <w:proofErr w:type="spellStart"/>
      <w:r w:rsidRPr="006834BA">
        <w:t>o.b.s.</w:t>
      </w:r>
      <w:proofErr w:type="spellEnd"/>
      <w:r w:rsidRPr="006834BA">
        <w:t xml:space="preserve"> </w:t>
      </w:r>
      <w:bookmarkEnd w:id="314"/>
      <w:bookmarkEnd w:id="315"/>
      <w:bookmarkEnd w:id="316"/>
      <w:r w:rsidR="75FF88A3" w:rsidRPr="006834BA">
        <w:t>de Broekheurne</w:t>
      </w:r>
    </w:p>
    <w:p w14:paraId="67E62AFD" w14:textId="56C3AB8D" w:rsidR="00B215EA" w:rsidRPr="006834BA" w:rsidRDefault="00604161" w:rsidP="56C14A11">
      <w:pPr>
        <w:pStyle w:val="Paragraaftekst"/>
        <w:rPr>
          <w:rFonts w:ascii="Segoe UI" w:hAnsi="Segoe UI" w:cs="Segoe UI"/>
        </w:rPr>
      </w:pPr>
      <w:bookmarkStart w:id="317" w:name="_Toc530407448"/>
      <w:r w:rsidRPr="006834BA">
        <w:rPr>
          <w:rFonts w:ascii="Segoe UI" w:hAnsi="Segoe UI" w:cs="Segoe UI"/>
        </w:rPr>
        <w:t>Basisschool</w:t>
      </w:r>
      <w:r w:rsidR="001E6EA2" w:rsidRPr="006834BA">
        <w:rPr>
          <w:rFonts w:ascii="Segoe UI" w:hAnsi="Segoe UI" w:cs="Segoe UI"/>
        </w:rPr>
        <w:t xml:space="preserve"> </w:t>
      </w:r>
      <w:r w:rsidR="75FF88A3" w:rsidRPr="006834BA">
        <w:rPr>
          <w:rFonts w:ascii="Segoe UI" w:hAnsi="Segoe UI" w:cs="Segoe UI"/>
        </w:rPr>
        <w:t>de Broekheurne</w:t>
      </w:r>
      <w:r w:rsidRPr="006834BA">
        <w:rPr>
          <w:rFonts w:ascii="Segoe UI" w:hAnsi="Segoe UI" w:cs="Segoe UI"/>
        </w:rPr>
        <w:t xml:space="preserve"> werkt op tal van manieren met persoonsgegevens van leerlingen en medewerkers. Daarbij moet de school zich houden aan de wettelijk eisen die gelden volgens de Wet Bescherming Persoonsgegevens (WBP).</w:t>
      </w:r>
      <w:bookmarkEnd w:id="317"/>
    </w:p>
    <w:p w14:paraId="040C2D04" w14:textId="77777777" w:rsidR="00306A9B" w:rsidRPr="006834BA" w:rsidRDefault="00604161" w:rsidP="56C14A11">
      <w:pPr>
        <w:pStyle w:val="Paragraaftekst"/>
        <w:rPr>
          <w:rFonts w:ascii="Segoe UI" w:hAnsi="Segoe UI" w:cs="Segoe UI"/>
        </w:rPr>
      </w:pPr>
      <w:bookmarkStart w:id="318" w:name="_Toc530407449"/>
      <w:r w:rsidRPr="006834BA">
        <w:rPr>
          <w:rFonts w:ascii="Segoe UI" w:hAnsi="Segoe UI" w:cs="Segoe UI"/>
        </w:rPr>
        <w:t>De gegevens die over leerlingen gaan, noemen we persoonsgegevens. Wij maken alleen gebruik van persoonsgegevens als dat nodig is voor het leren en begeleiden van onze leerlingen, en voor de organisatie die daarvoor nodig is.</w:t>
      </w:r>
      <w:bookmarkEnd w:id="318"/>
      <w:r w:rsidRPr="006834BA">
        <w:rPr>
          <w:rFonts w:ascii="Segoe UI" w:hAnsi="Segoe UI" w:cs="Segoe UI"/>
        </w:rPr>
        <w:t xml:space="preserve"> </w:t>
      </w:r>
    </w:p>
    <w:p w14:paraId="6227A4A7" w14:textId="77777777" w:rsidR="0060109C" w:rsidRPr="006834BA" w:rsidRDefault="00DA3D70" w:rsidP="56C14A11">
      <w:pPr>
        <w:pStyle w:val="Opsom1"/>
        <w:numPr>
          <w:ilvl w:val="1"/>
          <w:numId w:val="0"/>
        </w:numPr>
        <w:ind w:left="908" w:hanging="454"/>
        <w:rPr>
          <w:rFonts w:ascii="Segoe UI" w:hAnsi="Segoe UI" w:cs="Segoe UI"/>
        </w:rPr>
      </w:pPr>
      <w:r w:rsidRPr="006834BA">
        <w:rPr>
          <w:rFonts w:ascii="Segoe UI" w:hAnsi="Segoe UI" w:cs="Segoe UI"/>
        </w:rPr>
        <w:t xml:space="preserve">Zie protocol privacy. </w:t>
      </w:r>
    </w:p>
    <w:p w14:paraId="25E48F55" w14:textId="77777777" w:rsidR="005B6BA5" w:rsidRPr="006834BA" w:rsidRDefault="005B6BA5" w:rsidP="56C14A11">
      <w:pPr>
        <w:pStyle w:val="Opsom1"/>
        <w:numPr>
          <w:ilvl w:val="1"/>
          <w:numId w:val="0"/>
        </w:numPr>
        <w:ind w:left="908"/>
        <w:rPr>
          <w:rFonts w:ascii="Segoe UI" w:hAnsi="Segoe UI" w:cs="Segoe UI"/>
        </w:rPr>
      </w:pPr>
    </w:p>
    <w:p w14:paraId="4C5B8299" w14:textId="77777777" w:rsidR="0060109C" w:rsidRPr="006834BA" w:rsidRDefault="0060109C" w:rsidP="001457A7">
      <w:pPr>
        <w:pStyle w:val="Paragraaf"/>
      </w:pPr>
      <w:bookmarkStart w:id="319" w:name="_Toc506824620"/>
      <w:bookmarkStart w:id="320" w:name="_Toc530407450"/>
      <w:bookmarkStart w:id="321" w:name="_Toc530407871"/>
      <w:proofErr w:type="spellStart"/>
      <w:r w:rsidRPr="006834BA">
        <w:t>Privacyregelement</w:t>
      </w:r>
      <w:proofErr w:type="spellEnd"/>
      <w:r w:rsidR="00F00D55" w:rsidRPr="006834BA">
        <w:t xml:space="preserve"> Stichting Consent</w:t>
      </w:r>
      <w:bookmarkEnd w:id="319"/>
      <w:bookmarkEnd w:id="320"/>
      <w:bookmarkEnd w:id="321"/>
    </w:p>
    <w:p w14:paraId="6DAE15CD" w14:textId="77777777" w:rsidR="00F00D55" w:rsidRPr="006834BA" w:rsidRDefault="00F00D55" w:rsidP="56C14A11">
      <w:pPr>
        <w:pStyle w:val="Paragraaftekst"/>
        <w:rPr>
          <w:rFonts w:ascii="Segoe UI" w:hAnsi="Segoe UI" w:cs="Segoe UI"/>
        </w:rPr>
      </w:pPr>
      <w:bookmarkStart w:id="322" w:name="_Toc530407451"/>
      <w:r w:rsidRPr="006834BA">
        <w:rPr>
          <w:rFonts w:ascii="Segoe UI" w:hAnsi="Segoe UI" w:cs="Segoe UI"/>
        </w:rPr>
        <w:t>Stichting Consent heeft een overkoepeld privacyreglement opgesteld.</w:t>
      </w:r>
      <w:bookmarkEnd w:id="322"/>
    </w:p>
    <w:p w14:paraId="4A873ABB" w14:textId="77777777" w:rsidR="0060109C" w:rsidRPr="006834BA" w:rsidRDefault="00F00D55" w:rsidP="56C14A11">
      <w:pPr>
        <w:pStyle w:val="Paragraaftekst"/>
        <w:rPr>
          <w:rFonts w:ascii="Segoe UI" w:hAnsi="Segoe UI" w:cs="Segoe UI"/>
        </w:rPr>
      </w:pPr>
      <w:bookmarkStart w:id="323" w:name="_Toc530407452"/>
      <w:r w:rsidRPr="006834BA">
        <w:rPr>
          <w:rFonts w:ascii="Segoe UI" w:hAnsi="Segoe UI" w:cs="Segoe UI"/>
        </w:rPr>
        <w:t>Zie voor verdere informatie privacy regelement (Stichting Consent).</w:t>
      </w:r>
      <w:bookmarkEnd w:id="323"/>
    </w:p>
    <w:p w14:paraId="40E4E915" w14:textId="77777777" w:rsidR="00B215EA" w:rsidRPr="006834BA" w:rsidRDefault="00B215EA" w:rsidP="56C14A11">
      <w:pPr>
        <w:pStyle w:val="Paragraaftekst"/>
        <w:rPr>
          <w:rFonts w:ascii="Segoe UI" w:hAnsi="Segoe UI" w:cs="Segoe UI"/>
        </w:rPr>
      </w:pPr>
    </w:p>
    <w:p w14:paraId="28CE999B" w14:textId="77777777" w:rsidR="005B6BA5" w:rsidRPr="006834BA" w:rsidRDefault="005B6BA5" w:rsidP="56C14A11">
      <w:pPr>
        <w:pStyle w:val="Paragraaftekst"/>
        <w:rPr>
          <w:rFonts w:ascii="Segoe UI" w:hAnsi="Segoe UI" w:cs="Segoe UI"/>
        </w:rPr>
      </w:pPr>
    </w:p>
    <w:p w14:paraId="18E79405" w14:textId="77777777" w:rsidR="00581283" w:rsidRPr="006834BA" w:rsidRDefault="00581283" w:rsidP="001457A7">
      <w:pPr>
        <w:pStyle w:val="Paragraaf"/>
      </w:pPr>
      <w:bookmarkStart w:id="324" w:name="_Toc506824621"/>
      <w:bookmarkStart w:id="325" w:name="_Toc530407453"/>
      <w:bookmarkStart w:id="326" w:name="_Toc530407872"/>
      <w:r w:rsidRPr="006834BA">
        <w:t>Protocol gescheiden ouders</w:t>
      </w:r>
      <w:bookmarkEnd w:id="324"/>
      <w:bookmarkEnd w:id="325"/>
      <w:bookmarkEnd w:id="326"/>
    </w:p>
    <w:p w14:paraId="63D37E09" w14:textId="5EC2E77C" w:rsidR="003821D4" w:rsidRPr="006834BA" w:rsidRDefault="315F4C21" w:rsidP="005336A3">
      <w:pPr>
        <w:spacing w:line="257" w:lineRule="auto"/>
        <w:ind w:left="567"/>
        <w:rPr>
          <w:rFonts w:ascii="Segoe UI" w:hAnsi="Segoe UI" w:cs="Segoe UI"/>
        </w:rPr>
      </w:pPr>
      <w:r w:rsidRPr="006834BA">
        <w:rPr>
          <w:rFonts w:ascii="Segoe UI" w:eastAsia="Calibri" w:hAnsi="Segoe UI" w:cs="Segoe UI"/>
          <w:sz w:val="22"/>
          <w:szCs w:val="22"/>
        </w:rPr>
        <w:t>Scholen krijgen steeds vaker te maken met de gevolgen van een echtscheiding. Daarbij komt onder meer de vraag aan de orde hoe de school de gescheiden ouders moet informeren over de vorderingen van hun kind. Hierbij moeten de volgende uitgangspunten in acht worden genomen:</w:t>
      </w:r>
      <w:r w:rsidR="00B215EA" w:rsidRPr="006834BA">
        <w:rPr>
          <w:rFonts w:ascii="Segoe UI" w:hAnsi="Segoe UI" w:cs="Segoe UI"/>
        </w:rPr>
        <w:br/>
      </w:r>
      <w:r w:rsidRPr="006834BA">
        <w:rPr>
          <w:rFonts w:ascii="Segoe UI" w:eastAsia="Calibri" w:hAnsi="Segoe UI" w:cs="Segoe UI"/>
          <w:sz w:val="22"/>
          <w:szCs w:val="22"/>
        </w:rPr>
        <w:t xml:space="preserve"> * bij de informatievoorziening staat het belang van het kind voorop;</w:t>
      </w:r>
      <w:r w:rsidR="00B215EA" w:rsidRPr="006834BA">
        <w:rPr>
          <w:rFonts w:ascii="Segoe UI" w:hAnsi="Segoe UI" w:cs="Segoe UI"/>
        </w:rPr>
        <w:br/>
      </w:r>
      <w:r w:rsidRPr="006834BA">
        <w:rPr>
          <w:rFonts w:ascii="Segoe UI" w:eastAsia="Calibri" w:hAnsi="Segoe UI" w:cs="Segoe UI"/>
          <w:sz w:val="22"/>
          <w:szCs w:val="22"/>
        </w:rPr>
        <w:t xml:space="preserve"> * met de ouders moet op een open en transparante wijze worden gecommuniceerd en zorg er voor dat je de ouders zo vroeg en zo concreet mogelijk meeneemt in de eventuele zorgen over het kind;</w:t>
      </w:r>
      <w:r w:rsidR="00B215EA" w:rsidRPr="006834BA">
        <w:rPr>
          <w:rFonts w:ascii="Segoe UI" w:hAnsi="Segoe UI" w:cs="Segoe UI"/>
        </w:rPr>
        <w:br/>
      </w:r>
      <w:r w:rsidRPr="006834BA">
        <w:rPr>
          <w:rFonts w:ascii="Segoe UI" w:eastAsia="Calibri" w:hAnsi="Segoe UI" w:cs="Segoe UI"/>
          <w:sz w:val="22"/>
          <w:szCs w:val="22"/>
        </w:rPr>
        <w:t xml:space="preserve"> * de school moet een veilig klimaat voor de leerling creëren en een neutrale rol vervullen in de richting van de gescheiden ouders door onder meer beide ouders gelijkelijk van informatie te voorzien. </w:t>
      </w:r>
    </w:p>
    <w:p w14:paraId="20551256" w14:textId="40C18FB9" w:rsidR="003821D4" w:rsidRPr="006834BA" w:rsidRDefault="00B215EA" w:rsidP="56C14A11">
      <w:pPr>
        <w:pStyle w:val="Paragraaftekst"/>
        <w:jc w:val="both"/>
        <w:rPr>
          <w:rFonts w:ascii="Segoe UI" w:hAnsi="Segoe UI" w:cs="Segoe UI"/>
          <w:i/>
          <w:iCs/>
        </w:rPr>
      </w:pPr>
      <w:bookmarkStart w:id="327" w:name="_Toc530407461"/>
      <w:r w:rsidRPr="006834BA">
        <w:rPr>
          <w:rFonts w:ascii="Segoe UI" w:hAnsi="Segoe UI" w:cs="Segoe UI"/>
          <w:i/>
          <w:iCs/>
        </w:rPr>
        <w:t>Zie bijlage protocol geschei</w:t>
      </w:r>
      <w:r w:rsidR="00306A9B" w:rsidRPr="006834BA">
        <w:rPr>
          <w:rFonts w:ascii="Segoe UI" w:hAnsi="Segoe UI" w:cs="Segoe UI"/>
          <w:i/>
          <w:iCs/>
        </w:rPr>
        <w:t>den ouders.</w:t>
      </w:r>
      <w:bookmarkEnd w:id="327"/>
    </w:p>
    <w:p w14:paraId="7AAD3E29" w14:textId="77777777" w:rsidR="00F00D55" w:rsidRPr="006834BA" w:rsidRDefault="00F00D55" w:rsidP="00306A9B">
      <w:pPr>
        <w:pStyle w:val="Paragraaftekst"/>
        <w:jc w:val="both"/>
        <w:rPr>
          <w:rFonts w:ascii="Segoe UI" w:hAnsi="Segoe UI" w:cs="Segoe UI"/>
          <w:i/>
        </w:rPr>
      </w:pPr>
    </w:p>
    <w:p w14:paraId="6336B1B0" w14:textId="77777777" w:rsidR="00F00D55" w:rsidRPr="006834BA" w:rsidRDefault="00F00D55" w:rsidP="00306A9B">
      <w:pPr>
        <w:pStyle w:val="Paragraaftekst"/>
        <w:jc w:val="both"/>
        <w:rPr>
          <w:rFonts w:ascii="Segoe UI" w:hAnsi="Segoe UI" w:cs="Segoe UI"/>
          <w:i/>
        </w:rPr>
      </w:pPr>
    </w:p>
    <w:p w14:paraId="444BA473" w14:textId="77777777" w:rsidR="005B6BA5" w:rsidRPr="006834BA" w:rsidRDefault="005B6BA5" w:rsidP="00306A9B">
      <w:pPr>
        <w:pStyle w:val="Paragraaftekst"/>
        <w:jc w:val="both"/>
        <w:rPr>
          <w:rFonts w:ascii="Segoe UI" w:hAnsi="Segoe UI" w:cs="Segoe UI"/>
          <w:i/>
        </w:rPr>
      </w:pPr>
    </w:p>
    <w:p w14:paraId="24F09EC1" w14:textId="77777777" w:rsidR="005B6BA5" w:rsidRPr="006834BA" w:rsidRDefault="005B6BA5" w:rsidP="00306A9B">
      <w:pPr>
        <w:pStyle w:val="Paragraaftekst"/>
        <w:jc w:val="both"/>
        <w:rPr>
          <w:rFonts w:ascii="Segoe UI" w:hAnsi="Segoe UI" w:cs="Segoe UI"/>
          <w:i/>
        </w:rPr>
      </w:pPr>
    </w:p>
    <w:p w14:paraId="3E0716D3" w14:textId="77777777" w:rsidR="005B6BA5" w:rsidRPr="006834BA" w:rsidRDefault="005B6BA5" w:rsidP="00306A9B">
      <w:pPr>
        <w:pStyle w:val="Paragraaftekst"/>
        <w:jc w:val="both"/>
        <w:rPr>
          <w:rFonts w:ascii="Segoe UI" w:hAnsi="Segoe UI" w:cs="Segoe UI"/>
          <w:i/>
        </w:rPr>
      </w:pPr>
    </w:p>
    <w:p w14:paraId="310365C9" w14:textId="77777777" w:rsidR="005B6BA5" w:rsidRPr="006834BA" w:rsidRDefault="005B6BA5" w:rsidP="00306A9B">
      <w:pPr>
        <w:pStyle w:val="Paragraaftekst"/>
        <w:jc w:val="both"/>
        <w:rPr>
          <w:rFonts w:ascii="Segoe UI" w:hAnsi="Segoe UI" w:cs="Segoe UI"/>
          <w:i/>
        </w:rPr>
      </w:pPr>
    </w:p>
    <w:p w14:paraId="6A648E48" w14:textId="77777777" w:rsidR="005B6BA5" w:rsidRPr="006834BA" w:rsidRDefault="005B6BA5" w:rsidP="00306A9B">
      <w:pPr>
        <w:pStyle w:val="Paragraaftekst"/>
        <w:jc w:val="both"/>
        <w:rPr>
          <w:rFonts w:ascii="Segoe UI" w:hAnsi="Segoe UI" w:cs="Segoe UI"/>
          <w:i/>
        </w:rPr>
      </w:pPr>
    </w:p>
    <w:p w14:paraId="2EB35E30" w14:textId="77777777" w:rsidR="005B6BA5" w:rsidRPr="006834BA" w:rsidRDefault="005B6BA5" w:rsidP="00306A9B">
      <w:pPr>
        <w:pStyle w:val="Paragraaftekst"/>
        <w:jc w:val="both"/>
        <w:rPr>
          <w:rFonts w:ascii="Segoe UI" w:hAnsi="Segoe UI" w:cs="Segoe UI"/>
          <w:i/>
        </w:rPr>
      </w:pPr>
    </w:p>
    <w:p w14:paraId="32311ED8" w14:textId="77777777" w:rsidR="005B6BA5" w:rsidRPr="006834BA" w:rsidRDefault="005B6BA5" w:rsidP="00306A9B">
      <w:pPr>
        <w:pStyle w:val="Paragraaftekst"/>
        <w:jc w:val="both"/>
        <w:rPr>
          <w:rFonts w:ascii="Segoe UI" w:hAnsi="Segoe UI" w:cs="Segoe UI"/>
          <w:i/>
        </w:rPr>
      </w:pPr>
    </w:p>
    <w:p w14:paraId="21792248" w14:textId="77777777" w:rsidR="005B6BA5" w:rsidRPr="006834BA" w:rsidRDefault="005B6BA5" w:rsidP="00306A9B">
      <w:pPr>
        <w:pStyle w:val="Paragraaftekst"/>
        <w:jc w:val="both"/>
        <w:rPr>
          <w:rFonts w:ascii="Segoe UI" w:hAnsi="Segoe UI" w:cs="Segoe UI"/>
          <w:i/>
        </w:rPr>
      </w:pPr>
    </w:p>
    <w:p w14:paraId="3F24E784" w14:textId="77777777" w:rsidR="005B6BA5" w:rsidRPr="006834BA" w:rsidRDefault="005B6BA5" w:rsidP="00306A9B">
      <w:pPr>
        <w:pStyle w:val="Paragraaftekst"/>
        <w:jc w:val="both"/>
        <w:rPr>
          <w:rFonts w:ascii="Segoe UI" w:hAnsi="Segoe UI" w:cs="Segoe UI"/>
          <w:i/>
        </w:rPr>
      </w:pPr>
    </w:p>
    <w:p w14:paraId="05D2981C" w14:textId="77777777" w:rsidR="005B6BA5" w:rsidRPr="006834BA" w:rsidRDefault="005B6BA5" w:rsidP="00306A9B">
      <w:pPr>
        <w:pStyle w:val="Paragraaftekst"/>
        <w:jc w:val="both"/>
        <w:rPr>
          <w:rFonts w:ascii="Segoe UI" w:hAnsi="Segoe UI" w:cs="Segoe UI"/>
          <w:i/>
        </w:rPr>
      </w:pPr>
    </w:p>
    <w:p w14:paraId="7B2225E3" w14:textId="77777777" w:rsidR="005B6BA5" w:rsidRPr="006834BA" w:rsidRDefault="005B6BA5" w:rsidP="00306A9B">
      <w:pPr>
        <w:pStyle w:val="Paragraaftekst"/>
        <w:jc w:val="both"/>
        <w:rPr>
          <w:rFonts w:ascii="Segoe UI" w:hAnsi="Segoe UI" w:cs="Segoe UI"/>
          <w:i/>
        </w:rPr>
      </w:pPr>
    </w:p>
    <w:p w14:paraId="68146CC0" w14:textId="77777777" w:rsidR="005B6BA5" w:rsidRPr="006834BA" w:rsidRDefault="005B6BA5" w:rsidP="00DA3D70">
      <w:pPr>
        <w:pStyle w:val="Paragraaftekst"/>
        <w:ind w:left="0"/>
        <w:jc w:val="both"/>
        <w:rPr>
          <w:rFonts w:ascii="Segoe UI" w:hAnsi="Segoe UI" w:cs="Segoe UI"/>
          <w:i/>
        </w:rPr>
      </w:pPr>
    </w:p>
    <w:p w14:paraId="729CE22E" w14:textId="77777777" w:rsidR="00F00D55" w:rsidRPr="006834BA" w:rsidRDefault="00F00D55" w:rsidP="00424A8B">
      <w:pPr>
        <w:pStyle w:val="Paragraaftekst"/>
        <w:ind w:left="0"/>
        <w:jc w:val="both"/>
        <w:rPr>
          <w:rFonts w:ascii="Segoe UI" w:hAnsi="Segoe UI" w:cs="Segoe UI"/>
          <w:i/>
        </w:rPr>
      </w:pPr>
    </w:p>
    <w:p w14:paraId="079DF627" w14:textId="77777777" w:rsidR="003821D4" w:rsidRPr="005336A3" w:rsidRDefault="003821D4" w:rsidP="005336A3">
      <w:pPr>
        <w:pStyle w:val="Hoofdstuk"/>
      </w:pPr>
      <w:bookmarkStart w:id="328" w:name="_Toc506824622"/>
      <w:bookmarkStart w:id="329" w:name="_Toc530407873"/>
      <w:bookmarkStart w:id="330" w:name="_Toc113685664"/>
      <w:bookmarkStart w:id="331" w:name="_Toc113690230"/>
      <w:bookmarkStart w:id="332" w:name="_Toc113690364"/>
      <w:bookmarkStart w:id="333" w:name="_Toc113690453"/>
      <w:bookmarkStart w:id="334" w:name="_Toc113690941"/>
      <w:bookmarkStart w:id="335" w:name="_Toc113695933"/>
      <w:bookmarkStart w:id="336" w:name="_Toc113771446"/>
      <w:bookmarkStart w:id="337" w:name="_Toc114551214"/>
      <w:bookmarkStart w:id="338" w:name="_Toc144697292"/>
      <w:bookmarkStart w:id="339" w:name="_Toc144697389"/>
      <w:bookmarkStart w:id="340" w:name="_Toc144697499"/>
      <w:bookmarkStart w:id="341" w:name="_Toc144697591"/>
      <w:bookmarkStart w:id="342" w:name="_Toc144698932"/>
      <w:bookmarkStart w:id="343" w:name="_Toc144700280"/>
      <w:bookmarkStart w:id="344" w:name="_Toc144700373"/>
      <w:bookmarkStart w:id="345" w:name="_Toc144700468"/>
      <w:bookmarkStart w:id="346" w:name="_Toc144700576"/>
      <w:bookmarkStart w:id="347" w:name="_Toc144704886"/>
      <w:bookmarkStart w:id="348" w:name="_Toc146607516"/>
      <w:bookmarkStart w:id="349" w:name="_Toc172694193"/>
      <w:bookmarkStart w:id="350" w:name="_Toc172694293"/>
      <w:bookmarkStart w:id="351" w:name="_Toc172694393"/>
      <w:bookmarkStart w:id="352" w:name="_Toc172694493"/>
      <w:r w:rsidRPr="005336A3">
        <w:lastRenderedPageBreak/>
        <w:t>Externe instanties omtrent zorg</w:t>
      </w:r>
      <w:r w:rsidR="008E2531" w:rsidRPr="005336A3">
        <w:t xml:space="preserve"> en veiligheid</w:t>
      </w:r>
      <w:bookmarkEnd w:id="328"/>
      <w:bookmarkEnd w:id="329"/>
    </w:p>
    <w:p w14:paraId="51F8D7F6" w14:textId="77777777" w:rsidR="003821D4" w:rsidRPr="006834BA" w:rsidRDefault="003821D4" w:rsidP="001457A7">
      <w:pPr>
        <w:pStyle w:val="Paragraaf"/>
      </w:pPr>
      <w:bookmarkStart w:id="353" w:name="_Toc489875061"/>
      <w:bookmarkStart w:id="354" w:name="_Toc506824623"/>
      <w:bookmarkStart w:id="355" w:name="_Toc530407462"/>
      <w:bookmarkStart w:id="356" w:name="_Toc530407874"/>
      <w:r w:rsidRPr="006834BA">
        <w:t>Passend Onderwijs</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14:paraId="5281CF22" w14:textId="77777777" w:rsidR="007D587C" w:rsidRPr="005336A3" w:rsidRDefault="007D587C" w:rsidP="56C14A11">
      <w:pPr>
        <w:pStyle w:val="Plattetekst"/>
        <w:ind w:left="708"/>
        <w:rPr>
          <w:rFonts w:ascii="Segoe UI" w:hAnsi="Segoe UI" w:cs="Segoe UI"/>
          <w:sz w:val="22"/>
          <w:szCs w:val="22"/>
        </w:rPr>
      </w:pPr>
      <w:bookmarkStart w:id="357" w:name="_Toc113685659"/>
      <w:bookmarkStart w:id="358" w:name="_Toc113690225"/>
      <w:bookmarkStart w:id="359" w:name="_Toc113690359"/>
      <w:bookmarkStart w:id="360" w:name="_Toc113690448"/>
      <w:bookmarkStart w:id="361" w:name="_Toc113690936"/>
      <w:bookmarkStart w:id="362" w:name="_Toc113695928"/>
      <w:bookmarkStart w:id="363" w:name="_Toc113771447"/>
      <w:bookmarkStart w:id="364" w:name="_Toc114551215"/>
      <w:bookmarkStart w:id="365" w:name="_Toc144697293"/>
      <w:bookmarkStart w:id="366" w:name="_Toc144697390"/>
      <w:bookmarkStart w:id="367" w:name="_Toc144697500"/>
      <w:bookmarkStart w:id="368" w:name="_Toc144697592"/>
      <w:bookmarkStart w:id="369" w:name="_Toc144698933"/>
      <w:bookmarkStart w:id="370" w:name="_Toc144700281"/>
      <w:bookmarkStart w:id="371" w:name="_Toc144700374"/>
      <w:bookmarkStart w:id="372" w:name="_Toc144700469"/>
      <w:bookmarkStart w:id="373" w:name="_Toc144700577"/>
      <w:bookmarkStart w:id="374" w:name="_Toc144704887"/>
      <w:bookmarkStart w:id="375" w:name="_Toc146607517"/>
      <w:bookmarkStart w:id="376" w:name="_Toc172694194"/>
      <w:bookmarkStart w:id="377" w:name="_Toc172694294"/>
      <w:bookmarkStart w:id="378" w:name="_Toc172694394"/>
      <w:bookmarkStart w:id="379" w:name="_Toc172694494"/>
      <w:r w:rsidRPr="005336A3">
        <w:rPr>
          <w:rFonts w:ascii="Segoe UI" w:hAnsi="Segoe UI" w:cs="Segoe UI"/>
          <w:sz w:val="22"/>
          <w:szCs w:val="22"/>
        </w:rPr>
        <w:t>Elk kind heeft recht op goed onderwijs. Kinderen die extra ondersteuning nodig hebben, moeten die zoveel mogelijk krijgen in het reguliere onderwijs. Op die manier worden kinderen het best voorbereid op een vervolgopleiding en doen ze zo goed mogelijk mee in de samenleving. Dit is het uitgangspunt van de Wet Passend Onderwijs die sinds 2014 van kracht is. Door de Wet Passend Onderwijs zijn scholen verantwoordelijk voor het bieden van een passende plek aan ieder kind. Die plek kan op de eigen school zijn of op een andere school in het reguliere onderwijs of in het speciaal (basis)onderwijs. Om invulling te geven aan deze wet maken de scholen in de Gemeente Enschede deel uit van het samenwerkingsverband 2302. Alle informatie over passend onderwijs kunt u vinden op:</w:t>
      </w:r>
    </w:p>
    <w:p w14:paraId="58F4323A" w14:textId="77777777" w:rsidR="007D587C" w:rsidRPr="005336A3" w:rsidRDefault="007D587C" w:rsidP="56C14A11">
      <w:pPr>
        <w:pStyle w:val="Plattetekst"/>
        <w:ind w:left="708"/>
        <w:jc w:val="center"/>
        <w:rPr>
          <w:rFonts w:ascii="Segoe UI" w:hAnsi="Segoe UI" w:cs="Segoe UI"/>
          <w:sz w:val="22"/>
          <w:szCs w:val="22"/>
        </w:rPr>
      </w:pPr>
      <w:r w:rsidRPr="005336A3">
        <w:rPr>
          <w:rFonts w:ascii="Segoe UI" w:hAnsi="Segoe UI" w:cs="Segoe UI"/>
          <w:sz w:val="22"/>
          <w:szCs w:val="22"/>
        </w:rPr>
        <w:t>www.swv2302.nl</w:t>
      </w:r>
    </w:p>
    <w:p w14:paraId="2B37C3F9" w14:textId="77777777" w:rsidR="007D587C" w:rsidRPr="005336A3" w:rsidRDefault="007D587C" w:rsidP="56C14A11">
      <w:pPr>
        <w:pStyle w:val="Plattetekst"/>
        <w:ind w:left="708"/>
        <w:rPr>
          <w:rFonts w:ascii="Segoe UI" w:hAnsi="Segoe UI" w:cs="Segoe UI"/>
          <w:sz w:val="22"/>
          <w:szCs w:val="22"/>
        </w:rPr>
      </w:pPr>
    </w:p>
    <w:p w14:paraId="1565E653" w14:textId="77777777" w:rsidR="007D587C" w:rsidRPr="005336A3" w:rsidRDefault="007D587C" w:rsidP="56C14A11">
      <w:pPr>
        <w:pStyle w:val="Plattetekst"/>
        <w:ind w:left="708"/>
        <w:rPr>
          <w:rFonts w:ascii="Segoe UI" w:hAnsi="Segoe UI" w:cs="Segoe UI"/>
          <w:sz w:val="22"/>
          <w:szCs w:val="22"/>
        </w:rPr>
      </w:pPr>
      <w:r w:rsidRPr="005336A3">
        <w:rPr>
          <w:rFonts w:ascii="Segoe UI" w:hAnsi="Segoe UI" w:cs="Segoe UI"/>
          <w:sz w:val="22"/>
          <w:szCs w:val="22"/>
        </w:rPr>
        <w:t>Het samenwerkingsverband PO 2302 is opgesplitst in drie deelregio’s: Plein Midden Twente (Hengelo e.o.), Enschede en Noordoost Twente. Onze school maakt deel uit van de deelregio Enschede.</w:t>
      </w:r>
    </w:p>
    <w:p w14:paraId="0141C0D8" w14:textId="77777777" w:rsidR="007D587C" w:rsidRPr="005336A3" w:rsidRDefault="007D587C" w:rsidP="56C14A11">
      <w:pPr>
        <w:pStyle w:val="Plattetekst"/>
        <w:ind w:left="708"/>
        <w:rPr>
          <w:rFonts w:ascii="Segoe UI" w:hAnsi="Segoe UI" w:cs="Segoe UI"/>
          <w:sz w:val="22"/>
          <w:szCs w:val="22"/>
        </w:rPr>
      </w:pPr>
      <w:r w:rsidRPr="005336A3">
        <w:rPr>
          <w:rFonts w:ascii="Segoe UI" w:hAnsi="Segoe UI" w:cs="Segoe UI"/>
          <w:sz w:val="22"/>
          <w:szCs w:val="22"/>
        </w:rPr>
        <w:t>In iedere deelregio werken besturen samen om de zorgplicht waar te maken. Een belangrijk onderdeel is de Commissie voor Arrangementen (</w:t>
      </w:r>
      <w:proofErr w:type="spellStart"/>
      <w:r w:rsidRPr="005336A3">
        <w:rPr>
          <w:rFonts w:ascii="Segoe UI" w:hAnsi="Segoe UI" w:cs="Segoe UI"/>
          <w:sz w:val="22"/>
          <w:szCs w:val="22"/>
        </w:rPr>
        <w:t>CvA</w:t>
      </w:r>
      <w:proofErr w:type="spellEnd"/>
      <w:r w:rsidRPr="005336A3">
        <w:rPr>
          <w:rFonts w:ascii="Segoe UI" w:hAnsi="Segoe UI" w:cs="Segoe UI"/>
          <w:sz w:val="22"/>
          <w:szCs w:val="22"/>
        </w:rPr>
        <w:t xml:space="preserve">), die advies geeft over toelaatbaarheid van kinderen tot speciaal (basis)onderwijs. </w:t>
      </w:r>
    </w:p>
    <w:p w14:paraId="528FC4E8" w14:textId="77777777" w:rsidR="007D587C" w:rsidRPr="005336A3" w:rsidRDefault="007D587C" w:rsidP="56C14A11">
      <w:pPr>
        <w:pStyle w:val="Plattetekst"/>
        <w:ind w:left="708"/>
        <w:rPr>
          <w:rFonts w:ascii="Segoe UI" w:hAnsi="Segoe UI" w:cs="Segoe UI"/>
          <w:sz w:val="22"/>
          <w:szCs w:val="22"/>
        </w:rPr>
      </w:pPr>
      <w:r w:rsidRPr="005336A3">
        <w:rPr>
          <w:rFonts w:ascii="Segoe UI" w:hAnsi="Segoe UI" w:cs="Segoe UI"/>
          <w:sz w:val="22"/>
          <w:szCs w:val="22"/>
        </w:rPr>
        <w:t>Meer informatie over passend onderwijs in de deelregio van onze school vindt u op de website:</w:t>
      </w:r>
    </w:p>
    <w:p w14:paraId="7081D916" w14:textId="77777777" w:rsidR="007D587C" w:rsidRPr="005336A3" w:rsidRDefault="007D587C" w:rsidP="56C14A11">
      <w:pPr>
        <w:pStyle w:val="Plattetekst"/>
        <w:ind w:left="708"/>
        <w:rPr>
          <w:rFonts w:ascii="Segoe UI" w:hAnsi="Segoe UI" w:cs="Segoe UI"/>
          <w:sz w:val="22"/>
          <w:szCs w:val="22"/>
        </w:rPr>
      </w:pPr>
      <w:r w:rsidRPr="005336A3">
        <w:rPr>
          <w:rFonts w:ascii="Segoe UI" w:hAnsi="Segoe UI" w:cs="Segoe UI"/>
          <w:sz w:val="22"/>
          <w:szCs w:val="22"/>
        </w:rPr>
        <w:t>•</w:t>
      </w:r>
      <w:r w:rsidRPr="005336A3">
        <w:rPr>
          <w:rFonts w:ascii="Segoe UI" w:hAnsi="Segoe UI" w:cs="Segoe UI"/>
          <w:sz w:val="22"/>
          <w:szCs w:val="22"/>
        </w:rPr>
        <w:tab/>
        <w:t xml:space="preserve">Enschede: www.deelregio-enschede.nl </w:t>
      </w:r>
    </w:p>
    <w:p w14:paraId="4072205F" w14:textId="77777777" w:rsidR="007D587C" w:rsidRPr="005336A3" w:rsidRDefault="007D587C" w:rsidP="56C14A11">
      <w:pPr>
        <w:pStyle w:val="Plattetekst"/>
        <w:ind w:left="708"/>
        <w:rPr>
          <w:rFonts w:ascii="Segoe UI" w:hAnsi="Segoe UI" w:cs="Segoe UI"/>
          <w:sz w:val="22"/>
          <w:szCs w:val="22"/>
        </w:rPr>
      </w:pPr>
      <w:r w:rsidRPr="005336A3">
        <w:rPr>
          <w:rFonts w:ascii="Segoe UI" w:hAnsi="Segoe UI" w:cs="Segoe UI"/>
          <w:sz w:val="22"/>
          <w:szCs w:val="22"/>
        </w:rPr>
        <w:t>•</w:t>
      </w:r>
      <w:r w:rsidRPr="005336A3">
        <w:rPr>
          <w:rFonts w:ascii="Segoe UI" w:hAnsi="Segoe UI" w:cs="Segoe UI"/>
          <w:sz w:val="22"/>
          <w:szCs w:val="22"/>
        </w:rPr>
        <w:tab/>
        <w:t>Noordoost Twente: www.ooc-notwente.nl</w:t>
      </w:r>
    </w:p>
    <w:p w14:paraId="7550AE41" w14:textId="77777777" w:rsidR="007D587C" w:rsidRPr="005336A3" w:rsidRDefault="007D587C" w:rsidP="56C14A11">
      <w:pPr>
        <w:pStyle w:val="Plattetekst"/>
        <w:ind w:left="708"/>
        <w:rPr>
          <w:rFonts w:ascii="Segoe UI" w:hAnsi="Segoe UI" w:cs="Segoe UI"/>
          <w:sz w:val="22"/>
          <w:szCs w:val="22"/>
        </w:rPr>
      </w:pPr>
    </w:p>
    <w:p w14:paraId="3339FA56" w14:textId="77777777" w:rsidR="003821D4" w:rsidRPr="005336A3" w:rsidRDefault="007D587C" w:rsidP="56C14A11">
      <w:pPr>
        <w:pStyle w:val="Plattetekst"/>
        <w:ind w:left="708"/>
        <w:rPr>
          <w:rFonts w:ascii="Segoe UI" w:hAnsi="Segoe UI" w:cs="Segoe UI"/>
          <w:sz w:val="22"/>
          <w:szCs w:val="22"/>
        </w:rPr>
      </w:pPr>
      <w:r w:rsidRPr="005336A3">
        <w:rPr>
          <w:rFonts w:ascii="Segoe UI" w:hAnsi="Segoe UI" w:cs="Segoe UI"/>
          <w:sz w:val="22"/>
          <w:szCs w:val="22"/>
        </w:rPr>
        <w:t xml:space="preserve">Ook al voor de komst van de Wet Passend Onderwijs was onze basisschool zo ingericht dat ze meer kan betekenen voor leerlingen die onderling sterk verschillen in tempo, intelligentie, sociale vaardigheden en leermogelijkheden. Een groot deel van de eisen die passend onderwijs aan ons stelt, hebben wij dan ook op orde. In het zogenaamde School </w:t>
      </w:r>
      <w:proofErr w:type="spellStart"/>
      <w:r w:rsidRPr="005336A3">
        <w:rPr>
          <w:rFonts w:ascii="Segoe UI" w:hAnsi="Segoe UI" w:cs="Segoe UI"/>
          <w:sz w:val="22"/>
          <w:szCs w:val="22"/>
        </w:rPr>
        <w:t>Ondersteunings</w:t>
      </w:r>
      <w:proofErr w:type="spellEnd"/>
      <w:r w:rsidRPr="005336A3">
        <w:rPr>
          <w:rFonts w:ascii="Segoe UI" w:hAnsi="Segoe UI" w:cs="Segoe UI"/>
          <w:sz w:val="22"/>
          <w:szCs w:val="22"/>
        </w:rPr>
        <w:t xml:space="preserve"> Plan (SOP) hebben wij omschreven welke extra ondersteuning wij bieden. Deze kunt u vinden op onze website. </w:t>
      </w:r>
    </w:p>
    <w:p w14:paraId="52457F7F" w14:textId="77777777" w:rsidR="007D587C" w:rsidRPr="005336A3" w:rsidRDefault="007D587C" w:rsidP="56C14A11">
      <w:pPr>
        <w:pStyle w:val="Plattetekst"/>
        <w:ind w:left="708"/>
        <w:rPr>
          <w:rFonts w:ascii="Segoe UI" w:hAnsi="Segoe UI" w:cs="Segoe UI"/>
          <w:b/>
          <w:bCs/>
          <w:sz w:val="22"/>
          <w:szCs w:val="22"/>
        </w:rPr>
      </w:pPr>
    </w:p>
    <w:p w14:paraId="4F390533" w14:textId="77777777" w:rsidR="007D587C" w:rsidRPr="006834BA" w:rsidRDefault="007D587C" w:rsidP="00CE0B68">
      <w:pPr>
        <w:pStyle w:val="Plattetekst"/>
        <w:ind w:left="708"/>
        <w:rPr>
          <w:rFonts w:ascii="Segoe UI" w:hAnsi="Segoe UI" w:cs="Segoe UI"/>
          <w:b/>
          <w:bCs/>
          <w:sz w:val="22"/>
          <w:szCs w:val="22"/>
        </w:rPr>
      </w:pPr>
    </w:p>
    <w:p w14:paraId="59895C1A" w14:textId="77777777" w:rsidR="003821D4" w:rsidRPr="005336A3" w:rsidRDefault="003821D4" w:rsidP="001457A7">
      <w:pPr>
        <w:pStyle w:val="Paragraaf"/>
      </w:pPr>
      <w:bookmarkStart w:id="380" w:name="_Toc506824624"/>
      <w:bookmarkStart w:id="381" w:name="_Toc530407463"/>
      <w:bookmarkStart w:id="382" w:name="_Toc530407875"/>
      <w:r w:rsidRPr="005336A3">
        <w:t>Onderwijs tijdens een langdurige ziekteperiode van een leerling</w:t>
      </w:r>
      <w:bookmarkEnd w:id="380"/>
      <w:bookmarkEnd w:id="381"/>
      <w:bookmarkEnd w:id="382"/>
    </w:p>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14:paraId="059F44D7" w14:textId="77777777" w:rsidR="00B215EA" w:rsidRPr="006834BA" w:rsidRDefault="00B215EA" w:rsidP="56C14A11">
      <w:pPr>
        <w:pStyle w:val="Paragraaftekst"/>
        <w:rPr>
          <w:rFonts w:ascii="Segoe UI" w:hAnsi="Segoe UI" w:cs="Segoe UI"/>
        </w:rPr>
      </w:pPr>
    </w:p>
    <w:p w14:paraId="4A209517" w14:textId="00E96575" w:rsidR="007D587C" w:rsidRPr="005336A3" w:rsidRDefault="007D587C" w:rsidP="00201C50">
      <w:pPr>
        <w:pStyle w:val="Geenafstand"/>
        <w:ind w:left="567"/>
        <w:rPr>
          <w:rFonts w:cs="Segoe UI"/>
          <w:b/>
          <w:bCs/>
          <w:szCs w:val="22"/>
        </w:rPr>
      </w:pPr>
      <w:r w:rsidRPr="005336A3">
        <w:rPr>
          <w:rStyle w:val="Zwaar"/>
          <w:rFonts w:cs="Segoe UI"/>
          <w:b w:val="0"/>
          <w:bCs w:val="0"/>
          <w:szCs w:val="22"/>
          <w:bdr w:val="none" w:sz="0" w:space="0" w:color="auto" w:frame="1"/>
        </w:rPr>
        <w:t>Een leerling die acuut, ernstig of langdurig ziek wordt heeft extra onderwijszorg nodig. Dit gebeurt bij een op de zeven leerlingen in Nederland. Veel leraren krijgen dan ook te maken met een (ernstig of chronisch) zieke leerling in de klas.</w:t>
      </w:r>
    </w:p>
    <w:p w14:paraId="5F047AE8" w14:textId="6EC98A23" w:rsidR="007D587C" w:rsidRPr="005336A3" w:rsidRDefault="007D587C" w:rsidP="00991E7B">
      <w:pPr>
        <w:pStyle w:val="Geenafstand"/>
        <w:ind w:left="567"/>
        <w:rPr>
          <w:rFonts w:cs="Segoe UI"/>
          <w:szCs w:val="22"/>
        </w:rPr>
      </w:pPr>
      <w:r w:rsidRPr="005336A3">
        <w:rPr>
          <w:rFonts w:cs="Segoe UI"/>
          <w:szCs w:val="22"/>
        </w:rPr>
        <w:t xml:space="preserve">Scholen kennen een zorgplicht voor leerlingen en zijn daarmee verantwoordelijk voor het onderwijs aan álle leerlingen. Ook voor het onderwijs aan leerlingen die vanwege een ziekte of chronische aandoening extra ondersteuning nodig hebben. Het organiseren van onderwijs aan zieke </w:t>
      </w:r>
      <w:r w:rsidRPr="005336A3">
        <w:rPr>
          <w:rFonts w:cs="Segoe UI"/>
          <w:szCs w:val="22"/>
        </w:rPr>
        <w:lastRenderedPageBreak/>
        <w:t>leerlingen vraagt specifieke expertise, inzet én tijd. Scholen beschikken hier in de meeste gevallen niet over. Door het inschakelen van een consulent Onderwijsondersteuning Zieke Leerlingen (OZL) kunnen zij toch de hulp bieden die nodig is. Samen met de school, leraar, ouders en andere betrokkenen kan een consulent OZL het onderwijs zo organiseren dat dit aansluit op de onderwijsbehoefte van de zieke leerling. Maatwerk staat hierbij centraal!</w:t>
      </w:r>
    </w:p>
    <w:p w14:paraId="49EBF12B" w14:textId="2BE799AD" w:rsidR="007D587C" w:rsidRPr="005336A3" w:rsidRDefault="00201C50" w:rsidP="00201C50">
      <w:pPr>
        <w:pStyle w:val="Geenafstand"/>
        <w:ind w:left="567"/>
        <w:rPr>
          <w:rFonts w:cs="Segoe UI"/>
          <w:szCs w:val="22"/>
        </w:rPr>
      </w:pPr>
      <w:r>
        <w:rPr>
          <w:rFonts w:cs="Segoe UI"/>
          <w:szCs w:val="22"/>
        </w:rPr>
        <w:t>D</w:t>
      </w:r>
      <w:r w:rsidR="007D587C" w:rsidRPr="005336A3">
        <w:rPr>
          <w:rFonts w:cs="Segoe UI"/>
          <w:szCs w:val="22"/>
        </w:rPr>
        <w:t>e consulenten OZL werken vanuit de verschillende regionale onderwijsadviesbureaus en de universitair medische centra. Samen met de scholen zorgen zij ervoor dat de leerlingen, afhankelijk</w:t>
      </w:r>
      <w:r>
        <w:rPr>
          <w:rFonts w:cs="Segoe UI"/>
          <w:szCs w:val="22"/>
        </w:rPr>
        <w:t xml:space="preserve"> </w:t>
      </w:r>
      <w:r w:rsidR="007D587C" w:rsidRPr="005336A3">
        <w:rPr>
          <w:rFonts w:cs="Segoe UI"/>
          <w:szCs w:val="22"/>
        </w:rPr>
        <w:t>van het ziektebeeld, het onderwijs krijgen dat bij ze past. Zo wordt de doorgaande leerlijn van de leerlingen zo min mogelijk onderbroken, blijven leerlingen betrokken bij hun klas en houden zij contact met hun docenten, klasgenoten en (school)vrienden.</w:t>
      </w:r>
    </w:p>
    <w:p w14:paraId="7B8FE51F" w14:textId="77777777" w:rsidR="007D587C" w:rsidRPr="005336A3" w:rsidRDefault="007D587C" w:rsidP="56C14A11">
      <w:pPr>
        <w:pStyle w:val="Geenafstand"/>
        <w:rPr>
          <w:rFonts w:cs="Segoe UI"/>
          <w:szCs w:val="22"/>
        </w:rPr>
      </w:pPr>
    </w:p>
    <w:p w14:paraId="5A55C2AF" w14:textId="77777777" w:rsidR="007D587C" w:rsidRPr="005336A3" w:rsidRDefault="007B5C0F" w:rsidP="56C14A11">
      <w:pPr>
        <w:pStyle w:val="Geenafstand"/>
        <w:rPr>
          <w:rFonts w:cs="Segoe UI"/>
          <w:szCs w:val="22"/>
        </w:rPr>
      </w:pPr>
      <w:r w:rsidRPr="005336A3">
        <w:rPr>
          <w:rFonts w:cs="Segoe UI"/>
          <w:szCs w:val="22"/>
        </w:rPr>
        <w:tab/>
      </w:r>
      <w:r w:rsidR="007D587C" w:rsidRPr="005336A3">
        <w:rPr>
          <w:rFonts w:cs="Segoe UI"/>
          <w:szCs w:val="22"/>
        </w:rPr>
        <w:t xml:space="preserve">Contactgegevens: </w:t>
      </w:r>
    </w:p>
    <w:p w14:paraId="271A871F" w14:textId="77777777" w:rsidR="007D587C" w:rsidRPr="005336A3" w:rsidRDefault="007B5C0F" w:rsidP="56C14A11">
      <w:pPr>
        <w:pStyle w:val="Geenafstand"/>
        <w:rPr>
          <w:rFonts w:cs="Segoe UI"/>
          <w:szCs w:val="22"/>
        </w:rPr>
      </w:pPr>
      <w:r w:rsidRPr="005336A3">
        <w:rPr>
          <w:rFonts w:cs="Segoe UI"/>
          <w:szCs w:val="22"/>
        </w:rPr>
        <w:tab/>
      </w:r>
      <w:r w:rsidR="007D587C" w:rsidRPr="005336A3">
        <w:rPr>
          <w:rFonts w:cs="Segoe UI"/>
          <w:szCs w:val="22"/>
        </w:rPr>
        <w:t xml:space="preserve">Netwerk </w:t>
      </w:r>
      <w:proofErr w:type="spellStart"/>
      <w:r w:rsidR="007D587C" w:rsidRPr="005336A3">
        <w:rPr>
          <w:rFonts w:cs="Segoe UI"/>
          <w:szCs w:val="22"/>
        </w:rPr>
        <w:t>Ziezon</w:t>
      </w:r>
      <w:proofErr w:type="spellEnd"/>
    </w:p>
    <w:p w14:paraId="3FBE780B" w14:textId="77777777" w:rsidR="007D587C" w:rsidRPr="005336A3" w:rsidRDefault="007B5C0F" w:rsidP="56C14A11">
      <w:pPr>
        <w:pStyle w:val="Geenafstand"/>
        <w:rPr>
          <w:rFonts w:cs="Segoe UI"/>
          <w:szCs w:val="22"/>
        </w:rPr>
      </w:pPr>
      <w:r w:rsidRPr="005336A3">
        <w:rPr>
          <w:rFonts w:cs="Segoe UI"/>
          <w:szCs w:val="22"/>
        </w:rPr>
        <w:tab/>
      </w:r>
      <w:r w:rsidR="007D587C" w:rsidRPr="005336A3">
        <w:rPr>
          <w:rFonts w:cs="Segoe UI"/>
          <w:szCs w:val="22"/>
        </w:rPr>
        <w:t>ziek zijn &amp; onderwijs</w:t>
      </w:r>
    </w:p>
    <w:p w14:paraId="0910184A" w14:textId="77777777" w:rsidR="007D587C" w:rsidRPr="005336A3" w:rsidRDefault="007B5C0F" w:rsidP="56C14A11">
      <w:pPr>
        <w:pStyle w:val="Geenafstand"/>
        <w:rPr>
          <w:rFonts w:cs="Segoe UI"/>
          <w:szCs w:val="22"/>
        </w:rPr>
      </w:pPr>
      <w:r w:rsidRPr="005336A3">
        <w:rPr>
          <w:rFonts w:cs="Segoe UI"/>
          <w:szCs w:val="22"/>
        </w:rPr>
        <w:tab/>
      </w:r>
      <w:proofErr w:type="spellStart"/>
      <w:r w:rsidR="007D587C" w:rsidRPr="005336A3">
        <w:rPr>
          <w:rFonts w:cs="Segoe UI"/>
          <w:szCs w:val="22"/>
        </w:rPr>
        <w:t>Bezuidenhoutseweg</w:t>
      </w:r>
      <w:proofErr w:type="spellEnd"/>
      <w:r w:rsidR="007D587C" w:rsidRPr="005336A3">
        <w:rPr>
          <w:rFonts w:cs="Segoe UI"/>
          <w:szCs w:val="22"/>
        </w:rPr>
        <w:t xml:space="preserve"> 161, 2594 AG Den Haag</w:t>
      </w:r>
      <w:r w:rsidR="007D587C" w:rsidRPr="005336A3">
        <w:rPr>
          <w:rFonts w:cs="Segoe UI"/>
          <w:szCs w:val="22"/>
        </w:rPr>
        <w:br/>
      </w:r>
      <w:r w:rsidRPr="005336A3">
        <w:rPr>
          <w:rFonts w:cs="Segoe UI"/>
          <w:szCs w:val="22"/>
        </w:rPr>
        <w:tab/>
      </w:r>
      <w:r w:rsidR="007D587C" w:rsidRPr="005336A3">
        <w:rPr>
          <w:rFonts w:cs="Segoe UI"/>
          <w:szCs w:val="22"/>
        </w:rPr>
        <w:t>Tel: 070- 315 41 00</w:t>
      </w:r>
      <w:r w:rsidR="007D587C" w:rsidRPr="005336A3">
        <w:rPr>
          <w:rFonts w:cs="Segoe UI"/>
          <w:szCs w:val="22"/>
        </w:rPr>
        <w:br/>
      </w:r>
      <w:r w:rsidRPr="005336A3">
        <w:rPr>
          <w:rFonts w:cs="Segoe UI"/>
          <w:szCs w:val="22"/>
        </w:rPr>
        <w:tab/>
      </w:r>
      <w:r w:rsidR="007D587C" w:rsidRPr="005336A3">
        <w:rPr>
          <w:rFonts w:cs="Segoe UI"/>
          <w:szCs w:val="22"/>
        </w:rPr>
        <w:t>Fax: 070-315 41 09</w:t>
      </w:r>
      <w:r w:rsidR="007D587C" w:rsidRPr="005336A3">
        <w:rPr>
          <w:rFonts w:cs="Segoe UI"/>
          <w:szCs w:val="22"/>
        </w:rPr>
        <w:br/>
      </w:r>
      <w:r w:rsidRPr="005336A3">
        <w:rPr>
          <w:rFonts w:cs="Segoe UI"/>
          <w:szCs w:val="22"/>
        </w:rPr>
        <w:tab/>
      </w:r>
      <w:r w:rsidR="007D587C" w:rsidRPr="005336A3">
        <w:rPr>
          <w:rFonts w:cs="Segoe UI"/>
          <w:szCs w:val="22"/>
        </w:rPr>
        <w:t>E-mail: </w:t>
      </w:r>
      <w:hyperlink r:id="rId21" w:history="1">
        <w:r w:rsidR="007D587C" w:rsidRPr="005336A3">
          <w:rPr>
            <w:rFonts w:cs="Segoe UI"/>
            <w:szCs w:val="22"/>
            <w:bdr w:val="none" w:sz="0" w:space="0" w:color="auto" w:frame="1"/>
          </w:rPr>
          <w:t>netwerkziezon@edventure.nu</w:t>
        </w:r>
      </w:hyperlink>
    </w:p>
    <w:p w14:paraId="49807DA3" w14:textId="77777777" w:rsidR="007D587C" w:rsidRPr="005336A3" w:rsidRDefault="007D587C" w:rsidP="56C14A11">
      <w:pPr>
        <w:pStyle w:val="Geenafstand"/>
        <w:rPr>
          <w:rFonts w:cs="Segoe UI"/>
          <w:szCs w:val="22"/>
        </w:rPr>
      </w:pPr>
    </w:p>
    <w:p w14:paraId="6160BD3D" w14:textId="77777777" w:rsidR="007D587C" w:rsidRPr="006834BA" w:rsidRDefault="007D587C" w:rsidP="00B215EA">
      <w:pPr>
        <w:pStyle w:val="Paragraaftekst"/>
        <w:rPr>
          <w:rFonts w:ascii="Segoe UI" w:hAnsi="Segoe UI" w:cs="Segoe UI"/>
        </w:rPr>
      </w:pPr>
    </w:p>
    <w:p w14:paraId="5748C3FF" w14:textId="77777777" w:rsidR="007D587C" w:rsidRPr="006834BA" w:rsidRDefault="007D587C" w:rsidP="00B215EA">
      <w:pPr>
        <w:pStyle w:val="Paragraaftekst"/>
        <w:rPr>
          <w:rFonts w:ascii="Segoe UI" w:hAnsi="Segoe UI" w:cs="Segoe UI"/>
        </w:rPr>
      </w:pPr>
    </w:p>
    <w:p w14:paraId="1D93EAA0" w14:textId="77777777" w:rsidR="003821D4" w:rsidRPr="00201C50" w:rsidRDefault="00263618" w:rsidP="001457A7">
      <w:pPr>
        <w:pStyle w:val="Paragraaf"/>
      </w:pPr>
      <w:bookmarkStart w:id="383" w:name="_Toc530407464"/>
      <w:bookmarkStart w:id="384" w:name="_Toc530407876"/>
      <w:r w:rsidRPr="00201C50">
        <w:t>GGD</w:t>
      </w:r>
      <w:bookmarkEnd w:id="383"/>
      <w:bookmarkEnd w:id="384"/>
    </w:p>
    <w:p w14:paraId="4E9CBF8F" w14:textId="77777777" w:rsidR="00370196" w:rsidRPr="00201C50" w:rsidRDefault="00370196" w:rsidP="56C14A11">
      <w:pPr>
        <w:pStyle w:val="Paragraaftekst"/>
        <w:jc w:val="both"/>
        <w:rPr>
          <w:rFonts w:ascii="Segoe UI" w:hAnsi="Segoe UI" w:cs="Segoe UI"/>
          <w:sz w:val="22"/>
          <w:szCs w:val="22"/>
        </w:rPr>
      </w:pPr>
      <w:bookmarkStart w:id="385" w:name="_Toc530407465"/>
      <w:r w:rsidRPr="00201C50">
        <w:rPr>
          <w:rFonts w:ascii="Segoe UI" w:hAnsi="Segoe UI" w:cs="Segoe UI"/>
          <w:sz w:val="22"/>
          <w:szCs w:val="22"/>
        </w:rPr>
        <w:t>Jeugdgezondheidszorg (GGD)</w:t>
      </w:r>
      <w:bookmarkEnd w:id="385"/>
    </w:p>
    <w:p w14:paraId="6E6DBD11" w14:textId="77777777" w:rsidR="00370196" w:rsidRPr="00201C50" w:rsidRDefault="00370196" w:rsidP="56C14A11">
      <w:pPr>
        <w:pStyle w:val="Paragraaftekst"/>
        <w:jc w:val="both"/>
        <w:rPr>
          <w:rFonts w:ascii="Segoe UI" w:hAnsi="Segoe UI" w:cs="Segoe UI"/>
          <w:sz w:val="22"/>
          <w:szCs w:val="22"/>
        </w:rPr>
      </w:pPr>
      <w:bookmarkStart w:id="386" w:name="_Toc530407466"/>
      <w:r w:rsidRPr="00201C50">
        <w:rPr>
          <w:rFonts w:ascii="Segoe UI" w:hAnsi="Segoe UI" w:cs="Segoe UI"/>
          <w:sz w:val="22"/>
          <w:szCs w:val="22"/>
        </w:rPr>
        <w:t>Preventieve gezondheidsonderzoeken in groep 2 en groep 7</w:t>
      </w:r>
      <w:bookmarkEnd w:id="386"/>
    </w:p>
    <w:p w14:paraId="02FB3981" w14:textId="77777777" w:rsidR="00370196" w:rsidRPr="00201C50" w:rsidRDefault="00370196" w:rsidP="56C14A11">
      <w:pPr>
        <w:pStyle w:val="Paragraaftekst"/>
        <w:jc w:val="both"/>
        <w:rPr>
          <w:rFonts w:ascii="Segoe UI" w:hAnsi="Segoe UI" w:cs="Segoe UI"/>
          <w:sz w:val="22"/>
          <w:szCs w:val="22"/>
        </w:rPr>
      </w:pPr>
      <w:bookmarkStart w:id="387" w:name="_Toc530407467"/>
      <w:r w:rsidRPr="00201C50">
        <w:rPr>
          <w:rFonts w:ascii="Segoe UI" w:hAnsi="Segoe UI" w:cs="Segoe UI"/>
          <w:sz w:val="22"/>
          <w:szCs w:val="22"/>
        </w:rPr>
        <w:t>Is het gehoor en de zicht van uw kind voldoende? Groeit uw kind goed? Gezond opgroeien en een goede ontwikkeling zijn belangrijke items bij het groot worden van jonge kinderen. Wij, Jeugdgezondheidszorg GGD Regio Twente, helpen u hier graag bij. In de basisschoolperiode voeren wij daarom twee keer een preventief gezondheidsonderzoek uit, in groep 2 en groep 7.</w:t>
      </w:r>
      <w:bookmarkEnd w:id="387"/>
    </w:p>
    <w:p w14:paraId="7AD9B4F2" w14:textId="77777777" w:rsidR="00370196" w:rsidRPr="00201C50" w:rsidRDefault="00370196" w:rsidP="56C14A11">
      <w:pPr>
        <w:pStyle w:val="Paragraaftekst"/>
        <w:jc w:val="both"/>
        <w:rPr>
          <w:rFonts w:ascii="Segoe UI" w:hAnsi="Segoe UI" w:cs="Segoe UI"/>
          <w:sz w:val="22"/>
          <w:szCs w:val="22"/>
        </w:rPr>
      </w:pPr>
      <w:bookmarkStart w:id="388" w:name="_Toc530407468"/>
      <w:r w:rsidRPr="00201C50">
        <w:rPr>
          <w:rFonts w:ascii="Segoe UI" w:hAnsi="Segoe UI" w:cs="Segoe UI"/>
          <w:sz w:val="22"/>
          <w:szCs w:val="22"/>
        </w:rPr>
        <w:t>Deze hebben als doel de lichamelijke, geestelijke, cognitieve en psychosociale ontwikkeling van jeugdigen te bevorderen. De laatste jaren is, ook landelijk, een toename waar te nemen van kinderen die extra aandacht nodig hebben. In het schooljaar 2011/2012 zijn wij gestart met de Triage-methodiek, een nieuwe onderzoeksmethode. De methode biedt nog steeds elk kind een onderzoek aan en creëert daarnaast meer ruimte voor zorg op maat.</w:t>
      </w:r>
      <w:bookmarkEnd w:id="388"/>
    </w:p>
    <w:p w14:paraId="0CFF92C5" w14:textId="77777777" w:rsidR="00370196" w:rsidRPr="00201C50" w:rsidRDefault="00370196" w:rsidP="56C14A11">
      <w:pPr>
        <w:pStyle w:val="Paragraaftekst"/>
        <w:jc w:val="both"/>
        <w:rPr>
          <w:rFonts w:ascii="Segoe UI" w:hAnsi="Segoe UI" w:cs="Segoe UI"/>
          <w:sz w:val="22"/>
          <w:szCs w:val="22"/>
        </w:rPr>
      </w:pPr>
    </w:p>
    <w:p w14:paraId="43AE3482" w14:textId="77777777" w:rsidR="00370196" w:rsidRPr="00201C50" w:rsidRDefault="00370196" w:rsidP="56C14A11">
      <w:pPr>
        <w:pStyle w:val="Paragraaftekst"/>
        <w:jc w:val="both"/>
        <w:rPr>
          <w:rFonts w:ascii="Segoe UI" w:hAnsi="Segoe UI" w:cs="Segoe UI"/>
          <w:sz w:val="22"/>
          <w:szCs w:val="22"/>
        </w:rPr>
      </w:pPr>
      <w:bookmarkStart w:id="389" w:name="_Toc530407469"/>
      <w:r w:rsidRPr="00201C50">
        <w:rPr>
          <w:rFonts w:ascii="Segoe UI" w:hAnsi="Segoe UI" w:cs="Segoe UI"/>
          <w:sz w:val="22"/>
          <w:szCs w:val="22"/>
        </w:rPr>
        <w:t>Hoe gaat het preventief onderzoek?</w:t>
      </w:r>
      <w:bookmarkEnd w:id="389"/>
    </w:p>
    <w:p w14:paraId="0D2127C3" w14:textId="77777777" w:rsidR="00370196" w:rsidRPr="00201C50" w:rsidRDefault="00370196" w:rsidP="56C14A11">
      <w:pPr>
        <w:pStyle w:val="Paragraaftekst"/>
        <w:jc w:val="both"/>
        <w:rPr>
          <w:rFonts w:ascii="Segoe UI" w:hAnsi="Segoe UI" w:cs="Segoe UI"/>
          <w:sz w:val="22"/>
          <w:szCs w:val="22"/>
        </w:rPr>
      </w:pPr>
      <w:bookmarkStart w:id="390" w:name="_Toc530407470"/>
      <w:r w:rsidRPr="00201C50">
        <w:rPr>
          <w:rFonts w:ascii="Segoe UI" w:hAnsi="Segoe UI" w:cs="Segoe UI"/>
          <w:sz w:val="22"/>
          <w:szCs w:val="22"/>
        </w:rPr>
        <w:t xml:space="preserve">Zit uw kind in groep 2 of 7? Dan wordt uw kind persoonlijk door ons uitgenodigd voor een korte algemene controle, die ongeveer 20 minuten duurt. Na een kort gesprekje met uw kind wordt het gezichtsvermogen, het gehoor, de lengte en het gewicht gecheckt. De GGD vraagt u, ouders of verzorgers, twee vragenlijsten in te vullen. Ook wordt de leerkracht gevraagd om mogelijke aandachtspunten </w:t>
      </w:r>
      <w:r w:rsidRPr="00201C50">
        <w:rPr>
          <w:rFonts w:ascii="Segoe UI" w:hAnsi="Segoe UI" w:cs="Segoe UI"/>
          <w:sz w:val="22"/>
          <w:szCs w:val="22"/>
        </w:rPr>
        <w:lastRenderedPageBreak/>
        <w:t>op een lijst aan te geven. Samen met het JGZ-dossier geeft dit een goed beeld van uw kind. De doktersassistente voert de controle alleen met uw kind uit. Daarom krijgt uw kind na afloop een formulier mee naar huis in een gesloten envelop. Zo willen wij u graag informeren over de bevindingen van de controle.</w:t>
      </w:r>
      <w:bookmarkEnd w:id="390"/>
    </w:p>
    <w:p w14:paraId="4BFF10B9" w14:textId="77777777" w:rsidR="003821D4" w:rsidRPr="00201C50" w:rsidRDefault="00370196" w:rsidP="56C14A11">
      <w:pPr>
        <w:pStyle w:val="Paragraaftekst"/>
        <w:jc w:val="both"/>
        <w:rPr>
          <w:rFonts w:ascii="Segoe UI" w:hAnsi="Segoe UI" w:cs="Segoe UI"/>
          <w:sz w:val="22"/>
          <w:szCs w:val="22"/>
        </w:rPr>
      </w:pPr>
      <w:bookmarkStart w:id="391" w:name="_Toc530407471"/>
      <w:r w:rsidRPr="00201C50">
        <w:rPr>
          <w:rFonts w:ascii="Segoe UI" w:hAnsi="Segoe UI" w:cs="Segoe UI"/>
          <w:sz w:val="22"/>
          <w:szCs w:val="22"/>
        </w:rPr>
        <w:t>De controle vindt plaats in de vertrouwde omgeving van uw kind, op school. De doktersassistente die de check uitvoert, haalt uw kind zelf uit de groep op en brengt het terug. Wij vinden het voor de kinderen belangrijk dat zij de assistente al kennen voor de controle. Daarom komt de doktersassistente zich voorstellen in de groep voordat wij starten met de controles.</w:t>
      </w:r>
      <w:bookmarkEnd w:id="391"/>
    </w:p>
    <w:p w14:paraId="13315B7B" w14:textId="77777777" w:rsidR="008E2531" w:rsidRPr="00201C50" w:rsidRDefault="008E2531" w:rsidP="56C14A11">
      <w:pPr>
        <w:pStyle w:val="Paragraaftekst"/>
        <w:rPr>
          <w:rFonts w:ascii="Segoe UI" w:hAnsi="Segoe UI" w:cs="Segoe UI"/>
          <w:sz w:val="22"/>
          <w:szCs w:val="22"/>
        </w:rPr>
      </w:pPr>
    </w:p>
    <w:p w14:paraId="7DE76656" w14:textId="3F762268" w:rsidR="00370196" w:rsidRPr="00201C50" w:rsidRDefault="00370196" w:rsidP="56C14A11">
      <w:pPr>
        <w:autoSpaceDE w:val="0"/>
        <w:autoSpaceDN w:val="0"/>
        <w:adjustRightInd w:val="0"/>
        <w:spacing w:line="240" w:lineRule="auto"/>
        <w:ind w:left="567"/>
        <w:rPr>
          <w:rFonts w:ascii="Segoe UI" w:eastAsiaTheme="minorEastAsia" w:hAnsi="Segoe UI" w:cs="Segoe UI"/>
          <w:sz w:val="22"/>
          <w:szCs w:val="22"/>
          <w:lang w:eastAsia="en-US"/>
        </w:rPr>
      </w:pPr>
      <w:r w:rsidRPr="00201C50">
        <w:rPr>
          <w:rFonts w:ascii="Segoe UI" w:eastAsiaTheme="minorEastAsia" w:hAnsi="Segoe UI" w:cs="Segoe UI"/>
          <w:sz w:val="22"/>
          <w:szCs w:val="22"/>
          <w:lang w:eastAsia="en-US"/>
        </w:rPr>
        <w:t>Heeft uw kind extra aandacht nodig omdat bijvoorbeeld het gehoor niet voldoende is? Dan wordt u samen met uw kind uitgenodigd voor een aanvullend onderzoek op het spreekuur van de arts of verpleegkundige Jeugdgezondheidszorg. De uitnodiging voor dit vervolgonderzoek wordt dan naar uw huisadres gestuurd. Dit vervolgonderzoek vindt plaats op school. Als het nodig is, kan een doorverwijzing plaatsvinden naar een specialist.</w:t>
      </w:r>
    </w:p>
    <w:p w14:paraId="314DE65B" w14:textId="77777777" w:rsidR="00370196" w:rsidRPr="00201C50" w:rsidRDefault="00370196" w:rsidP="56C14A11">
      <w:pPr>
        <w:autoSpaceDE w:val="0"/>
        <w:autoSpaceDN w:val="0"/>
        <w:adjustRightInd w:val="0"/>
        <w:spacing w:line="240" w:lineRule="auto"/>
        <w:rPr>
          <w:rFonts w:ascii="Segoe UI" w:eastAsiaTheme="minorEastAsia" w:hAnsi="Segoe UI" w:cs="Segoe UI"/>
          <w:sz w:val="22"/>
          <w:szCs w:val="22"/>
          <w:lang w:eastAsia="en-US"/>
        </w:rPr>
      </w:pPr>
    </w:p>
    <w:p w14:paraId="148B074E" w14:textId="77777777" w:rsidR="00370196" w:rsidRPr="00201C50" w:rsidRDefault="00370196" w:rsidP="56C14A11">
      <w:pPr>
        <w:autoSpaceDE w:val="0"/>
        <w:autoSpaceDN w:val="0"/>
        <w:adjustRightInd w:val="0"/>
        <w:spacing w:line="240" w:lineRule="auto"/>
        <w:ind w:firstLine="567"/>
        <w:jc w:val="both"/>
        <w:rPr>
          <w:rFonts w:ascii="Segoe UI" w:eastAsiaTheme="minorEastAsia" w:hAnsi="Segoe UI" w:cs="Segoe UI"/>
          <w:i/>
          <w:iCs/>
          <w:sz w:val="22"/>
          <w:szCs w:val="22"/>
          <w:lang w:eastAsia="en-US"/>
        </w:rPr>
      </w:pPr>
      <w:r w:rsidRPr="00201C50">
        <w:rPr>
          <w:rFonts w:ascii="Segoe UI" w:eastAsiaTheme="minorEastAsia" w:hAnsi="Segoe UI" w:cs="Segoe UI"/>
          <w:i/>
          <w:iCs/>
          <w:sz w:val="22"/>
          <w:szCs w:val="22"/>
          <w:lang w:eastAsia="en-US"/>
        </w:rPr>
        <w:t>Voordelen van de vernieuwde werkwijze</w:t>
      </w:r>
    </w:p>
    <w:p w14:paraId="34A3F16F" w14:textId="77777777" w:rsidR="00370196" w:rsidRPr="00201C50" w:rsidRDefault="00370196" w:rsidP="56C14A11">
      <w:pPr>
        <w:numPr>
          <w:ilvl w:val="0"/>
          <w:numId w:val="53"/>
        </w:numPr>
        <w:autoSpaceDE w:val="0"/>
        <w:autoSpaceDN w:val="0"/>
        <w:adjustRightInd w:val="0"/>
        <w:spacing w:line="240" w:lineRule="auto"/>
        <w:contextualSpacing/>
        <w:rPr>
          <w:rFonts w:ascii="Segoe UI" w:eastAsiaTheme="minorEastAsia" w:hAnsi="Segoe UI" w:cs="Segoe UI"/>
          <w:sz w:val="22"/>
          <w:szCs w:val="22"/>
          <w:lang w:eastAsia="en-US"/>
        </w:rPr>
      </w:pPr>
      <w:r w:rsidRPr="00201C50">
        <w:rPr>
          <w:rFonts w:ascii="Segoe UI" w:eastAsiaTheme="minorEastAsia" w:hAnsi="Segoe UI" w:cs="Segoe UI"/>
          <w:sz w:val="22"/>
          <w:szCs w:val="22"/>
          <w:lang w:eastAsia="en-US"/>
        </w:rPr>
        <w:t>Alle kinderen zijn en blijven goed in beeld.</w:t>
      </w:r>
    </w:p>
    <w:p w14:paraId="10720EB6" w14:textId="77777777" w:rsidR="00370196" w:rsidRPr="00201C50" w:rsidRDefault="00370196" w:rsidP="56C14A11">
      <w:pPr>
        <w:numPr>
          <w:ilvl w:val="0"/>
          <w:numId w:val="53"/>
        </w:numPr>
        <w:autoSpaceDE w:val="0"/>
        <w:autoSpaceDN w:val="0"/>
        <w:adjustRightInd w:val="0"/>
        <w:spacing w:line="240" w:lineRule="auto"/>
        <w:contextualSpacing/>
        <w:rPr>
          <w:rFonts w:ascii="Segoe UI" w:eastAsiaTheme="minorEastAsia" w:hAnsi="Segoe UI" w:cs="Segoe UI"/>
          <w:sz w:val="22"/>
          <w:szCs w:val="22"/>
          <w:lang w:eastAsia="en-US"/>
        </w:rPr>
      </w:pPr>
      <w:r w:rsidRPr="00201C50">
        <w:rPr>
          <w:rFonts w:ascii="Segoe UI" w:eastAsiaTheme="minorEastAsia" w:hAnsi="Segoe UI" w:cs="Segoe UI"/>
          <w:sz w:val="22"/>
          <w:szCs w:val="22"/>
          <w:lang w:eastAsia="en-US"/>
        </w:rPr>
        <w:t>Het bereik van kinderen is groter.</w:t>
      </w:r>
    </w:p>
    <w:p w14:paraId="02AB185D" w14:textId="77777777" w:rsidR="00370196" w:rsidRPr="00201C50" w:rsidRDefault="00370196" w:rsidP="56C14A11">
      <w:pPr>
        <w:numPr>
          <w:ilvl w:val="0"/>
          <w:numId w:val="53"/>
        </w:numPr>
        <w:autoSpaceDE w:val="0"/>
        <w:autoSpaceDN w:val="0"/>
        <w:adjustRightInd w:val="0"/>
        <w:spacing w:line="240" w:lineRule="auto"/>
        <w:contextualSpacing/>
        <w:rPr>
          <w:rFonts w:ascii="Segoe UI" w:eastAsiaTheme="minorEastAsia" w:hAnsi="Segoe UI" w:cs="Segoe UI"/>
          <w:sz w:val="22"/>
          <w:szCs w:val="22"/>
          <w:lang w:eastAsia="en-US"/>
        </w:rPr>
      </w:pPr>
      <w:r w:rsidRPr="00201C50">
        <w:rPr>
          <w:rFonts w:ascii="Segoe UI" w:eastAsiaTheme="minorEastAsia" w:hAnsi="Segoe UI" w:cs="Segoe UI"/>
          <w:sz w:val="22"/>
          <w:szCs w:val="22"/>
          <w:lang w:eastAsia="en-US"/>
        </w:rPr>
        <w:t>Er zijn minder verstoringen in de klas.</w:t>
      </w:r>
    </w:p>
    <w:p w14:paraId="78D25CC2" w14:textId="77777777" w:rsidR="00370196" w:rsidRPr="00201C50" w:rsidRDefault="00370196" w:rsidP="56C14A11">
      <w:pPr>
        <w:numPr>
          <w:ilvl w:val="0"/>
          <w:numId w:val="53"/>
        </w:numPr>
        <w:autoSpaceDE w:val="0"/>
        <w:autoSpaceDN w:val="0"/>
        <w:adjustRightInd w:val="0"/>
        <w:spacing w:line="240" w:lineRule="auto"/>
        <w:contextualSpacing/>
        <w:rPr>
          <w:rFonts w:ascii="Segoe UI" w:eastAsiaTheme="minorEastAsia" w:hAnsi="Segoe UI" w:cs="Segoe UI"/>
          <w:sz w:val="22"/>
          <w:szCs w:val="22"/>
          <w:lang w:eastAsia="en-US"/>
        </w:rPr>
      </w:pPr>
      <w:r w:rsidRPr="00201C50">
        <w:rPr>
          <w:rFonts w:ascii="Segoe UI" w:eastAsiaTheme="minorEastAsia" w:hAnsi="Segoe UI" w:cs="Segoe UI"/>
          <w:sz w:val="22"/>
          <w:szCs w:val="22"/>
          <w:lang w:eastAsia="en-US"/>
        </w:rPr>
        <w:t>Ouders hoeven geen vrij te nemen voor het eerste contactmoment.</w:t>
      </w:r>
    </w:p>
    <w:p w14:paraId="393D686E" w14:textId="77777777" w:rsidR="00370196" w:rsidRPr="00201C50" w:rsidRDefault="00370196" w:rsidP="56C14A11">
      <w:pPr>
        <w:numPr>
          <w:ilvl w:val="0"/>
          <w:numId w:val="53"/>
        </w:numPr>
        <w:autoSpaceDE w:val="0"/>
        <w:autoSpaceDN w:val="0"/>
        <w:adjustRightInd w:val="0"/>
        <w:spacing w:line="240" w:lineRule="auto"/>
        <w:contextualSpacing/>
        <w:rPr>
          <w:rFonts w:ascii="Segoe UI" w:eastAsiaTheme="minorEastAsia" w:hAnsi="Segoe UI" w:cs="Segoe UI"/>
          <w:sz w:val="22"/>
          <w:szCs w:val="22"/>
          <w:lang w:eastAsia="en-US"/>
        </w:rPr>
      </w:pPr>
      <w:r w:rsidRPr="00201C50">
        <w:rPr>
          <w:rFonts w:ascii="Segoe UI" w:eastAsiaTheme="minorEastAsia" w:hAnsi="Segoe UI" w:cs="Segoe UI"/>
          <w:sz w:val="22"/>
          <w:szCs w:val="22"/>
          <w:lang w:eastAsia="en-US"/>
        </w:rPr>
        <w:t>Artsen en verpleegkundigen hebben meer ruimte om direct in te spelen op vragen en verzoeken van de school.</w:t>
      </w:r>
    </w:p>
    <w:p w14:paraId="03DC0860" w14:textId="77777777" w:rsidR="00370196" w:rsidRPr="00201C50" w:rsidRDefault="00370196" w:rsidP="56C14A11">
      <w:pPr>
        <w:autoSpaceDE w:val="0"/>
        <w:autoSpaceDN w:val="0"/>
        <w:adjustRightInd w:val="0"/>
        <w:spacing w:line="240" w:lineRule="auto"/>
        <w:jc w:val="both"/>
        <w:rPr>
          <w:rFonts w:ascii="Segoe UI" w:eastAsiaTheme="minorEastAsia" w:hAnsi="Segoe UI" w:cs="Segoe UI"/>
          <w:b/>
          <w:bCs/>
          <w:sz w:val="22"/>
          <w:szCs w:val="22"/>
          <w:lang w:eastAsia="en-US"/>
        </w:rPr>
      </w:pPr>
    </w:p>
    <w:p w14:paraId="2B39F822" w14:textId="77777777" w:rsidR="00370196" w:rsidRPr="00201C50" w:rsidRDefault="00370196" w:rsidP="56C14A11">
      <w:pPr>
        <w:autoSpaceDE w:val="0"/>
        <w:autoSpaceDN w:val="0"/>
        <w:adjustRightInd w:val="0"/>
        <w:spacing w:line="240" w:lineRule="auto"/>
        <w:ind w:firstLine="709"/>
        <w:jc w:val="both"/>
        <w:rPr>
          <w:rFonts w:ascii="Segoe UI" w:eastAsiaTheme="minorEastAsia" w:hAnsi="Segoe UI" w:cs="Segoe UI"/>
          <w:i/>
          <w:iCs/>
          <w:sz w:val="22"/>
          <w:szCs w:val="22"/>
          <w:lang w:eastAsia="en-US"/>
        </w:rPr>
      </w:pPr>
      <w:r w:rsidRPr="00201C50">
        <w:rPr>
          <w:rFonts w:ascii="Segoe UI" w:eastAsiaTheme="minorEastAsia" w:hAnsi="Segoe UI" w:cs="Segoe UI"/>
          <w:i/>
          <w:iCs/>
          <w:sz w:val="22"/>
          <w:szCs w:val="22"/>
          <w:lang w:eastAsia="en-US"/>
        </w:rPr>
        <w:t>Samenwerking met school</w:t>
      </w:r>
    </w:p>
    <w:p w14:paraId="69F0FF19" w14:textId="77777777" w:rsidR="00370196" w:rsidRPr="00201C50" w:rsidRDefault="00370196" w:rsidP="56C14A11">
      <w:pPr>
        <w:autoSpaceDE w:val="0"/>
        <w:autoSpaceDN w:val="0"/>
        <w:adjustRightInd w:val="0"/>
        <w:spacing w:line="240" w:lineRule="auto"/>
        <w:ind w:left="709"/>
        <w:rPr>
          <w:rFonts w:ascii="Segoe UI" w:eastAsiaTheme="minorEastAsia" w:hAnsi="Segoe UI" w:cs="Segoe UI"/>
          <w:sz w:val="22"/>
          <w:szCs w:val="22"/>
          <w:lang w:eastAsia="en-US"/>
        </w:rPr>
      </w:pPr>
      <w:r w:rsidRPr="00201C50">
        <w:rPr>
          <w:rFonts w:ascii="Segoe UI" w:eastAsiaTheme="minorEastAsia" w:hAnsi="Segoe UI" w:cs="Segoe UI"/>
          <w:sz w:val="22"/>
          <w:szCs w:val="22"/>
          <w:lang w:eastAsia="en-US"/>
        </w:rPr>
        <w:t>Net als bij de huidige werkwijze vragen wij school een aandachtspuntenlijst in te vullen, die een indruk geeft of het kind in de categorie ‘extra aandacht’ valt. Hierin verandert er voor de school dus niets.</w:t>
      </w:r>
    </w:p>
    <w:p w14:paraId="5D775E9D" w14:textId="77777777" w:rsidR="00370196" w:rsidRPr="00201C50" w:rsidRDefault="00370196" w:rsidP="56C14A11">
      <w:pPr>
        <w:pStyle w:val="Paragraaftekst"/>
        <w:ind w:left="0" w:firstLine="567"/>
        <w:rPr>
          <w:rFonts w:ascii="Segoe UI" w:hAnsi="Segoe UI" w:cs="Segoe UI"/>
          <w:sz w:val="22"/>
          <w:szCs w:val="22"/>
        </w:rPr>
      </w:pPr>
      <w:r w:rsidRPr="00201C50">
        <w:rPr>
          <w:rFonts w:ascii="Segoe UI" w:eastAsiaTheme="minorEastAsia" w:hAnsi="Segoe UI" w:cs="Segoe UI"/>
          <w:sz w:val="22"/>
          <w:szCs w:val="22"/>
          <w:lang w:eastAsia="en-US"/>
        </w:rPr>
        <w:tab/>
      </w:r>
      <w:bookmarkStart w:id="392" w:name="_Toc530407472"/>
      <w:r w:rsidRPr="00201C50">
        <w:rPr>
          <w:rFonts w:ascii="Segoe UI" w:eastAsiaTheme="minorEastAsia" w:hAnsi="Segoe UI" w:cs="Segoe UI"/>
          <w:sz w:val="22"/>
          <w:szCs w:val="22"/>
          <w:lang w:eastAsia="en-US"/>
        </w:rPr>
        <w:t>Zie voor contactgegevens de schoolgids.</w:t>
      </w:r>
      <w:bookmarkEnd w:id="392"/>
      <w:r w:rsidRPr="00201C50">
        <w:rPr>
          <w:rFonts w:ascii="Segoe UI" w:eastAsiaTheme="minorEastAsia" w:hAnsi="Segoe UI" w:cs="Segoe UI"/>
          <w:sz w:val="22"/>
          <w:szCs w:val="22"/>
          <w:lang w:eastAsia="en-US"/>
        </w:rPr>
        <w:t xml:space="preserve"> </w:t>
      </w:r>
    </w:p>
    <w:p w14:paraId="47758287" w14:textId="77777777" w:rsidR="005B6BA5" w:rsidRPr="00201C50" w:rsidRDefault="005B6BA5" w:rsidP="56C14A11">
      <w:pPr>
        <w:pStyle w:val="Paragraaftekst"/>
        <w:rPr>
          <w:rFonts w:ascii="Segoe UI" w:hAnsi="Segoe UI" w:cs="Segoe UI"/>
          <w:sz w:val="22"/>
          <w:szCs w:val="22"/>
        </w:rPr>
      </w:pPr>
    </w:p>
    <w:p w14:paraId="021D588D" w14:textId="77777777" w:rsidR="00370196" w:rsidRPr="006834BA" w:rsidRDefault="00370196" w:rsidP="001457A7">
      <w:pPr>
        <w:pStyle w:val="Paragraaf"/>
      </w:pPr>
      <w:bookmarkStart w:id="393" w:name="_Toc530407473"/>
      <w:bookmarkStart w:id="394" w:name="_Toc530407877"/>
      <w:bookmarkStart w:id="395" w:name="_Toc506824626"/>
      <w:r w:rsidRPr="006834BA">
        <w:t>Wijk</w:t>
      </w:r>
      <w:r w:rsidRPr="009E33C1">
        <w:t>coach</w:t>
      </w:r>
      <w:bookmarkEnd w:id="393"/>
      <w:bookmarkEnd w:id="394"/>
    </w:p>
    <w:p w14:paraId="3ADAD517" w14:textId="58FF54A4" w:rsidR="00370196" w:rsidRPr="009E33C1" w:rsidRDefault="00370196" w:rsidP="009E33C1">
      <w:pPr>
        <w:pStyle w:val="Geenafstand"/>
        <w:ind w:left="567"/>
        <w:rPr>
          <w:rFonts w:cs="Segoe UI"/>
          <w:szCs w:val="22"/>
        </w:rPr>
      </w:pPr>
      <w:r w:rsidRPr="009E33C1">
        <w:rPr>
          <w:rFonts w:cs="Segoe UI"/>
          <w:szCs w:val="22"/>
        </w:rPr>
        <w:t>Als ouder wilt u dat het goed gaat met uw kind. Gelukkig gaat het met de meeste kinderen in het algemeen heel goed. Maar soms zit het tegen; het gaat niet zoals u zou willen. Veel ouders hebben vragen bij het opgroeien en de opvoeding van hun kind. Vragen op het gebied van het gedrag van hun kind, vragen over hun ontwikkeling. Vragen en twijfels omdat ouders zich onzeker voelen in de</w:t>
      </w:r>
      <w:r w:rsidR="009E33C1">
        <w:rPr>
          <w:rFonts w:cs="Segoe UI"/>
          <w:szCs w:val="22"/>
        </w:rPr>
        <w:t xml:space="preserve"> </w:t>
      </w:r>
      <w:r w:rsidRPr="009E33C1">
        <w:rPr>
          <w:rFonts w:cs="Segoe UI"/>
          <w:szCs w:val="22"/>
        </w:rPr>
        <w:t>opvoeding, onzeker zijn over een bepaalde aanpak of zich machteloos voelen bij ongewenst gedrag.</w:t>
      </w:r>
    </w:p>
    <w:p w14:paraId="782DB237" w14:textId="77777777" w:rsidR="00370196" w:rsidRPr="009E33C1" w:rsidRDefault="007B5C0F" w:rsidP="56C14A11">
      <w:pPr>
        <w:pStyle w:val="Geenafstand"/>
        <w:rPr>
          <w:rFonts w:cs="Segoe UI"/>
          <w:szCs w:val="22"/>
        </w:rPr>
      </w:pPr>
      <w:r w:rsidRPr="009E33C1">
        <w:rPr>
          <w:rFonts w:cs="Segoe UI"/>
          <w:szCs w:val="22"/>
        </w:rPr>
        <w:tab/>
      </w:r>
    </w:p>
    <w:p w14:paraId="0C1AD72D" w14:textId="74C149EE" w:rsidR="00370196" w:rsidRPr="009E33C1" w:rsidRDefault="00370196" w:rsidP="009E33C1">
      <w:pPr>
        <w:pStyle w:val="Geenafstand"/>
        <w:ind w:left="567"/>
        <w:rPr>
          <w:rFonts w:cs="Segoe UI"/>
          <w:szCs w:val="22"/>
        </w:rPr>
      </w:pPr>
      <w:r w:rsidRPr="009E33C1">
        <w:rPr>
          <w:rFonts w:cs="Segoe UI"/>
          <w:szCs w:val="22"/>
        </w:rPr>
        <w:t xml:space="preserve">Soms werken de omstandigheden niet mee; binnen een gezin kunnen gebeurtenissen </w:t>
      </w:r>
      <w:r w:rsidR="007B5C0F" w:rsidRPr="009E33C1">
        <w:rPr>
          <w:rFonts w:cs="Segoe UI"/>
          <w:szCs w:val="22"/>
        </w:rPr>
        <w:tab/>
      </w:r>
      <w:r w:rsidRPr="009E33C1">
        <w:rPr>
          <w:rFonts w:cs="Segoe UI"/>
          <w:szCs w:val="22"/>
        </w:rPr>
        <w:t>plaatsvinden, waar een kind op reageert, bijvoorbeeld een echtscheiding, een verhuizing of de geboorte van een broertje of zusje. Als u vragen heeft over uw kind of uw gezin is het goed om</w:t>
      </w:r>
      <w:r w:rsidR="009E33C1">
        <w:rPr>
          <w:rFonts w:cs="Segoe UI"/>
          <w:szCs w:val="22"/>
        </w:rPr>
        <w:t xml:space="preserve"> </w:t>
      </w:r>
      <w:r w:rsidRPr="009E33C1">
        <w:rPr>
          <w:rFonts w:cs="Segoe UI"/>
          <w:szCs w:val="22"/>
        </w:rPr>
        <w:t>hulp te vragen; het is één van de manieren om te zorgen voor uw kind.</w:t>
      </w:r>
    </w:p>
    <w:p w14:paraId="7CBDA21A" w14:textId="77777777" w:rsidR="00370196" w:rsidRPr="009E33C1" w:rsidRDefault="00370196" w:rsidP="56C14A11">
      <w:pPr>
        <w:pStyle w:val="Geenafstand"/>
        <w:rPr>
          <w:rFonts w:cs="Segoe UI"/>
          <w:szCs w:val="22"/>
        </w:rPr>
      </w:pPr>
    </w:p>
    <w:p w14:paraId="1200A799" w14:textId="0E7C533C" w:rsidR="00370196" w:rsidRPr="009E33C1" w:rsidRDefault="00370196" w:rsidP="009E33C1">
      <w:pPr>
        <w:pStyle w:val="Geenafstand"/>
        <w:ind w:left="567"/>
        <w:rPr>
          <w:rFonts w:cs="Segoe UI"/>
          <w:szCs w:val="22"/>
        </w:rPr>
      </w:pPr>
      <w:r w:rsidRPr="009E33C1">
        <w:rPr>
          <w:rFonts w:cs="Segoe UI"/>
          <w:szCs w:val="22"/>
        </w:rPr>
        <w:t xml:space="preserve">Op alle basisscholen in Enschede en Haaksbergen verzorgt de Stichting Maatschappelijke Dienstverlening Enschede-Haaksbergen schoolmaatschappelijk werk. Het schoolmaatschappelijk </w:t>
      </w:r>
      <w:r w:rsidR="007B5C0F" w:rsidRPr="009E33C1">
        <w:rPr>
          <w:rFonts w:cs="Segoe UI"/>
          <w:szCs w:val="22"/>
        </w:rPr>
        <w:tab/>
      </w:r>
      <w:r w:rsidRPr="009E33C1">
        <w:rPr>
          <w:rFonts w:cs="Segoe UI"/>
          <w:szCs w:val="22"/>
        </w:rPr>
        <w:t>werk is een onderdeel van de zorgstructuur binnen de school van uw kind.</w:t>
      </w:r>
    </w:p>
    <w:p w14:paraId="3E2A5EA4" w14:textId="421C3D75" w:rsidR="00370196" w:rsidRPr="009E33C1" w:rsidRDefault="00370196" w:rsidP="009E33C1">
      <w:pPr>
        <w:pStyle w:val="Geenafstand"/>
        <w:ind w:left="567"/>
        <w:rPr>
          <w:rFonts w:cs="Segoe UI"/>
          <w:szCs w:val="22"/>
        </w:rPr>
      </w:pPr>
      <w:r w:rsidRPr="009E33C1">
        <w:rPr>
          <w:rFonts w:cs="Segoe UI"/>
          <w:szCs w:val="22"/>
        </w:rPr>
        <w:t xml:space="preserve">Het schoolmaatschappelijk werk wil hulp bieden aan kinderen en hun ouders bij zorgen en/of problemen op het gebied van gedrag, opvoeding en ontwikkeling. We willen ouders ondersteunen waardoor zij zich sterker voelen in de opvoeding. </w:t>
      </w:r>
    </w:p>
    <w:p w14:paraId="7A7D8D0C" w14:textId="732E1207" w:rsidR="00370196" w:rsidRPr="009E33C1" w:rsidRDefault="00370196" w:rsidP="009E33C1">
      <w:pPr>
        <w:pStyle w:val="Geenafstand"/>
        <w:ind w:left="567"/>
        <w:rPr>
          <w:rFonts w:cs="Segoe UI"/>
          <w:szCs w:val="22"/>
        </w:rPr>
      </w:pPr>
      <w:r w:rsidRPr="009E33C1">
        <w:rPr>
          <w:rFonts w:cs="Segoe UI"/>
          <w:szCs w:val="22"/>
        </w:rPr>
        <w:t xml:space="preserve">We proberen samen met ouders en school te werken aan een zo goed mogelijke benadering en begeleiding van een kind zodat kinderen zich thuis en op school zo goed mogelijk kunnen ontwikkelen. Het schoolmaatschappelijk werk is er voor praktische tips, informatie, advies en </w:t>
      </w:r>
      <w:r w:rsidR="007B5C0F" w:rsidRPr="009E33C1">
        <w:rPr>
          <w:rFonts w:cs="Segoe UI"/>
          <w:szCs w:val="22"/>
        </w:rPr>
        <w:tab/>
      </w:r>
      <w:r w:rsidRPr="009E33C1">
        <w:rPr>
          <w:rFonts w:cs="Segoe UI"/>
          <w:szCs w:val="22"/>
        </w:rPr>
        <w:t>begeleiding en kan ondersteunen bij de opvoeding en ontwikkeling van kinderen. Mocht het nodig zijn kan het schoolmaatschappelijk werk ouders begeleiden in de verwijzing naar andere instanties.</w:t>
      </w:r>
    </w:p>
    <w:p w14:paraId="3D98EC89" w14:textId="4976812A" w:rsidR="00370196" w:rsidRPr="006834BA" w:rsidRDefault="00370196" w:rsidP="009E33C1">
      <w:pPr>
        <w:pStyle w:val="Geenafstand"/>
        <w:ind w:left="567"/>
        <w:rPr>
          <w:rFonts w:cs="Segoe UI"/>
        </w:rPr>
      </w:pPr>
      <w:r w:rsidRPr="009E33C1">
        <w:rPr>
          <w:rFonts w:cs="Segoe UI"/>
          <w:szCs w:val="22"/>
        </w:rPr>
        <w:t>Iedere maand is er op school een spreekuur. Zie voor contactgegevens de schoolgids</w:t>
      </w:r>
      <w:r w:rsidRPr="006834BA">
        <w:rPr>
          <w:rFonts w:cs="Segoe UI"/>
        </w:rPr>
        <w:t>.</w:t>
      </w:r>
    </w:p>
    <w:p w14:paraId="2EB72241" w14:textId="77777777" w:rsidR="00370196" w:rsidRPr="006834BA" w:rsidRDefault="00370196" w:rsidP="56C14A11">
      <w:pPr>
        <w:pStyle w:val="Geenafstand"/>
        <w:rPr>
          <w:rFonts w:cs="Segoe UI"/>
        </w:rPr>
      </w:pPr>
    </w:p>
    <w:p w14:paraId="42A9F353" w14:textId="77777777" w:rsidR="00370196" w:rsidRPr="006834BA" w:rsidRDefault="00370196" w:rsidP="00370196">
      <w:pPr>
        <w:pStyle w:val="Geenafstand"/>
        <w:rPr>
          <w:rFonts w:cs="Segoe UI"/>
        </w:rPr>
      </w:pPr>
    </w:p>
    <w:p w14:paraId="0CE89D95" w14:textId="77777777" w:rsidR="00370196" w:rsidRPr="006834BA" w:rsidRDefault="00370196" w:rsidP="001457A7">
      <w:pPr>
        <w:pStyle w:val="Paragraaf"/>
      </w:pPr>
      <w:bookmarkStart w:id="396" w:name="_Toc530407474"/>
      <w:bookmarkStart w:id="397" w:name="_Toc530407878"/>
      <w:r w:rsidRPr="00805308">
        <w:t>Motorische</w:t>
      </w:r>
      <w:r w:rsidRPr="006834BA">
        <w:t xml:space="preserve"> Rem</w:t>
      </w:r>
      <w:r w:rsidR="001E6EA2" w:rsidRPr="006834BA">
        <w:t>e</w:t>
      </w:r>
      <w:r w:rsidRPr="006834BA">
        <w:t>dial Teaching (MRT)</w:t>
      </w:r>
      <w:bookmarkEnd w:id="396"/>
      <w:bookmarkEnd w:id="397"/>
    </w:p>
    <w:p w14:paraId="52F21C38" w14:textId="77777777" w:rsidR="00370196" w:rsidRPr="00805308" w:rsidRDefault="00370196" w:rsidP="56C14A11">
      <w:pPr>
        <w:pStyle w:val="Paragraaftekst"/>
        <w:rPr>
          <w:rFonts w:ascii="Segoe UI" w:hAnsi="Segoe UI" w:cs="Segoe UI"/>
          <w:sz w:val="22"/>
          <w:szCs w:val="22"/>
        </w:rPr>
      </w:pPr>
      <w:bookmarkStart w:id="398" w:name="_Toc530407475"/>
      <w:r w:rsidRPr="00805308">
        <w:rPr>
          <w:rFonts w:ascii="Segoe UI" w:hAnsi="Segoe UI" w:cs="Segoe UI"/>
          <w:sz w:val="22"/>
          <w:szCs w:val="22"/>
        </w:rPr>
        <w:t>M.R.T. is gymnastiek, die buiten de schooluren gegeven wordt aan leerlingen met problemen op gebied van de motoriek. Doel is te voorkomen dat leerlingen grotere problemen krijgen op school en/of daarbuiten. Dit gebeurt d.m.v. het vergroten van de motorische vaardigheden, de concentratie en het zelfvertrouwen. Een leerling kan verwezen worden door de schoolarts, vakleerkracht bewegingsonderwijs of fysiotherapeut. De aanmelding loopt via de intern begeleider.</w:t>
      </w:r>
      <w:bookmarkEnd w:id="398"/>
    </w:p>
    <w:p w14:paraId="2D3167F0" w14:textId="77777777" w:rsidR="00370196" w:rsidRPr="006834BA" w:rsidRDefault="00370196" w:rsidP="56C14A11">
      <w:pPr>
        <w:pStyle w:val="Paragraaftekst"/>
        <w:rPr>
          <w:rFonts w:ascii="Segoe UI" w:hAnsi="Segoe UI" w:cs="Segoe UI"/>
        </w:rPr>
      </w:pPr>
    </w:p>
    <w:p w14:paraId="5B6D22A0" w14:textId="77777777" w:rsidR="00370196" w:rsidRPr="006834BA" w:rsidRDefault="00370196" w:rsidP="001457A7">
      <w:pPr>
        <w:pStyle w:val="Paragraaf"/>
      </w:pPr>
      <w:bookmarkStart w:id="399" w:name="_Toc530407476"/>
      <w:bookmarkStart w:id="400" w:name="_Toc530407879"/>
      <w:r w:rsidRPr="006834BA">
        <w:t>Jeugdtandverzorging</w:t>
      </w:r>
      <w:bookmarkEnd w:id="399"/>
      <w:bookmarkEnd w:id="400"/>
    </w:p>
    <w:p w14:paraId="04D6360F" w14:textId="77777777" w:rsidR="00370196" w:rsidRPr="00805308" w:rsidRDefault="00370196" w:rsidP="56C14A11">
      <w:pPr>
        <w:pStyle w:val="Paragraaftekst"/>
        <w:rPr>
          <w:rFonts w:ascii="Segoe UI" w:hAnsi="Segoe UI" w:cs="Segoe UI"/>
          <w:sz w:val="22"/>
          <w:szCs w:val="22"/>
        </w:rPr>
      </w:pPr>
      <w:bookmarkStart w:id="401" w:name="_Toc530407477"/>
      <w:r w:rsidRPr="00805308">
        <w:rPr>
          <w:rFonts w:ascii="Segoe UI" w:hAnsi="Segoe UI" w:cs="Segoe UI"/>
          <w:sz w:val="22"/>
          <w:szCs w:val="22"/>
        </w:rPr>
        <w:t>De Jeugdtandverzorging komt twee maal per jaar naar school om de gebitten van de deelnemende kinderen te controleren en zo nodig te behandelen. De kinderen krijgen een volledige tandverzorging. Naast controle krijgen de kinderen vanaf 6 jaar een halfjaarlijkse fluorbehandeling en wordt de gebitsregulatie verzorgd. Fluoride zorgt voor een extra bescherming tegen gaatjes. Na een bezoek aan de tandarts krijgt ieder kind een kaart mee naar huis, waarop vermeld staat wat er aan het gebit gedaan is.</w:t>
      </w:r>
      <w:bookmarkEnd w:id="401"/>
    </w:p>
    <w:p w14:paraId="28E4A070" w14:textId="77777777" w:rsidR="00370196" w:rsidRPr="00805308" w:rsidRDefault="00370196" w:rsidP="56C14A11">
      <w:pPr>
        <w:pStyle w:val="Paragraaftekst"/>
        <w:rPr>
          <w:rFonts w:ascii="Segoe UI" w:hAnsi="Segoe UI" w:cs="Segoe UI"/>
          <w:sz w:val="22"/>
          <w:szCs w:val="22"/>
        </w:rPr>
      </w:pPr>
      <w:bookmarkStart w:id="402" w:name="_Toc530407478"/>
      <w:r w:rsidRPr="00805308">
        <w:rPr>
          <w:rFonts w:ascii="Segoe UI" w:hAnsi="Segoe UI" w:cs="Segoe UI"/>
          <w:sz w:val="22"/>
          <w:szCs w:val="22"/>
        </w:rPr>
        <w:t>Voor spoedgevallen kunnen ouders de Jeugdtandverzorging bellen, telefoon 053-4309010. Hun kind wordt dan dezelfde dag nog geholpen. Sinds enkele jaren behandelt de Jeugdtandverzorging ook peuters en oudere kinderen tot 19 jaar. Voor peuters (vanaf 2 jaar) maakt de Jeugdtandverzorging een afspraak bij school. Oudere kinderen kunnen terecht bij hun “oude” basisschool.</w:t>
      </w:r>
      <w:bookmarkEnd w:id="402"/>
    </w:p>
    <w:p w14:paraId="65EBAAFF" w14:textId="77777777" w:rsidR="00370196" w:rsidRPr="00805308" w:rsidRDefault="00370196" w:rsidP="56C14A11">
      <w:pPr>
        <w:pStyle w:val="Paragraaftekst"/>
        <w:rPr>
          <w:rFonts w:ascii="Segoe UI" w:hAnsi="Segoe UI" w:cs="Segoe UI"/>
          <w:sz w:val="22"/>
          <w:szCs w:val="22"/>
        </w:rPr>
      </w:pPr>
      <w:bookmarkStart w:id="403" w:name="_Toc530407479"/>
      <w:r w:rsidRPr="00805308">
        <w:rPr>
          <w:rFonts w:ascii="Segoe UI" w:hAnsi="Segoe UI" w:cs="Segoe UI"/>
          <w:sz w:val="22"/>
          <w:szCs w:val="22"/>
        </w:rPr>
        <w:t>Voor deelname aan de Jeugdtandverzorging moet een aanmeldingsformulier worden ingevuld. Deze aanmeldingsformulieren zijn op school verkrijgbaar.</w:t>
      </w:r>
      <w:bookmarkEnd w:id="403"/>
    </w:p>
    <w:p w14:paraId="1D0BEF53" w14:textId="77777777" w:rsidR="007B5C0F" w:rsidRPr="00805308" w:rsidRDefault="007B5C0F" w:rsidP="00370196">
      <w:pPr>
        <w:pStyle w:val="Paragraaftekst"/>
        <w:rPr>
          <w:rFonts w:ascii="Segoe UI" w:hAnsi="Segoe UI" w:cs="Segoe UI"/>
          <w:sz w:val="22"/>
          <w:szCs w:val="22"/>
        </w:rPr>
      </w:pPr>
    </w:p>
    <w:p w14:paraId="6DE91233" w14:textId="77777777" w:rsidR="00370196" w:rsidRPr="006834BA" w:rsidRDefault="00370196" w:rsidP="001457A7">
      <w:pPr>
        <w:pStyle w:val="Paragraaf"/>
      </w:pPr>
      <w:bookmarkStart w:id="404" w:name="_Toc530407480"/>
      <w:bookmarkStart w:id="405" w:name="_Toc530407880"/>
      <w:r w:rsidRPr="00805308">
        <w:t>Hoofdluisbeleid</w:t>
      </w:r>
      <w:bookmarkEnd w:id="404"/>
      <w:bookmarkEnd w:id="405"/>
    </w:p>
    <w:p w14:paraId="216C2092" w14:textId="227AED9C" w:rsidR="00370196" w:rsidRPr="00805308" w:rsidRDefault="00370196" w:rsidP="00805308">
      <w:pPr>
        <w:spacing w:line="240" w:lineRule="auto"/>
        <w:ind w:left="709"/>
        <w:rPr>
          <w:rFonts w:ascii="Segoe UI" w:eastAsiaTheme="minorEastAsia" w:hAnsi="Segoe UI" w:cs="Segoe UI"/>
          <w:sz w:val="22"/>
          <w:szCs w:val="22"/>
          <w:lang w:eastAsia="en-US"/>
        </w:rPr>
      </w:pPr>
      <w:r w:rsidRPr="00805308">
        <w:rPr>
          <w:rFonts w:ascii="Segoe UI" w:eastAsiaTheme="minorEastAsia" w:hAnsi="Segoe UI" w:cs="Segoe UI"/>
          <w:sz w:val="22"/>
          <w:szCs w:val="22"/>
          <w:lang w:eastAsia="en-US"/>
        </w:rPr>
        <w:t>Het Rijksinstituut voor Volksgezondheid en Milieu (RIVM) heeft in maart 2011 het hoofdluisprotocol aangepast. Wij gebruiken protocollen van het RIVM en nemen dit advies over preventie en bestrijding van hoofdluizen over.</w:t>
      </w:r>
    </w:p>
    <w:p w14:paraId="4C2A4633" w14:textId="77777777" w:rsidR="00370196" w:rsidRPr="00805308" w:rsidRDefault="007B5C0F" w:rsidP="56C14A11">
      <w:pPr>
        <w:spacing w:line="240" w:lineRule="auto"/>
        <w:rPr>
          <w:rFonts w:ascii="Segoe UI" w:eastAsiaTheme="minorEastAsia" w:hAnsi="Segoe UI" w:cs="Segoe UI"/>
          <w:b/>
          <w:bCs/>
          <w:i/>
          <w:iCs/>
          <w:sz w:val="22"/>
          <w:szCs w:val="22"/>
          <w:lang w:eastAsia="en-US"/>
        </w:rPr>
      </w:pPr>
      <w:r w:rsidRPr="00805308">
        <w:rPr>
          <w:rFonts w:ascii="Segoe UI" w:eastAsiaTheme="minorEastAsia" w:hAnsi="Segoe UI" w:cs="Segoe UI"/>
          <w:bCs/>
          <w:i/>
          <w:sz w:val="22"/>
          <w:szCs w:val="22"/>
          <w:lang w:eastAsia="en-US"/>
        </w:rPr>
        <w:tab/>
      </w:r>
      <w:r w:rsidR="00370196" w:rsidRPr="00805308">
        <w:rPr>
          <w:rFonts w:ascii="Segoe UI" w:eastAsiaTheme="minorEastAsia" w:hAnsi="Segoe UI" w:cs="Segoe UI"/>
          <w:i/>
          <w:iCs/>
          <w:sz w:val="22"/>
          <w:szCs w:val="22"/>
          <w:lang w:eastAsia="en-US"/>
        </w:rPr>
        <w:t>Wat is er veranderd?</w:t>
      </w:r>
    </w:p>
    <w:p w14:paraId="3722DAB6" w14:textId="05C61505" w:rsidR="00370196" w:rsidRPr="00805308" w:rsidRDefault="00370196" w:rsidP="00805308">
      <w:pPr>
        <w:spacing w:line="240" w:lineRule="auto"/>
        <w:ind w:left="709"/>
        <w:rPr>
          <w:rFonts w:ascii="Segoe UI" w:eastAsiaTheme="minorEastAsia" w:hAnsi="Segoe UI" w:cs="Segoe UI"/>
          <w:sz w:val="22"/>
          <w:szCs w:val="22"/>
          <w:lang w:eastAsia="en-US"/>
        </w:rPr>
      </w:pPr>
      <w:r w:rsidRPr="00805308">
        <w:rPr>
          <w:rFonts w:ascii="Segoe UI" w:eastAsiaTheme="minorEastAsia" w:hAnsi="Segoe UI" w:cs="Segoe UI"/>
          <w:sz w:val="22"/>
          <w:szCs w:val="22"/>
          <w:lang w:eastAsia="en-US"/>
        </w:rPr>
        <w:t>Het advies om kleding, beddengoed, meubels, tapijten, verkleedkleren et cetera luizenvrij te</w:t>
      </w:r>
      <w:r w:rsidR="00805308">
        <w:rPr>
          <w:rFonts w:ascii="Segoe UI" w:eastAsiaTheme="minorEastAsia" w:hAnsi="Segoe UI" w:cs="Segoe UI"/>
          <w:sz w:val="22"/>
          <w:szCs w:val="22"/>
          <w:lang w:eastAsia="en-US"/>
        </w:rPr>
        <w:t xml:space="preserve"> </w:t>
      </w:r>
      <w:r w:rsidRPr="00805308">
        <w:rPr>
          <w:rFonts w:ascii="Segoe UI" w:eastAsiaTheme="minorEastAsia" w:hAnsi="Segoe UI" w:cs="Segoe UI"/>
          <w:sz w:val="22"/>
          <w:szCs w:val="22"/>
          <w:lang w:eastAsia="en-US"/>
        </w:rPr>
        <w:t>maken door te wassen of luchtdicht te verpakken komt te vervallen. Ook vervalt het advies om jassen, sjaals en handschoenen te verpakken in luizencapes of plastic zakken. Want luizen worden overgebracht door haar-haarcontact. Omdat luizen nauwelijks kunnen overleven zonder contact met een mens is de besmettingskans via kleding, beddengoed en meubels te verwaarlozen. De nadruk met dit nieuwe protocol ligt op de behandeling van de besmette persoon en de controle</w:t>
      </w:r>
      <w:r w:rsidR="00805308">
        <w:rPr>
          <w:rFonts w:ascii="Segoe UI" w:eastAsiaTheme="minorEastAsia" w:hAnsi="Segoe UI" w:cs="Segoe UI"/>
          <w:sz w:val="22"/>
          <w:szCs w:val="22"/>
          <w:lang w:eastAsia="en-US"/>
        </w:rPr>
        <w:t xml:space="preserve"> </w:t>
      </w:r>
      <w:r w:rsidRPr="00805308">
        <w:rPr>
          <w:rFonts w:ascii="Segoe UI" w:eastAsiaTheme="minorEastAsia" w:hAnsi="Segoe UI" w:cs="Segoe UI"/>
          <w:sz w:val="22"/>
          <w:szCs w:val="22"/>
          <w:lang w:eastAsia="en-US"/>
        </w:rPr>
        <w:t>van personen die mogelijk haar-haarcontact hebben gehad met de persoon die besmet is.</w:t>
      </w:r>
    </w:p>
    <w:p w14:paraId="4F2D5208" w14:textId="77777777" w:rsidR="00370196" w:rsidRPr="00805308" w:rsidRDefault="00370196" w:rsidP="56C14A11">
      <w:pPr>
        <w:spacing w:line="240" w:lineRule="auto"/>
        <w:rPr>
          <w:rFonts w:ascii="Segoe UI" w:eastAsiaTheme="minorEastAsia" w:hAnsi="Segoe UI" w:cs="Segoe UI"/>
          <w:b/>
          <w:bCs/>
          <w:sz w:val="22"/>
          <w:szCs w:val="22"/>
          <w:lang w:eastAsia="en-US"/>
        </w:rPr>
      </w:pPr>
    </w:p>
    <w:p w14:paraId="18B0D58D" w14:textId="77777777" w:rsidR="00370196" w:rsidRPr="00805308" w:rsidRDefault="007B5C0F" w:rsidP="56C14A11">
      <w:pPr>
        <w:spacing w:line="240" w:lineRule="auto"/>
        <w:rPr>
          <w:rFonts w:ascii="Segoe UI" w:eastAsiaTheme="minorEastAsia" w:hAnsi="Segoe UI" w:cs="Segoe UI"/>
          <w:b/>
          <w:bCs/>
          <w:i/>
          <w:iCs/>
          <w:sz w:val="22"/>
          <w:szCs w:val="22"/>
          <w:lang w:eastAsia="en-US"/>
        </w:rPr>
      </w:pPr>
      <w:r w:rsidRPr="00805308">
        <w:rPr>
          <w:rFonts w:ascii="Segoe UI" w:eastAsiaTheme="minorEastAsia" w:hAnsi="Segoe UI" w:cs="Segoe UI"/>
          <w:bCs/>
          <w:i/>
          <w:sz w:val="22"/>
          <w:szCs w:val="22"/>
          <w:lang w:eastAsia="en-US"/>
        </w:rPr>
        <w:tab/>
      </w:r>
      <w:r w:rsidR="00370196" w:rsidRPr="00805308">
        <w:rPr>
          <w:rFonts w:ascii="Segoe UI" w:eastAsiaTheme="minorEastAsia" w:hAnsi="Segoe UI" w:cs="Segoe UI"/>
          <w:i/>
          <w:iCs/>
          <w:sz w:val="22"/>
          <w:szCs w:val="22"/>
          <w:lang w:eastAsia="en-US"/>
        </w:rPr>
        <w:t>Hoe behandel je een besmet persoon?</w:t>
      </w:r>
    </w:p>
    <w:p w14:paraId="52FD3120" w14:textId="77777777" w:rsidR="00370196" w:rsidRPr="00805308" w:rsidRDefault="007B5C0F" w:rsidP="56C14A11">
      <w:pPr>
        <w:spacing w:line="240" w:lineRule="auto"/>
        <w:rPr>
          <w:rFonts w:ascii="Segoe UI" w:eastAsiaTheme="minorEastAsia" w:hAnsi="Segoe UI" w:cs="Segoe UI"/>
          <w:sz w:val="22"/>
          <w:szCs w:val="22"/>
          <w:lang w:eastAsia="en-US"/>
        </w:rPr>
      </w:pPr>
      <w:r w:rsidRPr="00805308">
        <w:rPr>
          <w:rFonts w:ascii="Segoe UI" w:eastAsiaTheme="minorEastAsia" w:hAnsi="Segoe UI" w:cs="Segoe UI"/>
          <w:sz w:val="22"/>
          <w:szCs w:val="22"/>
          <w:lang w:eastAsia="en-US"/>
        </w:rPr>
        <w:tab/>
      </w:r>
      <w:r w:rsidR="00370196" w:rsidRPr="00805308">
        <w:rPr>
          <w:rFonts w:ascii="Segoe UI" w:eastAsiaTheme="minorEastAsia" w:hAnsi="Segoe UI" w:cs="Segoe UI"/>
          <w:sz w:val="22"/>
          <w:szCs w:val="22"/>
          <w:lang w:eastAsia="en-US"/>
        </w:rPr>
        <w:t>Er zijn twee manieren om hoofdluis te behandelen:</w:t>
      </w:r>
    </w:p>
    <w:p w14:paraId="56528D96" w14:textId="77777777" w:rsidR="00370196" w:rsidRPr="00805308" w:rsidRDefault="00370196" w:rsidP="56C14A11">
      <w:pPr>
        <w:pStyle w:val="Lijstalinea"/>
        <w:numPr>
          <w:ilvl w:val="0"/>
          <w:numId w:val="74"/>
        </w:numPr>
        <w:spacing w:line="240" w:lineRule="auto"/>
        <w:rPr>
          <w:rFonts w:ascii="Segoe UI" w:eastAsiaTheme="minorEastAsia" w:hAnsi="Segoe UI" w:cs="Segoe UI"/>
        </w:rPr>
      </w:pPr>
      <w:r w:rsidRPr="00805308">
        <w:rPr>
          <w:rFonts w:ascii="Segoe UI" w:eastAsiaTheme="minorEastAsia" w:hAnsi="Segoe UI" w:cs="Segoe UI"/>
        </w:rPr>
        <w:t>Kammen;</w:t>
      </w:r>
    </w:p>
    <w:p w14:paraId="380EA216" w14:textId="77777777" w:rsidR="00370196" w:rsidRPr="00805308" w:rsidRDefault="00370196" w:rsidP="56C14A11">
      <w:pPr>
        <w:pStyle w:val="Lijstalinea"/>
        <w:numPr>
          <w:ilvl w:val="0"/>
          <w:numId w:val="74"/>
        </w:numPr>
        <w:spacing w:line="240" w:lineRule="auto"/>
        <w:rPr>
          <w:rFonts w:ascii="Segoe UI" w:eastAsiaTheme="minorEastAsia" w:hAnsi="Segoe UI" w:cs="Segoe UI"/>
        </w:rPr>
      </w:pPr>
      <w:r w:rsidRPr="00805308">
        <w:rPr>
          <w:rFonts w:ascii="Segoe UI" w:eastAsiaTheme="minorEastAsia" w:hAnsi="Segoe UI" w:cs="Segoe UI"/>
        </w:rPr>
        <w:t>Kammen in combinatie met gebruik van een antihoofdluismiddel.</w:t>
      </w:r>
    </w:p>
    <w:p w14:paraId="246D03BB" w14:textId="77777777" w:rsidR="00370196" w:rsidRPr="00805308" w:rsidRDefault="00370196" w:rsidP="56C14A11">
      <w:pPr>
        <w:spacing w:line="240" w:lineRule="auto"/>
        <w:rPr>
          <w:rFonts w:ascii="Segoe UI" w:eastAsiaTheme="minorEastAsia" w:hAnsi="Segoe UI" w:cs="Segoe UI"/>
          <w:b/>
          <w:bCs/>
          <w:sz w:val="22"/>
          <w:szCs w:val="22"/>
          <w:lang w:eastAsia="en-US"/>
        </w:rPr>
      </w:pPr>
    </w:p>
    <w:p w14:paraId="0534D954" w14:textId="77777777" w:rsidR="00370196" w:rsidRPr="00805308" w:rsidRDefault="007B5C0F" w:rsidP="56C14A11">
      <w:pPr>
        <w:spacing w:line="240" w:lineRule="auto"/>
        <w:rPr>
          <w:rFonts w:ascii="Segoe UI" w:eastAsiaTheme="minorEastAsia" w:hAnsi="Segoe UI" w:cs="Segoe UI"/>
          <w:b/>
          <w:bCs/>
          <w:i/>
          <w:iCs/>
          <w:sz w:val="22"/>
          <w:szCs w:val="22"/>
          <w:lang w:eastAsia="en-US"/>
        </w:rPr>
      </w:pPr>
      <w:r w:rsidRPr="00805308">
        <w:rPr>
          <w:rFonts w:ascii="Segoe UI" w:eastAsiaTheme="minorEastAsia" w:hAnsi="Segoe UI" w:cs="Segoe UI"/>
          <w:bCs/>
          <w:i/>
          <w:sz w:val="22"/>
          <w:szCs w:val="22"/>
          <w:lang w:eastAsia="en-US"/>
        </w:rPr>
        <w:tab/>
      </w:r>
      <w:r w:rsidR="00370196" w:rsidRPr="00805308">
        <w:rPr>
          <w:rFonts w:ascii="Segoe UI" w:eastAsiaTheme="minorEastAsia" w:hAnsi="Segoe UI" w:cs="Segoe UI"/>
          <w:i/>
          <w:iCs/>
          <w:sz w:val="22"/>
          <w:szCs w:val="22"/>
          <w:lang w:eastAsia="en-US"/>
        </w:rPr>
        <w:t>Bovendien geldt een drietal aanvullende maatregelen.</w:t>
      </w:r>
    </w:p>
    <w:p w14:paraId="57822E6D" w14:textId="77777777" w:rsidR="00370196" w:rsidRPr="00805308" w:rsidRDefault="00370196" w:rsidP="56C14A11">
      <w:pPr>
        <w:pStyle w:val="Lijstalinea"/>
        <w:numPr>
          <w:ilvl w:val="0"/>
          <w:numId w:val="75"/>
        </w:numPr>
        <w:spacing w:line="240" w:lineRule="auto"/>
        <w:rPr>
          <w:rFonts w:ascii="Segoe UI" w:eastAsiaTheme="minorEastAsia" w:hAnsi="Segoe UI" w:cs="Segoe UI"/>
        </w:rPr>
      </w:pPr>
      <w:r w:rsidRPr="00805308">
        <w:rPr>
          <w:rFonts w:ascii="Segoe UI" w:eastAsiaTheme="minorEastAsia" w:hAnsi="Segoe UI" w:cs="Segoe UI"/>
        </w:rPr>
        <w:t>Controle van gezinsleden en zo nodig behandelen;</w:t>
      </w:r>
    </w:p>
    <w:p w14:paraId="383BED4E" w14:textId="77777777" w:rsidR="00370196" w:rsidRPr="00805308" w:rsidRDefault="00370196" w:rsidP="56C14A11">
      <w:pPr>
        <w:pStyle w:val="Lijstalinea"/>
        <w:numPr>
          <w:ilvl w:val="0"/>
          <w:numId w:val="75"/>
        </w:numPr>
        <w:spacing w:line="240" w:lineRule="auto"/>
        <w:rPr>
          <w:rFonts w:ascii="Segoe UI" w:eastAsiaTheme="minorEastAsia" w:hAnsi="Segoe UI" w:cs="Segoe UI"/>
        </w:rPr>
      </w:pPr>
      <w:r w:rsidRPr="00805308">
        <w:rPr>
          <w:rFonts w:ascii="Segoe UI" w:eastAsiaTheme="minorEastAsia" w:hAnsi="Segoe UI" w:cs="Segoe UI"/>
        </w:rPr>
        <w:t>Informeren van (ouders van) klasgenoten en verzoeken om hun kind te controleren op de aanwezigheid van hoofdluis;</w:t>
      </w:r>
    </w:p>
    <w:p w14:paraId="6E0B9DC7" w14:textId="77777777" w:rsidR="00370196" w:rsidRPr="00805308" w:rsidRDefault="00370196" w:rsidP="56C14A11">
      <w:pPr>
        <w:pStyle w:val="Lijstalinea"/>
        <w:numPr>
          <w:ilvl w:val="0"/>
          <w:numId w:val="75"/>
        </w:numPr>
        <w:spacing w:line="240" w:lineRule="auto"/>
        <w:rPr>
          <w:rFonts w:ascii="Segoe UI" w:eastAsiaTheme="minorEastAsia" w:hAnsi="Segoe UI" w:cs="Segoe UI"/>
        </w:rPr>
      </w:pPr>
      <w:r w:rsidRPr="00805308">
        <w:rPr>
          <w:rFonts w:ascii="Segoe UI" w:eastAsiaTheme="minorEastAsia" w:hAnsi="Segoe UI" w:cs="Segoe UI"/>
        </w:rPr>
        <w:t>Het is belangrijk dat alle kinderen met hoofdluis uit één klas gelijktijdig worden behandeld.</w:t>
      </w:r>
    </w:p>
    <w:p w14:paraId="4EB0D055" w14:textId="77777777" w:rsidR="00370196" w:rsidRPr="00805308" w:rsidRDefault="00370196" w:rsidP="56C14A11">
      <w:pPr>
        <w:spacing w:line="240" w:lineRule="auto"/>
        <w:rPr>
          <w:rFonts w:ascii="Segoe UI" w:eastAsiaTheme="minorEastAsia" w:hAnsi="Segoe UI" w:cs="Segoe UI"/>
          <w:i/>
          <w:iCs/>
          <w:sz w:val="22"/>
          <w:szCs w:val="22"/>
          <w:lang w:eastAsia="en-US"/>
        </w:rPr>
      </w:pPr>
    </w:p>
    <w:p w14:paraId="70351C3A" w14:textId="5F92CD3A" w:rsidR="00370196" w:rsidRPr="00805308" w:rsidRDefault="00370196" w:rsidP="00805308">
      <w:pPr>
        <w:spacing w:line="240" w:lineRule="auto"/>
        <w:ind w:firstLine="567"/>
        <w:rPr>
          <w:rFonts w:ascii="Segoe UI" w:eastAsiaTheme="minorEastAsia" w:hAnsi="Segoe UI" w:cs="Segoe UI"/>
          <w:i/>
          <w:iCs/>
          <w:sz w:val="22"/>
          <w:szCs w:val="22"/>
          <w:lang w:eastAsia="en-US"/>
        </w:rPr>
      </w:pPr>
      <w:r w:rsidRPr="00805308">
        <w:rPr>
          <w:rFonts w:ascii="Segoe UI" w:eastAsiaTheme="minorEastAsia" w:hAnsi="Segoe UI" w:cs="Segoe UI"/>
          <w:i/>
          <w:iCs/>
          <w:sz w:val="22"/>
          <w:szCs w:val="22"/>
          <w:lang w:eastAsia="en-US"/>
        </w:rPr>
        <w:t>Meer informatie</w:t>
      </w:r>
    </w:p>
    <w:p w14:paraId="4088C49F" w14:textId="35DB831F" w:rsidR="00370196" w:rsidRPr="00805308" w:rsidRDefault="00370196" w:rsidP="00805308">
      <w:pPr>
        <w:spacing w:line="240" w:lineRule="auto"/>
        <w:ind w:left="567"/>
        <w:rPr>
          <w:rFonts w:ascii="Segoe UI" w:eastAsiaTheme="minorEastAsia" w:hAnsi="Segoe UI" w:cs="Segoe UI"/>
          <w:sz w:val="22"/>
          <w:szCs w:val="22"/>
          <w:lang w:eastAsia="en-US"/>
        </w:rPr>
      </w:pPr>
      <w:r w:rsidRPr="00805308">
        <w:rPr>
          <w:rFonts w:ascii="Segoe UI" w:eastAsiaTheme="minorEastAsia" w:hAnsi="Segoe UI" w:cs="Segoe UI"/>
          <w:sz w:val="22"/>
          <w:szCs w:val="22"/>
          <w:lang w:eastAsia="en-US"/>
        </w:rPr>
        <w:t xml:space="preserve">Meer informatie is te vinden via het hoofdluisprotocol van het RIVM. Op school hebben wij een </w:t>
      </w:r>
      <w:r w:rsidR="007B5C0F" w:rsidRPr="00805308">
        <w:rPr>
          <w:rFonts w:ascii="Segoe UI" w:eastAsiaTheme="minorEastAsia" w:hAnsi="Segoe UI" w:cs="Segoe UI"/>
          <w:sz w:val="22"/>
          <w:szCs w:val="22"/>
          <w:lang w:eastAsia="en-US"/>
        </w:rPr>
        <w:tab/>
      </w:r>
      <w:r w:rsidRPr="00805308">
        <w:rPr>
          <w:rFonts w:ascii="Segoe UI" w:eastAsiaTheme="minorEastAsia" w:hAnsi="Segoe UI" w:cs="Segoe UI"/>
          <w:sz w:val="22"/>
          <w:szCs w:val="22"/>
          <w:lang w:eastAsia="en-US"/>
        </w:rPr>
        <w:t>ouderwerkgroep, die als taak heeft om op een aantal vaste tijdstippen (± 5 keer per jaar) alle leerlingen op school te controleren op hoofdluis. Tevens kan de werkgroep extra ingeschakeld</w:t>
      </w:r>
      <w:r w:rsidR="00805308">
        <w:rPr>
          <w:rFonts w:ascii="Segoe UI" w:eastAsiaTheme="minorEastAsia" w:hAnsi="Segoe UI" w:cs="Segoe UI"/>
          <w:sz w:val="22"/>
          <w:szCs w:val="22"/>
          <w:lang w:eastAsia="en-US"/>
        </w:rPr>
        <w:t xml:space="preserve"> </w:t>
      </w:r>
      <w:r w:rsidRPr="00805308">
        <w:rPr>
          <w:rFonts w:ascii="Segoe UI" w:eastAsiaTheme="minorEastAsia" w:hAnsi="Segoe UI" w:cs="Segoe UI"/>
          <w:sz w:val="22"/>
          <w:szCs w:val="22"/>
          <w:lang w:eastAsia="en-US"/>
        </w:rPr>
        <w:t>worden in periodes dat het hoofdluisprobleem weer actueel is. Wanneer er hoofdluis bij een kind geconstateerd wordt, zal de contactpersoon van de school telefonisch of schriftelijk contact opnemen met de ouders van het kind. De ouders die in deze werkgroep zitten krijgen ondersteuning vanuit de GGD. Zij werken volgens de instructies van de GGD. Als kinderen langdurig hoofdluis blijven houden zal in overleg met de directeur gekeken worden hoe verder te handelen.</w:t>
      </w:r>
    </w:p>
    <w:p w14:paraId="59EBE2CC" w14:textId="77777777" w:rsidR="00370196" w:rsidRPr="00805308" w:rsidRDefault="00370196" w:rsidP="56C14A11">
      <w:pPr>
        <w:pStyle w:val="Paragraaftekst"/>
        <w:rPr>
          <w:rFonts w:ascii="Segoe UI" w:hAnsi="Segoe UI" w:cs="Segoe UI"/>
          <w:sz w:val="22"/>
          <w:szCs w:val="22"/>
        </w:rPr>
      </w:pPr>
    </w:p>
    <w:p w14:paraId="4968A08C" w14:textId="77777777" w:rsidR="00370196" w:rsidRPr="006834BA" w:rsidRDefault="00370196" w:rsidP="56C14A11">
      <w:pPr>
        <w:pStyle w:val="Paragraaftekst"/>
        <w:rPr>
          <w:rFonts w:ascii="Segoe UI" w:hAnsi="Segoe UI" w:cs="Segoe UI"/>
        </w:rPr>
      </w:pPr>
    </w:p>
    <w:p w14:paraId="4DE3FF0A" w14:textId="77777777" w:rsidR="008E2531" w:rsidRPr="006834BA" w:rsidRDefault="008E2531" w:rsidP="001457A7">
      <w:pPr>
        <w:pStyle w:val="Paragraaf"/>
      </w:pPr>
      <w:bookmarkStart w:id="406" w:name="_Toc530407481"/>
      <w:bookmarkStart w:id="407" w:name="_Toc530407881"/>
      <w:r w:rsidRPr="006834BA">
        <w:t>Verkeersonderwijs en beleid</w:t>
      </w:r>
      <w:bookmarkEnd w:id="395"/>
      <w:bookmarkEnd w:id="406"/>
      <w:bookmarkEnd w:id="407"/>
    </w:p>
    <w:p w14:paraId="3EBBF6DA" w14:textId="77777777" w:rsidR="00C45CD7" w:rsidRPr="006834BA" w:rsidRDefault="00C45CD7" w:rsidP="00C45CD7">
      <w:pPr>
        <w:pStyle w:val="Paragraaftekst"/>
        <w:rPr>
          <w:rFonts w:ascii="Segoe UI" w:hAnsi="Segoe UI" w:cs="Segoe UI"/>
        </w:rPr>
      </w:pPr>
    </w:p>
    <w:p w14:paraId="4BF9E954" w14:textId="77777777" w:rsidR="008E2531" w:rsidRPr="006834BA" w:rsidRDefault="008E2531" w:rsidP="00805308">
      <w:pPr>
        <w:pStyle w:val="Subparagraaf"/>
      </w:pPr>
      <w:bookmarkStart w:id="408" w:name="_Toc489973326"/>
      <w:bookmarkStart w:id="409" w:name="_Toc506824627"/>
      <w:bookmarkStart w:id="410" w:name="_Toc530407482"/>
      <w:bookmarkStart w:id="411" w:name="_Toc530407882"/>
      <w:r w:rsidRPr="00805308">
        <w:t>Onderwijs</w:t>
      </w:r>
      <w:bookmarkEnd w:id="408"/>
      <w:bookmarkEnd w:id="409"/>
      <w:bookmarkEnd w:id="410"/>
      <w:bookmarkEnd w:id="411"/>
    </w:p>
    <w:p w14:paraId="1119B47B" w14:textId="5C54C18B" w:rsidR="008E2531" w:rsidRPr="00805308" w:rsidRDefault="008E2531" w:rsidP="00B54B46">
      <w:pPr>
        <w:pStyle w:val="Paragraaftekst"/>
        <w:rPr>
          <w:rFonts w:ascii="Segoe UI" w:hAnsi="Segoe UI" w:cs="Segoe UI"/>
          <w:sz w:val="22"/>
          <w:szCs w:val="22"/>
        </w:rPr>
      </w:pPr>
      <w:bookmarkStart w:id="412" w:name="_Toc530407483"/>
      <w:r w:rsidRPr="00805308">
        <w:rPr>
          <w:rFonts w:ascii="Segoe UI" w:hAnsi="Segoe UI" w:cs="Segoe UI"/>
          <w:sz w:val="22"/>
          <w:szCs w:val="22"/>
        </w:rPr>
        <w:t xml:space="preserve">In de groepen 3 t/m </w:t>
      </w:r>
      <w:r w:rsidR="00B54B46">
        <w:rPr>
          <w:rFonts w:ascii="Segoe UI" w:hAnsi="Segoe UI" w:cs="Segoe UI"/>
          <w:sz w:val="22"/>
          <w:szCs w:val="22"/>
        </w:rPr>
        <w:t>8</w:t>
      </w:r>
      <w:r w:rsidRPr="00805308">
        <w:rPr>
          <w:rFonts w:ascii="Segoe UI" w:hAnsi="Segoe UI" w:cs="Segoe UI"/>
          <w:sz w:val="22"/>
          <w:szCs w:val="22"/>
        </w:rPr>
        <w:t xml:space="preserve"> wordt er verkeersonderwijs gegeven.</w:t>
      </w:r>
      <w:bookmarkEnd w:id="412"/>
      <w:r w:rsidRPr="00805308">
        <w:rPr>
          <w:rFonts w:ascii="Segoe UI" w:hAnsi="Segoe UI" w:cs="Segoe UI"/>
          <w:sz w:val="22"/>
          <w:szCs w:val="22"/>
        </w:rPr>
        <w:t xml:space="preserve"> </w:t>
      </w:r>
    </w:p>
    <w:p w14:paraId="222D911A" w14:textId="04674C9D" w:rsidR="008E2531" w:rsidRPr="00805308" w:rsidRDefault="004E5373" w:rsidP="56C14A11">
      <w:pPr>
        <w:pStyle w:val="Paragraaftekst"/>
        <w:rPr>
          <w:rFonts w:ascii="Segoe UI" w:hAnsi="Segoe UI" w:cs="Segoe UI"/>
          <w:sz w:val="22"/>
          <w:szCs w:val="22"/>
        </w:rPr>
      </w:pPr>
      <w:bookmarkStart w:id="413" w:name="_Toc530407484"/>
      <w:r w:rsidRPr="00805308">
        <w:rPr>
          <w:rFonts w:ascii="Segoe UI" w:hAnsi="Segoe UI" w:cs="Segoe UI"/>
          <w:sz w:val="22"/>
          <w:szCs w:val="22"/>
        </w:rPr>
        <w:lastRenderedPageBreak/>
        <w:t>In groep 8</w:t>
      </w:r>
      <w:r w:rsidR="008E2531" w:rsidRPr="00805308">
        <w:rPr>
          <w:rFonts w:ascii="Segoe UI" w:hAnsi="Segoe UI" w:cs="Segoe UI"/>
          <w:sz w:val="22"/>
          <w:szCs w:val="22"/>
        </w:rPr>
        <w:t xml:space="preserve"> wordt het verkeersonderwijs afgesloten met een theoretisch- en praktisch verkeersexamen.</w:t>
      </w:r>
      <w:bookmarkEnd w:id="413"/>
    </w:p>
    <w:p w14:paraId="492451AF" w14:textId="77777777" w:rsidR="008E2531" w:rsidRPr="00805308" w:rsidRDefault="008E2531" w:rsidP="008E2531">
      <w:pPr>
        <w:pStyle w:val="Paragraaftekst"/>
        <w:rPr>
          <w:rFonts w:ascii="Segoe UI" w:hAnsi="Segoe UI" w:cs="Segoe UI"/>
          <w:sz w:val="22"/>
          <w:szCs w:val="22"/>
        </w:rPr>
      </w:pPr>
    </w:p>
    <w:p w14:paraId="115E8C1B" w14:textId="77777777" w:rsidR="005B6BA5" w:rsidRPr="006834BA" w:rsidRDefault="005B6BA5" w:rsidP="008E2531">
      <w:pPr>
        <w:pStyle w:val="Paragraaftekst"/>
        <w:rPr>
          <w:rFonts w:ascii="Segoe UI" w:hAnsi="Segoe UI" w:cs="Segoe UI"/>
        </w:rPr>
      </w:pPr>
    </w:p>
    <w:p w14:paraId="7331A001" w14:textId="77777777" w:rsidR="008E2531" w:rsidRPr="006834BA" w:rsidRDefault="008E2531" w:rsidP="56C14A11">
      <w:pPr>
        <w:pStyle w:val="Subparagraaf"/>
        <w:rPr>
          <w:rFonts w:cs="Segoe UI"/>
        </w:rPr>
      </w:pPr>
      <w:bookmarkStart w:id="414" w:name="_Toc489973327"/>
      <w:bookmarkStart w:id="415" w:name="_Toc506824628"/>
      <w:bookmarkStart w:id="416" w:name="_Toc530407485"/>
      <w:bookmarkStart w:id="417" w:name="_Toc530407883"/>
      <w:r w:rsidRPr="006834BA">
        <w:rPr>
          <w:rFonts w:cs="Segoe UI"/>
        </w:rPr>
        <w:t>Beleid</w:t>
      </w:r>
      <w:bookmarkEnd w:id="414"/>
      <w:bookmarkEnd w:id="415"/>
      <w:bookmarkEnd w:id="416"/>
      <w:bookmarkEnd w:id="417"/>
    </w:p>
    <w:p w14:paraId="51D4290B" w14:textId="77777777" w:rsidR="008E2531" w:rsidRPr="00315969" w:rsidRDefault="008E2531" w:rsidP="56C14A11">
      <w:pPr>
        <w:pStyle w:val="Paragraaftekst"/>
        <w:rPr>
          <w:rFonts w:ascii="Segoe UI" w:hAnsi="Segoe UI" w:cs="Segoe UI"/>
          <w:sz w:val="22"/>
          <w:szCs w:val="22"/>
        </w:rPr>
      </w:pPr>
      <w:bookmarkStart w:id="418" w:name="_Toc530407486"/>
      <w:r w:rsidRPr="00315969">
        <w:rPr>
          <w:rFonts w:ascii="Segoe UI" w:hAnsi="Segoe UI" w:cs="Segoe UI"/>
          <w:sz w:val="22"/>
          <w:szCs w:val="22"/>
        </w:rPr>
        <w:t>Het is niet toegestaan voor kinderen -en ouders/verzorgers- die op de fiets naar school komen om op het school</w:t>
      </w:r>
      <w:r w:rsidR="001E6EA2" w:rsidRPr="00315969">
        <w:rPr>
          <w:rFonts w:ascii="Segoe UI" w:hAnsi="Segoe UI" w:cs="Segoe UI"/>
          <w:sz w:val="22"/>
          <w:szCs w:val="22"/>
        </w:rPr>
        <w:t>plein</w:t>
      </w:r>
      <w:r w:rsidRPr="00315969">
        <w:rPr>
          <w:rFonts w:ascii="Segoe UI" w:hAnsi="Segoe UI" w:cs="Segoe UI"/>
          <w:sz w:val="22"/>
          <w:szCs w:val="22"/>
        </w:rPr>
        <w:t xml:space="preserve"> te fietsen.</w:t>
      </w:r>
      <w:bookmarkEnd w:id="418"/>
      <w:r w:rsidR="000507E0" w:rsidRPr="00315969">
        <w:rPr>
          <w:rFonts w:ascii="Segoe UI" w:hAnsi="Segoe UI" w:cs="Segoe UI"/>
          <w:sz w:val="22"/>
          <w:szCs w:val="22"/>
        </w:rPr>
        <w:t xml:space="preserve"> </w:t>
      </w:r>
    </w:p>
    <w:p w14:paraId="53376D60" w14:textId="77777777" w:rsidR="00D674FA" w:rsidRPr="00315969" w:rsidRDefault="00D674FA" w:rsidP="56C14A11">
      <w:pPr>
        <w:pStyle w:val="Paragraaftekst"/>
        <w:rPr>
          <w:rFonts w:ascii="Segoe UI" w:hAnsi="Segoe UI" w:cs="Segoe UI"/>
          <w:sz w:val="22"/>
          <w:szCs w:val="22"/>
        </w:rPr>
      </w:pPr>
    </w:p>
    <w:p w14:paraId="106BE8AD" w14:textId="77777777" w:rsidR="00D674FA" w:rsidRPr="00315969" w:rsidRDefault="00D674FA" w:rsidP="56C14A11">
      <w:pPr>
        <w:pStyle w:val="Paragraaftekst"/>
        <w:rPr>
          <w:rFonts w:ascii="Segoe UI" w:hAnsi="Segoe UI" w:cs="Segoe UI"/>
          <w:sz w:val="22"/>
          <w:szCs w:val="22"/>
        </w:rPr>
      </w:pPr>
      <w:bookmarkStart w:id="419" w:name="_Toc530407487"/>
      <w:r w:rsidRPr="00315969">
        <w:rPr>
          <w:rFonts w:ascii="Segoe UI" w:hAnsi="Segoe UI" w:cs="Segoe UI"/>
          <w:sz w:val="22"/>
          <w:szCs w:val="22"/>
        </w:rPr>
        <w:t>Verder worden de volgende regels gehanteerd:</w:t>
      </w:r>
      <w:bookmarkEnd w:id="419"/>
    </w:p>
    <w:p w14:paraId="16C9DE70" w14:textId="77777777" w:rsidR="008E2531" w:rsidRPr="00315969" w:rsidRDefault="008E2531" w:rsidP="56C14A11">
      <w:pPr>
        <w:pStyle w:val="Opsom1"/>
        <w:numPr>
          <w:ilvl w:val="0"/>
          <w:numId w:val="77"/>
        </w:numPr>
        <w:rPr>
          <w:rFonts w:ascii="Segoe UI" w:hAnsi="Segoe UI" w:cs="Segoe UI"/>
          <w:sz w:val="22"/>
          <w:szCs w:val="22"/>
        </w:rPr>
      </w:pPr>
      <w:r w:rsidRPr="00315969">
        <w:rPr>
          <w:rFonts w:ascii="Segoe UI" w:hAnsi="Segoe UI" w:cs="Segoe UI"/>
          <w:sz w:val="22"/>
          <w:szCs w:val="22"/>
        </w:rPr>
        <w:t xml:space="preserve">Wij adviseren ouders en kinderen </w:t>
      </w:r>
      <w:r w:rsidR="000507E0" w:rsidRPr="00315969">
        <w:rPr>
          <w:rFonts w:ascii="Segoe UI" w:hAnsi="Segoe UI" w:cs="Segoe UI"/>
          <w:sz w:val="22"/>
          <w:szCs w:val="22"/>
        </w:rPr>
        <w:t xml:space="preserve">lopend of </w:t>
      </w:r>
      <w:r w:rsidRPr="00315969">
        <w:rPr>
          <w:rFonts w:ascii="Segoe UI" w:hAnsi="Segoe UI" w:cs="Segoe UI"/>
          <w:sz w:val="22"/>
          <w:szCs w:val="22"/>
        </w:rPr>
        <w:t>met de fiets naar school te komen</w:t>
      </w:r>
      <w:r w:rsidR="00370196" w:rsidRPr="00315969">
        <w:rPr>
          <w:rFonts w:ascii="Segoe UI" w:hAnsi="Segoe UI" w:cs="Segoe UI"/>
          <w:sz w:val="22"/>
          <w:szCs w:val="22"/>
        </w:rPr>
        <w:t>.</w:t>
      </w:r>
    </w:p>
    <w:p w14:paraId="59671AE5" w14:textId="77777777" w:rsidR="008E2531" w:rsidRPr="00315969" w:rsidRDefault="008E2531" w:rsidP="56C14A11">
      <w:pPr>
        <w:pStyle w:val="Opsom1"/>
        <w:numPr>
          <w:ilvl w:val="0"/>
          <w:numId w:val="77"/>
        </w:numPr>
        <w:rPr>
          <w:rFonts w:ascii="Segoe UI" w:hAnsi="Segoe UI" w:cs="Segoe UI"/>
          <w:sz w:val="22"/>
          <w:szCs w:val="22"/>
        </w:rPr>
      </w:pPr>
      <w:r w:rsidRPr="00315969">
        <w:rPr>
          <w:rFonts w:ascii="Segoe UI" w:hAnsi="Segoe UI" w:cs="Segoe UI"/>
          <w:sz w:val="22"/>
          <w:szCs w:val="22"/>
        </w:rPr>
        <w:t xml:space="preserve">Regelmatig is er overleg met de wijkagent over </w:t>
      </w:r>
      <w:r w:rsidR="00370196" w:rsidRPr="00315969">
        <w:rPr>
          <w:rFonts w:ascii="Segoe UI" w:hAnsi="Segoe UI" w:cs="Segoe UI"/>
          <w:sz w:val="22"/>
          <w:szCs w:val="22"/>
        </w:rPr>
        <w:t>mogelijke</w:t>
      </w:r>
      <w:r w:rsidRPr="00315969">
        <w:rPr>
          <w:rFonts w:ascii="Segoe UI" w:hAnsi="Segoe UI" w:cs="Segoe UI"/>
          <w:sz w:val="22"/>
          <w:szCs w:val="22"/>
        </w:rPr>
        <w:t xml:space="preserve"> parkeerprobleem rondom de school.</w:t>
      </w:r>
    </w:p>
    <w:p w14:paraId="637FA379" w14:textId="77777777" w:rsidR="008E2531" w:rsidRPr="00315969" w:rsidRDefault="008E2531" w:rsidP="56C14A11">
      <w:pPr>
        <w:pStyle w:val="Opsom1"/>
        <w:numPr>
          <w:ilvl w:val="0"/>
          <w:numId w:val="77"/>
        </w:numPr>
        <w:rPr>
          <w:rFonts w:ascii="Segoe UI" w:hAnsi="Segoe UI" w:cs="Segoe UI"/>
          <w:sz w:val="22"/>
          <w:szCs w:val="22"/>
        </w:rPr>
      </w:pPr>
      <w:r w:rsidRPr="00315969">
        <w:rPr>
          <w:rFonts w:ascii="Segoe UI" w:hAnsi="Segoe UI" w:cs="Segoe UI"/>
          <w:sz w:val="22"/>
          <w:szCs w:val="22"/>
        </w:rPr>
        <w:t>De school verzoekt de politie regelmatig te controleren op het parkeergedrag rondom school.</w:t>
      </w:r>
    </w:p>
    <w:p w14:paraId="32AF4275" w14:textId="77777777" w:rsidR="008E2531" w:rsidRPr="00315969" w:rsidRDefault="008E2531" w:rsidP="56C14A11">
      <w:pPr>
        <w:pStyle w:val="Opsom1"/>
        <w:numPr>
          <w:ilvl w:val="0"/>
          <w:numId w:val="77"/>
        </w:numPr>
        <w:rPr>
          <w:rFonts w:ascii="Segoe UI" w:hAnsi="Segoe UI" w:cs="Segoe UI"/>
          <w:sz w:val="22"/>
          <w:szCs w:val="22"/>
        </w:rPr>
      </w:pPr>
      <w:r w:rsidRPr="00315969">
        <w:rPr>
          <w:rFonts w:ascii="Segoe UI" w:hAnsi="Segoe UI" w:cs="Segoe UI"/>
          <w:sz w:val="22"/>
          <w:szCs w:val="22"/>
        </w:rPr>
        <w:t>Op het schoolplein mag niet worden gefietst.</w:t>
      </w:r>
    </w:p>
    <w:p w14:paraId="089552C1" w14:textId="77777777" w:rsidR="008E2531" w:rsidRPr="00315969" w:rsidRDefault="004908CB" w:rsidP="56C14A11">
      <w:pPr>
        <w:pStyle w:val="Opsom1"/>
        <w:numPr>
          <w:ilvl w:val="0"/>
          <w:numId w:val="77"/>
        </w:numPr>
        <w:rPr>
          <w:rFonts w:ascii="Segoe UI" w:hAnsi="Segoe UI" w:cs="Segoe UI"/>
          <w:sz w:val="22"/>
          <w:szCs w:val="22"/>
        </w:rPr>
      </w:pPr>
      <w:r w:rsidRPr="00315969">
        <w:rPr>
          <w:rFonts w:ascii="Segoe UI" w:hAnsi="Segoe UI" w:cs="Segoe UI"/>
          <w:sz w:val="22"/>
          <w:szCs w:val="22"/>
        </w:rPr>
        <w:t xml:space="preserve">Te parkeren op de daarvoor </w:t>
      </w:r>
      <w:r w:rsidR="008E2531" w:rsidRPr="00315969">
        <w:rPr>
          <w:rFonts w:ascii="Segoe UI" w:hAnsi="Segoe UI" w:cs="Segoe UI"/>
          <w:sz w:val="22"/>
          <w:szCs w:val="22"/>
        </w:rPr>
        <w:t>bestemde</w:t>
      </w:r>
      <w:r w:rsidRPr="00315969">
        <w:rPr>
          <w:rFonts w:ascii="Segoe UI" w:hAnsi="Segoe UI" w:cs="Segoe UI"/>
          <w:sz w:val="22"/>
          <w:szCs w:val="22"/>
        </w:rPr>
        <w:t xml:space="preserve"> plekken in de straat. </w:t>
      </w:r>
      <w:r w:rsidR="008E2531" w:rsidRPr="00315969">
        <w:rPr>
          <w:rFonts w:ascii="Segoe UI" w:hAnsi="Segoe UI" w:cs="Segoe UI"/>
          <w:sz w:val="22"/>
          <w:szCs w:val="22"/>
        </w:rPr>
        <w:t xml:space="preserve"> </w:t>
      </w:r>
    </w:p>
    <w:p w14:paraId="63947E31" w14:textId="77777777" w:rsidR="006D795D" w:rsidRPr="006834BA" w:rsidRDefault="006D795D" w:rsidP="56C14A11">
      <w:pPr>
        <w:spacing w:line="240" w:lineRule="auto"/>
        <w:rPr>
          <w:rFonts w:ascii="Segoe UI" w:hAnsi="Segoe UI" w:cs="Segoe UI"/>
          <w:i/>
          <w:iCs/>
          <w:sz w:val="22"/>
          <w:szCs w:val="22"/>
        </w:rPr>
      </w:pPr>
    </w:p>
    <w:p w14:paraId="52BA13F6" w14:textId="77777777" w:rsidR="00F00D55" w:rsidRPr="006834BA" w:rsidRDefault="00603D30" w:rsidP="001457A7">
      <w:pPr>
        <w:pStyle w:val="Paragraaf"/>
      </w:pPr>
      <w:bookmarkStart w:id="420" w:name="_Toc506824629"/>
      <w:bookmarkStart w:id="421" w:name="_Toc530407488"/>
      <w:bookmarkStart w:id="422" w:name="_Toc530407884"/>
      <w:bookmarkStart w:id="423" w:name="_Toc489875063"/>
      <w:r w:rsidRPr="006834BA">
        <w:t>Protocol uithuisplaats</w:t>
      </w:r>
      <w:r w:rsidR="00F00D55" w:rsidRPr="006834BA">
        <w:t>ing vanuit school</w:t>
      </w:r>
      <w:bookmarkEnd w:id="420"/>
      <w:bookmarkEnd w:id="421"/>
      <w:bookmarkEnd w:id="422"/>
    </w:p>
    <w:p w14:paraId="479CAF5D" w14:textId="77777777" w:rsidR="00F00D55" w:rsidRPr="00315969" w:rsidRDefault="00F00D55" w:rsidP="56C14A11">
      <w:pPr>
        <w:pStyle w:val="Paragraaftekst"/>
        <w:rPr>
          <w:rFonts w:ascii="Segoe UI" w:hAnsi="Segoe UI" w:cs="Segoe UI"/>
          <w:sz w:val="22"/>
          <w:szCs w:val="22"/>
        </w:rPr>
      </w:pPr>
      <w:bookmarkStart w:id="424" w:name="_Toc530407489"/>
      <w:r w:rsidRPr="00315969">
        <w:rPr>
          <w:rFonts w:ascii="Segoe UI" w:hAnsi="Segoe UI" w:cs="Segoe UI"/>
          <w:sz w:val="22"/>
          <w:szCs w:val="22"/>
        </w:rPr>
        <w:t>Stichting Consent heeft een protocol uithuisplaatsing vanuit school opgesteld.</w:t>
      </w:r>
      <w:bookmarkEnd w:id="424"/>
    </w:p>
    <w:p w14:paraId="011D19A0" w14:textId="2A76F3E6" w:rsidR="00597153" w:rsidRPr="00420095" w:rsidRDefault="00F00D55" w:rsidP="00420095">
      <w:pPr>
        <w:pStyle w:val="Paragraaftekst"/>
        <w:rPr>
          <w:rFonts w:ascii="Segoe UI" w:hAnsi="Segoe UI" w:cs="Segoe UI"/>
          <w:i/>
          <w:iCs/>
          <w:sz w:val="22"/>
          <w:szCs w:val="22"/>
        </w:rPr>
      </w:pPr>
      <w:bookmarkStart w:id="425" w:name="_Toc530407490"/>
      <w:r w:rsidRPr="00315969">
        <w:rPr>
          <w:rFonts w:ascii="Segoe UI" w:hAnsi="Segoe UI" w:cs="Segoe UI"/>
          <w:i/>
          <w:iCs/>
          <w:sz w:val="22"/>
          <w:szCs w:val="22"/>
        </w:rPr>
        <w:t>Zie voor verdere informatie protocol uithuisplaatsing vanuit school (Consent).</w:t>
      </w:r>
      <w:bookmarkEnd w:id="425"/>
    </w:p>
    <w:p w14:paraId="7BDDA7F7" w14:textId="77777777" w:rsidR="00370196" w:rsidRPr="00315969" w:rsidRDefault="00370196" w:rsidP="00263618">
      <w:pPr>
        <w:pStyle w:val="Paragraaftekst"/>
        <w:ind w:left="0"/>
        <w:rPr>
          <w:rFonts w:ascii="Segoe UI" w:hAnsi="Segoe UI" w:cs="Segoe UI"/>
          <w:i/>
          <w:sz w:val="22"/>
          <w:szCs w:val="22"/>
        </w:rPr>
      </w:pPr>
    </w:p>
    <w:p w14:paraId="0181A472" w14:textId="77777777" w:rsidR="00370196" w:rsidRPr="00315969" w:rsidRDefault="00370196" w:rsidP="00263618">
      <w:pPr>
        <w:pStyle w:val="Paragraaftekst"/>
        <w:ind w:left="0"/>
        <w:rPr>
          <w:rFonts w:ascii="Segoe UI" w:hAnsi="Segoe UI" w:cs="Segoe UI"/>
          <w:i/>
          <w:sz w:val="22"/>
          <w:szCs w:val="22"/>
        </w:rPr>
      </w:pPr>
    </w:p>
    <w:p w14:paraId="05FB60F5" w14:textId="3B60E8DF" w:rsidR="003821D4" w:rsidRPr="006834BA" w:rsidRDefault="003821D4" w:rsidP="00597153">
      <w:pPr>
        <w:pStyle w:val="Hoofdstuk"/>
      </w:pPr>
      <w:bookmarkStart w:id="426" w:name="_Toc506824630"/>
      <w:bookmarkStart w:id="427" w:name="_Toc530407885"/>
      <w:r w:rsidRPr="006834BA">
        <w:t>Klachtenregeling</w:t>
      </w:r>
      <w:bookmarkEnd w:id="423"/>
      <w:bookmarkEnd w:id="426"/>
      <w:bookmarkEnd w:id="427"/>
    </w:p>
    <w:p w14:paraId="17C33966" w14:textId="768228EC" w:rsidR="003821D4" w:rsidRPr="00315969" w:rsidRDefault="004E5373" w:rsidP="56C14A11">
      <w:pPr>
        <w:pStyle w:val="Paragraaftekst"/>
        <w:jc w:val="both"/>
        <w:rPr>
          <w:rFonts w:ascii="Segoe UI" w:hAnsi="Segoe UI" w:cs="Segoe UI"/>
          <w:sz w:val="22"/>
          <w:szCs w:val="22"/>
        </w:rPr>
      </w:pPr>
      <w:bookmarkStart w:id="428" w:name="_Toc530407491"/>
      <w:r w:rsidRPr="00315969">
        <w:rPr>
          <w:rFonts w:ascii="Segoe UI" w:hAnsi="Segoe UI" w:cs="Segoe UI"/>
          <w:sz w:val="22"/>
          <w:szCs w:val="22"/>
        </w:rPr>
        <w:t xml:space="preserve">Basisschool </w:t>
      </w:r>
      <w:r w:rsidR="75FF88A3" w:rsidRPr="00315969">
        <w:rPr>
          <w:rFonts w:ascii="Segoe UI" w:hAnsi="Segoe UI" w:cs="Segoe UI"/>
          <w:sz w:val="22"/>
          <w:szCs w:val="22"/>
        </w:rPr>
        <w:t>de Broekheurne</w:t>
      </w:r>
      <w:r w:rsidR="003821D4" w:rsidRPr="00315969">
        <w:rPr>
          <w:rFonts w:ascii="Segoe UI" w:hAnsi="Segoe UI" w:cs="Segoe UI"/>
          <w:sz w:val="22"/>
          <w:szCs w:val="22"/>
        </w:rPr>
        <w:t xml:space="preserve"> kent een klachtenregeling. In deze regeling staat de procedure vermeld, die gevolgd wordt als er een klacht is. De klachtenregeling vormt een onderdeel van ons kwaliteitszorgsysteem.</w:t>
      </w:r>
      <w:bookmarkEnd w:id="428"/>
      <w:r w:rsidR="003821D4" w:rsidRPr="00315969">
        <w:rPr>
          <w:rFonts w:ascii="Segoe UI" w:hAnsi="Segoe UI" w:cs="Segoe UI"/>
          <w:sz w:val="22"/>
          <w:szCs w:val="22"/>
        </w:rPr>
        <w:t xml:space="preserve"> </w:t>
      </w:r>
    </w:p>
    <w:p w14:paraId="377DBFD8" w14:textId="77777777" w:rsidR="003821D4" w:rsidRPr="00315969" w:rsidRDefault="003821D4" w:rsidP="56C14A11">
      <w:pPr>
        <w:pStyle w:val="Paragraaftekst"/>
        <w:rPr>
          <w:rFonts w:ascii="Segoe UI" w:hAnsi="Segoe UI" w:cs="Segoe UI"/>
          <w:sz w:val="22"/>
          <w:szCs w:val="22"/>
        </w:rPr>
      </w:pPr>
      <w:bookmarkStart w:id="429" w:name="_Toc530407492"/>
      <w:r w:rsidRPr="00315969">
        <w:rPr>
          <w:rFonts w:ascii="Segoe UI" w:hAnsi="Segoe UI" w:cs="Segoe UI"/>
          <w:sz w:val="22"/>
          <w:szCs w:val="22"/>
        </w:rPr>
        <w:t>Er wordt onderscheid gemaakt tussen:</w:t>
      </w:r>
      <w:bookmarkEnd w:id="429"/>
      <w:r w:rsidRPr="00315969">
        <w:rPr>
          <w:rFonts w:ascii="Segoe UI" w:hAnsi="Segoe UI" w:cs="Segoe UI"/>
          <w:sz w:val="22"/>
          <w:szCs w:val="22"/>
        </w:rPr>
        <w:t xml:space="preserve"> </w:t>
      </w:r>
    </w:p>
    <w:p w14:paraId="6E358760" w14:textId="77777777" w:rsidR="003821D4" w:rsidRPr="00315969" w:rsidRDefault="003821D4" w:rsidP="56C14A11">
      <w:pPr>
        <w:pStyle w:val="Paragraaftekst"/>
        <w:rPr>
          <w:rFonts w:ascii="Segoe UI" w:hAnsi="Segoe UI" w:cs="Segoe UI"/>
          <w:sz w:val="22"/>
          <w:szCs w:val="22"/>
        </w:rPr>
      </w:pPr>
      <w:bookmarkStart w:id="430" w:name="_Toc530407493"/>
      <w:r w:rsidRPr="00315969">
        <w:rPr>
          <w:rFonts w:ascii="Segoe UI" w:hAnsi="Segoe UI" w:cs="Segoe UI"/>
          <w:sz w:val="22"/>
          <w:szCs w:val="22"/>
        </w:rPr>
        <w:t>1. Algemene klachten.</w:t>
      </w:r>
      <w:bookmarkEnd w:id="430"/>
    </w:p>
    <w:p w14:paraId="169759C6" w14:textId="77777777" w:rsidR="003821D4" w:rsidRPr="00315969" w:rsidRDefault="003821D4" w:rsidP="56C14A11">
      <w:pPr>
        <w:pStyle w:val="Paragraaftekst"/>
        <w:rPr>
          <w:rFonts w:ascii="Segoe UI" w:hAnsi="Segoe UI" w:cs="Segoe UI"/>
          <w:sz w:val="22"/>
          <w:szCs w:val="22"/>
        </w:rPr>
      </w:pPr>
      <w:bookmarkStart w:id="431" w:name="_Toc530407494"/>
      <w:r w:rsidRPr="00315969">
        <w:rPr>
          <w:rFonts w:ascii="Segoe UI" w:hAnsi="Segoe UI" w:cs="Segoe UI"/>
          <w:sz w:val="22"/>
          <w:szCs w:val="22"/>
        </w:rPr>
        <w:t>2. Klachten m.b.t. seksuele intimidatie.</w:t>
      </w:r>
      <w:bookmarkEnd w:id="431"/>
    </w:p>
    <w:p w14:paraId="475BC9FC" w14:textId="77777777" w:rsidR="00F93035" w:rsidRPr="00315969" w:rsidRDefault="00F93035" w:rsidP="56C14A11">
      <w:pPr>
        <w:pStyle w:val="Paragraaftekst"/>
        <w:ind w:left="0"/>
        <w:rPr>
          <w:rFonts w:ascii="Segoe UI" w:hAnsi="Segoe UI" w:cs="Segoe UI"/>
          <w:sz w:val="22"/>
          <w:szCs w:val="22"/>
        </w:rPr>
      </w:pPr>
    </w:p>
    <w:p w14:paraId="2760A636" w14:textId="77777777" w:rsidR="00F93035" w:rsidRPr="006834BA" w:rsidRDefault="00F93035" w:rsidP="001457A7">
      <w:pPr>
        <w:pStyle w:val="Paragraaf"/>
      </w:pPr>
      <w:bookmarkStart w:id="432" w:name="_Toc506824631"/>
      <w:bookmarkStart w:id="433" w:name="_Toc530407495"/>
      <w:bookmarkStart w:id="434" w:name="_Toc530407886"/>
      <w:r w:rsidRPr="006834BA">
        <w:t>Protocol klachtenregeling (Consent)</w:t>
      </w:r>
      <w:bookmarkEnd w:id="432"/>
      <w:bookmarkEnd w:id="433"/>
      <w:bookmarkEnd w:id="434"/>
    </w:p>
    <w:p w14:paraId="41D51B0B" w14:textId="77777777" w:rsidR="006B37EC" w:rsidRPr="00315969" w:rsidRDefault="006B37EC" w:rsidP="56C14A11">
      <w:pPr>
        <w:pStyle w:val="Paragraaftekst"/>
        <w:rPr>
          <w:rFonts w:ascii="Segoe UI" w:hAnsi="Segoe UI" w:cs="Segoe UI"/>
          <w:sz w:val="22"/>
          <w:szCs w:val="22"/>
        </w:rPr>
      </w:pPr>
      <w:bookmarkStart w:id="435" w:name="_Toc530407496"/>
      <w:r w:rsidRPr="00315969">
        <w:rPr>
          <w:rFonts w:ascii="Segoe UI" w:hAnsi="Segoe UI" w:cs="Segoe UI"/>
          <w:sz w:val="22"/>
          <w:szCs w:val="22"/>
        </w:rPr>
        <w:t>Waar mensen samenwerken, gaan soms dingen mis. Als ouder kunt u ontevreden zijn over de wijze waarop uw kind begeleid wordt, de communicatie vanuit de school enz.</w:t>
      </w:r>
      <w:bookmarkEnd w:id="435"/>
      <w:r w:rsidRPr="00315969">
        <w:rPr>
          <w:rFonts w:ascii="Segoe UI" w:hAnsi="Segoe UI" w:cs="Segoe UI"/>
          <w:sz w:val="22"/>
          <w:szCs w:val="22"/>
        </w:rPr>
        <w:t xml:space="preserve"> </w:t>
      </w:r>
    </w:p>
    <w:p w14:paraId="277B3C08" w14:textId="77777777" w:rsidR="006B37EC" w:rsidRPr="00315969" w:rsidRDefault="006B37EC" w:rsidP="56C14A11">
      <w:pPr>
        <w:pStyle w:val="Paragraaftekst"/>
        <w:rPr>
          <w:rFonts w:ascii="Segoe UI" w:hAnsi="Segoe UI" w:cs="Segoe UI"/>
          <w:sz w:val="22"/>
          <w:szCs w:val="22"/>
        </w:rPr>
      </w:pPr>
      <w:bookmarkStart w:id="436" w:name="_Toc530407497"/>
      <w:r w:rsidRPr="00315969">
        <w:rPr>
          <w:rFonts w:ascii="Segoe UI" w:hAnsi="Segoe UI" w:cs="Segoe UI"/>
          <w:sz w:val="22"/>
          <w:szCs w:val="22"/>
        </w:rPr>
        <w:t>We gaan er van</w:t>
      </w:r>
      <w:r w:rsidR="001E6EA2" w:rsidRPr="00315969">
        <w:rPr>
          <w:rFonts w:ascii="Segoe UI" w:hAnsi="Segoe UI" w:cs="Segoe UI"/>
          <w:sz w:val="22"/>
          <w:szCs w:val="22"/>
        </w:rPr>
        <w:t xml:space="preserve"> </w:t>
      </w:r>
      <w:r w:rsidRPr="00315969">
        <w:rPr>
          <w:rFonts w:ascii="Segoe UI" w:hAnsi="Segoe UI" w:cs="Segoe UI"/>
          <w:sz w:val="22"/>
          <w:szCs w:val="22"/>
        </w:rPr>
        <w:t>uit dat we de meeste klachten in onderling overleg kunnen oplossen. We nodigen u van harte uit om, als u ontevreden bent, de leerkracht en/of de schoolleiding hierop aan te spreken.</w:t>
      </w:r>
      <w:bookmarkEnd w:id="436"/>
    </w:p>
    <w:p w14:paraId="3DBAB9E0" w14:textId="77777777" w:rsidR="006B37EC" w:rsidRPr="00315969" w:rsidRDefault="006B37EC" w:rsidP="007A3B88">
      <w:pPr>
        <w:pStyle w:val="Geenafstand"/>
      </w:pPr>
      <w:bookmarkStart w:id="437" w:name="_Toc530407498"/>
      <w:r w:rsidRPr="00315969">
        <w:lastRenderedPageBreak/>
        <w:t>Als u er met deze mensen niet uitkomt en uw klacht is volgens u niet goed opgelost, dan kunt u deze voorleggen aan het schoolbestuur of, voor een objectief onderzoek, aan de klachtencommissie.</w:t>
      </w:r>
      <w:bookmarkEnd w:id="437"/>
    </w:p>
    <w:p w14:paraId="3F799E57" w14:textId="77777777" w:rsidR="006B37EC" w:rsidRPr="00315969" w:rsidRDefault="006B37EC" w:rsidP="56C14A11">
      <w:pPr>
        <w:pStyle w:val="Paragraaftekst"/>
        <w:rPr>
          <w:rFonts w:ascii="Segoe UI" w:hAnsi="Segoe UI" w:cs="Segoe UI"/>
          <w:sz w:val="22"/>
          <w:szCs w:val="22"/>
        </w:rPr>
      </w:pPr>
      <w:bookmarkStart w:id="438" w:name="_Toc530407499"/>
      <w:r w:rsidRPr="00315969">
        <w:rPr>
          <w:rFonts w:ascii="Segoe UI" w:hAnsi="Segoe UI" w:cs="Segoe UI"/>
          <w:sz w:val="22"/>
          <w:szCs w:val="22"/>
        </w:rPr>
        <w:t>U kunt u klachten richten aan:</w:t>
      </w:r>
      <w:bookmarkEnd w:id="438"/>
    </w:p>
    <w:p w14:paraId="37BC52E3" w14:textId="77777777" w:rsidR="006B37EC" w:rsidRPr="00315969" w:rsidRDefault="006B37EC" w:rsidP="56C14A11">
      <w:pPr>
        <w:pStyle w:val="Paragraaftekst"/>
        <w:rPr>
          <w:rFonts w:ascii="Segoe UI" w:hAnsi="Segoe UI" w:cs="Segoe UI"/>
          <w:sz w:val="22"/>
          <w:szCs w:val="22"/>
        </w:rPr>
      </w:pPr>
      <w:bookmarkStart w:id="439" w:name="_Toc530407500"/>
      <w:r w:rsidRPr="00315969">
        <w:rPr>
          <w:rFonts w:ascii="Segoe UI" w:hAnsi="Segoe UI" w:cs="Segoe UI"/>
          <w:sz w:val="22"/>
          <w:szCs w:val="22"/>
        </w:rPr>
        <w:t>•</w:t>
      </w:r>
      <w:r w:rsidRPr="00315969">
        <w:rPr>
          <w:rFonts w:ascii="Segoe UI" w:hAnsi="Segoe UI" w:cs="Segoe UI"/>
          <w:sz w:val="22"/>
          <w:szCs w:val="22"/>
        </w:rPr>
        <w:tab/>
        <w:t>De klachtencommissie van Consent</w:t>
      </w:r>
      <w:bookmarkEnd w:id="439"/>
    </w:p>
    <w:p w14:paraId="4EC49BCA" w14:textId="77777777" w:rsidR="006B37EC" w:rsidRPr="00315969" w:rsidRDefault="006B37EC" w:rsidP="56C14A11">
      <w:pPr>
        <w:pStyle w:val="Paragraaftekst"/>
        <w:rPr>
          <w:rFonts w:ascii="Segoe UI" w:hAnsi="Segoe UI" w:cs="Segoe UI"/>
          <w:sz w:val="22"/>
          <w:szCs w:val="22"/>
        </w:rPr>
      </w:pPr>
      <w:bookmarkStart w:id="440" w:name="_Toc530407501"/>
      <w:r w:rsidRPr="00315969">
        <w:rPr>
          <w:rFonts w:ascii="Segoe UI" w:hAnsi="Segoe UI" w:cs="Segoe UI"/>
          <w:sz w:val="22"/>
          <w:szCs w:val="22"/>
        </w:rPr>
        <w:t>•</w:t>
      </w:r>
      <w:r w:rsidRPr="00315969">
        <w:rPr>
          <w:rFonts w:ascii="Segoe UI" w:hAnsi="Segoe UI" w:cs="Segoe UI"/>
          <w:sz w:val="22"/>
          <w:szCs w:val="22"/>
        </w:rPr>
        <w:tab/>
        <w:t>Postbus 40042</w:t>
      </w:r>
      <w:bookmarkEnd w:id="440"/>
    </w:p>
    <w:p w14:paraId="67997F9A" w14:textId="77777777" w:rsidR="006B37EC" w:rsidRPr="00315969" w:rsidRDefault="006B37EC" w:rsidP="56C14A11">
      <w:pPr>
        <w:pStyle w:val="Paragraaftekst"/>
        <w:rPr>
          <w:rFonts w:ascii="Segoe UI" w:hAnsi="Segoe UI" w:cs="Segoe UI"/>
          <w:sz w:val="22"/>
          <w:szCs w:val="22"/>
        </w:rPr>
      </w:pPr>
      <w:bookmarkStart w:id="441" w:name="_Toc530407502"/>
      <w:r w:rsidRPr="00315969">
        <w:rPr>
          <w:rFonts w:ascii="Segoe UI" w:hAnsi="Segoe UI" w:cs="Segoe UI"/>
          <w:sz w:val="22"/>
          <w:szCs w:val="22"/>
        </w:rPr>
        <w:t>•</w:t>
      </w:r>
      <w:r w:rsidRPr="00315969">
        <w:rPr>
          <w:rFonts w:ascii="Segoe UI" w:hAnsi="Segoe UI" w:cs="Segoe UI"/>
          <w:sz w:val="22"/>
          <w:szCs w:val="22"/>
        </w:rPr>
        <w:tab/>
        <w:t>7504 RA Enschede</w:t>
      </w:r>
      <w:bookmarkEnd w:id="441"/>
    </w:p>
    <w:p w14:paraId="06C13461" w14:textId="77777777" w:rsidR="00DF7AB9" w:rsidRPr="00315969" w:rsidRDefault="006B37EC" w:rsidP="56C14A11">
      <w:pPr>
        <w:pStyle w:val="Paragraaftekst"/>
        <w:ind w:left="0" w:firstLine="567"/>
        <w:rPr>
          <w:rFonts w:ascii="Segoe UI" w:hAnsi="Segoe UI" w:cs="Segoe UI"/>
          <w:sz w:val="22"/>
          <w:szCs w:val="22"/>
        </w:rPr>
      </w:pPr>
      <w:bookmarkStart w:id="442" w:name="_Toc530407503"/>
      <w:r w:rsidRPr="00315969">
        <w:rPr>
          <w:rFonts w:ascii="Segoe UI" w:hAnsi="Segoe UI" w:cs="Segoe UI"/>
          <w:i/>
          <w:iCs/>
          <w:sz w:val="22"/>
          <w:szCs w:val="22"/>
        </w:rPr>
        <w:t>Zie voor verdere informatie protocol klachtenregeling (Stichting Consent).</w:t>
      </w:r>
      <w:bookmarkEnd w:id="442"/>
    </w:p>
    <w:p w14:paraId="3D032343" w14:textId="77777777" w:rsidR="00DF7AB9" w:rsidRPr="00315969" w:rsidRDefault="00DF7AB9" w:rsidP="00D674FA">
      <w:pPr>
        <w:pStyle w:val="Paragraaftekst"/>
        <w:rPr>
          <w:rFonts w:ascii="Segoe UI" w:hAnsi="Segoe UI" w:cs="Segoe UI"/>
          <w:sz w:val="22"/>
          <w:szCs w:val="22"/>
        </w:rPr>
      </w:pPr>
    </w:p>
    <w:p w14:paraId="3C6C99C1" w14:textId="77777777" w:rsidR="00606005" w:rsidRPr="006834BA" w:rsidRDefault="006B37EC" w:rsidP="001457A7">
      <w:pPr>
        <w:pStyle w:val="Paragraaf"/>
      </w:pPr>
      <w:bookmarkStart w:id="443" w:name="_Toc506824632"/>
      <w:bookmarkStart w:id="444" w:name="_Toc530407504"/>
      <w:bookmarkStart w:id="445" w:name="_Toc530407887"/>
      <w:r w:rsidRPr="006834BA">
        <w:t>Schoolcontact</w:t>
      </w:r>
      <w:r w:rsidR="00F158FC" w:rsidRPr="006834BA">
        <w:t>personen</w:t>
      </w:r>
      <w:bookmarkEnd w:id="443"/>
      <w:bookmarkEnd w:id="444"/>
      <w:bookmarkEnd w:id="445"/>
    </w:p>
    <w:p w14:paraId="2D5367D7" w14:textId="77777777" w:rsidR="006B37EC" w:rsidRPr="00315969" w:rsidRDefault="006B37EC" w:rsidP="56C14A11">
      <w:pPr>
        <w:pStyle w:val="Paragraaftekst"/>
        <w:rPr>
          <w:rFonts w:ascii="Segoe UI" w:eastAsiaTheme="minorEastAsia" w:hAnsi="Segoe UI" w:cs="Segoe UI"/>
          <w:sz w:val="22"/>
          <w:szCs w:val="22"/>
          <w:lang w:eastAsia="en-US"/>
        </w:rPr>
      </w:pPr>
      <w:bookmarkStart w:id="446" w:name="_Toc530407505"/>
      <w:r w:rsidRPr="00315969">
        <w:rPr>
          <w:rFonts w:ascii="Segoe UI" w:eastAsiaTheme="minorEastAsia" w:hAnsi="Segoe UI" w:cs="Segoe UI"/>
          <w:sz w:val="22"/>
          <w:szCs w:val="22"/>
          <w:lang w:eastAsia="en-US"/>
        </w:rPr>
        <w:t xml:space="preserve">Bij klachten over ongewenste omgangsvormen op school, zoals pesten, ongewenste intimiteiten, discriminatie, agressie en geweld, kunnen ouders en kinderen een beroep doen op ondersteuning van de </w:t>
      </w:r>
      <w:r w:rsidRPr="00315969">
        <w:rPr>
          <w:rFonts w:ascii="Segoe UI" w:eastAsiaTheme="minorEastAsia" w:hAnsi="Segoe UI" w:cs="Segoe UI"/>
          <w:b/>
          <w:bCs/>
          <w:sz w:val="22"/>
          <w:szCs w:val="22"/>
          <w:lang w:eastAsia="en-US"/>
        </w:rPr>
        <w:t>schoolcontactpersonen</w:t>
      </w:r>
      <w:r w:rsidRPr="00315969">
        <w:rPr>
          <w:rFonts w:ascii="Segoe UI" w:eastAsiaTheme="minorEastAsia" w:hAnsi="Segoe UI" w:cs="Segoe UI"/>
          <w:sz w:val="22"/>
          <w:szCs w:val="22"/>
          <w:lang w:eastAsia="en-US"/>
        </w:rPr>
        <w:t>. Deze schoolcontactpersonen zijn er voor u: ze luisteren naar u, geven u informatie over mogelijke vervolgstappen en advies.</w:t>
      </w:r>
      <w:bookmarkEnd w:id="446"/>
    </w:p>
    <w:p w14:paraId="73C37E11" w14:textId="77777777" w:rsidR="006B37EC" w:rsidRPr="00315969" w:rsidRDefault="006B37EC" w:rsidP="56C14A11">
      <w:pPr>
        <w:pStyle w:val="Paragraaftekst"/>
        <w:rPr>
          <w:rFonts w:ascii="Segoe UI" w:eastAsiaTheme="minorEastAsia" w:hAnsi="Segoe UI" w:cs="Segoe UI"/>
          <w:sz w:val="22"/>
          <w:szCs w:val="22"/>
          <w:lang w:eastAsia="en-US"/>
        </w:rPr>
      </w:pPr>
      <w:bookmarkStart w:id="447" w:name="_Toc530407506"/>
      <w:r w:rsidRPr="00315969">
        <w:rPr>
          <w:rFonts w:ascii="Segoe UI" w:eastAsiaTheme="minorEastAsia" w:hAnsi="Segoe UI" w:cs="Segoe UI"/>
          <w:sz w:val="22"/>
          <w:szCs w:val="22"/>
          <w:lang w:eastAsia="en-US"/>
        </w:rPr>
        <w:t>Naam schoolcontactpersonen:</w:t>
      </w:r>
      <w:bookmarkEnd w:id="447"/>
      <w:r w:rsidRPr="00315969">
        <w:rPr>
          <w:rFonts w:ascii="Segoe UI" w:eastAsiaTheme="minorEastAsia" w:hAnsi="Segoe UI" w:cs="Segoe UI"/>
          <w:sz w:val="22"/>
          <w:szCs w:val="22"/>
          <w:lang w:eastAsia="en-US"/>
        </w:rPr>
        <w:t xml:space="preserve">          </w:t>
      </w:r>
    </w:p>
    <w:p w14:paraId="763E8550" w14:textId="4AF1D97F" w:rsidR="006B37EC" w:rsidRPr="00315969" w:rsidRDefault="006B37EC" w:rsidP="56C14A11">
      <w:pPr>
        <w:pStyle w:val="Paragraaftekst"/>
        <w:rPr>
          <w:rFonts w:ascii="Segoe UI" w:eastAsiaTheme="minorEastAsia" w:hAnsi="Segoe UI" w:cs="Segoe UI"/>
          <w:sz w:val="22"/>
          <w:szCs w:val="22"/>
          <w:lang w:eastAsia="en-US"/>
        </w:rPr>
      </w:pPr>
      <w:bookmarkStart w:id="448" w:name="_Toc530407507"/>
      <w:r w:rsidRPr="00315969">
        <w:rPr>
          <w:rFonts w:ascii="Segoe UI" w:eastAsiaTheme="minorEastAsia" w:hAnsi="Segoe UI" w:cs="Segoe UI"/>
          <w:sz w:val="22"/>
          <w:szCs w:val="22"/>
          <w:lang w:eastAsia="en-US"/>
        </w:rPr>
        <w:t xml:space="preserve">mevr. </w:t>
      </w:r>
      <w:proofErr w:type="spellStart"/>
      <w:r w:rsidR="004CEA7C" w:rsidRPr="00315969">
        <w:rPr>
          <w:rFonts w:ascii="Segoe UI" w:eastAsiaTheme="minorEastAsia" w:hAnsi="Segoe UI" w:cs="Segoe UI"/>
          <w:sz w:val="22"/>
          <w:szCs w:val="22"/>
          <w:lang w:eastAsia="en-US"/>
        </w:rPr>
        <w:t>Nicoe</w:t>
      </w:r>
      <w:proofErr w:type="spellEnd"/>
      <w:r w:rsidR="004CEA7C" w:rsidRPr="00315969">
        <w:rPr>
          <w:rFonts w:ascii="Segoe UI" w:eastAsiaTheme="minorEastAsia" w:hAnsi="Segoe UI" w:cs="Segoe UI"/>
          <w:sz w:val="22"/>
          <w:szCs w:val="22"/>
          <w:lang w:eastAsia="en-US"/>
        </w:rPr>
        <w:t xml:space="preserve"> ter Huurne en mevr. </w:t>
      </w:r>
      <w:proofErr w:type="spellStart"/>
      <w:r w:rsidR="004CEA7C" w:rsidRPr="00315969">
        <w:rPr>
          <w:rFonts w:ascii="Segoe UI" w:eastAsiaTheme="minorEastAsia" w:hAnsi="Segoe UI" w:cs="Segoe UI"/>
          <w:sz w:val="22"/>
          <w:szCs w:val="22"/>
          <w:lang w:eastAsia="en-US"/>
        </w:rPr>
        <w:t>Willemen</w:t>
      </w:r>
      <w:proofErr w:type="spellEnd"/>
      <w:r w:rsidR="004CEA7C" w:rsidRPr="00315969">
        <w:rPr>
          <w:rFonts w:ascii="Segoe UI" w:eastAsiaTheme="minorEastAsia" w:hAnsi="Segoe UI" w:cs="Segoe UI"/>
          <w:sz w:val="22"/>
          <w:szCs w:val="22"/>
          <w:lang w:eastAsia="en-US"/>
        </w:rPr>
        <w:t xml:space="preserve"> Zantinge </w:t>
      </w:r>
      <w:bookmarkStart w:id="449" w:name="_Toc530407508"/>
      <w:bookmarkEnd w:id="448"/>
      <w:r w:rsidRPr="00315969">
        <w:rPr>
          <w:rFonts w:ascii="Segoe UI" w:eastAsiaTheme="minorEastAsia" w:hAnsi="Segoe UI" w:cs="Segoe UI"/>
          <w:sz w:val="22"/>
          <w:szCs w:val="22"/>
          <w:lang w:eastAsia="en-US"/>
        </w:rPr>
        <w:t xml:space="preserve">Telefoonnummer: </w:t>
      </w:r>
      <w:bookmarkEnd w:id="449"/>
      <w:r w:rsidR="001E6EA2" w:rsidRPr="00315969">
        <w:rPr>
          <w:rFonts w:ascii="Segoe UI" w:eastAsiaTheme="minorEastAsia" w:hAnsi="Segoe UI" w:cs="Segoe UI"/>
          <w:sz w:val="22"/>
          <w:szCs w:val="22"/>
          <w:lang w:eastAsia="en-US"/>
        </w:rPr>
        <w:t>0</w:t>
      </w:r>
      <w:r w:rsidR="44C205A1" w:rsidRPr="00315969">
        <w:rPr>
          <w:rFonts w:ascii="Segoe UI" w:eastAsiaTheme="minorEastAsia" w:hAnsi="Segoe UI" w:cs="Segoe UI"/>
          <w:sz w:val="22"/>
          <w:szCs w:val="22"/>
          <w:lang w:eastAsia="en-US"/>
        </w:rPr>
        <w:t>53-4760117</w:t>
      </w:r>
    </w:p>
    <w:p w14:paraId="578D4F3D" w14:textId="77777777" w:rsidR="006B37EC" w:rsidRPr="00315969" w:rsidRDefault="006B37EC" w:rsidP="56C14A11">
      <w:pPr>
        <w:pStyle w:val="Paragraaftekst"/>
        <w:rPr>
          <w:rFonts w:ascii="Segoe UI" w:eastAsiaTheme="minorEastAsia" w:hAnsi="Segoe UI" w:cs="Segoe UI"/>
          <w:b/>
          <w:bCs/>
          <w:i/>
          <w:iCs/>
          <w:sz w:val="22"/>
          <w:szCs w:val="22"/>
          <w:lang w:eastAsia="en-US"/>
        </w:rPr>
      </w:pPr>
    </w:p>
    <w:p w14:paraId="6325B6B1" w14:textId="77777777" w:rsidR="006B37EC" w:rsidRPr="00315969" w:rsidRDefault="006B37EC" w:rsidP="56C14A11">
      <w:pPr>
        <w:pStyle w:val="Paragraaftekst"/>
        <w:rPr>
          <w:rFonts w:ascii="Segoe UI" w:eastAsiaTheme="minorEastAsia" w:hAnsi="Segoe UI" w:cs="Segoe UI"/>
          <w:sz w:val="22"/>
          <w:szCs w:val="22"/>
          <w:lang w:eastAsia="en-US"/>
        </w:rPr>
      </w:pPr>
      <w:bookmarkStart w:id="450" w:name="_Toc530407509"/>
      <w:r w:rsidRPr="00315969">
        <w:rPr>
          <w:rFonts w:ascii="Segoe UI" w:eastAsiaTheme="minorEastAsia" w:hAnsi="Segoe UI" w:cs="Segoe UI"/>
          <w:sz w:val="22"/>
          <w:szCs w:val="22"/>
          <w:lang w:eastAsia="en-US"/>
        </w:rPr>
        <w:t xml:space="preserve">De school kent ook een </w:t>
      </w:r>
      <w:r w:rsidRPr="00315969">
        <w:rPr>
          <w:rFonts w:ascii="Segoe UI" w:eastAsiaTheme="minorEastAsia" w:hAnsi="Segoe UI" w:cs="Segoe UI"/>
          <w:b/>
          <w:bCs/>
          <w:sz w:val="22"/>
          <w:szCs w:val="22"/>
          <w:lang w:eastAsia="en-US"/>
        </w:rPr>
        <w:t>externe vertrouwenspersoon.</w:t>
      </w:r>
      <w:r w:rsidRPr="00315969">
        <w:rPr>
          <w:rFonts w:ascii="Segoe UI" w:eastAsiaTheme="minorEastAsia" w:hAnsi="Segoe UI" w:cs="Segoe UI"/>
          <w:sz w:val="22"/>
          <w:szCs w:val="22"/>
          <w:lang w:eastAsia="en-US"/>
        </w:rPr>
        <w:t xml:space="preserve"> U kunt de externe vertrouwenspersoon zien als een objectieve deskundige van buiten de school. De externe vertrouwenspersoon behandelt dat wat u vertelt, in vertrouwen. Naast het geven van informatie en advies kan de externe vertrouwenspersoon ook optreden als bemiddelaar.</w:t>
      </w:r>
      <w:bookmarkEnd w:id="450"/>
    </w:p>
    <w:p w14:paraId="38DE94D8" w14:textId="77777777" w:rsidR="006B37EC" w:rsidRPr="00315969" w:rsidRDefault="006B37EC" w:rsidP="56C14A11">
      <w:pPr>
        <w:pStyle w:val="Paragraaftekst"/>
        <w:rPr>
          <w:rFonts w:ascii="Segoe UI" w:eastAsiaTheme="minorEastAsia" w:hAnsi="Segoe UI" w:cs="Segoe UI"/>
          <w:sz w:val="22"/>
          <w:szCs w:val="22"/>
          <w:lang w:eastAsia="en-US"/>
        </w:rPr>
      </w:pPr>
      <w:bookmarkStart w:id="451" w:name="_Toc530407510"/>
      <w:r w:rsidRPr="00315969">
        <w:rPr>
          <w:rFonts w:ascii="Segoe UI" w:eastAsiaTheme="minorEastAsia" w:hAnsi="Segoe UI" w:cs="Segoe UI"/>
          <w:sz w:val="22"/>
          <w:szCs w:val="22"/>
          <w:lang w:eastAsia="en-US"/>
        </w:rPr>
        <w:t>Klachten over ongewenst gedrag die naar uw gevoel onvoldoende zijn opgelost, kunt u voorleggen aan de klachtencommissie. De externe vertrouwenspersoon kan u, als u dat wilt, begeleiden in het klachttraject.</w:t>
      </w:r>
      <w:bookmarkEnd w:id="451"/>
      <w:r w:rsidRPr="00315969">
        <w:rPr>
          <w:rFonts w:ascii="Segoe UI" w:eastAsiaTheme="minorEastAsia" w:hAnsi="Segoe UI" w:cs="Segoe UI"/>
          <w:sz w:val="22"/>
          <w:szCs w:val="22"/>
          <w:lang w:eastAsia="en-US"/>
        </w:rPr>
        <w:t xml:space="preserve"> </w:t>
      </w:r>
    </w:p>
    <w:p w14:paraId="4E00F590" w14:textId="77777777" w:rsidR="006B37EC" w:rsidRPr="00315969" w:rsidRDefault="006B37EC" w:rsidP="56C14A11">
      <w:pPr>
        <w:pStyle w:val="Paragraaftekst"/>
        <w:rPr>
          <w:rFonts w:ascii="Segoe UI" w:eastAsiaTheme="minorEastAsia" w:hAnsi="Segoe UI" w:cs="Segoe UI"/>
          <w:sz w:val="22"/>
          <w:szCs w:val="22"/>
          <w:lang w:eastAsia="en-US"/>
        </w:rPr>
      </w:pPr>
      <w:bookmarkStart w:id="452" w:name="_Toc530407511"/>
      <w:r w:rsidRPr="00315969">
        <w:rPr>
          <w:rFonts w:ascii="Segoe UI" w:eastAsiaTheme="minorEastAsia" w:hAnsi="Segoe UI" w:cs="Segoe UI"/>
          <w:sz w:val="22"/>
          <w:szCs w:val="22"/>
          <w:lang w:eastAsia="en-US"/>
        </w:rPr>
        <w:t>Externe vertrouwenspersoon:</w:t>
      </w:r>
      <w:bookmarkEnd w:id="452"/>
      <w:r w:rsidRPr="00315969">
        <w:rPr>
          <w:rFonts w:ascii="Segoe UI" w:eastAsiaTheme="minorEastAsia" w:hAnsi="Segoe UI" w:cs="Segoe UI"/>
          <w:sz w:val="22"/>
          <w:szCs w:val="22"/>
          <w:lang w:eastAsia="en-US"/>
        </w:rPr>
        <w:t xml:space="preserve">              </w:t>
      </w:r>
    </w:p>
    <w:p w14:paraId="15D98003" w14:textId="77777777" w:rsidR="006B37EC" w:rsidRPr="00315969" w:rsidRDefault="006B37EC" w:rsidP="56C14A11">
      <w:pPr>
        <w:pStyle w:val="Paragraaftekst"/>
        <w:rPr>
          <w:rFonts w:ascii="Segoe UI" w:eastAsiaTheme="minorEastAsia" w:hAnsi="Segoe UI" w:cs="Segoe UI"/>
          <w:sz w:val="22"/>
          <w:szCs w:val="22"/>
          <w:lang w:eastAsia="en-US"/>
        </w:rPr>
      </w:pPr>
      <w:bookmarkStart w:id="453" w:name="_Toc530407512"/>
      <w:r w:rsidRPr="00315969">
        <w:rPr>
          <w:rFonts w:ascii="Segoe UI" w:eastAsiaTheme="minorEastAsia" w:hAnsi="Segoe UI" w:cs="Segoe UI"/>
          <w:sz w:val="22"/>
          <w:szCs w:val="22"/>
          <w:lang w:eastAsia="en-US"/>
        </w:rPr>
        <w:t>mevr. A. Overbeek</w:t>
      </w:r>
      <w:bookmarkEnd w:id="453"/>
    </w:p>
    <w:p w14:paraId="5410BFBE" w14:textId="77777777" w:rsidR="006B37EC" w:rsidRPr="00315969" w:rsidRDefault="006B37EC" w:rsidP="56C14A11">
      <w:pPr>
        <w:pStyle w:val="Paragraaftekst"/>
        <w:rPr>
          <w:rFonts w:ascii="Segoe UI" w:eastAsiaTheme="minorEastAsia" w:hAnsi="Segoe UI" w:cs="Segoe UI"/>
          <w:sz w:val="22"/>
          <w:szCs w:val="22"/>
          <w:lang w:eastAsia="en-US"/>
        </w:rPr>
      </w:pPr>
      <w:bookmarkStart w:id="454" w:name="_Toc530407513"/>
      <w:r w:rsidRPr="00315969">
        <w:rPr>
          <w:rFonts w:ascii="Segoe UI" w:eastAsiaTheme="minorEastAsia" w:hAnsi="Segoe UI" w:cs="Segoe UI"/>
          <w:sz w:val="22"/>
          <w:szCs w:val="22"/>
          <w:lang w:eastAsia="en-US"/>
        </w:rPr>
        <w:t>Telefoonnummer: 06-30642568</w:t>
      </w:r>
      <w:bookmarkEnd w:id="454"/>
    </w:p>
    <w:p w14:paraId="2198AEE5" w14:textId="77777777" w:rsidR="00F158FC" w:rsidRPr="00315969" w:rsidRDefault="00F158FC" w:rsidP="56C14A11">
      <w:pPr>
        <w:pStyle w:val="Paragraaftekst"/>
        <w:ind w:left="0"/>
        <w:rPr>
          <w:rFonts w:ascii="Segoe UI" w:hAnsi="Segoe UI" w:cs="Segoe UI"/>
          <w:sz w:val="22"/>
          <w:szCs w:val="22"/>
        </w:rPr>
      </w:pPr>
    </w:p>
    <w:p w14:paraId="797A5CFB" w14:textId="77777777" w:rsidR="00F158FC" w:rsidRPr="00315969" w:rsidRDefault="00F158FC" w:rsidP="56C14A11">
      <w:pPr>
        <w:pStyle w:val="Paragraaftekst"/>
        <w:rPr>
          <w:rFonts w:ascii="Segoe UI" w:hAnsi="Segoe UI" w:cs="Segoe UI"/>
          <w:sz w:val="22"/>
          <w:szCs w:val="22"/>
        </w:rPr>
      </w:pPr>
      <w:bookmarkStart w:id="455" w:name="_Toc530407514"/>
      <w:r w:rsidRPr="00315969">
        <w:rPr>
          <w:rFonts w:ascii="Segoe UI" w:hAnsi="Segoe UI" w:cs="Segoe UI"/>
          <w:sz w:val="22"/>
          <w:szCs w:val="22"/>
        </w:rPr>
        <w:t>Voor iedereen die ontevreden is over de handelswijze van een ander binnen school geldt als uitgangspunt: bespreek de ontevredenheid op de juiste plaats. In de regel betekent dit met de persoon/ personen die de ontevredenheid veroorzaakt heeft. Bespreek de ontevredenheid ook zo spoedig mogelijk nadat deze ontstaan is.</w:t>
      </w:r>
      <w:bookmarkEnd w:id="455"/>
    </w:p>
    <w:p w14:paraId="664E088F" w14:textId="77777777" w:rsidR="00DF7AB9" w:rsidRPr="006834BA" w:rsidRDefault="00DF7AB9" w:rsidP="56C14A11">
      <w:pPr>
        <w:jc w:val="both"/>
        <w:rPr>
          <w:rFonts w:ascii="Segoe UI" w:hAnsi="Segoe UI" w:cs="Segoe UI"/>
          <w:sz w:val="22"/>
          <w:szCs w:val="22"/>
        </w:rPr>
      </w:pPr>
    </w:p>
    <w:p w14:paraId="5AAB4E0F" w14:textId="77777777" w:rsidR="003821D4" w:rsidRPr="006834BA" w:rsidRDefault="00DF7AB9" w:rsidP="001457A7">
      <w:pPr>
        <w:pStyle w:val="Paragraaf"/>
      </w:pPr>
      <w:bookmarkStart w:id="456" w:name="_Toc506824633"/>
      <w:bookmarkStart w:id="457" w:name="_Toc530407515"/>
      <w:bookmarkStart w:id="458" w:name="_Toc530407888"/>
      <w:r w:rsidRPr="006834BA">
        <w:t>Pro</w:t>
      </w:r>
      <w:r w:rsidR="006A5490" w:rsidRPr="006834BA">
        <w:t>tocol bezwaarschriften</w:t>
      </w:r>
      <w:bookmarkEnd w:id="456"/>
      <w:bookmarkEnd w:id="457"/>
      <w:bookmarkEnd w:id="458"/>
    </w:p>
    <w:p w14:paraId="78DE75CE" w14:textId="77777777" w:rsidR="006A5490" w:rsidRPr="00315969" w:rsidRDefault="006A5490" w:rsidP="56C14A11">
      <w:pPr>
        <w:pStyle w:val="Paragraaftekst"/>
        <w:rPr>
          <w:rFonts w:ascii="Segoe UI" w:hAnsi="Segoe UI" w:cs="Segoe UI"/>
          <w:sz w:val="22"/>
          <w:szCs w:val="22"/>
        </w:rPr>
      </w:pPr>
      <w:bookmarkStart w:id="459" w:name="_Toc530407516"/>
      <w:r w:rsidRPr="00315969">
        <w:rPr>
          <w:rFonts w:ascii="Segoe UI" w:hAnsi="Segoe UI" w:cs="Segoe UI"/>
          <w:sz w:val="22"/>
          <w:szCs w:val="22"/>
        </w:rPr>
        <w:t>Stichting Consent heeft een Protocol bezwaarschriften opgesteld.</w:t>
      </w:r>
      <w:bookmarkEnd w:id="459"/>
      <w:r w:rsidRPr="00315969">
        <w:rPr>
          <w:rFonts w:ascii="Segoe UI" w:hAnsi="Segoe UI" w:cs="Segoe UI"/>
          <w:sz w:val="22"/>
          <w:szCs w:val="22"/>
        </w:rPr>
        <w:t xml:space="preserve"> </w:t>
      </w:r>
    </w:p>
    <w:p w14:paraId="095A504F" w14:textId="77777777" w:rsidR="00DF7AB9" w:rsidRPr="00315969" w:rsidRDefault="006A5490" w:rsidP="56C14A11">
      <w:pPr>
        <w:pStyle w:val="Paragraaftekst"/>
        <w:rPr>
          <w:rFonts w:ascii="Segoe UI" w:hAnsi="Segoe UI" w:cs="Segoe UI"/>
          <w:i/>
          <w:iCs/>
          <w:sz w:val="22"/>
          <w:szCs w:val="22"/>
        </w:rPr>
      </w:pPr>
      <w:bookmarkStart w:id="460" w:name="_Toc530407517"/>
      <w:r w:rsidRPr="00315969">
        <w:rPr>
          <w:rFonts w:ascii="Segoe UI" w:hAnsi="Segoe UI" w:cs="Segoe UI"/>
          <w:i/>
          <w:iCs/>
          <w:sz w:val="22"/>
          <w:szCs w:val="22"/>
        </w:rPr>
        <w:t>Zie hiervoor het protocol bezwaarschriften Consent.</w:t>
      </w:r>
      <w:bookmarkEnd w:id="460"/>
    </w:p>
    <w:p w14:paraId="68C78C89" w14:textId="77777777" w:rsidR="00DF7AB9" w:rsidRPr="006834BA" w:rsidRDefault="00DF7AB9" w:rsidP="006A5490">
      <w:pPr>
        <w:pStyle w:val="Paragraaftekst"/>
        <w:ind w:left="0"/>
        <w:rPr>
          <w:rFonts w:ascii="Segoe UI" w:hAnsi="Segoe UI" w:cs="Segoe UI"/>
        </w:rPr>
      </w:pPr>
    </w:p>
    <w:p w14:paraId="4A67598E" w14:textId="77777777" w:rsidR="00D674FA" w:rsidRPr="006834BA" w:rsidRDefault="00D674FA">
      <w:pPr>
        <w:spacing w:line="240" w:lineRule="auto"/>
        <w:rPr>
          <w:rFonts w:ascii="Segoe UI" w:hAnsi="Segoe UI" w:cs="Segoe UI"/>
        </w:rPr>
      </w:pPr>
    </w:p>
    <w:p w14:paraId="79E38B1A" w14:textId="77777777" w:rsidR="00D674FA" w:rsidRPr="006834BA" w:rsidRDefault="00D674FA" w:rsidP="001457A7">
      <w:pPr>
        <w:pStyle w:val="Paragraaf"/>
      </w:pPr>
      <w:bookmarkStart w:id="461" w:name="_Toc506824634"/>
      <w:bookmarkStart w:id="462" w:name="_Toc530407518"/>
      <w:bookmarkStart w:id="463" w:name="_Toc530407889"/>
      <w:r w:rsidRPr="006834BA">
        <w:t>Aansprakelijkheid</w:t>
      </w:r>
      <w:bookmarkEnd w:id="461"/>
      <w:bookmarkEnd w:id="462"/>
      <w:bookmarkEnd w:id="463"/>
    </w:p>
    <w:p w14:paraId="295C6194" w14:textId="4C45B49D" w:rsidR="00D674FA" w:rsidRPr="00315969" w:rsidRDefault="00D674FA" w:rsidP="56C14A11">
      <w:pPr>
        <w:pStyle w:val="Paragraaftekst"/>
        <w:rPr>
          <w:rFonts w:ascii="Segoe UI" w:hAnsi="Segoe UI" w:cs="Segoe UI"/>
          <w:sz w:val="22"/>
          <w:szCs w:val="22"/>
        </w:rPr>
      </w:pPr>
      <w:bookmarkStart w:id="464" w:name="_Toc530407519"/>
      <w:r w:rsidRPr="00315969">
        <w:rPr>
          <w:rFonts w:ascii="Segoe UI" w:hAnsi="Segoe UI" w:cs="Segoe UI"/>
          <w:sz w:val="22"/>
          <w:szCs w:val="22"/>
        </w:rPr>
        <w:t xml:space="preserve">De leerlingen vinden het soms leuk om dure spelletjes e.d. mee te nemen naar school. Wij raden dit sterk af. De school is er niet voor verzekerd en kan dan ook niet aansprakelijk gesteld worden. Zo is </w:t>
      </w:r>
      <w:r w:rsidR="00E2405C" w:rsidRPr="00315969">
        <w:rPr>
          <w:rFonts w:ascii="Segoe UI" w:hAnsi="Segoe UI" w:cs="Segoe UI"/>
          <w:sz w:val="22"/>
          <w:szCs w:val="22"/>
        </w:rPr>
        <w:t xml:space="preserve">basisschool </w:t>
      </w:r>
      <w:r w:rsidR="75FF88A3" w:rsidRPr="00315969">
        <w:rPr>
          <w:rFonts w:ascii="Segoe UI" w:hAnsi="Segoe UI" w:cs="Segoe UI"/>
          <w:sz w:val="22"/>
          <w:szCs w:val="22"/>
        </w:rPr>
        <w:t>de Broekheurne</w:t>
      </w:r>
      <w:r w:rsidR="001E6EA2" w:rsidRPr="00315969">
        <w:rPr>
          <w:rFonts w:ascii="Segoe UI" w:hAnsi="Segoe UI" w:cs="Segoe UI"/>
          <w:sz w:val="22"/>
          <w:szCs w:val="22"/>
        </w:rPr>
        <w:t xml:space="preserve"> </w:t>
      </w:r>
      <w:r w:rsidRPr="00315969">
        <w:rPr>
          <w:rFonts w:ascii="Segoe UI" w:hAnsi="Segoe UI" w:cs="Segoe UI"/>
          <w:sz w:val="22"/>
          <w:szCs w:val="22"/>
        </w:rPr>
        <w:t>ook niet aansprakelijk te stellen voor verloren voorwerpen en/of kleding van uw kind.</w:t>
      </w:r>
      <w:bookmarkEnd w:id="464"/>
    </w:p>
    <w:p w14:paraId="58182B6D" w14:textId="77777777" w:rsidR="00D674FA" w:rsidRPr="00315969" w:rsidRDefault="00D674FA" w:rsidP="56C14A11">
      <w:pPr>
        <w:rPr>
          <w:rFonts w:ascii="Segoe UI" w:hAnsi="Segoe UI" w:cs="Segoe UI"/>
          <w:sz w:val="22"/>
          <w:szCs w:val="22"/>
        </w:rPr>
      </w:pPr>
    </w:p>
    <w:p w14:paraId="3246EB6F" w14:textId="77777777" w:rsidR="001A58EE" w:rsidRPr="006834BA" w:rsidRDefault="001A58EE" w:rsidP="56C14A11">
      <w:pPr>
        <w:rPr>
          <w:rFonts w:ascii="Segoe UI" w:hAnsi="Segoe UI" w:cs="Segoe UI"/>
        </w:rPr>
      </w:pPr>
    </w:p>
    <w:p w14:paraId="65C2DE4F" w14:textId="77777777" w:rsidR="00D674FA" w:rsidRPr="006834BA" w:rsidRDefault="00D674FA" w:rsidP="001457A7">
      <w:pPr>
        <w:pStyle w:val="Paragraaf"/>
      </w:pPr>
      <w:bookmarkStart w:id="465" w:name="_Toc506824635"/>
      <w:bookmarkStart w:id="466" w:name="_Toc530407520"/>
      <w:bookmarkStart w:id="467" w:name="_Toc530407890"/>
      <w:r w:rsidRPr="006834BA">
        <w:t>Schadeclaims</w:t>
      </w:r>
      <w:bookmarkEnd w:id="465"/>
      <w:bookmarkEnd w:id="466"/>
      <w:bookmarkEnd w:id="467"/>
    </w:p>
    <w:p w14:paraId="7FD7667F" w14:textId="77777777" w:rsidR="00D674FA" w:rsidRPr="00315969" w:rsidRDefault="00D674FA" w:rsidP="56C14A11">
      <w:pPr>
        <w:pStyle w:val="Paragraaftekst"/>
        <w:rPr>
          <w:rFonts w:ascii="Segoe UI" w:hAnsi="Segoe UI" w:cs="Segoe UI"/>
          <w:sz w:val="22"/>
          <w:szCs w:val="22"/>
        </w:rPr>
      </w:pPr>
      <w:bookmarkStart w:id="468" w:name="_Toc530407521"/>
      <w:r w:rsidRPr="00315969">
        <w:rPr>
          <w:rFonts w:ascii="Segoe UI" w:hAnsi="Segoe UI" w:cs="Segoe UI"/>
          <w:sz w:val="22"/>
          <w:szCs w:val="22"/>
        </w:rPr>
        <w:t>Zo nu en dan gebeurt er een ongelukje: bijv. een te wild opengegooide deur, waarvan de ruit sneuvelt. In zo’n geval is er doorgaans geen sprake van opzet en declareren wij de schade bij onze verzekering. Zijn wij van mening dat het voorkomen had kunnen worden of is er zelfs sprake van opzet, dan loopt de afhandeling van de schade via de verzekering van de ouders.</w:t>
      </w:r>
      <w:bookmarkEnd w:id="468"/>
      <w:r w:rsidRPr="00315969">
        <w:rPr>
          <w:rFonts w:ascii="Segoe UI" w:hAnsi="Segoe UI" w:cs="Segoe UI"/>
          <w:sz w:val="22"/>
          <w:szCs w:val="22"/>
        </w:rPr>
        <w:t xml:space="preserve"> </w:t>
      </w:r>
    </w:p>
    <w:p w14:paraId="05840243" w14:textId="77777777" w:rsidR="00D674FA" w:rsidRPr="00315969" w:rsidRDefault="00D674FA" w:rsidP="00D674FA">
      <w:pPr>
        <w:rPr>
          <w:rFonts w:ascii="Segoe UI" w:hAnsi="Segoe UI" w:cs="Segoe UI"/>
          <w:sz w:val="22"/>
          <w:szCs w:val="22"/>
        </w:rPr>
      </w:pPr>
    </w:p>
    <w:p w14:paraId="34577C03" w14:textId="77777777" w:rsidR="003821D4" w:rsidRPr="00315969" w:rsidRDefault="006D795D" w:rsidP="001A58EE">
      <w:pPr>
        <w:spacing w:line="240" w:lineRule="auto"/>
        <w:rPr>
          <w:rFonts w:ascii="Segoe UI" w:hAnsi="Segoe UI" w:cs="Segoe UI"/>
          <w:sz w:val="22"/>
          <w:szCs w:val="22"/>
        </w:rPr>
      </w:pPr>
      <w:r w:rsidRPr="00315969">
        <w:rPr>
          <w:rFonts w:ascii="Segoe UI" w:hAnsi="Segoe UI" w:cs="Segoe UI"/>
          <w:sz w:val="22"/>
          <w:szCs w:val="22"/>
        </w:rPr>
        <w:br w:type="page"/>
      </w:r>
    </w:p>
    <w:p w14:paraId="1B3D575C" w14:textId="77777777" w:rsidR="003821D4" w:rsidRPr="006834BA" w:rsidRDefault="003821D4" w:rsidP="006D795D">
      <w:pPr>
        <w:pStyle w:val="Hoofdstuk"/>
      </w:pPr>
      <w:bookmarkStart w:id="469" w:name="_Toc113685662"/>
      <w:bookmarkStart w:id="470" w:name="_Toc113690228"/>
      <w:bookmarkStart w:id="471" w:name="_Toc113690362"/>
      <w:bookmarkStart w:id="472" w:name="_Toc113690451"/>
      <w:bookmarkStart w:id="473" w:name="_Toc113690939"/>
      <w:bookmarkStart w:id="474" w:name="_Toc113695931"/>
      <w:bookmarkStart w:id="475" w:name="_Toc113771487"/>
      <w:bookmarkStart w:id="476" w:name="_Toc114551255"/>
      <w:bookmarkStart w:id="477" w:name="_Toc144697338"/>
      <w:bookmarkStart w:id="478" w:name="_Toc144697435"/>
      <w:bookmarkStart w:id="479" w:name="_Toc144697542"/>
      <w:bookmarkStart w:id="480" w:name="_Toc144697634"/>
      <w:bookmarkStart w:id="481" w:name="_Toc144698976"/>
      <w:bookmarkStart w:id="482" w:name="_Toc144700324"/>
      <w:bookmarkStart w:id="483" w:name="_Toc144700417"/>
      <w:bookmarkStart w:id="484" w:name="_Toc144700512"/>
      <w:bookmarkStart w:id="485" w:name="_Toc144700620"/>
      <w:bookmarkStart w:id="486" w:name="_Toc144704930"/>
      <w:bookmarkStart w:id="487" w:name="_Toc146607560"/>
      <w:bookmarkStart w:id="488" w:name="_Toc172694238"/>
      <w:bookmarkStart w:id="489" w:name="_Toc172694338"/>
      <w:bookmarkStart w:id="490" w:name="_Toc172694438"/>
      <w:bookmarkStart w:id="491" w:name="_Toc172694537"/>
      <w:bookmarkStart w:id="492" w:name="_Toc489875065"/>
      <w:bookmarkStart w:id="493" w:name="_Toc506824636"/>
      <w:bookmarkStart w:id="494" w:name="_Toc530407891"/>
      <w:r w:rsidRPr="006834BA">
        <w:lastRenderedPageBreak/>
        <w:t>Schorsing / verwijdering</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14:paraId="1B4D16DA" w14:textId="77777777" w:rsidR="00A30A60" w:rsidRPr="006834BA" w:rsidRDefault="00A30A60" w:rsidP="56C14A11">
      <w:pPr>
        <w:pStyle w:val="Paragraaftekst"/>
        <w:rPr>
          <w:rFonts w:ascii="Segoe UI" w:hAnsi="Segoe UI" w:cs="Segoe UI"/>
        </w:rPr>
      </w:pPr>
      <w:bookmarkStart w:id="495" w:name="_Toc530407522"/>
      <w:bookmarkStart w:id="496" w:name="_Toc489875066"/>
      <w:bookmarkStart w:id="497" w:name="_Toc113685665"/>
      <w:bookmarkStart w:id="498" w:name="_Toc113690231"/>
      <w:bookmarkStart w:id="499" w:name="_Toc113690365"/>
      <w:bookmarkStart w:id="500" w:name="_Toc113690454"/>
      <w:bookmarkStart w:id="501" w:name="_Toc113690942"/>
      <w:bookmarkStart w:id="502" w:name="_Toc113695934"/>
      <w:bookmarkStart w:id="503" w:name="_Toc113771488"/>
      <w:bookmarkStart w:id="504" w:name="_Toc114551256"/>
      <w:bookmarkStart w:id="505" w:name="_Toc144697339"/>
      <w:bookmarkStart w:id="506" w:name="_Toc144697436"/>
      <w:bookmarkStart w:id="507" w:name="_Toc144697543"/>
      <w:bookmarkStart w:id="508" w:name="_Toc144697635"/>
      <w:bookmarkStart w:id="509" w:name="_Toc144698977"/>
      <w:bookmarkStart w:id="510" w:name="_Toc144700325"/>
      <w:bookmarkStart w:id="511" w:name="_Toc144700418"/>
      <w:bookmarkStart w:id="512" w:name="_Toc144700513"/>
      <w:bookmarkStart w:id="513" w:name="_Toc144700621"/>
      <w:bookmarkStart w:id="514" w:name="_Toc144704931"/>
      <w:bookmarkStart w:id="515" w:name="_Toc146607561"/>
      <w:bookmarkStart w:id="516" w:name="_Toc172694239"/>
      <w:bookmarkStart w:id="517" w:name="_Toc172694339"/>
      <w:bookmarkStart w:id="518" w:name="_Toc172694439"/>
      <w:bookmarkStart w:id="519" w:name="_Toc172694538"/>
      <w:r w:rsidRPr="006834BA">
        <w:rPr>
          <w:rFonts w:ascii="Segoe UI" w:hAnsi="Segoe UI" w:cs="Segoe UI"/>
        </w:rPr>
        <w:t>In de Wet op het primair onderwijs zijn bepalingen opgenomen inzake het schorsen en verwijderen van een leerling. Het zal duidelijk zijn dat op een zeer terughoudende wijze gebruik dient te worden gemaakt van deze mogelijkheden. Bovendien dient zowel ingeval van een schorsing als een verwijdering een in de Wet op het primair onderwijs omschreven procedure te worden gevolgd. Het niet op een juiste wijze uitvoeren c.q. toepassen van die procedure kan vervelende (juridische) consequenties hebben.</w:t>
      </w:r>
      <w:bookmarkEnd w:id="495"/>
      <w:r w:rsidRPr="006834BA">
        <w:rPr>
          <w:rFonts w:ascii="Segoe UI" w:hAnsi="Segoe UI" w:cs="Segoe UI"/>
        </w:rPr>
        <w:t xml:space="preserve">  </w:t>
      </w:r>
    </w:p>
    <w:p w14:paraId="77726609" w14:textId="77777777" w:rsidR="0069134E" w:rsidRPr="006834BA" w:rsidRDefault="0069134E" w:rsidP="56C14A11">
      <w:pPr>
        <w:pStyle w:val="Paragraaftekst"/>
        <w:rPr>
          <w:rFonts w:ascii="Segoe UI" w:hAnsi="Segoe UI" w:cs="Segoe UI"/>
        </w:rPr>
      </w:pPr>
      <w:bookmarkStart w:id="520" w:name="_Toc530407523"/>
      <w:r w:rsidRPr="006834BA">
        <w:rPr>
          <w:rFonts w:ascii="Segoe UI" w:hAnsi="Segoe UI" w:cs="Segoe UI"/>
        </w:rPr>
        <w:t>Stichting Consent heeft een protocol schorsing en verwijdering opgesteld.</w:t>
      </w:r>
      <w:bookmarkEnd w:id="520"/>
      <w:r w:rsidRPr="006834BA">
        <w:rPr>
          <w:rFonts w:ascii="Segoe UI" w:hAnsi="Segoe UI" w:cs="Segoe UI"/>
        </w:rPr>
        <w:t xml:space="preserve"> </w:t>
      </w:r>
    </w:p>
    <w:p w14:paraId="65C00054" w14:textId="08935F78" w:rsidR="00A30A60" w:rsidRPr="006834BA" w:rsidRDefault="0069134E" w:rsidP="00CC418D">
      <w:pPr>
        <w:pStyle w:val="Paragraaftekst"/>
        <w:ind w:left="0" w:firstLine="567"/>
        <w:rPr>
          <w:rFonts w:ascii="Segoe UI" w:hAnsi="Segoe UI" w:cs="Segoe UI"/>
        </w:rPr>
      </w:pPr>
      <w:bookmarkStart w:id="521" w:name="_Toc530407524"/>
      <w:r w:rsidRPr="006834BA">
        <w:rPr>
          <w:rFonts w:ascii="Segoe UI" w:hAnsi="Segoe UI" w:cs="Segoe UI"/>
          <w:i/>
          <w:iCs/>
        </w:rPr>
        <w:t>Zie hiervoor het beleidsplan schorsing en verwijdering Consent.</w:t>
      </w:r>
      <w:bookmarkEnd w:id="521"/>
    </w:p>
    <w:bookmarkEnd w:id="496"/>
    <w:p w14:paraId="11D97441" w14:textId="77777777" w:rsidR="006D795D" w:rsidRPr="006834BA" w:rsidRDefault="006D795D" w:rsidP="56C14A11">
      <w:pPr>
        <w:pStyle w:val="Paragraaftekst"/>
        <w:rPr>
          <w:rFonts w:ascii="Segoe UI" w:hAnsi="Segoe UI" w:cs="Segoe UI"/>
        </w:rPr>
      </w:pPr>
    </w:p>
    <w:p w14:paraId="5E4D9E01" w14:textId="77777777" w:rsidR="003821D4" w:rsidRPr="006834BA" w:rsidRDefault="006D795D" w:rsidP="001457A7">
      <w:pPr>
        <w:pStyle w:val="Paragraaf"/>
      </w:pPr>
      <w:bookmarkStart w:id="522" w:name="_Toc489875067"/>
      <w:r w:rsidRPr="006834BA">
        <w:t xml:space="preserve">  </w:t>
      </w:r>
      <w:bookmarkStart w:id="523" w:name="_Toc506824637"/>
      <w:bookmarkStart w:id="524" w:name="_Toc530407525"/>
      <w:bookmarkStart w:id="525" w:name="_Toc530407892"/>
      <w:r w:rsidR="003821D4" w:rsidRPr="006834BA">
        <w:t>Stappenplan voor het schorsen van een leerling</w:t>
      </w:r>
      <w:bookmarkEnd w:id="522"/>
      <w:bookmarkEnd w:id="523"/>
      <w:bookmarkEnd w:id="524"/>
      <w:bookmarkEnd w:id="525"/>
    </w:p>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14:paraId="62B375A3" w14:textId="77777777" w:rsidR="006A5490" w:rsidRPr="006834BA" w:rsidRDefault="006A5490" w:rsidP="56C14A11">
      <w:pPr>
        <w:pStyle w:val="Paragraaftekst"/>
        <w:ind w:left="0"/>
        <w:rPr>
          <w:rFonts w:ascii="Segoe UI" w:hAnsi="Segoe UI" w:cs="Segoe UI"/>
        </w:rPr>
      </w:pPr>
    </w:p>
    <w:p w14:paraId="19B4CFED" w14:textId="2803EF70" w:rsidR="00A30A60" w:rsidRPr="006834BA" w:rsidRDefault="00A30A60" w:rsidP="00206681">
      <w:pPr>
        <w:spacing w:line="320" w:lineRule="atLeast"/>
        <w:ind w:left="567" w:firstLine="138"/>
        <w:rPr>
          <w:rFonts w:ascii="Segoe UI" w:hAnsi="Segoe UI" w:cs="Segoe UI"/>
        </w:rPr>
      </w:pPr>
      <w:r w:rsidRPr="006834BA">
        <w:rPr>
          <w:rFonts w:ascii="Segoe UI" w:hAnsi="Segoe UI" w:cs="Segoe UI"/>
        </w:rPr>
        <w:t>De juridische basis voor een schorsing is vastgelegd in artikel 40c van de Wet op het primair onderwijs. Bij een schorsing gelden de volgende regels:</w:t>
      </w:r>
      <w:r w:rsidRPr="006834BA">
        <w:rPr>
          <w:rFonts w:ascii="Segoe UI" w:hAnsi="Segoe UI" w:cs="Segoe UI"/>
          <w:szCs w:val="20"/>
        </w:rPr>
        <w:br/>
      </w:r>
      <w:r w:rsidR="0020125D" w:rsidRPr="006834BA">
        <w:rPr>
          <w:rFonts w:ascii="Segoe UI" w:hAnsi="Segoe UI" w:cs="Segoe UI"/>
          <w:szCs w:val="20"/>
        </w:rPr>
        <w:tab/>
      </w:r>
      <w:r w:rsidRPr="006834BA">
        <w:rPr>
          <w:rFonts w:ascii="Segoe UI" w:hAnsi="Segoe UI" w:cs="Segoe UI"/>
        </w:rPr>
        <w:t>1.</w:t>
      </w:r>
      <w:r w:rsidRPr="006834BA">
        <w:rPr>
          <w:rFonts w:ascii="Segoe UI" w:hAnsi="Segoe UI" w:cs="Segoe UI"/>
          <w:szCs w:val="20"/>
        </w:rPr>
        <w:tab/>
      </w:r>
      <w:r w:rsidRPr="006834BA">
        <w:rPr>
          <w:rFonts w:ascii="Segoe UI" w:hAnsi="Segoe UI" w:cs="Segoe UI"/>
        </w:rPr>
        <w:t xml:space="preserve">De schorsing geschiedt door het bevoegd gezag. Bij de Stichting Consent is </w:t>
      </w:r>
      <w:r w:rsidR="00CC418D">
        <w:rPr>
          <w:rFonts w:ascii="Segoe UI" w:hAnsi="Segoe UI" w:cs="Segoe UI"/>
        </w:rPr>
        <w:tab/>
      </w:r>
      <w:r w:rsidR="00CC418D">
        <w:rPr>
          <w:rFonts w:ascii="Segoe UI" w:hAnsi="Segoe UI" w:cs="Segoe UI"/>
        </w:rPr>
        <w:tab/>
        <w:t>d</w:t>
      </w:r>
      <w:r w:rsidRPr="006834BA">
        <w:rPr>
          <w:rFonts w:ascii="Segoe UI" w:hAnsi="Segoe UI" w:cs="Segoe UI"/>
        </w:rPr>
        <w:t>eze</w:t>
      </w:r>
      <w:r w:rsidR="00CC418D">
        <w:rPr>
          <w:rFonts w:ascii="Segoe UI" w:hAnsi="Segoe UI" w:cs="Segoe UI"/>
        </w:rPr>
        <w:t xml:space="preserve"> </w:t>
      </w:r>
      <w:r w:rsidR="0020125D" w:rsidRPr="006834BA">
        <w:rPr>
          <w:rFonts w:ascii="Segoe UI" w:hAnsi="Segoe UI" w:cs="Segoe UI"/>
        </w:rPr>
        <w:t xml:space="preserve">bevoegdheid </w:t>
      </w:r>
      <w:r w:rsidRPr="006834BA">
        <w:rPr>
          <w:rFonts w:ascii="Segoe UI" w:hAnsi="Segoe UI" w:cs="Segoe UI"/>
        </w:rPr>
        <w:t>gemandateerd aan de schooldirecteur;</w:t>
      </w:r>
      <w:r w:rsidRPr="006834BA">
        <w:rPr>
          <w:rFonts w:ascii="Segoe UI" w:hAnsi="Segoe UI" w:cs="Segoe UI"/>
          <w:szCs w:val="20"/>
        </w:rPr>
        <w:br/>
      </w:r>
      <w:r w:rsidR="0020125D" w:rsidRPr="006834BA">
        <w:rPr>
          <w:rFonts w:ascii="Segoe UI" w:hAnsi="Segoe UI" w:cs="Segoe UI"/>
          <w:szCs w:val="20"/>
        </w:rPr>
        <w:tab/>
      </w:r>
      <w:r w:rsidRPr="006834BA">
        <w:rPr>
          <w:rFonts w:ascii="Segoe UI" w:hAnsi="Segoe UI" w:cs="Segoe UI"/>
        </w:rPr>
        <w:t xml:space="preserve">2. </w:t>
      </w:r>
      <w:r w:rsidRPr="006834BA">
        <w:rPr>
          <w:rFonts w:ascii="Segoe UI" w:hAnsi="Segoe UI" w:cs="Segoe UI"/>
          <w:szCs w:val="20"/>
        </w:rPr>
        <w:tab/>
      </w:r>
      <w:r w:rsidRPr="006834BA">
        <w:rPr>
          <w:rFonts w:ascii="Segoe UI" w:hAnsi="Segoe UI" w:cs="Segoe UI"/>
        </w:rPr>
        <w:t>De schooldirecteur stemt het voornemen tot schorsing eerst af met het</w:t>
      </w:r>
      <w:r w:rsidR="00CC418D">
        <w:rPr>
          <w:rFonts w:ascii="Segoe UI" w:hAnsi="Segoe UI" w:cs="Segoe UI"/>
        </w:rPr>
        <w:tab/>
      </w:r>
      <w:r w:rsidR="00CC418D">
        <w:rPr>
          <w:rFonts w:ascii="Segoe UI" w:hAnsi="Segoe UI" w:cs="Segoe UI"/>
        </w:rPr>
        <w:tab/>
      </w:r>
      <w:r w:rsidR="00CC418D">
        <w:rPr>
          <w:rFonts w:ascii="Segoe UI" w:hAnsi="Segoe UI" w:cs="Segoe UI"/>
        </w:rPr>
        <w:tab/>
      </w:r>
      <w:r w:rsidRPr="006834BA">
        <w:rPr>
          <w:rFonts w:ascii="Segoe UI" w:hAnsi="Segoe UI" w:cs="Segoe UI"/>
        </w:rPr>
        <w:t xml:space="preserve"> bevoegd gezag.</w:t>
      </w:r>
    </w:p>
    <w:p w14:paraId="4899652E" w14:textId="77D321DD" w:rsidR="00A30A60" w:rsidRPr="006834BA" w:rsidRDefault="0020125D" w:rsidP="56C14A11">
      <w:pPr>
        <w:spacing w:line="320" w:lineRule="atLeast"/>
        <w:rPr>
          <w:rFonts w:ascii="Segoe UI" w:hAnsi="Segoe UI" w:cs="Segoe UI"/>
        </w:rPr>
      </w:pPr>
      <w:r w:rsidRPr="006834BA">
        <w:rPr>
          <w:rFonts w:ascii="Segoe UI" w:hAnsi="Segoe UI" w:cs="Segoe UI"/>
          <w:szCs w:val="20"/>
        </w:rPr>
        <w:tab/>
      </w:r>
      <w:r w:rsidR="00A30A60" w:rsidRPr="006834BA">
        <w:rPr>
          <w:rFonts w:ascii="Segoe UI" w:hAnsi="Segoe UI" w:cs="Segoe UI"/>
        </w:rPr>
        <w:t xml:space="preserve">3. </w:t>
      </w:r>
      <w:r w:rsidR="00A30A60" w:rsidRPr="006834BA">
        <w:rPr>
          <w:rFonts w:ascii="Segoe UI" w:hAnsi="Segoe UI" w:cs="Segoe UI"/>
          <w:szCs w:val="20"/>
        </w:rPr>
        <w:tab/>
      </w:r>
      <w:r w:rsidR="00A30A60" w:rsidRPr="006834BA">
        <w:rPr>
          <w:rFonts w:ascii="Segoe UI" w:hAnsi="Segoe UI" w:cs="Segoe UI"/>
        </w:rPr>
        <w:t xml:space="preserve">De schooldirecteur stelt de afdeling leerplicht zo spoedig mogelijk in kennis </w:t>
      </w:r>
      <w:r w:rsidR="00CC418D">
        <w:rPr>
          <w:rFonts w:ascii="Segoe UI" w:hAnsi="Segoe UI" w:cs="Segoe UI"/>
        </w:rPr>
        <w:tab/>
      </w:r>
      <w:r w:rsidR="00CC418D">
        <w:rPr>
          <w:rFonts w:ascii="Segoe UI" w:hAnsi="Segoe UI" w:cs="Segoe UI"/>
        </w:rPr>
        <w:tab/>
      </w:r>
      <w:r w:rsidR="00A30A60" w:rsidRPr="006834BA">
        <w:rPr>
          <w:rFonts w:ascii="Segoe UI" w:hAnsi="Segoe UI" w:cs="Segoe UI"/>
        </w:rPr>
        <w:t xml:space="preserve">van de schorsing waarbij gebruik kan worden gemaakt van de “verzuimkaart” </w:t>
      </w:r>
      <w:r w:rsidR="00CC418D">
        <w:rPr>
          <w:rFonts w:ascii="Segoe UI" w:hAnsi="Segoe UI" w:cs="Segoe UI"/>
        </w:rPr>
        <w:tab/>
      </w:r>
      <w:r w:rsidR="00CC418D">
        <w:rPr>
          <w:rFonts w:ascii="Segoe UI" w:hAnsi="Segoe UI" w:cs="Segoe UI"/>
        </w:rPr>
        <w:tab/>
      </w:r>
      <w:r w:rsidR="00A30A60" w:rsidRPr="006834BA">
        <w:rPr>
          <w:rFonts w:ascii="Segoe UI" w:hAnsi="Segoe UI" w:cs="Segoe UI"/>
        </w:rPr>
        <w:t>(zie site</w:t>
      </w:r>
      <w:r w:rsidRPr="006834BA">
        <w:rPr>
          <w:rFonts w:ascii="Segoe UI" w:hAnsi="Segoe UI" w:cs="Segoe UI"/>
          <w:szCs w:val="20"/>
        </w:rPr>
        <w:tab/>
      </w:r>
      <w:r w:rsidR="00A30A60" w:rsidRPr="006834BA">
        <w:rPr>
          <w:rFonts w:ascii="Segoe UI" w:hAnsi="Segoe UI" w:cs="Segoe UI"/>
        </w:rPr>
        <w:t>www.enschede.nl/leerplicht);</w:t>
      </w:r>
      <w:r w:rsidR="00A30A60" w:rsidRPr="006834BA">
        <w:rPr>
          <w:rFonts w:ascii="Segoe UI" w:hAnsi="Segoe UI" w:cs="Segoe UI"/>
          <w:szCs w:val="20"/>
        </w:rPr>
        <w:br/>
      </w:r>
      <w:r w:rsidRPr="006834BA">
        <w:rPr>
          <w:rFonts w:ascii="Segoe UI" w:hAnsi="Segoe UI" w:cs="Segoe UI"/>
          <w:szCs w:val="20"/>
        </w:rPr>
        <w:tab/>
      </w:r>
      <w:r w:rsidR="00A30A60" w:rsidRPr="006834BA">
        <w:rPr>
          <w:rFonts w:ascii="Segoe UI" w:hAnsi="Segoe UI" w:cs="Segoe UI"/>
        </w:rPr>
        <w:t xml:space="preserve">4. </w:t>
      </w:r>
      <w:r w:rsidR="00A30A60" w:rsidRPr="006834BA">
        <w:rPr>
          <w:rFonts w:ascii="Segoe UI" w:hAnsi="Segoe UI" w:cs="Segoe UI"/>
          <w:szCs w:val="20"/>
        </w:rPr>
        <w:tab/>
      </w:r>
      <w:r w:rsidR="00A30A60" w:rsidRPr="006834BA">
        <w:rPr>
          <w:rFonts w:ascii="Segoe UI" w:hAnsi="Segoe UI" w:cs="Segoe UI"/>
        </w:rPr>
        <w:t>De schorsing geschiedt voor een periode van ten hoogste één week:</w:t>
      </w:r>
      <w:r w:rsidR="00A30A60" w:rsidRPr="006834BA">
        <w:rPr>
          <w:rFonts w:ascii="Segoe UI" w:hAnsi="Segoe UI" w:cs="Segoe UI"/>
          <w:szCs w:val="20"/>
        </w:rPr>
        <w:br/>
      </w:r>
      <w:r w:rsidRPr="006834BA">
        <w:rPr>
          <w:rFonts w:ascii="Segoe UI" w:hAnsi="Segoe UI" w:cs="Segoe UI"/>
          <w:szCs w:val="20"/>
        </w:rPr>
        <w:tab/>
      </w:r>
      <w:r w:rsidR="00A30A60" w:rsidRPr="006834BA">
        <w:rPr>
          <w:rFonts w:ascii="Segoe UI" w:hAnsi="Segoe UI" w:cs="Segoe UI"/>
        </w:rPr>
        <w:t xml:space="preserve">5. </w:t>
      </w:r>
      <w:r w:rsidR="00A30A60" w:rsidRPr="006834BA">
        <w:rPr>
          <w:rFonts w:ascii="Segoe UI" w:hAnsi="Segoe UI" w:cs="Segoe UI"/>
          <w:szCs w:val="20"/>
        </w:rPr>
        <w:tab/>
      </w:r>
      <w:r w:rsidR="00A30A60" w:rsidRPr="006834BA">
        <w:rPr>
          <w:rFonts w:ascii="Segoe UI" w:hAnsi="Segoe UI" w:cs="Segoe UI"/>
        </w:rPr>
        <w:t>De schorsing geschiedt onder opgave van redenen;</w:t>
      </w:r>
      <w:r w:rsidR="00CC418D">
        <w:rPr>
          <w:rFonts w:ascii="Segoe UI" w:hAnsi="Segoe UI" w:cs="Segoe UI"/>
        </w:rPr>
        <w:tab/>
      </w:r>
      <w:r w:rsidR="00A30A60" w:rsidRPr="006834BA">
        <w:rPr>
          <w:rFonts w:ascii="Segoe UI" w:hAnsi="Segoe UI" w:cs="Segoe UI"/>
          <w:szCs w:val="20"/>
        </w:rPr>
        <w:br/>
      </w:r>
      <w:r w:rsidRPr="006834BA">
        <w:rPr>
          <w:rFonts w:ascii="Segoe UI" w:hAnsi="Segoe UI" w:cs="Segoe UI"/>
          <w:szCs w:val="20"/>
        </w:rPr>
        <w:tab/>
      </w:r>
      <w:r w:rsidR="00A30A60" w:rsidRPr="006834BA">
        <w:rPr>
          <w:rFonts w:ascii="Segoe UI" w:hAnsi="Segoe UI" w:cs="Segoe UI"/>
        </w:rPr>
        <w:t xml:space="preserve">6. </w:t>
      </w:r>
      <w:r w:rsidR="00A30A60" w:rsidRPr="006834BA">
        <w:rPr>
          <w:rFonts w:ascii="Segoe UI" w:hAnsi="Segoe UI" w:cs="Segoe UI"/>
          <w:szCs w:val="20"/>
        </w:rPr>
        <w:tab/>
      </w:r>
      <w:r w:rsidR="00A30A60" w:rsidRPr="006834BA">
        <w:rPr>
          <w:rFonts w:ascii="Segoe UI" w:hAnsi="Segoe UI" w:cs="Segoe UI"/>
        </w:rPr>
        <w:t xml:space="preserve">Het schorsingsbesluit wordt schriftelijk en gemotiveerd aan de ouders </w:t>
      </w:r>
      <w:r w:rsidR="00CC418D">
        <w:rPr>
          <w:rFonts w:ascii="Segoe UI" w:hAnsi="Segoe UI" w:cs="Segoe UI"/>
        </w:rPr>
        <w:tab/>
      </w:r>
      <w:r w:rsidR="00CC418D">
        <w:rPr>
          <w:rFonts w:ascii="Segoe UI" w:hAnsi="Segoe UI" w:cs="Segoe UI"/>
        </w:rPr>
        <w:tab/>
      </w:r>
      <w:r w:rsidR="00CC418D">
        <w:rPr>
          <w:rFonts w:ascii="Segoe UI" w:hAnsi="Segoe UI" w:cs="Segoe UI"/>
        </w:rPr>
        <w:tab/>
      </w:r>
      <w:r w:rsidR="00A30A60" w:rsidRPr="006834BA">
        <w:rPr>
          <w:rFonts w:ascii="Segoe UI" w:hAnsi="Segoe UI" w:cs="Segoe UI"/>
        </w:rPr>
        <w:t>bekendgemaakt;</w:t>
      </w:r>
    </w:p>
    <w:p w14:paraId="3FCB6463" w14:textId="403804BF" w:rsidR="00A30A60" w:rsidRPr="006834BA" w:rsidRDefault="0020125D" w:rsidP="56C14A11">
      <w:pPr>
        <w:spacing w:line="320" w:lineRule="atLeast"/>
        <w:rPr>
          <w:rFonts w:ascii="Segoe UI" w:hAnsi="Segoe UI" w:cs="Segoe UI"/>
        </w:rPr>
      </w:pPr>
      <w:r w:rsidRPr="006834BA">
        <w:rPr>
          <w:rFonts w:ascii="Segoe UI" w:hAnsi="Segoe UI" w:cs="Segoe UI"/>
          <w:szCs w:val="20"/>
        </w:rPr>
        <w:tab/>
      </w:r>
      <w:r w:rsidR="00A30A60" w:rsidRPr="006834BA">
        <w:rPr>
          <w:rFonts w:ascii="Segoe UI" w:hAnsi="Segoe UI" w:cs="Segoe UI"/>
        </w:rPr>
        <w:t xml:space="preserve">7. </w:t>
      </w:r>
      <w:r w:rsidR="00A30A60" w:rsidRPr="006834BA">
        <w:rPr>
          <w:rFonts w:ascii="Segoe UI" w:hAnsi="Segoe UI" w:cs="Segoe UI"/>
          <w:szCs w:val="20"/>
        </w:rPr>
        <w:tab/>
      </w:r>
      <w:r w:rsidR="00A30A60" w:rsidRPr="006834BA">
        <w:rPr>
          <w:rFonts w:ascii="Segoe UI" w:hAnsi="Segoe UI" w:cs="Segoe UI"/>
        </w:rPr>
        <w:t xml:space="preserve">Wanneer de schorsing langer dan één dag duurt dan stelt het bevoegd gezag </w:t>
      </w:r>
      <w:r w:rsidR="00CC418D">
        <w:rPr>
          <w:rFonts w:ascii="Segoe UI" w:hAnsi="Segoe UI" w:cs="Segoe UI"/>
        </w:rPr>
        <w:tab/>
      </w:r>
      <w:r w:rsidR="00CC418D">
        <w:rPr>
          <w:rFonts w:ascii="Segoe UI" w:hAnsi="Segoe UI" w:cs="Segoe UI"/>
        </w:rPr>
        <w:tab/>
      </w:r>
      <w:r w:rsidR="00A30A60" w:rsidRPr="006834BA">
        <w:rPr>
          <w:rFonts w:ascii="Segoe UI" w:hAnsi="Segoe UI" w:cs="Segoe UI"/>
        </w:rPr>
        <w:t>(in deze</w:t>
      </w:r>
      <w:r w:rsidR="00CC418D">
        <w:rPr>
          <w:rFonts w:ascii="Segoe UI" w:hAnsi="Segoe UI" w:cs="Segoe UI"/>
        </w:rPr>
        <w:t xml:space="preserve"> </w:t>
      </w:r>
      <w:r w:rsidR="00A30A60" w:rsidRPr="006834BA">
        <w:rPr>
          <w:rFonts w:ascii="Segoe UI" w:hAnsi="Segoe UI" w:cs="Segoe UI"/>
        </w:rPr>
        <w:t xml:space="preserve">situatie de schooldirecteur) de onderwijsinspectie schriftelijk en </w:t>
      </w:r>
      <w:r w:rsidR="00CC418D">
        <w:rPr>
          <w:rFonts w:ascii="Segoe UI" w:hAnsi="Segoe UI" w:cs="Segoe UI"/>
        </w:rPr>
        <w:tab/>
      </w:r>
      <w:r w:rsidR="00CC418D">
        <w:rPr>
          <w:rFonts w:ascii="Segoe UI" w:hAnsi="Segoe UI" w:cs="Segoe UI"/>
        </w:rPr>
        <w:tab/>
      </w:r>
      <w:r w:rsidR="00CC418D">
        <w:rPr>
          <w:rFonts w:ascii="Segoe UI" w:hAnsi="Segoe UI" w:cs="Segoe UI"/>
        </w:rPr>
        <w:tab/>
      </w:r>
      <w:r w:rsidR="00A30A60" w:rsidRPr="006834BA">
        <w:rPr>
          <w:rFonts w:ascii="Segoe UI" w:hAnsi="Segoe UI" w:cs="Segoe UI"/>
        </w:rPr>
        <w:t xml:space="preserve">onder opgave van de redenen van de schorsing in kennis. </w:t>
      </w:r>
    </w:p>
    <w:p w14:paraId="6A2199DF" w14:textId="6DDC4162" w:rsidR="00A30A60" w:rsidRPr="006834BA" w:rsidRDefault="0020125D" w:rsidP="56C14A11">
      <w:pPr>
        <w:spacing w:line="320" w:lineRule="atLeast"/>
        <w:rPr>
          <w:rFonts w:ascii="Segoe UI" w:hAnsi="Segoe UI" w:cs="Segoe UI"/>
          <w:i/>
          <w:iCs/>
        </w:rPr>
      </w:pPr>
      <w:r w:rsidRPr="006834BA">
        <w:rPr>
          <w:rFonts w:ascii="Segoe UI" w:hAnsi="Segoe UI" w:cs="Segoe UI"/>
          <w:szCs w:val="20"/>
        </w:rPr>
        <w:tab/>
      </w:r>
      <w:r w:rsidR="00A30A60" w:rsidRPr="006834BA">
        <w:rPr>
          <w:rFonts w:ascii="Segoe UI" w:hAnsi="Segoe UI" w:cs="Segoe UI"/>
        </w:rPr>
        <w:t xml:space="preserve">8. </w:t>
      </w:r>
      <w:r w:rsidR="00A30A60" w:rsidRPr="006834BA">
        <w:rPr>
          <w:rFonts w:ascii="Segoe UI" w:hAnsi="Segoe UI" w:cs="Segoe UI"/>
          <w:szCs w:val="20"/>
        </w:rPr>
        <w:tab/>
      </w:r>
      <w:r w:rsidR="00A30A60" w:rsidRPr="006834BA">
        <w:rPr>
          <w:rFonts w:ascii="Segoe UI" w:hAnsi="Segoe UI" w:cs="Segoe UI"/>
        </w:rPr>
        <w:t xml:space="preserve">In de brief aan de ouders dient de mogelijkheid tot bezwaar te worden </w:t>
      </w:r>
      <w:r w:rsidR="00CC418D">
        <w:rPr>
          <w:rFonts w:ascii="Segoe UI" w:hAnsi="Segoe UI" w:cs="Segoe UI"/>
        </w:rPr>
        <w:tab/>
      </w:r>
      <w:r w:rsidR="00CC418D">
        <w:rPr>
          <w:rFonts w:ascii="Segoe UI" w:hAnsi="Segoe UI" w:cs="Segoe UI"/>
        </w:rPr>
        <w:tab/>
      </w:r>
      <w:r w:rsidR="00CC418D">
        <w:rPr>
          <w:rFonts w:ascii="Segoe UI" w:hAnsi="Segoe UI" w:cs="Segoe UI"/>
        </w:rPr>
        <w:tab/>
      </w:r>
      <w:r w:rsidR="00A30A60" w:rsidRPr="006834BA">
        <w:rPr>
          <w:rFonts w:ascii="Segoe UI" w:hAnsi="Segoe UI" w:cs="Segoe UI"/>
        </w:rPr>
        <w:t>opgenomen. De</w:t>
      </w:r>
      <w:r w:rsidR="00CC418D">
        <w:rPr>
          <w:rFonts w:ascii="Segoe UI" w:hAnsi="Segoe UI" w:cs="Segoe UI"/>
        </w:rPr>
        <w:t xml:space="preserve"> </w:t>
      </w:r>
      <w:r w:rsidR="00A30A60" w:rsidRPr="006834BA">
        <w:rPr>
          <w:rFonts w:ascii="Segoe UI" w:hAnsi="Segoe UI" w:cs="Segoe UI"/>
        </w:rPr>
        <w:t>brief aan de ouders dient te eindigen met de volgende tekst:</w:t>
      </w:r>
      <w:r w:rsidR="00A30A60" w:rsidRPr="006834BA">
        <w:rPr>
          <w:rFonts w:ascii="Segoe UI" w:hAnsi="Segoe UI" w:cs="Segoe UI"/>
          <w:szCs w:val="20"/>
        </w:rPr>
        <w:br/>
      </w:r>
      <w:r w:rsidR="00A30A60" w:rsidRPr="006834BA">
        <w:rPr>
          <w:rFonts w:ascii="Segoe UI" w:hAnsi="Segoe UI" w:cs="Segoe UI"/>
          <w:i/>
          <w:szCs w:val="20"/>
        </w:rPr>
        <w:tab/>
      </w:r>
      <w:r w:rsidRPr="006834BA">
        <w:rPr>
          <w:rFonts w:ascii="Segoe UI" w:hAnsi="Segoe UI" w:cs="Segoe UI"/>
          <w:i/>
          <w:szCs w:val="20"/>
        </w:rPr>
        <w:tab/>
      </w:r>
      <w:r w:rsidR="00A30A60" w:rsidRPr="006834BA">
        <w:rPr>
          <w:rFonts w:ascii="Segoe UI" w:hAnsi="Segoe UI" w:cs="Segoe UI"/>
          <w:i/>
          <w:iCs/>
        </w:rPr>
        <w:t xml:space="preserve">Als u het niet eens bent met ons besluit dan kunt u daartegen binnen zes weken </w:t>
      </w:r>
      <w:r w:rsidR="00CC418D">
        <w:rPr>
          <w:rFonts w:ascii="Segoe UI" w:hAnsi="Segoe UI" w:cs="Segoe UI"/>
          <w:i/>
          <w:iCs/>
        </w:rPr>
        <w:tab/>
      </w:r>
      <w:r w:rsidR="00CC418D">
        <w:rPr>
          <w:rFonts w:ascii="Segoe UI" w:hAnsi="Segoe UI" w:cs="Segoe UI"/>
          <w:i/>
          <w:iCs/>
        </w:rPr>
        <w:tab/>
      </w:r>
      <w:r w:rsidR="00A30A60" w:rsidRPr="006834BA">
        <w:rPr>
          <w:rFonts w:ascii="Segoe UI" w:hAnsi="Segoe UI" w:cs="Segoe UI"/>
          <w:i/>
          <w:iCs/>
        </w:rPr>
        <w:t>na</w:t>
      </w:r>
      <w:r w:rsidR="00CC418D">
        <w:rPr>
          <w:rFonts w:ascii="Segoe UI" w:hAnsi="Segoe UI" w:cs="Segoe UI"/>
          <w:i/>
          <w:iCs/>
        </w:rPr>
        <w:t xml:space="preserve"> </w:t>
      </w:r>
      <w:r w:rsidR="00A30A60" w:rsidRPr="006834BA">
        <w:rPr>
          <w:rFonts w:ascii="Segoe UI" w:hAnsi="Segoe UI" w:cs="Segoe UI"/>
          <w:i/>
          <w:iCs/>
        </w:rPr>
        <w:t xml:space="preserve">bekendmaking van dit besluit bij ons een bezwaarschrift indienen. Overigens </w:t>
      </w:r>
      <w:r w:rsidR="00CC418D">
        <w:rPr>
          <w:rFonts w:ascii="Segoe UI" w:hAnsi="Segoe UI" w:cs="Segoe UI"/>
          <w:i/>
          <w:iCs/>
        </w:rPr>
        <w:tab/>
      </w:r>
      <w:r w:rsidR="00CC418D">
        <w:rPr>
          <w:rFonts w:ascii="Segoe UI" w:hAnsi="Segoe UI" w:cs="Segoe UI"/>
          <w:i/>
          <w:iCs/>
        </w:rPr>
        <w:tab/>
      </w:r>
      <w:r w:rsidR="00A30A60" w:rsidRPr="006834BA">
        <w:rPr>
          <w:rFonts w:ascii="Segoe UI" w:hAnsi="Segoe UI" w:cs="Segoe UI"/>
          <w:i/>
          <w:iCs/>
        </w:rPr>
        <w:t xml:space="preserve">kan iedereen die een rechtstreeks belang heeft bij dit besluit bij ons een </w:t>
      </w:r>
      <w:r w:rsidR="00CC418D">
        <w:rPr>
          <w:rFonts w:ascii="Segoe UI" w:hAnsi="Segoe UI" w:cs="Segoe UI"/>
          <w:i/>
          <w:iCs/>
        </w:rPr>
        <w:tab/>
      </w:r>
      <w:r w:rsidR="00CC418D">
        <w:rPr>
          <w:rFonts w:ascii="Segoe UI" w:hAnsi="Segoe UI" w:cs="Segoe UI"/>
          <w:i/>
          <w:iCs/>
        </w:rPr>
        <w:tab/>
      </w:r>
      <w:r w:rsidR="00CC418D">
        <w:rPr>
          <w:rFonts w:ascii="Segoe UI" w:hAnsi="Segoe UI" w:cs="Segoe UI"/>
          <w:i/>
          <w:iCs/>
        </w:rPr>
        <w:tab/>
      </w:r>
      <w:r w:rsidR="00A30A60" w:rsidRPr="006834BA">
        <w:rPr>
          <w:rFonts w:ascii="Segoe UI" w:hAnsi="Segoe UI" w:cs="Segoe UI"/>
          <w:i/>
          <w:iCs/>
        </w:rPr>
        <w:t xml:space="preserve">bezwaarschrift indienen. Voor de wijze waarop u dat kunt doen, verwijzen wij u </w:t>
      </w:r>
      <w:r w:rsidR="00CC418D">
        <w:rPr>
          <w:rFonts w:ascii="Segoe UI" w:hAnsi="Segoe UI" w:cs="Segoe UI"/>
          <w:i/>
          <w:iCs/>
        </w:rPr>
        <w:tab/>
      </w:r>
      <w:r w:rsidR="00CC418D">
        <w:rPr>
          <w:rFonts w:ascii="Segoe UI" w:hAnsi="Segoe UI" w:cs="Segoe UI"/>
          <w:i/>
          <w:iCs/>
        </w:rPr>
        <w:tab/>
      </w:r>
      <w:r w:rsidR="00A30A60" w:rsidRPr="006834BA">
        <w:rPr>
          <w:rFonts w:ascii="Segoe UI" w:hAnsi="Segoe UI" w:cs="Segoe UI"/>
          <w:i/>
          <w:iCs/>
        </w:rPr>
        <w:t xml:space="preserve">naar de bijlage (bijsluiter </w:t>
      </w:r>
      <w:r w:rsidR="00CC418D">
        <w:rPr>
          <w:rFonts w:ascii="Segoe UI" w:hAnsi="Segoe UI" w:cs="Segoe UI"/>
          <w:i/>
          <w:iCs/>
        </w:rPr>
        <w:t xml:space="preserve">u </w:t>
      </w:r>
      <w:r w:rsidR="00A30A60" w:rsidRPr="006834BA">
        <w:rPr>
          <w:rFonts w:ascii="Segoe UI" w:hAnsi="Segoe UI" w:cs="Segoe UI"/>
          <w:i/>
          <w:iCs/>
        </w:rPr>
        <w:t>bezwaarschriftenprocedure onderwijs).</w:t>
      </w:r>
      <w:r w:rsidR="00206681">
        <w:rPr>
          <w:rFonts w:ascii="Segoe UI" w:hAnsi="Segoe UI" w:cs="Segoe UI"/>
          <w:i/>
          <w:iCs/>
        </w:rPr>
        <w:br/>
      </w:r>
      <w:r w:rsidR="00A30A60" w:rsidRPr="006834BA">
        <w:rPr>
          <w:rFonts w:ascii="Segoe UI" w:hAnsi="Segoe UI" w:cs="Segoe UI"/>
          <w:i/>
          <w:iCs/>
        </w:rPr>
        <w:t xml:space="preserve">  </w:t>
      </w:r>
    </w:p>
    <w:p w14:paraId="2618E325" w14:textId="77777777" w:rsidR="00A30A60" w:rsidRPr="006834BA" w:rsidRDefault="00A30A60" w:rsidP="56C14A11">
      <w:pPr>
        <w:spacing w:line="320" w:lineRule="atLeast"/>
        <w:rPr>
          <w:rFonts w:ascii="Segoe UI" w:hAnsi="Segoe UI" w:cs="Segoe UI"/>
          <w:sz w:val="10"/>
          <w:szCs w:val="10"/>
        </w:rPr>
      </w:pPr>
      <w:r w:rsidRPr="006834BA">
        <w:rPr>
          <w:rFonts w:ascii="Segoe UI" w:hAnsi="Segoe UI" w:cs="Segoe UI"/>
          <w:szCs w:val="20"/>
        </w:rPr>
        <w:tab/>
      </w:r>
      <w:r w:rsidR="0020125D" w:rsidRPr="006834BA">
        <w:rPr>
          <w:rFonts w:ascii="Segoe UI" w:hAnsi="Segoe UI" w:cs="Segoe UI"/>
          <w:szCs w:val="20"/>
        </w:rPr>
        <w:tab/>
      </w:r>
      <w:r w:rsidRPr="006834BA">
        <w:rPr>
          <w:rFonts w:ascii="Segoe UI" w:hAnsi="Segoe UI" w:cs="Segoe UI"/>
        </w:rPr>
        <w:t>De schooldirecteur ondertek</w:t>
      </w:r>
      <w:r w:rsidR="0020125D" w:rsidRPr="006834BA">
        <w:rPr>
          <w:rFonts w:ascii="Segoe UI" w:hAnsi="Segoe UI" w:cs="Segoe UI"/>
        </w:rPr>
        <w:t>ent de brief aan de ouders met:</w:t>
      </w:r>
    </w:p>
    <w:p w14:paraId="23CEC1D5" w14:textId="00C1666B" w:rsidR="00A30A60" w:rsidRPr="006834BA" w:rsidRDefault="00A30A60" w:rsidP="56C14A11">
      <w:pPr>
        <w:spacing w:line="320" w:lineRule="atLeast"/>
        <w:rPr>
          <w:rFonts w:ascii="Segoe UI" w:hAnsi="Segoe UI" w:cs="Segoe UI"/>
          <w:i/>
          <w:iCs/>
        </w:rPr>
      </w:pPr>
      <w:r w:rsidRPr="006834BA">
        <w:rPr>
          <w:rFonts w:ascii="Segoe UI" w:hAnsi="Segoe UI" w:cs="Segoe UI"/>
          <w:i/>
          <w:szCs w:val="20"/>
        </w:rPr>
        <w:tab/>
      </w:r>
      <w:r w:rsidR="0020125D" w:rsidRPr="006834BA">
        <w:rPr>
          <w:rFonts w:ascii="Segoe UI" w:hAnsi="Segoe UI" w:cs="Segoe UI"/>
          <w:i/>
          <w:szCs w:val="20"/>
        </w:rPr>
        <w:tab/>
      </w:r>
      <w:r w:rsidRPr="006834BA">
        <w:rPr>
          <w:rFonts w:ascii="Segoe UI" w:hAnsi="Segoe UI" w:cs="Segoe UI"/>
          <w:i/>
          <w:iCs/>
        </w:rPr>
        <w:t>Hoogachtend,</w:t>
      </w:r>
      <w:r w:rsidR="00CC418D">
        <w:rPr>
          <w:rFonts w:ascii="Segoe UI" w:hAnsi="Segoe UI" w:cs="Segoe UI"/>
          <w:i/>
          <w:iCs/>
        </w:rPr>
        <w:tab/>
      </w:r>
    </w:p>
    <w:p w14:paraId="4DEED57B" w14:textId="77777777" w:rsidR="00A30A60" w:rsidRPr="006834BA" w:rsidRDefault="00A30A60" w:rsidP="56C14A11">
      <w:pPr>
        <w:spacing w:line="320" w:lineRule="atLeast"/>
        <w:rPr>
          <w:rFonts w:ascii="Segoe UI" w:hAnsi="Segoe UI" w:cs="Segoe UI"/>
          <w:i/>
          <w:iCs/>
          <w:sz w:val="12"/>
          <w:szCs w:val="12"/>
        </w:rPr>
      </w:pPr>
    </w:p>
    <w:p w14:paraId="5E80A600" w14:textId="77777777" w:rsidR="00A30A60" w:rsidRPr="006834BA" w:rsidRDefault="00A30A60" w:rsidP="56C14A11">
      <w:pPr>
        <w:spacing w:line="320" w:lineRule="atLeast"/>
        <w:rPr>
          <w:rFonts w:ascii="Segoe UI" w:hAnsi="Segoe UI" w:cs="Segoe UI"/>
          <w:i/>
          <w:iCs/>
        </w:rPr>
      </w:pPr>
      <w:r w:rsidRPr="006834BA">
        <w:rPr>
          <w:rFonts w:ascii="Segoe UI" w:hAnsi="Segoe UI" w:cs="Segoe UI"/>
          <w:i/>
          <w:szCs w:val="20"/>
        </w:rPr>
        <w:tab/>
      </w:r>
      <w:r w:rsidR="0020125D" w:rsidRPr="006834BA">
        <w:rPr>
          <w:rFonts w:ascii="Segoe UI" w:hAnsi="Segoe UI" w:cs="Segoe UI"/>
          <w:i/>
          <w:szCs w:val="20"/>
        </w:rPr>
        <w:tab/>
      </w:r>
      <w:r w:rsidRPr="006834BA">
        <w:rPr>
          <w:rFonts w:ascii="Segoe UI" w:hAnsi="Segoe UI" w:cs="Segoe UI"/>
          <w:i/>
          <w:iCs/>
        </w:rPr>
        <w:t>College van Bestuur Stichting Consent,</w:t>
      </w:r>
    </w:p>
    <w:p w14:paraId="086D316F" w14:textId="77777777" w:rsidR="00A30A60" w:rsidRPr="006834BA" w:rsidRDefault="00A30A60" w:rsidP="56C14A11">
      <w:pPr>
        <w:spacing w:line="320" w:lineRule="atLeast"/>
        <w:rPr>
          <w:rFonts w:ascii="Segoe UI" w:hAnsi="Segoe UI" w:cs="Segoe UI"/>
          <w:i/>
          <w:iCs/>
        </w:rPr>
      </w:pPr>
      <w:r w:rsidRPr="006834BA">
        <w:rPr>
          <w:rFonts w:ascii="Segoe UI" w:hAnsi="Segoe UI" w:cs="Segoe UI"/>
          <w:i/>
          <w:szCs w:val="20"/>
        </w:rPr>
        <w:tab/>
      </w:r>
      <w:r w:rsidR="0020125D" w:rsidRPr="006834BA">
        <w:rPr>
          <w:rFonts w:ascii="Segoe UI" w:hAnsi="Segoe UI" w:cs="Segoe UI"/>
          <w:i/>
          <w:szCs w:val="20"/>
        </w:rPr>
        <w:tab/>
      </w:r>
      <w:r w:rsidRPr="006834BA">
        <w:rPr>
          <w:rFonts w:ascii="Segoe UI" w:hAnsi="Segoe UI" w:cs="Segoe UI"/>
          <w:i/>
          <w:iCs/>
        </w:rPr>
        <w:t>Namens deze,</w:t>
      </w:r>
    </w:p>
    <w:p w14:paraId="199081B1" w14:textId="77777777" w:rsidR="00A30A60" w:rsidRPr="006834BA" w:rsidRDefault="00A30A60" w:rsidP="56C14A11">
      <w:pPr>
        <w:spacing w:line="320" w:lineRule="atLeast"/>
        <w:rPr>
          <w:rFonts w:ascii="Segoe UI" w:hAnsi="Segoe UI" w:cs="Segoe UI"/>
        </w:rPr>
      </w:pPr>
      <w:r w:rsidRPr="006834BA">
        <w:rPr>
          <w:rFonts w:ascii="Segoe UI" w:hAnsi="Segoe UI" w:cs="Segoe UI"/>
          <w:szCs w:val="20"/>
        </w:rPr>
        <w:tab/>
      </w:r>
      <w:r w:rsidR="0020125D" w:rsidRPr="006834BA">
        <w:rPr>
          <w:rFonts w:ascii="Segoe UI" w:hAnsi="Segoe UI" w:cs="Segoe UI"/>
          <w:szCs w:val="20"/>
        </w:rPr>
        <w:tab/>
      </w:r>
      <w:r w:rsidRPr="006834BA">
        <w:rPr>
          <w:rFonts w:ascii="Segoe UI" w:hAnsi="Segoe UI" w:cs="Segoe UI"/>
        </w:rPr>
        <w:t>(naam van de schooldirecteur en een handtekening)</w:t>
      </w:r>
    </w:p>
    <w:p w14:paraId="57CC14C1" w14:textId="77777777" w:rsidR="006A5490" w:rsidRPr="006834BA" w:rsidRDefault="0069134E" w:rsidP="001457A7">
      <w:pPr>
        <w:pStyle w:val="Paragraaf"/>
      </w:pPr>
      <w:bookmarkStart w:id="526" w:name="_Toc530407526"/>
      <w:bookmarkStart w:id="527" w:name="_Toc530407893"/>
      <w:r w:rsidRPr="006834BA">
        <w:lastRenderedPageBreak/>
        <w:t xml:space="preserve">Protocol </w:t>
      </w:r>
      <w:r w:rsidR="00A30A60" w:rsidRPr="006834BA">
        <w:t>verwijdering van een leerling (Consent)</w:t>
      </w:r>
      <w:bookmarkEnd w:id="526"/>
      <w:bookmarkEnd w:id="527"/>
    </w:p>
    <w:p w14:paraId="4B450575" w14:textId="77777777" w:rsidR="006A5490" w:rsidRPr="006834BA" w:rsidRDefault="006A5490" w:rsidP="56C14A11">
      <w:pPr>
        <w:pStyle w:val="Paragraaftekst"/>
        <w:ind w:left="0"/>
        <w:rPr>
          <w:rFonts w:ascii="Segoe UI" w:hAnsi="Segoe UI" w:cs="Segoe UI"/>
        </w:rPr>
      </w:pPr>
    </w:p>
    <w:p w14:paraId="31EF2F13" w14:textId="77777777" w:rsidR="00A30A60" w:rsidRPr="006834BA" w:rsidRDefault="00A30A60" w:rsidP="56C14A11">
      <w:pPr>
        <w:pStyle w:val="Paragraaftekst"/>
        <w:rPr>
          <w:rFonts w:ascii="Segoe UI" w:hAnsi="Segoe UI" w:cs="Segoe UI"/>
        </w:rPr>
      </w:pPr>
      <w:bookmarkStart w:id="528" w:name="_Toc530407527"/>
      <w:r w:rsidRPr="006834BA">
        <w:rPr>
          <w:rFonts w:ascii="Segoe UI" w:hAnsi="Segoe UI" w:cs="Segoe UI"/>
        </w:rPr>
        <w:t>De juridische basis voor een verwijdering is vastgelegd in artikel 40, lid 11 en 12 van de Wet op het primair onderwijs en hiervoor gelden de volgende regels:</w:t>
      </w:r>
      <w:bookmarkEnd w:id="528"/>
    </w:p>
    <w:p w14:paraId="3FEDB003" w14:textId="2701C506" w:rsidR="00A30A60" w:rsidRPr="006834BA" w:rsidRDefault="00A30A60" w:rsidP="56C14A11">
      <w:pPr>
        <w:pStyle w:val="Paragraaftekst"/>
        <w:rPr>
          <w:rFonts w:ascii="Segoe UI" w:hAnsi="Segoe UI" w:cs="Segoe UI"/>
        </w:rPr>
      </w:pPr>
      <w:bookmarkStart w:id="529" w:name="_Toc530407528"/>
      <w:r w:rsidRPr="006834BA">
        <w:rPr>
          <w:rFonts w:ascii="Segoe UI" w:hAnsi="Segoe UI" w:cs="Segoe UI"/>
        </w:rPr>
        <w:t xml:space="preserve">1. </w:t>
      </w:r>
      <w:r w:rsidRPr="006834BA">
        <w:rPr>
          <w:rFonts w:ascii="Segoe UI" w:hAnsi="Segoe UI" w:cs="Segoe UI"/>
        </w:rPr>
        <w:tab/>
        <w:t xml:space="preserve">De verwijdering geschiedt door het bevoegd gezag. Bij de Stichting Consent </w:t>
      </w:r>
      <w:r w:rsidR="0081211F">
        <w:rPr>
          <w:rFonts w:ascii="Segoe UI" w:hAnsi="Segoe UI" w:cs="Segoe UI"/>
        </w:rPr>
        <w:tab/>
      </w:r>
      <w:r w:rsidR="0081211F">
        <w:rPr>
          <w:rFonts w:ascii="Segoe UI" w:hAnsi="Segoe UI" w:cs="Segoe UI"/>
        </w:rPr>
        <w:tab/>
      </w:r>
      <w:r w:rsidRPr="006834BA">
        <w:rPr>
          <w:rFonts w:ascii="Segoe UI" w:hAnsi="Segoe UI" w:cs="Segoe UI"/>
        </w:rPr>
        <w:t>is de</w:t>
      </w:r>
      <w:r w:rsidR="0081211F">
        <w:rPr>
          <w:rFonts w:ascii="Segoe UI" w:hAnsi="Segoe UI" w:cs="Segoe UI"/>
        </w:rPr>
        <w:t xml:space="preserve"> </w:t>
      </w:r>
      <w:r w:rsidRPr="006834BA">
        <w:rPr>
          <w:rFonts w:ascii="Segoe UI" w:hAnsi="Segoe UI" w:cs="Segoe UI"/>
        </w:rPr>
        <w:t>schooldirecteur hiervoor niet gemandateerd.</w:t>
      </w:r>
      <w:bookmarkEnd w:id="529"/>
    </w:p>
    <w:p w14:paraId="1C864134" w14:textId="322D51FD" w:rsidR="00A30A60" w:rsidRPr="006834BA" w:rsidRDefault="00A30A60" w:rsidP="56C14A11">
      <w:pPr>
        <w:pStyle w:val="Paragraaftekst"/>
        <w:rPr>
          <w:rFonts w:ascii="Segoe UI" w:hAnsi="Segoe UI" w:cs="Segoe UI"/>
        </w:rPr>
      </w:pPr>
      <w:bookmarkStart w:id="530" w:name="_Toc530407529"/>
      <w:r w:rsidRPr="006834BA">
        <w:rPr>
          <w:rFonts w:ascii="Segoe UI" w:hAnsi="Segoe UI" w:cs="Segoe UI"/>
        </w:rPr>
        <w:t xml:space="preserve">2. </w:t>
      </w:r>
      <w:r w:rsidRPr="006834BA">
        <w:rPr>
          <w:rFonts w:ascii="Segoe UI" w:hAnsi="Segoe UI" w:cs="Segoe UI"/>
        </w:rPr>
        <w:tab/>
        <w:t xml:space="preserve">Voordat tot verwijdering wordt besloten hoort het bevoegd gezag de </w:t>
      </w:r>
      <w:r w:rsidR="0081211F">
        <w:rPr>
          <w:rFonts w:ascii="Segoe UI" w:hAnsi="Segoe UI" w:cs="Segoe UI"/>
        </w:rPr>
        <w:tab/>
      </w:r>
      <w:r w:rsidR="0081211F">
        <w:rPr>
          <w:rFonts w:ascii="Segoe UI" w:hAnsi="Segoe UI" w:cs="Segoe UI"/>
        </w:rPr>
        <w:tab/>
      </w:r>
      <w:r w:rsidR="0081211F">
        <w:rPr>
          <w:rFonts w:ascii="Segoe UI" w:hAnsi="Segoe UI" w:cs="Segoe UI"/>
        </w:rPr>
        <w:tab/>
      </w:r>
      <w:r w:rsidRPr="006834BA">
        <w:rPr>
          <w:rFonts w:ascii="Segoe UI" w:hAnsi="Segoe UI" w:cs="Segoe UI"/>
        </w:rPr>
        <w:t>betrokken groepsleerkracht.</w:t>
      </w:r>
      <w:bookmarkEnd w:id="530"/>
    </w:p>
    <w:p w14:paraId="658020C2" w14:textId="567BCD5C" w:rsidR="00A30A60" w:rsidRPr="006834BA" w:rsidRDefault="00A30A60" w:rsidP="56C14A11">
      <w:pPr>
        <w:pStyle w:val="Paragraaftekst"/>
        <w:rPr>
          <w:rFonts w:ascii="Segoe UI" w:hAnsi="Segoe UI" w:cs="Segoe UI"/>
        </w:rPr>
      </w:pPr>
      <w:bookmarkStart w:id="531" w:name="_Toc530407530"/>
      <w:r w:rsidRPr="006834BA">
        <w:rPr>
          <w:rFonts w:ascii="Segoe UI" w:hAnsi="Segoe UI" w:cs="Segoe UI"/>
        </w:rPr>
        <w:t xml:space="preserve">3. </w:t>
      </w:r>
      <w:r w:rsidRPr="006834BA">
        <w:rPr>
          <w:rFonts w:ascii="Segoe UI" w:hAnsi="Segoe UI" w:cs="Segoe UI"/>
        </w:rPr>
        <w:tab/>
        <w:t>Definitieve verwijdering van een leerling vindt alleen plaats indien het</w:t>
      </w:r>
      <w:r w:rsidR="0081211F">
        <w:rPr>
          <w:rFonts w:ascii="Segoe UI" w:hAnsi="Segoe UI" w:cs="Segoe UI"/>
        </w:rPr>
        <w:tab/>
      </w:r>
      <w:r w:rsidR="0081211F">
        <w:rPr>
          <w:rFonts w:ascii="Segoe UI" w:hAnsi="Segoe UI" w:cs="Segoe UI"/>
        </w:rPr>
        <w:tab/>
      </w:r>
      <w:r w:rsidR="0081211F">
        <w:rPr>
          <w:rFonts w:ascii="Segoe UI" w:hAnsi="Segoe UI" w:cs="Segoe UI"/>
        </w:rPr>
        <w:tab/>
      </w:r>
      <w:r w:rsidRPr="006834BA">
        <w:rPr>
          <w:rFonts w:ascii="Segoe UI" w:hAnsi="Segoe UI" w:cs="Segoe UI"/>
        </w:rPr>
        <w:t xml:space="preserve"> bevoegd gezag ervoor heeft zorg gedragen dat een andere school </w:t>
      </w:r>
      <w:r w:rsidR="0081211F">
        <w:rPr>
          <w:rFonts w:ascii="Segoe UI" w:hAnsi="Segoe UI" w:cs="Segoe UI"/>
        </w:rPr>
        <w:tab/>
      </w:r>
      <w:r w:rsidR="0081211F">
        <w:rPr>
          <w:rFonts w:ascii="Segoe UI" w:hAnsi="Segoe UI" w:cs="Segoe UI"/>
        </w:rPr>
        <w:tab/>
      </w:r>
      <w:r w:rsidR="0081211F">
        <w:rPr>
          <w:rFonts w:ascii="Segoe UI" w:hAnsi="Segoe UI" w:cs="Segoe UI"/>
        </w:rPr>
        <w:tab/>
      </w:r>
      <w:r w:rsidRPr="006834BA">
        <w:rPr>
          <w:rFonts w:ascii="Segoe UI" w:hAnsi="Segoe UI" w:cs="Segoe UI"/>
        </w:rPr>
        <w:t>(hieronder wordt ook verstaan een school voor (voortgezet) speciaal</w:t>
      </w:r>
      <w:r w:rsidR="0081211F">
        <w:rPr>
          <w:rFonts w:ascii="Segoe UI" w:hAnsi="Segoe UI" w:cs="Segoe UI"/>
        </w:rPr>
        <w:tab/>
      </w:r>
      <w:r w:rsidR="0081211F">
        <w:rPr>
          <w:rFonts w:ascii="Segoe UI" w:hAnsi="Segoe UI" w:cs="Segoe UI"/>
        </w:rPr>
        <w:tab/>
      </w:r>
      <w:r w:rsidR="0081211F">
        <w:rPr>
          <w:rFonts w:ascii="Segoe UI" w:hAnsi="Segoe UI" w:cs="Segoe UI"/>
        </w:rPr>
        <w:tab/>
      </w:r>
      <w:r w:rsidRPr="006834BA">
        <w:rPr>
          <w:rFonts w:ascii="Segoe UI" w:hAnsi="Segoe UI" w:cs="Segoe UI"/>
        </w:rPr>
        <w:t xml:space="preserve"> onderwijs) bereid is de leerling toe te laten.</w:t>
      </w:r>
      <w:bookmarkEnd w:id="531"/>
      <w:r w:rsidRPr="006834BA">
        <w:rPr>
          <w:rFonts w:ascii="Segoe UI" w:hAnsi="Segoe UI" w:cs="Segoe UI"/>
        </w:rPr>
        <w:t xml:space="preserve">  </w:t>
      </w:r>
    </w:p>
    <w:p w14:paraId="7F75AD81" w14:textId="77777777" w:rsidR="00A30A60" w:rsidRPr="006834BA" w:rsidRDefault="00A30A60" w:rsidP="56C14A11">
      <w:pPr>
        <w:pStyle w:val="Paragraaftekst"/>
        <w:rPr>
          <w:rFonts w:ascii="Segoe UI" w:hAnsi="Segoe UI" w:cs="Segoe UI"/>
        </w:rPr>
      </w:pPr>
      <w:bookmarkStart w:id="532" w:name="_Toc530407531"/>
      <w:r w:rsidRPr="006834BA">
        <w:rPr>
          <w:rFonts w:ascii="Segoe UI" w:hAnsi="Segoe UI" w:cs="Segoe UI"/>
        </w:rPr>
        <w:t xml:space="preserve">4. </w:t>
      </w:r>
      <w:r w:rsidRPr="006834BA">
        <w:rPr>
          <w:rFonts w:ascii="Segoe UI" w:hAnsi="Segoe UI" w:cs="Segoe UI"/>
        </w:rPr>
        <w:tab/>
        <w:t>De verwijdering geschiedt onder opgave van redenen.</w:t>
      </w:r>
      <w:bookmarkEnd w:id="532"/>
    </w:p>
    <w:p w14:paraId="608E37CE" w14:textId="079CF9E9" w:rsidR="00A30A60" w:rsidRPr="006834BA" w:rsidRDefault="00A30A60" w:rsidP="56C14A11">
      <w:pPr>
        <w:pStyle w:val="Paragraaftekst"/>
        <w:rPr>
          <w:rFonts w:ascii="Segoe UI" w:hAnsi="Segoe UI" w:cs="Segoe UI"/>
        </w:rPr>
      </w:pPr>
      <w:bookmarkStart w:id="533" w:name="_Toc530407532"/>
      <w:r w:rsidRPr="006834BA">
        <w:rPr>
          <w:rFonts w:ascii="Segoe UI" w:hAnsi="Segoe UI" w:cs="Segoe UI"/>
        </w:rPr>
        <w:t xml:space="preserve">5. </w:t>
      </w:r>
      <w:r w:rsidRPr="006834BA">
        <w:rPr>
          <w:rFonts w:ascii="Segoe UI" w:hAnsi="Segoe UI" w:cs="Segoe UI"/>
        </w:rPr>
        <w:tab/>
        <w:t xml:space="preserve">Het verwijderingsbesluit wordt door het bevoegd gezag schriftelijk en </w:t>
      </w:r>
      <w:r w:rsidR="0081211F">
        <w:rPr>
          <w:rFonts w:ascii="Segoe UI" w:hAnsi="Segoe UI" w:cs="Segoe UI"/>
        </w:rPr>
        <w:tab/>
      </w:r>
      <w:r w:rsidR="0081211F">
        <w:rPr>
          <w:rFonts w:ascii="Segoe UI" w:hAnsi="Segoe UI" w:cs="Segoe UI"/>
        </w:rPr>
        <w:tab/>
      </w:r>
      <w:r w:rsidR="0081211F">
        <w:rPr>
          <w:rFonts w:ascii="Segoe UI" w:hAnsi="Segoe UI" w:cs="Segoe UI"/>
        </w:rPr>
        <w:tab/>
      </w:r>
      <w:r w:rsidRPr="006834BA">
        <w:rPr>
          <w:rFonts w:ascii="Segoe UI" w:hAnsi="Segoe UI" w:cs="Segoe UI"/>
        </w:rPr>
        <w:t>gemotiveerd aan de ouders bekend gemaakt.</w:t>
      </w:r>
      <w:bookmarkEnd w:id="533"/>
    </w:p>
    <w:p w14:paraId="4AFFC31C" w14:textId="77777777" w:rsidR="00A30A60" w:rsidRPr="006834BA" w:rsidRDefault="00A30A60" w:rsidP="56C14A11">
      <w:pPr>
        <w:pStyle w:val="Paragraaftekst"/>
        <w:rPr>
          <w:rFonts w:ascii="Segoe UI" w:hAnsi="Segoe UI" w:cs="Segoe UI"/>
        </w:rPr>
      </w:pPr>
    </w:p>
    <w:p w14:paraId="50ECEAE1" w14:textId="77777777" w:rsidR="00A30A60" w:rsidRPr="006834BA" w:rsidRDefault="00A30A60" w:rsidP="56C14A11">
      <w:pPr>
        <w:pStyle w:val="Paragraaftekst"/>
        <w:rPr>
          <w:rFonts w:ascii="Segoe UI" w:hAnsi="Segoe UI" w:cs="Segoe UI"/>
        </w:rPr>
      </w:pPr>
      <w:bookmarkStart w:id="534" w:name="_Toc530407533"/>
      <w:r w:rsidRPr="006834BA">
        <w:rPr>
          <w:rFonts w:ascii="Segoe UI" w:hAnsi="Segoe UI" w:cs="Segoe UI"/>
        </w:rPr>
        <w:t>Een definitieve verwijdering van een leerling is niet mogelijk dan nadat het schoolbestuur ervoor heeft zorggedragen dat een andere school bereid is de leerling toe te laten. Er is dus sprake van een resultaatverplichting voor de verwijderende school; er moet een nieuwe school voor de leerling gevonden zijn. Die andere school kan ook een school voor speciaal (voortgezet) onderwijs zijn. Daarvoor is dan wel een toelaatbaarheidsverklaring van het samenwerkingsverband vereist.</w:t>
      </w:r>
      <w:bookmarkEnd w:id="534"/>
    </w:p>
    <w:p w14:paraId="2BFB8E2F" w14:textId="77777777" w:rsidR="00A30A60" w:rsidRPr="006834BA" w:rsidRDefault="00A30A60" w:rsidP="56C14A11">
      <w:pPr>
        <w:pStyle w:val="Paragraaftekst"/>
        <w:rPr>
          <w:rFonts w:ascii="Segoe UI" w:hAnsi="Segoe UI" w:cs="Segoe UI"/>
        </w:rPr>
      </w:pPr>
    </w:p>
    <w:p w14:paraId="6C8A6FBF" w14:textId="77777777" w:rsidR="00A30A60" w:rsidRPr="006834BA" w:rsidRDefault="00A30A60" w:rsidP="56C14A11">
      <w:pPr>
        <w:pStyle w:val="Paragraaftekst"/>
        <w:rPr>
          <w:rFonts w:ascii="Segoe UI" w:hAnsi="Segoe UI" w:cs="Segoe UI"/>
        </w:rPr>
      </w:pPr>
      <w:bookmarkStart w:id="535" w:name="_Toc530407534"/>
      <w:r w:rsidRPr="006834BA">
        <w:rPr>
          <w:rFonts w:ascii="Segoe UI" w:hAnsi="Segoe UI" w:cs="Segoe UI"/>
        </w:rPr>
        <w:t>Verwijdering van een leerling kan onder meer aan de orde komen wanneer een school van mening is dat zij geen passend onderwijs meer aan de leerling kan bieden. Hier moet een zorgvuldig onderzoek aan ten grondslag liggen en dit moet ook tot uitdrukking komen in het ontwikkelingsperspectief. De verantwoordelijke school gaat met hulp van het Steunpunt Passend Onderwijs Enschede (SPOE) na of een andere basisschool passend onderwijs kan bieden of vraagt een toelaatbaarheidsverklaring aan bij het samenwerkingsverband.</w:t>
      </w:r>
      <w:bookmarkEnd w:id="535"/>
      <w:r w:rsidRPr="006834BA">
        <w:rPr>
          <w:rFonts w:ascii="Segoe UI" w:hAnsi="Segoe UI" w:cs="Segoe UI"/>
        </w:rPr>
        <w:t xml:space="preserve"> </w:t>
      </w:r>
    </w:p>
    <w:p w14:paraId="15EDE7F4" w14:textId="77777777" w:rsidR="00A30A60" w:rsidRPr="006834BA" w:rsidRDefault="00A30A60" w:rsidP="56C14A11">
      <w:pPr>
        <w:pStyle w:val="Paragraaftekst"/>
        <w:rPr>
          <w:rFonts w:ascii="Segoe UI" w:hAnsi="Segoe UI" w:cs="Segoe UI"/>
        </w:rPr>
      </w:pPr>
      <w:bookmarkStart w:id="536" w:name="_Toc530407535"/>
      <w:r w:rsidRPr="006834BA">
        <w:rPr>
          <w:rFonts w:ascii="Segoe UI" w:hAnsi="Segoe UI" w:cs="Segoe UI"/>
        </w:rPr>
        <w:t>Scholen en ouders van leerlingen met een extra ondersteuningsbehoefte kunnen een beroep doen op onderwijsconsulenten. Deze consulenten kunnen ook worden ingezet bij een ingewikkelde casuïstiek waarbij sprake kan zijn van het dreigen van thuiszitten. Voor meer informatie over de onderwijsconsulenten wordt verwezen naar de site www.onderwijsconsulenten.nl</w:t>
      </w:r>
      <w:bookmarkEnd w:id="536"/>
    </w:p>
    <w:p w14:paraId="62E82EF7" w14:textId="77777777" w:rsidR="00A30A60" w:rsidRPr="006834BA" w:rsidRDefault="00A30A60" w:rsidP="56C14A11">
      <w:pPr>
        <w:pStyle w:val="Paragraaftekst"/>
        <w:rPr>
          <w:rFonts w:ascii="Segoe UI" w:hAnsi="Segoe UI" w:cs="Segoe UI"/>
        </w:rPr>
      </w:pPr>
    </w:p>
    <w:p w14:paraId="005EA3D5" w14:textId="77777777" w:rsidR="00A30A60" w:rsidRPr="006834BA" w:rsidRDefault="00A30A60" w:rsidP="56C14A11">
      <w:pPr>
        <w:pStyle w:val="Paragraaftekst"/>
        <w:rPr>
          <w:rFonts w:ascii="Segoe UI" w:hAnsi="Segoe UI" w:cs="Segoe UI"/>
        </w:rPr>
      </w:pPr>
      <w:bookmarkStart w:id="537" w:name="_Toc530407536"/>
      <w:r w:rsidRPr="006834BA">
        <w:rPr>
          <w:rFonts w:ascii="Segoe UI" w:hAnsi="Segoe UI" w:cs="Segoe UI"/>
        </w:rPr>
        <w:t>Ouders die het niet eens zijn met de verwijdering kunnen het besluit, ter toetsing, voorleggen aan een onafhankelijke commissie te weten de Geschillencommissie Passend Onderwijs. Deze commissie brengt binnen 10 weken een oordeel uit over de beslissing tot verwijdering. Het oordeel van de commissie is niet bindend. Het schoolbestuur moet zowel aan de ouders als aan de commissie aangeven wat  het met het oordeel van de commissie doet. Als het schoolbestuur van het oordeel afwijkt, moet de reden van die afwijking in de beslissing vermeld worden. Vervolgens kunnen ouders zich tot de rechter wenden.</w:t>
      </w:r>
      <w:bookmarkEnd w:id="537"/>
    </w:p>
    <w:p w14:paraId="49BFDDA6" w14:textId="77777777" w:rsidR="00A30A60" w:rsidRPr="006834BA" w:rsidRDefault="00A30A60" w:rsidP="56C14A11">
      <w:pPr>
        <w:pStyle w:val="Paragraaftekst"/>
        <w:rPr>
          <w:rFonts w:ascii="Segoe UI" w:hAnsi="Segoe UI" w:cs="Segoe UI"/>
        </w:rPr>
      </w:pPr>
      <w:bookmarkStart w:id="538" w:name="_Toc530407537"/>
      <w:r w:rsidRPr="006834BA">
        <w:rPr>
          <w:rFonts w:ascii="Segoe UI" w:hAnsi="Segoe UI" w:cs="Segoe UI"/>
        </w:rPr>
        <w:lastRenderedPageBreak/>
        <w:t>Wanneer de ouders ook bij het schoolbestuur bezwaar hebben gemaakt tegen de verwijdering, dient het schoolbestuur het oordeel van de commissie af te wachten voordat er op het bezwaar wordt beslist.</w:t>
      </w:r>
      <w:bookmarkEnd w:id="538"/>
      <w:r w:rsidRPr="006834BA">
        <w:rPr>
          <w:rFonts w:ascii="Segoe UI" w:hAnsi="Segoe UI" w:cs="Segoe UI"/>
        </w:rPr>
        <w:t xml:space="preserve">  </w:t>
      </w:r>
    </w:p>
    <w:p w14:paraId="60A6F6C8" w14:textId="77777777" w:rsidR="006A5490" w:rsidRPr="006834BA" w:rsidRDefault="006A5490" w:rsidP="0060109C">
      <w:pPr>
        <w:pStyle w:val="Paragraaftekst"/>
        <w:ind w:left="0"/>
        <w:rPr>
          <w:rFonts w:ascii="Segoe UI" w:hAnsi="Segoe UI" w:cs="Segoe UI"/>
        </w:rPr>
      </w:pPr>
    </w:p>
    <w:p w14:paraId="055DC48A" w14:textId="77777777" w:rsidR="0060109C" w:rsidRPr="006834BA" w:rsidRDefault="0060109C" w:rsidP="0060109C">
      <w:pPr>
        <w:pStyle w:val="Hoofdstuk"/>
      </w:pPr>
      <w:bookmarkStart w:id="539" w:name="_Toc506824640"/>
      <w:bookmarkStart w:id="540" w:name="_Toc530407894"/>
      <w:r w:rsidRPr="006834BA">
        <w:t>Protocol Sociale Media</w:t>
      </w:r>
      <w:bookmarkEnd w:id="539"/>
      <w:bookmarkEnd w:id="540"/>
    </w:p>
    <w:p w14:paraId="7949851F" w14:textId="77777777" w:rsidR="003821D4" w:rsidRPr="006834BA" w:rsidRDefault="0061795F" w:rsidP="001457A7">
      <w:pPr>
        <w:pStyle w:val="Paragraaf"/>
      </w:pPr>
      <w:bookmarkStart w:id="541" w:name="_Toc530407538"/>
      <w:bookmarkStart w:id="542" w:name="_Toc530407895"/>
      <w:r w:rsidRPr="006834BA">
        <w:t>Inleiding</w:t>
      </w:r>
      <w:bookmarkEnd w:id="541"/>
      <w:bookmarkEnd w:id="542"/>
    </w:p>
    <w:p w14:paraId="1484EFCC" w14:textId="4674F66D" w:rsidR="003821D4" w:rsidRPr="006834BA" w:rsidRDefault="003E0AAC" w:rsidP="56C14A11">
      <w:pPr>
        <w:pStyle w:val="Paragraaftekst"/>
        <w:jc w:val="both"/>
        <w:rPr>
          <w:rFonts w:ascii="Segoe UI" w:hAnsi="Segoe UI" w:cs="Segoe UI"/>
        </w:rPr>
      </w:pPr>
      <w:bookmarkStart w:id="543" w:name="_Toc530407539"/>
      <w:r w:rsidRPr="006834BA">
        <w:rPr>
          <w:rFonts w:ascii="Segoe UI" w:hAnsi="Segoe UI" w:cs="Segoe UI"/>
        </w:rPr>
        <w:t>Sociale media zoals</w:t>
      </w:r>
      <w:r w:rsidR="003821D4" w:rsidRPr="006834BA">
        <w:rPr>
          <w:rFonts w:ascii="Segoe UI" w:hAnsi="Segoe UI" w:cs="Segoe UI"/>
        </w:rPr>
        <w:t xml:space="preserve"> Twitter, Facebook, YouTube en LinkedIn bieden de mogelijkheid om te laten zien dat je trots bent op je school en kunnen een bijdrage leveren aan een positief imago van </w:t>
      </w:r>
      <w:r w:rsidR="00E2405C" w:rsidRPr="006834BA">
        <w:rPr>
          <w:rFonts w:ascii="Segoe UI" w:hAnsi="Segoe UI" w:cs="Segoe UI"/>
        </w:rPr>
        <w:t>o.b.s.</w:t>
      </w:r>
      <w:r w:rsidR="75FF88A3" w:rsidRPr="006834BA">
        <w:rPr>
          <w:rFonts w:ascii="Segoe UI" w:hAnsi="Segoe UI" w:cs="Segoe UI"/>
        </w:rPr>
        <w:t>de Broekheurne</w:t>
      </w:r>
      <w:r w:rsidR="003821D4" w:rsidRPr="006834BA">
        <w:rPr>
          <w:rFonts w:ascii="Segoe UI" w:hAnsi="Segoe UI" w:cs="Segoe UI"/>
        </w:rPr>
        <w:t>. Van belang is te beseffen dat je met berichten op sociale media (onbewust) de goede naam van de school en betrokkenen ook kunt schaden. Om deze reden vragen wij om bewust met de sociale media om te gaan.</w:t>
      </w:r>
      <w:bookmarkEnd w:id="543"/>
    </w:p>
    <w:p w14:paraId="4AF03090" w14:textId="77777777" w:rsidR="003821D4" w:rsidRPr="006834BA" w:rsidRDefault="003821D4" w:rsidP="56C14A11">
      <w:pPr>
        <w:autoSpaceDE w:val="0"/>
        <w:autoSpaceDN w:val="0"/>
        <w:adjustRightInd w:val="0"/>
        <w:spacing w:line="280" w:lineRule="exact"/>
        <w:jc w:val="both"/>
        <w:rPr>
          <w:rFonts w:ascii="Segoe UI" w:hAnsi="Segoe UI" w:cs="Segoe UI"/>
          <w:sz w:val="22"/>
          <w:szCs w:val="22"/>
        </w:rPr>
      </w:pPr>
    </w:p>
    <w:p w14:paraId="7B83DAC7" w14:textId="77777777" w:rsidR="003821D4" w:rsidRPr="006834BA" w:rsidRDefault="003821D4" w:rsidP="56C14A11">
      <w:pPr>
        <w:pStyle w:val="Paragraaftekst"/>
        <w:jc w:val="both"/>
        <w:rPr>
          <w:rFonts w:ascii="Segoe UI" w:hAnsi="Segoe UI" w:cs="Segoe UI"/>
        </w:rPr>
      </w:pPr>
      <w:bookmarkStart w:id="544" w:name="_Toc530407540"/>
      <w:r w:rsidRPr="006834BA">
        <w:rPr>
          <w:rFonts w:ascii="Segoe UI" w:hAnsi="Segoe UI" w:cs="Segoe UI"/>
        </w:rPr>
        <w:t>Essentieel is dat, net als in communicatie in de normale wereld, de onderwijsinstellingen en de gebruikers van sociale media de reguliere fatsoensnormen in acht blijven nemen en de nieuwe mogelijkheden met een positieve instelling benaderen.</w:t>
      </w:r>
      <w:bookmarkEnd w:id="544"/>
    </w:p>
    <w:p w14:paraId="0C6CF5AA" w14:textId="77777777" w:rsidR="003821D4" w:rsidRPr="006834BA" w:rsidRDefault="003821D4" w:rsidP="56C14A11">
      <w:pPr>
        <w:pStyle w:val="Paragraaftekst"/>
        <w:jc w:val="both"/>
        <w:rPr>
          <w:rFonts w:ascii="Segoe UI" w:hAnsi="Segoe UI" w:cs="Segoe UI"/>
        </w:rPr>
      </w:pPr>
    </w:p>
    <w:p w14:paraId="4B19277D" w14:textId="6D5D28C8" w:rsidR="00FF3F4A" w:rsidRPr="006834BA" w:rsidRDefault="00E2405C" w:rsidP="56C14A11">
      <w:pPr>
        <w:pStyle w:val="Paragraaftekst"/>
        <w:jc w:val="both"/>
        <w:rPr>
          <w:rFonts w:ascii="Segoe UI" w:hAnsi="Segoe UI" w:cs="Segoe UI"/>
        </w:rPr>
      </w:pPr>
      <w:bookmarkStart w:id="545" w:name="_Toc530407541"/>
      <w:r w:rsidRPr="006834BA">
        <w:rPr>
          <w:rFonts w:ascii="Segoe UI" w:hAnsi="Segoe UI" w:cs="Segoe UI"/>
        </w:rPr>
        <w:t xml:space="preserve">Basisschool </w:t>
      </w:r>
      <w:r w:rsidR="75FF88A3" w:rsidRPr="006834BA">
        <w:rPr>
          <w:rFonts w:ascii="Segoe UI" w:hAnsi="Segoe UI" w:cs="Segoe UI"/>
        </w:rPr>
        <w:t>de Broekheurne</w:t>
      </w:r>
      <w:r w:rsidR="0052188F" w:rsidRPr="006834BA">
        <w:rPr>
          <w:rFonts w:ascii="Segoe UI" w:hAnsi="Segoe UI" w:cs="Segoe UI"/>
        </w:rPr>
        <w:t xml:space="preserve"> vertrouwt erop dat</w:t>
      </w:r>
      <w:r w:rsidR="003821D4" w:rsidRPr="006834BA">
        <w:rPr>
          <w:rFonts w:ascii="Segoe UI" w:hAnsi="Segoe UI" w:cs="Segoe UI"/>
        </w:rPr>
        <w:t xml:space="preserve"> medewerkers, leerlingen, ouders/verzorgers en andere betrokkenen verantwoord om zullen gaan met sociale media en heeft dit protocol opgezet om een ieder die bij </w:t>
      </w:r>
      <w:r w:rsidRPr="006834BA">
        <w:rPr>
          <w:rFonts w:ascii="Segoe UI" w:hAnsi="Segoe UI" w:cs="Segoe UI"/>
        </w:rPr>
        <w:t xml:space="preserve">basisschool </w:t>
      </w:r>
      <w:r w:rsidR="75FF88A3" w:rsidRPr="006834BA">
        <w:rPr>
          <w:rFonts w:ascii="Segoe UI" w:hAnsi="Segoe UI" w:cs="Segoe UI"/>
        </w:rPr>
        <w:t>de Broekheurne</w:t>
      </w:r>
      <w:r w:rsidR="00CD016B" w:rsidRPr="006834BA">
        <w:rPr>
          <w:rFonts w:ascii="Segoe UI" w:hAnsi="Segoe UI" w:cs="Segoe UI"/>
        </w:rPr>
        <w:t xml:space="preserve"> </w:t>
      </w:r>
      <w:r w:rsidR="003821D4" w:rsidRPr="006834BA">
        <w:rPr>
          <w:rFonts w:ascii="Segoe UI" w:hAnsi="Segoe UI" w:cs="Segoe UI"/>
        </w:rPr>
        <w:t>betrokken is of zich daarbij betrokken voelt daarvoor richtlijnen te geven.</w:t>
      </w:r>
      <w:bookmarkEnd w:id="545"/>
    </w:p>
    <w:p w14:paraId="1F0CD11C" w14:textId="77777777" w:rsidR="0061795F" w:rsidRPr="006834BA" w:rsidRDefault="0061795F" w:rsidP="56C14A11">
      <w:pPr>
        <w:autoSpaceDE w:val="0"/>
        <w:autoSpaceDN w:val="0"/>
        <w:adjustRightInd w:val="0"/>
        <w:spacing w:line="280" w:lineRule="exact"/>
        <w:rPr>
          <w:rFonts w:ascii="Segoe UI" w:hAnsi="Segoe UI" w:cs="Segoe UI"/>
          <w:b/>
          <w:bCs/>
          <w:sz w:val="22"/>
          <w:szCs w:val="22"/>
        </w:rPr>
      </w:pPr>
    </w:p>
    <w:p w14:paraId="49BEEBD3" w14:textId="77777777" w:rsidR="00FF3F4A" w:rsidRPr="006834BA" w:rsidRDefault="00FF3F4A" w:rsidP="001457A7">
      <w:pPr>
        <w:pStyle w:val="Paragraaf"/>
      </w:pPr>
      <w:bookmarkStart w:id="546" w:name="_Toc530407542"/>
      <w:bookmarkStart w:id="547" w:name="_Toc530407896"/>
      <w:r w:rsidRPr="006834BA">
        <w:t>Algemene uitgangspunten</w:t>
      </w:r>
      <w:bookmarkEnd w:id="546"/>
      <w:bookmarkEnd w:id="547"/>
    </w:p>
    <w:p w14:paraId="3C69D086" w14:textId="77777777" w:rsidR="00FF3F4A" w:rsidRPr="006834BA" w:rsidRDefault="00FF3F4A" w:rsidP="56C14A11">
      <w:pPr>
        <w:pStyle w:val="Paragraaftekst"/>
        <w:rPr>
          <w:rFonts w:ascii="Segoe UI" w:hAnsi="Segoe UI" w:cs="Segoe UI"/>
        </w:rPr>
      </w:pPr>
      <w:bookmarkStart w:id="548" w:name="_Toc530407543"/>
      <w:r w:rsidRPr="006834BA">
        <w:rPr>
          <w:rFonts w:ascii="Segoe UI" w:hAnsi="Segoe UI" w:cs="Segoe UI"/>
        </w:rPr>
        <w:t>Het gebruik van e-mail,  internet en sociale media zal overeenkomstig deze regeling worden uitgevoerd. Indien zich situaties voordoen waarin deze regeling niet voorziet, zal conform het arbeidsrechtelijk kader en de Wet bescherming persoonsgegevens (WBP) gehandeld worden.</w:t>
      </w:r>
      <w:bookmarkEnd w:id="548"/>
    </w:p>
    <w:p w14:paraId="42717A79" w14:textId="77777777" w:rsidR="00FF3F4A" w:rsidRPr="006834BA" w:rsidRDefault="00FF3F4A" w:rsidP="56C14A11">
      <w:pPr>
        <w:pStyle w:val="Paragraaftekst"/>
        <w:ind w:left="1287"/>
        <w:rPr>
          <w:rFonts w:ascii="Segoe UI" w:hAnsi="Segoe UI" w:cs="Segoe UI"/>
        </w:rPr>
      </w:pPr>
    </w:p>
    <w:p w14:paraId="16744CFA" w14:textId="77777777" w:rsidR="00FF3F4A" w:rsidRPr="006834BA" w:rsidRDefault="00FF3F4A" w:rsidP="001457A7">
      <w:pPr>
        <w:pStyle w:val="Paragraaf"/>
      </w:pPr>
      <w:bookmarkStart w:id="549" w:name="_Toc530407547"/>
      <w:bookmarkStart w:id="550" w:name="_Toc530407897"/>
      <w:r w:rsidRPr="006834BA">
        <w:t>Uitgangspunten E-mailgebruik</w:t>
      </w:r>
      <w:bookmarkEnd w:id="549"/>
      <w:bookmarkEnd w:id="550"/>
    </w:p>
    <w:p w14:paraId="06B9BE35" w14:textId="77777777" w:rsidR="0020125D" w:rsidRPr="006834BA" w:rsidRDefault="0020125D" w:rsidP="56C14A11">
      <w:pPr>
        <w:pStyle w:val="Lijstalinea"/>
        <w:autoSpaceDE w:val="0"/>
        <w:autoSpaceDN w:val="0"/>
        <w:adjustRightInd w:val="0"/>
        <w:spacing w:line="280" w:lineRule="exact"/>
        <w:ind w:left="1440"/>
        <w:rPr>
          <w:rFonts w:ascii="Segoe UI" w:hAnsi="Segoe UI" w:cs="Segoe UI"/>
          <w:sz w:val="20"/>
          <w:szCs w:val="20"/>
        </w:rPr>
      </w:pPr>
    </w:p>
    <w:p w14:paraId="1EC2B140" w14:textId="77777777" w:rsidR="00FF3F4A" w:rsidRPr="006834BA" w:rsidRDefault="00FF3F4A" w:rsidP="001457A7">
      <w:pPr>
        <w:pStyle w:val="Paragraaf"/>
      </w:pPr>
      <w:bookmarkStart w:id="551" w:name="_Toc530407548"/>
      <w:bookmarkStart w:id="552" w:name="_Toc530407898"/>
      <w:bookmarkStart w:id="553" w:name="_Toc506824642"/>
      <w:r w:rsidRPr="006834BA">
        <w:t>Uitgangspunten Internetgebruik</w:t>
      </w:r>
      <w:bookmarkEnd w:id="551"/>
      <w:bookmarkEnd w:id="552"/>
    </w:p>
    <w:p w14:paraId="2E16AE5B" w14:textId="77777777" w:rsidR="00FF3F4A" w:rsidRPr="006834BA" w:rsidRDefault="00FF3F4A" w:rsidP="56C14A11">
      <w:pPr>
        <w:pStyle w:val="Paragraaftekst"/>
        <w:rPr>
          <w:rFonts w:ascii="Segoe UI" w:hAnsi="Segoe UI" w:cs="Segoe UI"/>
        </w:rPr>
      </w:pPr>
      <w:bookmarkStart w:id="554" w:name="_Toc530407549"/>
      <w:r w:rsidRPr="006834BA">
        <w:rPr>
          <w:rFonts w:ascii="Segoe UI" w:hAnsi="Segoe UI" w:cs="Segoe UI"/>
        </w:rPr>
        <w:t>Werknemers, leerlingen en ouders/voogden/verzorgers mogen het internetsysteem voor persoonlijke doeleinden gebruiken mits dit niet storend is voor de dagelijkse werkzaamheden en het computernetwerk.</w:t>
      </w:r>
      <w:bookmarkEnd w:id="554"/>
    </w:p>
    <w:p w14:paraId="372BA530" w14:textId="77777777" w:rsidR="00FF3F4A" w:rsidRPr="006834BA" w:rsidRDefault="00FF3F4A" w:rsidP="56C14A11">
      <w:pPr>
        <w:pStyle w:val="Paragraaftekst"/>
        <w:rPr>
          <w:rFonts w:ascii="Segoe UI" w:hAnsi="Segoe UI" w:cs="Segoe UI"/>
        </w:rPr>
      </w:pPr>
    </w:p>
    <w:p w14:paraId="206CEAE5" w14:textId="77777777" w:rsidR="003821D4" w:rsidRPr="006834BA" w:rsidRDefault="003821D4" w:rsidP="001457A7">
      <w:pPr>
        <w:pStyle w:val="Paragraaf"/>
      </w:pPr>
      <w:bookmarkStart w:id="555" w:name="_Toc530407554"/>
      <w:bookmarkStart w:id="556" w:name="_Toc530407899"/>
      <w:r w:rsidRPr="006834BA">
        <w:t>Uitgangspunten</w:t>
      </w:r>
      <w:bookmarkEnd w:id="553"/>
      <w:r w:rsidR="0061795F" w:rsidRPr="006834BA">
        <w:t xml:space="preserve"> Sociale media</w:t>
      </w:r>
      <w:bookmarkEnd w:id="555"/>
      <w:bookmarkEnd w:id="556"/>
    </w:p>
    <w:p w14:paraId="0D7C1F79" w14:textId="77777777" w:rsidR="0061795F" w:rsidRPr="006834BA" w:rsidRDefault="0061795F" w:rsidP="56C14A11">
      <w:pPr>
        <w:pStyle w:val="Paragraaftekst"/>
        <w:numPr>
          <w:ilvl w:val="0"/>
          <w:numId w:val="54"/>
        </w:numPr>
        <w:rPr>
          <w:rFonts w:ascii="Segoe UI" w:hAnsi="Segoe UI" w:cs="Segoe UI"/>
        </w:rPr>
      </w:pPr>
      <w:bookmarkStart w:id="557" w:name="_Toc530407555"/>
      <w:r w:rsidRPr="006834BA">
        <w:rPr>
          <w:rFonts w:ascii="Segoe UI" w:hAnsi="Segoe UI" w:cs="Segoe UI"/>
        </w:rPr>
        <w:t>Stichting Consent is zich ervan bewust dat sociale media een onlosmakelijk onderdeel zijn van de huidige samenleving en de leefomgeving van werknemers, leerlingen en ouders/voogden/verzorgers;</w:t>
      </w:r>
      <w:bookmarkEnd w:id="557"/>
    </w:p>
    <w:p w14:paraId="6DD014FC" w14:textId="77777777" w:rsidR="0061795F" w:rsidRPr="006834BA" w:rsidRDefault="0061795F" w:rsidP="56C14A11">
      <w:pPr>
        <w:pStyle w:val="Paragraaftekst"/>
        <w:numPr>
          <w:ilvl w:val="0"/>
          <w:numId w:val="54"/>
        </w:numPr>
        <w:rPr>
          <w:rFonts w:ascii="Segoe UI" w:hAnsi="Segoe UI" w:cs="Segoe UI"/>
        </w:rPr>
      </w:pPr>
      <w:bookmarkStart w:id="558" w:name="_Toc530407556"/>
      <w:r w:rsidRPr="006834BA">
        <w:rPr>
          <w:rFonts w:ascii="Segoe UI" w:hAnsi="Segoe UI" w:cs="Segoe UI"/>
        </w:rPr>
        <w:t>Stichting Consent ziet het als haar verantwoordelijkheid om leerlingen te leren de voordelen van sociale media te benutten alsmede de nadelen bespreekbaar te maken en voor zover mogelijk de privacy van leerlingen, ouders/voogden/verzorgers en werknemers helpen te beschermen;</w:t>
      </w:r>
      <w:bookmarkEnd w:id="558"/>
    </w:p>
    <w:p w14:paraId="62C1F1F1" w14:textId="77777777" w:rsidR="0061795F" w:rsidRPr="006834BA" w:rsidRDefault="0061795F" w:rsidP="56C14A11">
      <w:pPr>
        <w:pStyle w:val="Paragraaftekst"/>
        <w:numPr>
          <w:ilvl w:val="0"/>
          <w:numId w:val="54"/>
        </w:numPr>
        <w:rPr>
          <w:rFonts w:ascii="Segoe UI" w:hAnsi="Segoe UI" w:cs="Segoe UI"/>
        </w:rPr>
      </w:pPr>
      <w:bookmarkStart w:id="559" w:name="_Toc530407557"/>
      <w:r w:rsidRPr="006834BA">
        <w:rPr>
          <w:rFonts w:ascii="Segoe UI" w:hAnsi="Segoe UI" w:cs="Segoe UI"/>
        </w:rPr>
        <w:lastRenderedPageBreak/>
        <w:t>Stichting Consent verwacht van haar leerkrachten dat zij over voldoende kennis beschikken om de leerlingen de benodigde sociale media-vaardigheden aan te leren die waardevol zijn voor het leerproces en waar nodig gebruik maken van de in eigen beheer samengestelde leergang mediawijsheid.</w:t>
      </w:r>
      <w:bookmarkEnd w:id="559"/>
    </w:p>
    <w:p w14:paraId="456BA80E" w14:textId="77777777" w:rsidR="003821D4" w:rsidRPr="006834BA" w:rsidRDefault="003821D4" w:rsidP="56C14A11">
      <w:pPr>
        <w:autoSpaceDE w:val="0"/>
        <w:autoSpaceDN w:val="0"/>
        <w:adjustRightInd w:val="0"/>
        <w:spacing w:line="280" w:lineRule="exact"/>
        <w:outlineLvl w:val="0"/>
        <w:rPr>
          <w:rFonts w:ascii="Segoe UI" w:hAnsi="Segoe UI" w:cs="Segoe UI"/>
          <w:sz w:val="22"/>
          <w:szCs w:val="22"/>
        </w:rPr>
      </w:pPr>
    </w:p>
    <w:p w14:paraId="4E1B0471" w14:textId="77777777" w:rsidR="00CD016B" w:rsidRPr="006834BA" w:rsidRDefault="00CD016B" w:rsidP="56C14A11">
      <w:pPr>
        <w:autoSpaceDE w:val="0"/>
        <w:autoSpaceDN w:val="0"/>
        <w:adjustRightInd w:val="0"/>
        <w:spacing w:line="280" w:lineRule="exact"/>
        <w:outlineLvl w:val="0"/>
        <w:rPr>
          <w:rFonts w:ascii="Segoe UI" w:hAnsi="Segoe UI" w:cs="Segoe UI"/>
          <w:sz w:val="22"/>
          <w:szCs w:val="22"/>
        </w:rPr>
      </w:pPr>
    </w:p>
    <w:p w14:paraId="7D863757" w14:textId="77777777" w:rsidR="001A58EE" w:rsidRPr="006834BA" w:rsidRDefault="001A58EE" w:rsidP="56C14A11">
      <w:pPr>
        <w:autoSpaceDE w:val="0"/>
        <w:autoSpaceDN w:val="0"/>
        <w:adjustRightInd w:val="0"/>
        <w:spacing w:line="280" w:lineRule="exact"/>
        <w:outlineLvl w:val="0"/>
        <w:rPr>
          <w:rFonts w:ascii="Segoe UI" w:hAnsi="Segoe UI" w:cs="Segoe UI"/>
          <w:sz w:val="22"/>
          <w:szCs w:val="22"/>
        </w:rPr>
      </w:pPr>
    </w:p>
    <w:p w14:paraId="21061213" w14:textId="77777777" w:rsidR="001E6B5A" w:rsidRPr="006834BA" w:rsidRDefault="0061795F" w:rsidP="001457A7">
      <w:pPr>
        <w:pStyle w:val="Paragraaf"/>
      </w:pPr>
      <w:bookmarkStart w:id="560" w:name="_Toc530407558"/>
      <w:bookmarkStart w:id="561" w:name="_Toc530407900"/>
      <w:r w:rsidRPr="006834BA">
        <w:t>Richtlijnen</w:t>
      </w:r>
      <w:bookmarkEnd w:id="560"/>
      <w:bookmarkEnd w:id="561"/>
    </w:p>
    <w:p w14:paraId="00F013FC" w14:textId="77777777" w:rsidR="003821D4" w:rsidRPr="006834BA" w:rsidRDefault="001E6B5A" w:rsidP="56C14A11">
      <w:pPr>
        <w:pStyle w:val="Subparagraaf"/>
        <w:rPr>
          <w:rFonts w:cs="Segoe UI"/>
        </w:rPr>
      </w:pPr>
      <w:r w:rsidRPr="006834BA">
        <w:rPr>
          <w:rFonts w:cs="Segoe UI"/>
        </w:rPr>
        <w:t xml:space="preserve"> </w:t>
      </w:r>
      <w:bookmarkStart w:id="562" w:name="_Toc530407559"/>
      <w:bookmarkStart w:id="563" w:name="_Toc530407901"/>
      <w:r w:rsidRPr="006834BA">
        <w:rPr>
          <w:rFonts w:cs="Segoe UI"/>
        </w:rPr>
        <w:t>V</w:t>
      </w:r>
      <w:r w:rsidR="0061795F" w:rsidRPr="006834BA">
        <w:rPr>
          <w:rFonts w:cs="Segoe UI"/>
        </w:rPr>
        <w:t>oor alle gebruikers (werknemers, leerlingen en ouders/voogden/verzorgers)</w:t>
      </w:r>
      <w:bookmarkEnd w:id="562"/>
      <w:bookmarkEnd w:id="563"/>
    </w:p>
    <w:p w14:paraId="153B5D0D" w14:textId="77777777" w:rsidR="003821D4" w:rsidRPr="006834BA" w:rsidRDefault="003821D4" w:rsidP="56C14A11">
      <w:pPr>
        <w:pStyle w:val="Paragraaftekst"/>
        <w:jc w:val="both"/>
        <w:rPr>
          <w:rFonts w:ascii="Segoe UI" w:hAnsi="Segoe UI" w:cs="Segoe UI"/>
        </w:rPr>
      </w:pPr>
      <w:bookmarkStart w:id="564" w:name="_Toc489875096"/>
      <w:bookmarkStart w:id="565" w:name="_Toc530407560"/>
      <w:r w:rsidRPr="006834BA">
        <w:rPr>
          <w:rFonts w:ascii="Segoe UI" w:hAnsi="Segoe UI" w:cs="Segoe UI"/>
        </w:rPr>
        <w:t>Deze richtlijnen zijn bedoeld voor alle betrokkenen die deel u</w:t>
      </w:r>
      <w:r w:rsidR="0061795F" w:rsidRPr="006834BA">
        <w:rPr>
          <w:rFonts w:ascii="Segoe UI" w:hAnsi="Segoe UI" w:cs="Segoe UI"/>
        </w:rPr>
        <w:t>itmaken van de school</w:t>
      </w:r>
      <w:r w:rsidRPr="006834BA">
        <w:rPr>
          <w:rFonts w:ascii="Segoe UI" w:hAnsi="Segoe UI" w:cs="Segoe UI"/>
        </w:rPr>
        <w:t xml:space="preserve">, dat wil zeggen medewerkers, leerlingen, ouders/verzorgers en mensen die op een andere manier verbonden zijn aan </w:t>
      </w:r>
      <w:r w:rsidR="00E2405C" w:rsidRPr="006834BA">
        <w:rPr>
          <w:rFonts w:ascii="Segoe UI" w:hAnsi="Segoe UI" w:cs="Segoe UI"/>
        </w:rPr>
        <w:t>basisschool Willem Wilmink</w:t>
      </w:r>
      <w:r w:rsidRPr="006834BA">
        <w:rPr>
          <w:rFonts w:ascii="Segoe UI" w:hAnsi="Segoe UI" w:cs="Segoe UI"/>
        </w:rPr>
        <w:t>.</w:t>
      </w:r>
      <w:bookmarkEnd w:id="564"/>
      <w:bookmarkEnd w:id="565"/>
    </w:p>
    <w:p w14:paraId="216D7F89" w14:textId="77777777" w:rsidR="003821D4" w:rsidRPr="006834BA" w:rsidRDefault="003821D4" w:rsidP="56C14A11">
      <w:pPr>
        <w:pStyle w:val="Paragraaftekst"/>
        <w:jc w:val="both"/>
        <w:rPr>
          <w:rFonts w:ascii="Segoe UI" w:hAnsi="Segoe UI" w:cs="Segoe UI"/>
        </w:rPr>
      </w:pPr>
      <w:bookmarkStart w:id="566" w:name="_Toc489875097"/>
      <w:bookmarkStart w:id="567" w:name="_Toc530407561"/>
      <w:r w:rsidRPr="006834BA">
        <w:rPr>
          <w:rFonts w:ascii="Segoe UI" w:hAnsi="Segoe UI" w:cs="Segoe UI"/>
        </w:rPr>
        <w:t>De richtlijnen in dit protocol hebben enkel betrekking op school gerelateerde berichten of wanneer er een overlap is tussen school, werk en privé.</w:t>
      </w:r>
      <w:bookmarkEnd w:id="566"/>
      <w:bookmarkEnd w:id="567"/>
      <w:r w:rsidRPr="006834BA">
        <w:rPr>
          <w:rFonts w:ascii="Segoe UI" w:hAnsi="Segoe UI" w:cs="Segoe UI"/>
        </w:rPr>
        <w:t xml:space="preserve"> </w:t>
      </w:r>
    </w:p>
    <w:p w14:paraId="00C27883" w14:textId="77777777" w:rsidR="003821D4" w:rsidRPr="006834BA" w:rsidRDefault="003821D4" w:rsidP="56C14A11">
      <w:pPr>
        <w:autoSpaceDE w:val="0"/>
        <w:autoSpaceDN w:val="0"/>
        <w:adjustRightInd w:val="0"/>
        <w:spacing w:line="280" w:lineRule="exact"/>
        <w:rPr>
          <w:rFonts w:ascii="Segoe UI" w:hAnsi="Segoe UI" w:cs="Segoe UI"/>
          <w:sz w:val="18"/>
          <w:szCs w:val="18"/>
        </w:rPr>
      </w:pPr>
    </w:p>
    <w:p w14:paraId="3F95EB3B" w14:textId="77777777" w:rsidR="0061795F" w:rsidRPr="006834BA" w:rsidRDefault="0020125D" w:rsidP="56C14A11">
      <w:pPr>
        <w:pStyle w:val="Lijstalinea"/>
        <w:numPr>
          <w:ilvl w:val="0"/>
          <w:numId w:val="79"/>
        </w:numPr>
        <w:autoSpaceDE w:val="0"/>
        <w:autoSpaceDN w:val="0"/>
        <w:adjustRightInd w:val="0"/>
        <w:spacing w:line="280" w:lineRule="exact"/>
        <w:rPr>
          <w:rFonts w:ascii="Segoe UI" w:hAnsi="Segoe UI" w:cs="Segoe UI"/>
          <w:sz w:val="20"/>
          <w:szCs w:val="20"/>
        </w:rPr>
      </w:pPr>
      <w:r w:rsidRPr="006834BA">
        <w:rPr>
          <w:rFonts w:ascii="Segoe UI" w:hAnsi="Segoe UI" w:cs="Segoe UI"/>
          <w:sz w:val="20"/>
          <w:szCs w:val="20"/>
        </w:rPr>
        <w:t>H</w:t>
      </w:r>
      <w:r w:rsidR="0061795F" w:rsidRPr="006834BA">
        <w:rPr>
          <w:rFonts w:ascii="Segoe UI" w:hAnsi="Segoe UI" w:cs="Segoe UI"/>
          <w:sz w:val="20"/>
          <w:szCs w:val="20"/>
        </w:rPr>
        <w:t xml:space="preserve">et is gebruikers toegestaan om, binnen de kaders van de </w:t>
      </w:r>
      <w:proofErr w:type="spellStart"/>
      <w:r w:rsidR="0061795F" w:rsidRPr="006834BA">
        <w:rPr>
          <w:rFonts w:ascii="Segoe UI" w:hAnsi="Segoe UI" w:cs="Segoe UI"/>
          <w:sz w:val="20"/>
          <w:szCs w:val="20"/>
        </w:rPr>
        <w:t>Wpb</w:t>
      </w:r>
      <w:proofErr w:type="spellEnd"/>
      <w:r w:rsidR="0061795F" w:rsidRPr="006834BA">
        <w:rPr>
          <w:rFonts w:ascii="Segoe UI" w:hAnsi="Segoe UI" w:cs="Segoe UI"/>
          <w:sz w:val="20"/>
          <w:szCs w:val="20"/>
        </w:rPr>
        <w:t xml:space="preserve">, kennis en informatie te delen, mits het geen vertrouwelijke of persoonlijke informatie betreft en anderen niet schaadt; </w:t>
      </w:r>
    </w:p>
    <w:p w14:paraId="756E0A04" w14:textId="77777777" w:rsidR="0061795F" w:rsidRPr="006834BA" w:rsidRDefault="0020125D" w:rsidP="56C14A11">
      <w:pPr>
        <w:pStyle w:val="Lijstalinea"/>
        <w:numPr>
          <w:ilvl w:val="0"/>
          <w:numId w:val="79"/>
        </w:numPr>
        <w:autoSpaceDE w:val="0"/>
        <w:autoSpaceDN w:val="0"/>
        <w:adjustRightInd w:val="0"/>
        <w:spacing w:line="280" w:lineRule="exact"/>
        <w:rPr>
          <w:rFonts w:ascii="Segoe UI" w:hAnsi="Segoe UI" w:cs="Segoe UI"/>
          <w:sz w:val="20"/>
          <w:szCs w:val="20"/>
        </w:rPr>
      </w:pPr>
      <w:r w:rsidRPr="006834BA">
        <w:rPr>
          <w:rFonts w:ascii="Segoe UI" w:hAnsi="Segoe UI" w:cs="Segoe UI"/>
          <w:sz w:val="20"/>
          <w:szCs w:val="20"/>
        </w:rPr>
        <w:t>F</w:t>
      </w:r>
      <w:r w:rsidR="0061795F" w:rsidRPr="006834BA">
        <w:rPr>
          <w:rFonts w:ascii="Segoe UI" w:hAnsi="Segoe UI" w:cs="Segoe UI"/>
          <w:sz w:val="20"/>
          <w:szCs w:val="20"/>
        </w:rPr>
        <w:t>oto’s en/of opnames, die als persoonlijk kunnen worden aangemerkt, worden nimmer zonder instemming van betrokkenen en in geval van minderjarigheid, van hun ouders/verzorgers/voogden, gemaakt en verspreid;</w:t>
      </w:r>
    </w:p>
    <w:p w14:paraId="19832568" w14:textId="77777777" w:rsidR="0061795F" w:rsidRPr="006834BA" w:rsidRDefault="0020125D" w:rsidP="56C14A11">
      <w:pPr>
        <w:pStyle w:val="Lijstalinea"/>
        <w:numPr>
          <w:ilvl w:val="0"/>
          <w:numId w:val="79"/>
        </w:numPr>
        <w:autoSpaceDE w:val="0"/>
        <w:autoSpaceDN w:val="0"/>
        <w:adjustRightInd w:val="0"/>
        <w:spacing w:line="280" w:lineRule="exact"/>
        <w:rPr>
          <w:rFonts w:ascii="Segoe UI" w:hAnsi="Segoe UI" w:cs="Segoe UI"/>
          <w:sz w:val="20"/>
          <w:szCs w:val="20"/>
        </w:rPr>
      </w:pPr>
      <w:r w:rsidRPr="006834BA">
        <w:rPr>
          <w:rFonts w:ascii="Segoe UI" w:hAnsi="Segoe UI" w:cs="Segoe UI"/>
          <w:sz w:val="20"/>
          <w:szCs w:val="20"/>
        </w:rPr>
        <w:t>D</w:t>
      </w:r>
      <w:r w:rsidR="0061795F" w:rsidRPr="006834BA">
        <w:rPr>
          <w:rFonts w:ascii="Segoe UI" w:hAnsi="Segoe UI" w:cs="Segoe UI"/>
          <w:sz w:val="20"/>
          <w:szCs w:val="20"/>
        </w:rPr>
        <w:t>e organisatie zorgt ook digitaal voor een veilig klimaat en communiceert met werknemers, leerlingen en ouders/verzorgers/voogden hoe zij dit doet;</w:t>
      </w:r>
    </w:p>
    <w:p w14:paraId="573EB443" w14:textId="77777777" w:rsidR="0061795F" w:rsidRPr="006834BA" w:rsidRDefault="0020125D" w:rsidP="56C14A11">
      <w:pPr>
        <w:pStyle w:val="Lijstalinea"/>
        <w:numPr>
          <w:ilvl w:val="0"/>
          <w:numId w:val="79"/>
        </w:numPr>
        <w:autoSpaceDE w:val="0"/>
        <w:autoSpaceDN w:val="0"/>
        <w:adjustRightInd w:val="0"/>
        <w:spacing w:line="280" w:lineRule="exact"/>
        <w:rPr>
          <w:rFonts w:ascii="Segoe UI" w:hAnsi="Segoe UI" w:cs="Segoe UI"/>
          <w:sz w:val="20"/>
          <w:szCs w:val="20"/>
        </w:rPr>
      </w:pPr>
      <w:r w:rsidRPr="006834BA">
        <w:rPr>
          <w:rFonts w:ascii="Segoe UI" w:hAnsi="Segoe UI" w:cs="Segoe UI"/>
          <w:sz w:val="20"/>
          <w:szCs w:val="20"/>
        </w:rPr>
        <w:t>G</w:t>
      </w:r>
      <w:r w:rsidR="0061795F" w:rsidRPr="006834BA">
        <w:rPr>
          <w:rFonts w:ascii="Segoe UI" w:hAnsi="Segoe UI" w:cs="Segoe UI"/>
          <w:sz w:val="20"/>
          <w:szCs w:val="20"/>
        </w:rPr>
        <w:t>ebruikers zijn persoonlijk verantwoordelijk voor wat zij publiceren en zijn zich ervan bewust dat wat zij publiceren openbaar zal zijn, met gevolgen voor hun privacy;</w:t>
      </w:r>
    </w:p>
    <w:p w14:paraId="1B9651FF" w14:textId="77777777" w:rsidR="0061795F" w:rsidRPr="006834BA" w:rsidRDefault="0020125D" w:rsidP="56C14A11">
      <w:pPr>
        <w:pStyle w:val="Lijstalinea"/>
        <w:numPr>
          <w:ilvl w:val="0"/>
          <w:numId w:val="79"/>
        </w:numPr>
        <w:autoSpaceDE w:val="0"/>
        <w:autoSpaceDN w:val="0"/>
        <w:adjustRightInd w:val="0"/>
        <w:spacing w:line="280" w:lineRule="exact"/>
        <w:rPr>
          <w:rFonts w:ascii="Segoe UI" w:hAnsi="Segoe UI" w:cs="Segoe UI"/>
          <w:sz w:val="20"/>
          <w:szCs w:val="20"/>
        </w:rPr>
      </w:pPr>
      <w:r w:rsidRPr="006834BA">
        <w:rPr>
          <w:rFonts w:ascii="Segoe UI" w:hAnsi="Segoe UI" w:cs="Segoe UI"/>
          <w:sz w:val="20"/>
          <w:szCs w:val="20"/>
        </w:rPr>
        <w:t>E</w:t>
      </w:r>
      <w:r w:rsidR="0061795F" w:rsidRPr="006834BA">
        <w:rPr>
          <w:rFonts w:ascii="Segoe UI" w:hAnsi="Segoe UI" w:cs="Segoe UI"/>
          <w:sz w:val="20"/>
          <w:szCs w:val="20"/>
        </w:rPr>
        <w:t>lke gebruiker dient zich ervan bewust te zijn dat de gepubliceerde teksten en uitlatingen voor onbepaalde tijd openbaar zullen zijn, ook na verwijdering van het bericht;</w:t>
      </w:r>
    </w:p>
    <w:p w14:paraId="70D46D70" w14:textId="77777777" w:rsidR="001A58EE" w:rsidRPr="006834BA" w:rsidRDefault="0020125D" w:rsidP="56C14A11">
      <w:pPr>
        <w:pStyle w:val="Lijstalinea"/>
        <w:numPr>
          <w:ilvl w:val="0"/>
          <w:numId w:val="79"/>
        </w:numPr>
        <w:autoSpaceDE w:val="0"/>
        <w:autoSpaceDN w:val="0"/>
        <w:adjustRightInd w:val="0"/>
        <w:spacing w:line="280" w:lineRule="exact"/>
        <w:rPr>
          <w:rFonts w:ascii="Segoe UI" w:hAnsi="Segoe UI" w:cs="Segoe UI"/>
          <w:sz w:val="20"/>
          <w:szCs w:val="20"/>
        </w:rPr>
      </w:pPr>
      <w:r w:rsidRPr="006834BA">
        <w:rPr>
          <w:rFonts w:ascii="Segoe UI" w:hAnsi="Segoe UI" w:cs="Segoe UI"/>
          <w:sz w:val="20"/>
          <w:szCs w:val="20"/>
        </w:rPr>
        <w:t>G</w:t>
      </w:r>
      <w:r w:rsidR="0061795F" w:rsidRPr="006834BA">
        <w:rPr>
          <w:rFonts w:ascii="Segoe UI" w:hAnsi="Segoe UI" w:cs="Segoe UI"/>
          <w:sz w:val="20"/>
          <w:szCs w:val="20"/>
        </w:rPr>
        <w:t>ebruikers nemen de fatsoensnormen t.a.v. het gebruik van het internet in acht. Als fatsoensnormen en/of richtlijnen worden overschreden (bijvoorbeeld: pesten, kwetsen, stalken, bedreigen, zwartmaken of anderszins beschadigen) dan worden passende maatregelen genomen.</w:t>
      </w:r>
    </w:p>
    <w:p w14:paraId="20775EAC" w14:textId="77777777" w:rsidR="001E6B5A" w:rsidRPr="006834BA" w:rsidRDefault="001E6B5A" w:rsidP="56C14A11">
      <w:pPr>
        <w:pStyle w:val="Lijstalinea"/>
        <w:autoSpaceDE w:val="0"/>
        <w:autoSpaceDN w:val="0"/>
        <w:adjustRightInd w:val="0"/>
        <w:spacing w:line="280" w:lineRule="exact"/>
        <w:rPr>
          <w:rFonts w:ascii="Segoe UI" w:hAnsi="Segoe UI" w:cs="Segoe UI"/>
        </w:rPr>
      </w:pPr>
    </w:p>
    <w:p w14:paraId="1E779F10" w14:textId="77777777" w:rsidR="001E6B5A" w:rsidRPr="006834BA" w:rsidRDefault="001E6B5A" w:rsidP="56C14A11">
      <w:pPr>
        <w:pStyle w:val="Subparagraaf"/>
        <w:rPr>
          <w:rFonts w:cs="Segoe UI"/>
        </w:rPr>
      </w:pPr>
      <w:r w:rsidRPr="006834BA">
        <w:rPr>
          <w:rFonts w:cs="Segoe UI"/>
        </w:rPr>
        <w:t xml:space="preserve"> </w:t>
      </w:r>
      <w:bookmarkStart w:id="568" w:name="_Toc530407562"/>
      <w:bookmarkStart w:id="569" w:name="_Toc530407902"/>
      <w:r w:rsidRPr="006834BA">
        <w:rPr>
          <w:rFonts w:cs="Segoe UI"/>
        </w:rPr>
        <w:t>Voor werknemers</w:t>
      </w:r>
      <w:bookmarkEnd w:id="568"/>
      <w:bookmarkEnd w:id="569"/>
    </w:p>
    <w:p w14:paraId="6E1DF397" w14:textId="77777777" w:rsidR="001E6B5A" w:rsidRPr="006834BA" w:rsidRDefault="0020125D" w:rsidP="56C14A11">
      <w:pPr>
        <w:pStyle w:val="Paragraaftekst"/>
        <w:numPr>
          <w:ilvl w:val="0"/>
          <w:numId w:val="55"/>
        </w:numPr>
        <w:rPr>
          <w:rFonts w:ascii="Segoe UI" w:hAnsi="Segoe UI" w:cs="Segoe UI"/>
        </w:rPr>
      </w:pPr>
      <w:bookmarkStart w:id="570" w:name="_Toc530407563"/>
      <w:r w:rsidRPr="006834BA">
        <w:rPr>
          <w:rFonts w:ascii="Segoe UI" w:hAnsi="Segoe UI" w:cs="Segoe UI"/>
        </w:rPr>
        <w:t>W</w:t>
      </w:r>
      <w:r w:rsidR="001E6B5A" w:rsidRPr="006834BA">
        <w:rPr>
          <w:rFonts w:ascii="Segoe UI" w:hAnsi="Segoe UI" w:cs="Segoe UI"/>
        </w:rPr>
        <w:t xml:space="preserve">erknemers mogen, binnen de kaders van de </w:t>
      </w:r>
      <w:proofErr w:type="spellStart"/>
      <w:r w:rsidR="001E6B5A" w:rsidRPr="006834BA">
        <w:rPr>
          <w:rFonts w:ascii="Segoe UI" w:hAnsi="Segoe UI" w:cs="Segoe UI"/>
        </w:rPr>
        <w:t>Wbp</w:t>
      </w:r>
      <w:proofErr w:type="spellEnd"/>
      <w:r w:rsidR="001E6B5A" w:rsidRPr="006834BA">
        <w:rPr>
          <w:rFonts w:ascii="Segoe UI" w:hAnsi="Segoe UI" w:cs="Segoe UI"/>
        </w:rPr>
        <w:t xml:space="preserve">, kennis en andere waardevolle informatie delen mits die informatie niet vertrouwelijk is en de Stichting Consent of anderen niet schaadt. De </w:t>
      </w:r>
      <w:proofErr w:type="spellStart"/>
      <w:r w:rsidR="001E6B5A" w:rsidRPr="006834BA">
        <w:rPr>
          <w:rFonts w:ascii="Segoe UI" w:hAnsi="Segoe UI" w:cs="Segoe UI"/>
        </w:rPr>
        <w:t>informatie-voorziening</w:t>
      </w:r>
      <w:proofErr w:type="spellEnd"/>
      <w:r w:rsidR="001E6B5A" w:rsidRPr="006834BA">
        <w:rPr>
          <w:rFonts w:ascii="Segoe UI" w:hAnsi="Segoe UI" w:cs="Segoe UI"/>
        </w:rPr>
        <w:t xml:space="preserve"> dient op professionele basis en controleerbaar te verlopen;</w:t>
      </w:r>
      <w:bookmarkEnd w:id="570"/>
    </w:p>
    <w:p w14:paraId="0E16CC56" w14:textId="77777777" w:rsidR="001E6B5A" w:rsidRPr="006834BA" w:rsidRDefault="0020125D" w:rsidP="56C14A11">
      <w:pPr>
        <w:pStyle w:val="Paragraaftekst"/>
        <w:numPr>
          <w:ilvl w:val="0"/>
          <w:numId w:val="55"/>
        </w:numPr>
        <w:rPr>
          <w:rFonts w:ascii="Segoe UI" w:hAnsi="Segoe UI" w:cs="Segoe UI"/>
        </w:rPr>
      </w:pPr>
      <w:bookmarkStart w:id="571" w:name="_Toc530407564"/>
      <w:r w:rsidRPr="006834BA">
        <w:rPr>
          <w:rFonts w:ascii="Segoe UI" w:hAnsi="Segoe UI" w:cs="Segoe UI"/>
        </w:rPr>
        <w:t>B</w:t>
      </w:r>
      <w:r w:rsidR="001E6B5A" w:rsidRPr="006834BA">
        <w:rPr>
          <w:rFonts w:ascii="Segoe UI" w:hAnsi="Segoe UI" w:cs="Segoe UI"/>
        </w:rPr>
        <w:t>ij onderwijsonderwerpen maken werknemers duidelijk of zij op persoonlijke titel of namens de organisatie publiceren;</w:t>
      </w:r>
      <w:bookmarkEnd w:id="571"/>
    </w:p>
    <w:p w14:paraId="1BA9C90D" w14:textId="77777777" w:rsidR="001E6B5A" w:rsidRPr="006834BA" w:rsidRDefault="0020125D" w:rsidP="56C14A11">
      <w:pPr>
        <w:pStyle w:val="Paragraaftekst"/>
        <w:numPr>
          <w:ilvl w:val="0"/>
          <w:numId w:val="55"/>
        </w:numPr>
        <w:rPr>
          <w:rFonts w:ascii="Segoe UI" w:hAnsi="Segoe UI" w:cs="Segoe UI"/>
        </w:rPr>
      </w:pPr>
      <w:bookmarkStart w:id="572" w:name="_Toc530407565"/>
      <w:r w:rsidRPr="006834BA">
        <w:rPr>
          <w:rFonts w:ascii="Segoe UI" w:hAnsi="Segoe UI" w:cs="Segoe UI"/>
        </w:rPr>
        <w:t>G</w:t>
      </w:r>
      <w:r w:rsidR="001E6B5A" w:rsidRPr="006834BA">
        <w:rPr>
          <w:rFonts w:ascii="Segoe UI" w:hAnsi="Segoe UI" w:cs="Segoe UI"/>
        </w:rPr>
        <w:t>a niet in discussie met een leerling of ouder/voogd/verzorger op sociale media;</w:t>
      </w:r>
      <w:bookmarkEnd w:id="572"/>
    </w:p>
    <w:p w14:paraId="5B92A7FA" w14:textId="77777777" w:rsidR="001E6B5A" w:rsidRPr="006834BA" w:rsidRDefault="001E6B5A" w:rsidP="56C14A11">
      <w:pPr>
        <w:pStyle w:val="Paragraaftekst"/>
        <w:numPr>
          <w:ilvl w:val="0"/>
          <w:numId w:val="55"/>
        </w:numPr>
        <w:rPr>
          <w:rFonts w:ascii="Segoe UI" w:hAnsi="Segoe UI" w:cs="Segoe UI"/>
        </w:rPr>
      </w:pPr>
      <w:bookmarkStart w:id="573" w:name="_Toc530407566"/>
      <w:r w:rsidRPr="006834BA">
        <w:rPr>
          <w:rFonts w:ascii="Segoe UI" w:hAnsi="Segoe UI" w:cs="Segoe UI"/>
        </w:rPr>
        <w:lastRenderedPageBreak/>
        <w:t>het is werknemers niet toegestaan om “vrienden” te worden met leerlingen op sociale media vanuit een privé-account. Vanuit een werkaccount is dit wel toegestaan;</w:t>
      </w:r>
      <w:bookmarkEnd w:id="573"/>
      <w:r w:rsidRPr="006834BA">
        <w:rPr>
          <w:rFonts w:ascii="Segoe UI" w:hAnsi="Segoe UI" w:cs="Segoe UI"/>
        </w:rPr>
        <w:t xml:space="preserve"> </w:t>
      </w:r>
    </w:p>
    <w:p w14:paraId="2442FAC3" w14:textId="77777777" w:rsidR="001E6B5A" w:rsidRPr="006834BA" w:rsidRDefault="0020125D" w:rsidP="56C14A11">
      <w:pPr>
        <w:pStyle w:val="Paragraaftekst"/>
        <w:numPr>
          <w:ilvl w:val="0"/>
          <w:numId w:val="55"/>
        </w:numPr>
        <w:rPr>
          <w:rFonts w:ascii="Segoe UI" w:hAnsi="Segoe UI" w:cs="Segoe UI"/>
        </w:rPr>
      </w:pPr>
      <w:bookmarkStart w:id="574" w:name="_Toc530407567"/>
      <w:r w:rsidRPr="006834BA">
        <w:rPr>
          <w:rFonts w:ascii="Segoe UI" w:hAnsi="Segoe UI" w:cs="Segoe UI"/>
        </w:rPr>
        <w:t>S</w:t>
      </w:r>
      <w:r w:rsidR="001E6B5A" w:rsidRPr="006834BA">
        <w:rPr>
          <w:rFonts w:ascii="Segoe UI" w:hAnsi="Segoe UI" w:cs="Segoe UI"/>
        </w:rPr>
        <w:t>choolbestuurders, schoolleiders en leidinggevenden zijn altijd vertegenwoordiger van de organisatie ook als zij een privé mening verkondigen. Bij twijfel niet publiceren. In dit kader wordt eveneens verwezen naar de inhoud van het beleidsplan integriteit;</w:t>
      </w:r>
      <w:bookmarkEnd w:id="574"/>
    </w:p>
    <w:p w14:paraId="389AD59E" w14:textId="77777777" w:rsidR="001E6B5A" w:rsidRPr="006834BA" w:rsidRDefault="0020125D" w:rsidP="56C14A11">
      <w:pPr>
        <w:pStyle w:val="Paragraaftekst"/>
        <w:numPr>
          <w:ilvl w:val="0"/>
          <w:numId w:val="55"/>
        </w:numPr>
        <w:rPr>
          <w:rFonts w:ascii="Segoe UI" w:hAnsi="Segoe UI" w:cs="Segoe UI"/>
        </w:rPr>
      </w:pPr>
      <w:bookmarkStart w:id="575" w:name="_Toc530407568"/>
      <w:r w:rsidRPr="006834BA">
        <w:rPr>
          <w:rFonts w:ascii="Segoe UI" w:hAnsi="Segoe UI" w:cs="Segoe UI"/>
        </w:rPr>
        <w:t>B</w:t>
      </w:r>
      <w:r w:rsidR="001E6B5A" w:rsidRPr="006834BA">
        <w:rPr>
          <w:rFonts w:ascii="Segoe UI" w:hAnsi="Segoe UI" w:cs="Segoe UI"/>
        </w:rPr>
        <w:t>ij twijfel over publicatie of over raakvlakken met de organisatie zoeken werknemers contact met hun leidinggevende. Als uitgangspunt geldt dat het de organisatie geen reputatieschade mag opleveren;</w:t>
      </w:r>
      <w:bookmarkEnd w:id="575"/>
    </w:p>
    <w:p w14:paraId="2701F2E1" w14:textId="77777777" w:rsidR="001E6B5A" w:rsidRPr="006834BA" w:rsidRDefault="0020125D" w:rsidP="56C14A11">
      <w:pPr>
        <w:pStyle w:val="Paragraaftekst"/>
        <w:numPr>
          <w:ilvl w:val="0"/>
          <w:numId w:val="55"/>
        </w:numPr>
        <w:rPr>
          <w:rFonts w:ascii="Segoe UI" w:hAnsi="Segoe UI" w:cs="Segoe UI"/>
        </w:rPr>
      </w:pPr>
      <w:bookmarkStart w:id="576" w:name="_Toc530407569"/>
      <w:r w:rsidRPr="006834BA">
        <w:rPr>
          <w:rFonts w:ascii="Segoe UI" w:hAnsi="Segoe UI" w:cs="Segoe UI"/>
        </w:rPr>
        <w:t>W</w:t>
      </w:r>
      <w:r w:rsidR="001E6B5A" w:rsidRPr="006834BA">
        <w:rPr>
          <w:rFonts w:ascii="Segoe UI" w:hAnsi="Segoe UI" w:cs="Segoe UI"/>
        </w:rPr>
        <w:t>erknemers communiceren tijdens werksituaties per e-mail alleen met het aan hen verstrekte school-emailadres.</w:t>
      </w:r>
      <w:bookmarkEnd w:id="576"/>
    </w:p>
    <w:p w14:paraId="10CF6B79" w14:textId="77777777" w:rsidR="001E6B5A" w:rsidRPr="006834BA" w:rsidRDefault="001E6B5A" w:rsidP="56C14A11">
      <w:pPr>
        <w:pStyle w:val="Paragraaftekst"/>
        <w:rPr>
          <w:rFonts w:ascii="Segoe UI" w:hAnsi="Segoe UI" w:cs="Segoe UI"/>
        </w:rPr>
      </w:pPr>
    </w:p>
    <w:p w14:paraId="005AAA3F" w14:textId="77777777" w:rsidR="00013B3E" w:rsidRPr="006834BA" w:rsidRDefault="00013B3E" w:rsidP="56C14A11">
      <w:pPr>
        <w:pStyle w:val="Paragraaftekst"/>
        <w:rPr>
          <w:rFonts w:ascii="Segoe UI" w:hAnsi="Segoe UI" w:cs="Segoe UI"/>
        </w:rPr>
      </w:pPr>
    </w:p>
    <w:p w14:paraId="3141E996" w14:textId="77777777" w:rsidR="00013B3E" w:rsidRPr="006834BA" w:rsidRDefault="00013B3E" w:rsidP="56C14A11">
      <w:pPr>
        <w:pStyle w:val="Paragraaftekst"/>
        <w:rPr>
          <w:rFonts w:ascii="Segoe UI" w:hAnsi="Segoe UI" w:cs="Segoe UI"/>
        </w:rPr>
      </w:pPr>
    </w:p>
    <w:p w14:paraId="48AAE9E6" w14:textId="77777777" w:rsidR="00013B3E" w:rsidRPr="006834BA" w:rsidRDefault="00013B3E" w:rsidP="56C14A11">
      <w:pPr>
        <w:pStyle w:val="Paragraaftekst"/>
        <w:rPr>
          <w:rFonts w:ascii="Segoe UI" w:hAnsi="Segoe UI" w:cs="Segoe UI"/>
        </w:rPr>
      </w:pPr>
    </w:p>
    <w:p w14:paraId="5FDBEC94" w14:textId="77777777" w:rsidR="00263618" w:rsidRPr="006834BA" w:rsidRDefault="001E6B5A" w:rsidP="56C14A11">
      <w:pPr>
        <w:pStyle w:val="Subparagraaf"/>
        <w:rPr>
          <w:rFonts w:cs="Segoe UI"/>
        </w:rPr>
      </w:pPr>
      <w:r w:rsidRPr="006834BA">
        <w:rPr>
          <w:rFonts w:cs="Segoe UI"/>
        </w:rPr>
        <w:t xml:space="preserve"> </w:t>
      </w:r>
      <w:bookmarkStart w:id="577" w:name="_Toc530407570"/>
      <w:bookmarkStart w:id="578" w:name="_Toc530407903"/>
      <w:r w:rsidRPr="006834BA">
        <w:rPr>
          <w:rFonts w:cs="Segoe UI"/>
        </w:rPr>
        <w:t>Voor leerlingen</w:t>
      </w:r>
      <w:bookmarkEnd w:id="577"/>
      <w:bookmarkEnd w:id="578"/>
    </w:p>
    <w:p w14:paraId="130FC34F" w14:textId="77777777" w:rsidR="001E6B5A" w:rsidRPr="006834BA" w:rsidRDefault="0020125D" w:rsidP="56C14A11">
      <w:pPr>
        <w:autoSpaceDE w:val="0"/>
        <w:autoSpaceDN w:val="0"/>
        <w:adjustRightInd w:val="0"/>
        <w:spacing w:line="280" w:lineRule="exact"/>
        <w:rPr>
          <w:rFonts w:ascii="Segoe UI" w:hAnsi="Segoe UI" w:cs="Segoe UI"/>
        </w:rPr>
      </w:pPr>
      <w:r w:rsidRPr="006834BA">
        <w:rPr>
          <w:rFonts w:ascii="Segoe UI" w:hAnsi="Segoe UI" w:cs="Segoe UI"/>
          <w:bCs/>
          <w:szCs w:val="20"/>
        </w:rPr>
        <w:tab/>
      </w:r>
      <w:r w:rsidR="001E6B5A" w:rsidRPr="006834BA">
        <w:rPr>
          <w:rFonts w:ascii="Segoe UI" w:hAnsi="Segoe UI" w:cs="Segoe UI"/>
        </w:rPr>
        <w:t>Het is leerlingen niet toegestaan chatboxen te bezoeken;</w:t>
      </w:r>
    </w:p>
    <w:p w14:paraId="5EC4637F" w14:textId="77777777" w:rsidR="001E6B5A" w:rsidRPr="006834BA" w:rsidRDefault="0020125D" w:rsidP="56C14A11">
      <w:pPr>
        <w:pStyle w:val="Lijstalinea"/>
        <w:numPr>
          <w:ilvl w:val="0"/>
          <w:numId w:val="80"/>
        </w:numPr>
        <w:autoSpaceDE w:val="0"/>
        <w:autoSpaceDN w:val="0"/>
        <w:adjustRightInd w:val="0"/>
        <w:spacing w:line="280" w:lineRule="exact"/>
        <w:rPr>
          <w:rFonts w:ascii="Segoe UI" w:hAnsi="Segoe UI" w:cs="Segoe UI"/>
          <w:sz w:val="20"/>
          <w:szCs w:val="20"/>
        </w:rPr>
      </w:pPr>
      <w:r w:rsidRPr="006834BA">
        <w:rPr>
          <w:rFonts w:ascii="Segoe UI" w:hAnsi="Segoe UI" w:cs="Segoe UI"/>
          <w:sz w:val="20"/>
          <w:szCs w:val="20"/>
        </w:rPr>
        <w:t>L</w:t>
      </w:r>
      <w:r w:rsidR="001E6B5A" w:rsidRPr="006834BA">
        <w:rPr>
          <w:rFonts w:ascii="Segoe UI" w:hAnsi="Segoe UI" w:cs="Segoe UI"/>
          <w:sz w:val="20"/>
          <w:szCs w:val="20"/>
        </w:rPr>
        <w:t>eerlingen mogen op school nooit hun naam, adres, telefoonnummer e.d. bekend maken op het internet;</w:t>
      </w:r>
    </w:p>
    <w:p w14:paraId="2F29E903" w14:textId="77777777" w:rsidR="00263618" w:rsidRPr="006834BA" w:rsidRDefault="0020125D" w:rsidP="56C14A11">
      <w:pPr>
        <w:pStyle w:val="Lijstalinea"/>
        <w:numPr>
          <w:ilvl w:val="0"/>
          <w:numId w:val="80"/>
        </w:numPr>
        <w:autoSpaceDE w:val="0"/>
        <w:autoSpaceDN w:val="0"/>
        <w:adjustRightInd w:val="0"/>
        <w:spacing w:line="280" w:lineRule="exact"/>
        <w:rPr>
          <w:rFonts w:ascii="Segoe UI" w:hAnsi="Segoe UI" w:cs="Segoe UI"/>
          <w:sz w:val="20"/>
          <w:szCs w:val="20"/>
        </w:rPr>
      </w:pPr>
      <w:r w:rsidRPr="006834BA">
        <w:rPr>
          <w:rFonts w:ascii="Segoe UI" w:hAnsi="Segoe UI" w:cs="Segoe UI"/>
          <w:sz w:val="20"/>
          <w:szCs w:val="20"/>
        </w:rPr>
        <w:t>H</w:t>
      </w:r>
      <w:r w:rsidR="001E6B5A" w:rsidRPr="006834BA">
        <w:rPr>
          <w:rFonts w:ascii="Segoe UI" w:hAnsi="Segoe UI" w:cs="Segoe UI"/>
          <w:sz w:val="20"/>
          <w:szCs w:val="20"/>
        </w:rPr>
        <w:t>et is leerlingen niet toegestaan om op school afspraken te maken via het internet.</w:t>
      </w:r>
    </w:p>
    <w:p w14:paraId="75DCE4D0" w14:textId="77777777" w:rsidR="00FF3F4A" w:rsidRPr="006834BA" w:rsidRDefault="00FF3F4A" w:rsidP="56C14A11">
      <w:pPr>
        <w:autoSpaceDE w:val="0"/>
        <w:autoSpaceDN w:val="0"/>
        <w:adjustRightInd w:val="0"/>
        <w:spacing w:line="280" w:lineRule="exact"/>
        <w:rPr>
          <w:rFonts w:ascii="Segoe UI" w:hAnsi="Segoe UI" w:cs="Segoe UI"/>
          <w:b/>
          <w:bCs/>
          <w:sz w:val="22"/>
          <w:szCs w:val="22"/>
        </w:rPr>
      </w:pPr>
    </w:p>
    <w:p w14:paraId="3642FFC4" w14:textId="77777777" w:rsidR="00FF3F4A" w:rsidRPr="006834BA" w:rsidRDefault="00FF3F4A" w:rsidP="001457A7">
      <w:pPr>
        <w:pStyle w:val="Paragraaf"/>
      </w:pPr>
      <w:bookmarkStart w:id="579" w:name="_Toc530407571"/>
      <w:bookmarkStart w:id="580" w:name="_Toc530407904"/>
      <w:bookmarkStart w:id="581" w:name="_Toc506824644"/>
      <w:r w:rsidRPr="006834BA">
        <w:t>Sancties en gevolgen</w:t>
      </w:r>
      <w:bookmarkEnd w:id="579"/>
      <w:bookmarkEnd w:id="580"/>
    </w:p>
    <w:p w14:paraId="435AD3F3" w14:textId="77777777" w:rsidR="0020125D" w:rsidRPr="006834BA" w:rsidRDefault="0020125D" w:rsidP="56C14A11">
      <w:pPr>
        <w:pStyle w:val="Paragraaftekst"/>
        <w:rPr>
          <w:rFonts w:ascii="Segoe UI" w:hAnsi="Segoe UI" w:cs="Segoe UI"/>
        </w:rPr>
      </w:pPr>
    </w:p>
    <w:p w14:paraId="0E81F1A3" w14:textId="77777777" w:rsidR="00FF3F4A" w:rsidRPr="006834BA" w:rsidRDefault="00FF3F4A" w:rsidP="56C14A11">
      <w:pPr>
        <w:pStyle w:val="Subparagraaf"/>
        <w:rPr>
          <w:rFonts w:cs="Segoe UI"/>
        </w:rPr>
      </w:pPr>
      <w:r w:rsidRPr="006834BA">
        <w:rPr>
          <w:rFonts w:cs="Segoe UI"/>
        </w:rPr>
        <w:t xml:space="preserve"> </w:t>
      </w:r>
      <w:bookmarkStart w:id="582" w:name="_Toc530407572"/>
      <w:bookmarkStart w:id="583" w:name="_Toc530407905"/>
      <w:r w:rsidRPr="006834BA">
        <w:rPr>
          <w:rFonts w:cs="Segoe UI"/>
        </w:rPr>
        <w:t>Voor werknemers</w:t>
      </w:r>
      <w:bookmarkEnd w:id="582"/>
      <w:bookmarkEnd w:id="583"/>
    </w:p>
    <w:p w14:paraId="2A1FC452" w14:textId="77777777" w:rsidR="00FF3F4A" w:rsidRPr="006834BA" w:rsidRDefault="00FF3F4A" w:rsidP="56C14A11">
      <w:pPr>
        <w:pStyle w:val="Paragraaftekst"/>
        <w:numPr>
          <w:ilvl w:val="0"/>
          <w:numId w:val="56"/>
        </w:numPr>
        <w:rPr>
          <w:rFonts w:ascii="Segoe UI" w:hAnsi="Segoe UI" w:cs="Segoe UI"/>
        </w:rPr>
      </w:pPr>
      <w:bookmarkStart w:id="584" w:name="_Toc530407573"/>
      <w:r w:rsidRPr="006834BA">
        <w:rPr>
          <w:rFonts w:ascii="Segoe UI" w:hAnsi="Segoe UI" w:cs="Segoe UI"/>
        </w:rPr>
        <w:t>Werknemers die in strijd handelen met deze richtlijnen maken zich mogelijk schuldig aan plichtsverzuim en dit kan een disciplinaire straf tot gevolg hebben. Afhankelijk van de ernst van de uitlatingen, gedragingen en gevolgen kan de zwaarte van de disciplinaire straf variëren van een schriftelijke berisping tot en met ontslag;</w:t>
      </w:r>
      <w:bookmarkEnd w:id="584"/>
    </w:p>
    <w:p w14:paraId="1FBB49EB" w14:textId="77777777" w:rsidR="00FF3F4A" w:rsidRPr="006834BA" w:rsidRDefault="00FF3F4A" w:rsidP="56C14A11">
      <w:pPr>
        <w:pStyle w:val="Paragraaftekst"/>
        <w:numPr>
          <w:ilvl w:val="0"/>
          <w:numId w:val="56"/>
        </w:numPr>
        <w:rPr>
          <w:rFonts w:ascii="Segoe UI" w:hAnsi="Segoe UI" w:cs="Segoe UI"/>
        </w:rPr>
      </w:pPr>
      <w:bookmarkStart w:id="585" w:name="_Toc530407574"/>
      <w:r w:rsidRPr="006834BA">
        <w:rPr>
          <w:rFonts w:ascii="Segoe UI" w:hAnsi="Segoe UI" w:cs="Segoe UI"/>
        </w:rPr>
        <w:t>Wanneer het gedrag van een werknemer mogelijk een strafrechtelijke overtreding inhoudt zal door een daartoe bevoegde werknemer van de Stichting Consent bij de politie aangifte worden gedaan.</w:t>
      </w:r>
      <w:bookmarkEnd w:id="585"/>
    </w:p>
    <w:p w14:paraId="6F0F84D3" w14:textId="77777777" w:rsidR="00FF3F4A" w:rsidRPr="006834BA" w:rsidRDefault="00FF3F4A" w:rsidP="56C14A11">
      <w:pPr>
        <w:pStyle w:val="Paragraaftekst"/>
        <w:rPr>
          <w:rFonts w:ascii="Segoe UI" w:hAnsi="Segoe UI" w:cs="Segoe UI"/>
        </w:rPr>
      </w:pPr>
    </w:p>
    <w:p w14:paraId="4167854B" w14:textId="77777777" w:rsidR="00FF3F4A" w:rsidRPr="006834BA" w:rsidRDefault="00FF3F4A" w:rsidP="56C14A11">
      <w:pPr>
        <w:pStyle w:val="Subparagraaf"/>
        <w:rPr>
          <w:rFonts w:cs="Segoe UI"/>
        </w:rPr>
      </w:pPr>
      <w:bookmarkStart w:id="586" w:name="_Toc530407575"/>
      <w:bookmarkStart w:id="587" w:name="_Toc530407906"/>
      <w:r w:rsidRPr="006834BA">
        <w:rPr>
          <w:rFonts w:cs="Segoe UI"/>
        </w:rPr>
        <w:t>Voor leerlingen en ouders/voogd/verzorgers</w:t>
      </w:r>
      <w:bookmarkEnd w:id="586"/>
      <w:bookmarkEnd w:id="587"/>
    </w:p>
    <w:p w14:paraId="3B7164CA" w14:textId="77777777" w:rsidR="00FF3F4A" w:rsidRPr="006834BA" w:rsidRDefault="00FF3F4A" w:rsidP="56C14A11">
      <w:pPr>
        <w:pStyle w:val="Paragraaftekst"/>
        <w:numPr>
          <w:ilvl w:val="0"/>
          <w:numId w:val="57"/>
        </w:numPr>
        <w:rPr>
          <w:rFonts w:ascii="Segoe UI" w:hAnsi="Segoe UI" w:cs="Segoe UI"/>
        </w:rPr>
      </w:pPr>
      <w:bookmarkStart w:id="588" w:name="_Toc530407576"/>
      <w:r w:rsidRPr="006834BA">
        <w:rPr>
          <w:rFonts w:ascii="Segoe UI" w:hAnsi="Segoe UI" w:cs="Segoe UI"/>
        </w:rPr>
        <w:t>Leerlingen en/of ouders/voogden/verzorgers die in strijd handelen met deze richtlijnen maken zich mogelijk schuldig aan verwijtbaar gedrag. Alle correspondentie omtrent dit onderwerp wordt opgenomen in het leerlingendossier.</w:t>
      </w:r>
      <w:bookmarkEnd w:id="588"/>
    </w:p>
    <w:p w14:paraId="08346B5C" w14:textId="77777777" w:rsidR="00FF3F4A" w:rsidRPr="006834BA" w:rsidRDefault="00FF3F4A" w:rsidP="56C14A11">
      <w:pPr>
        <w:pStyle w:val="Paragraaftekst"/>
        <w:numPr>
          <w:ilvl w:val="0"/>
          <w:numId w:val="57"/>
        </w:numPr>
        <w:rPr>
          <w:rFonts w:ascii="Segoe UI" w:hAnsi="Segoe UI" w:cs="Segoe UI"/>
        </w:rPr>
      </w:pPr>
      <w:bookmarkStart w:id="589" w:name="_Toc530407577"/>
      <w:r w:rsidRPr="006834BA">
        <w:rPr>
          <w:rFonts w:ascii="Segoe UI" w:hAnsi="Segoe UI" w:cs="Segoe UI"/>
        </w:rPr>
        <w:t>Afhankelijk van de ernst van de uitlatingen, gedragingen, en gevolgen worden naar leerlingen en/of ouders/voogden/verzorgers maatregelen genomen welke variëren van een waarschuwing, schorsing, ontzegging toegang tot of verwijdering van school;</w:t>
      </w:r>
      <w:bookmarkEnd w:id="589"/>
    </w:p>
    <w:p w14:paraId="5E0750F5" w14:textId="77777777" w:rsidR="00FF3F4A" w:rsidRPr="006834BA" w:rsidRDefault="00FF3F4A" w:rsidP="56C14A11">
      <w:pPr>
        <w:pStyle w:val="Paragraaftekst"/>
        <w:numPr>
          <w:ilvl w:val="0"/>
          <w:numId w:val="57"/>
        </w:numPr>
        <w:rPr>
          <w:rFonts w:ascii="Segoe UI" w:hAnsi="Segoe UI" w:cs="Segoe UI"/>
        </w:rPr>
      </w:pPr>
      <w:bookmarkStart w:id="590" w:name="_Toc530407578"/>
      <w:r w:rsidRPr="006834BA">
        <w:rPr>
          <w:rFonts w:ascii="Segoe UI" w:hAnsi="Segoe UI" w:cs="Segoe UI"/>
        </w:rPr>
        <w:lastRenderedPageBreak/>
        <w:t>Wanneer het gedrag van een leerling en/of ouder/voogd/verzorger mogelijk een strafrechtelijke overtreding inhoudt zal door een daartoe bevoegde werknemer van de Stichting Consent bij de politie aangifte worden gedaan.</w:t>
      </w:r>
      <w:bookmarkEnd w:id="590"/>
      <w:r w:rsidRPr="006834BA">
        <w:rPr>
          <w:rFonts w:ascii="Segoe UI" w:hAnsi="Segoe UI" w:cs="Segoe UI"/>
        </w:rPr>
        <w:t xml:space="preserve">   </w:t>
      </w:r>
    </w:p>
    <w:bookmarkEnd w:id="581"/>
    <w:p w14:paraId="59B9AB1B" w14:textId="77777777" w:rsidR="007B54EA" w:rsidRPr="006834BA" w:rsidRDefault="00FF3F4A" w:rsidP="56C14A11">
      <w:pPr>
        <w:autoSpaceDE w:val="0"/>
        <w:autoSpaceDN w:val="0"/>
        <w:adjustRightInd w:val="0"/>
        <w:spacing w:line="280" w:lineRule="exact"/>
        <w:ind w:firstLine="708"/>
        <w:jc w:val="both"/>
        <w:rPr>
          <w:rFonts w:ascii="Segoe UI" w:hAnsi="Segoe UI" w:cs="Segoe UI"/>
          <w:i/>
          <w:iCs/>
        </w:rPr>
      </w:pPr>
      <w:r w:rsidRPr="006834BA">
        <w:rPr>
          <w:rFonts w:ascii="Segoe UI" w:hAnsi="Segoe UI" w:cs="Segoe UI"/>
          <w:i/>
          <w:iCs/>
        </w:rPr>
        <w:t xml:space="preserve">Zie voor verdere uitwerking Regeling voor het gebruik van e-mail, internet en Sociale Media </w:t>
      </w:r>
      <w:r w:rsidRPr="006834BA">
        <w:rPr>
          <w:rFonts w:ascii="Segoe UI" w:hAnsi="Segoe UI" w:cs="Segoe UI"/>
        </w:rPr>
        <w:tab/>
      </w:r>
      <w:r w:rsidRPr="006834BA">
        <w:rPr>
          <w:rFonts w:ascii="Segoe UI" w:hAnsi="Segoe UI" w:cs="Segoe UI"/>
          <w:i/>
          <w:iCs/>
        </w:rPr>
        <w:t xml:space="preserve">Stichting Consent. </w:t>
      </w:r>
    </w:p>
    <w:p w14:paraId="42E61E6C" w14:textId="77777777" w:rsidR="007B54EA" w:rsidRPr="006834BA" w:rsidRDefault="007B54EA" w:rsidP="56C14A11">
      <w:pPr>
        <w:pStyle w:val="Opsom1"/>
        <w:numPr>
          <w:ilvl w:val="1"/>
          <w:numId w:val="0"/>
        </w:numPr>
        <w:ind w:left="908"/>
        <w:rPr>
          <w:rFonts w:ascii="Segoe UI" w:hAnsi="Segoe UI" w:cs="Segoe UI"/>
        </w:rPr>
      </w:pPr>
    </w:p>
    <w:p w14:paraId="1129F97E" w14:textId="77777777" w:rsidR="00C048AF" w:rsidRPr="006834BA" w:rsidRDefault="00C048AF" w:rsidP="001457A7">
      <w:pPr>
        <w:pStyle w:val="Paragraaf"/>
      </w:pPr>
      <w:bookmarkStart w:id="591" w:name="_Toc530407579"/>
      <w:bookmarkStart w:id="592" w:name="_Toc530407907"/>
      <w:r w:rsidRPr="006834BA">
        <w:t>Privacy</w:t>
      </w:r>
      <w:bookmarkEnd w:id="591"/>
      <w:bookmarkEnd w:id="592"/>
    </w:p>
    <w:p w14:paraId="12550B9A" w14:textId="77777777" w:rsidR="00C048AF" w:rsidRPr="006834BA" w:rsidRDefault="00C048AF" w:rsidP="56C14A11">
      <w:pPr>
        <w:spacing w:line="240" w:lineRule="auto"/>
        <w:rPr>
          <w:rFonts w:ascii="Segoe UI" w:hAnsi="Segoe UI" w:cs="Segoe UI"/>
        </w:rPr>
      </w:pPr>
      <w:r w:rsidRPr="006834BA">
        <w:rPr>
          <w:rFonts w:ascii="Segoe UI" w:hAnsi="Segoe UI" w:cs="Segoe UI"/>
        </w:rPr>
        <w:t xml:space="preserve">Persoonsgegevens worden uitsluitend gebruikt voor zover dat gebruik verenigbaar is met de omschreven doelen van de verwerking. Stichting Consent verwerkt niet meer gegevens dan noodzakelijk is om de betreffende doelen te bereiken. </w:t>
      </w:r>
    </w:p>
    <w:p w14:paraId="63AAC898" w14:textId="77777777" w:rsidR="00C048AF" w:rsidRPr="006834BA" w:rsidRDefault="00C048AF" w:rsidP="56C14A11">
      <w:pPr>
        <w:spacing w:line="240" w:lineRule="auto"/>
        <w:rPr>
          <w:rFonts w:ascii="Segoe UI" w:hAnsi="Segoe UI" w:cs="Segoe UI"/>
        </w:rPr>
      </w:pPr>
      <w:r w:rsidRPr="006834BA">
        <w:rPr>
          <w:rFonts w:ascii="Segoe UI" w:hAnsi="Segoe UI" w:cs="Segoe UI"/>
        </w:rPr>
        <w:t>Voor de volledige informatie:</w:t>
      </w:r>
    </w:p>
    <w:p w14:paraId="29DE4B28" w14:textId="77777777" w:rsidR="00C048AF" w:rsidRPr="006834BA" w:rsidRDefault="00C048AF" w:rsidP="56C14A11">
      <w:pPr>
        <w:pStyle w:val="Lijstalinea"/>
        <w:numPr>
          <w:ilvl w:val="0"/>
          <w:numId w:val="60"/>
        </w:numPr>
        <w:spacing w:line="240" w:lineRule="auto"/>
        <w:rPr>
          <w:rFonts w:ascii="Segoe UI" w:hAnsi="Segoe UI" w:cs="Segoe UI"/>
          <w:sz w:val="20"/>
          <w:szCs w:val="20"/>
        </w:rPr>
      </w:pPr>
      <w:r w:rsidRPr="006834BA">
        <w:rPr>
          <w:rFonts w:ascii="Segoe UI" w:hAnsi="Segoe UI" w:cs="Segoe UI"/>
          <w:sz w:val="20"/>
          <w:szCs w:val="20"/>
        </w:rPr>
        <w:t>Privacy reglement Stichting Consent</w:t>
      </w:r>
    </w:p>
    <w:p w14:paraId="4FF61280" w14:textId="77777777" w:rsidR="00C048AF" w:rsidRPr="006834BA" w:rsidRDefault="00C048AF" w:rsidP="56C14A11">
      <w:pPr>
        <w:pStyle w:val="Lijstalinea"/>
        <w:numPr>
          <w:ilvl w:val="0"/>
          <w:numId w:val="60"/>
        </w:numPr>
        <w:spacing w:line="240" w:lineRule="auto"/>
        <w:rPr>
          <w:rFonts w:ascii="Segoe UI" w:hAnsi="Segoe UI" w:cs="Segoe UI"/>
          <w:sz w:val="20"/>
          <w:szCs w:val="20"/>
        </w:rPr>
      </w:pPr>
      <w:r w:rsidRPr="006834BA">
        <w:rPr>
          <w:rFonts w:ascii="Segoe UI" w:hAnsi="Segoe UI" w:cs="Segoe UI"/>
          <w:sz w:val="20"/>
          <w:szCs w:val="20"/>
        </w:rPr>
        <w:t>Memo gebruik beeldmateriaal leerlingen Stichting Consent</w:t>
      </w:r>
    </w:p>
    <w:p w14:paraId="2E309197" w14:textId="77777777" w:rsidR="00C048AF" w:rsidRPr="006834BA" w:rsidRDefault="00C048AF" w:rsidP="56C14A11">
      <w:pPr>
        <w:pStyle w:val="Lijstalinea"/>
        <w:numPr>
          <w:ilvl w:val="0"/>
          <w:numId w:val="60"/>
        </w:numPr>
        <w:spacing w:line="240" w:lineRule="auto"/>
        <w:rPr>
          <w:rFonts w:ascii="Segoe UI" w:hAnsi="Segoe UI" w:cs="Segoe UI"/>
          <w:sz w:val="20"/>
          <w:szCs w:val="20"/>
        </w:rPr>
      </w:pPr>
      <w:r w:rsidRPr="006834BA">
        <w:rPr>
          <w:rFonts w:ascii="Segoe UI" w:hAnsi="Segoe UI" w:cs="Segoe UI"/>
          <w:sz w:val="20"/>
          <w:szCs w:val="20"/>
        </w:rPr>
        <w:t>Toestemmingsformulier beeldmateriaal Stichting Consent</w:t>
      </w:r>
    </w:p>
    <w:p w14:paraId="184E2693" w14:textId="77777777" w:rsidR="00C048AF" w:rsidRPr="006834BA" w:rsidRDefault="00C048AF" w:rsidP="56C14A11">
      <w:pPr>
        <w:pStyle w:val="Lijstalinea"/>
        <w:numPr>
          <w:ilvl w:val="0"/>
          <w:numId w:val="60"/>
        </w:numPr>
        <w:spacing w:line="240" w:lineRule="auto"/>
        <w:rPr>
          <w:rFonts w:ascii="Segoe UI" w:hAnsi="Segoe UI" w:cs="Segoe UI"/>
          <w:sz w:val="20"/>
          <w:szCs w:val="20"/>
        </w:rPr>
      </w:pPr>
      <w:r w:rsidRPr="006834BA">
        <w:rPr>
          <w:rFonts w:ascii="Segoe UI" w:hAnsi="Segoe UI" w:cs="Segoe UI"/>
          <w:sz w:val="20"/>
          <w:szCs w:val="20"/>
        </w:rPr>
        <w:t>Protocol beveiligingsincidenten en datalekken</w:t>
      </w:r>
    </w:p>
    <w:p w14:paraId="092A8B48" w14:textId="77777777" w:rsidR="00C048AF" w:rsidRPr="006834BA" w:rsidRDefault="00C048AF" w:rsidP="56C14A11">
      <w:pPr>
        <w:pStyle w:val="Lijstalinea"/>
        <w:spacing w:line="240" w:lineRule="auto"/>
        <w:rPr>
          <w:rFonts w:ascii="Segoe UI" w:hAnsi="Segoe UI" w:cs="Segoe UI"/>
          <w:sz w:val="20"/>
          <w:szCs w:val="20"/>
        </w:rPr>
      </w:pPr>
    </w:p>
    <w:p w14:paraId="402DED46" w14:textId="77777777" w:rsidR="00C048AF" w:rsidRPr="006834BA" w:rsidRDefault="00C048AF" w:rsidP="56C14A11">
      <w:pPr>
        <w:pStyle w:val="Subparagraaf"/>
        <w:rPr>
          <w:rFonts w:cs="Segoe UI"/>
        </w:rPr>
      </w:pPr>
      <w:r w:rsidRPr="006834BA">
        <w:rPr>
          <w:rFonts w:cs="Segoe UI"/>
        </w:rPr>
        <w:t xml:space="preserve"> </w:t>
      </w:r>
      <w:bookmarkStart w:id="593" w:name="_Toc530407580"/>
      <w:bookmarkStart w:id="594" w:name="_Toc530407908"/>
      <w:r w:rsidRPr="006834BA">
        <w:rPr>
          <w:rFonts w:cs="Segoe UI"/>
        </w:rPr>
        <w:t>Beeldmateriaal</w:t>
      </w:r>
      <w:bookmarkEnd w:id="593"/>
      <w:bookmarkEnd w:id="594"/>
    </w:p>
    <w:p w14:paraId="3CF45F09" w14:textId="77777777" w:rsidR="00C048AF" w:rsidRPr="006834BA" w:rsidRDefault="00C048AF" w:rsidP="56C14A11">
      <w:pPr>
        <w:pStyle w:val="Paragraaftekst"/>
        <w:rPr>
          <w:rFonts w:ascii="Segoe UI" w:hAnsi="Segoe UI" w:cs="Segoe UI"/>
        </w:rPr>
      </w:pPr>
      <w:bookmarkStart w:id="595" w:name="_Toc530407581"/>
      <w:r w:rsidRPr="006834BA">
        <w:rPr>
          <w:rFonts w:ascii="Segoe UI" w:hAnsi="Segoe UI" w:cs="Segoe UI"/>
        </w:rPr>
        <w:t>Het gebruiken van beeldmateriaal, het delen van foto's en video's van leerlingen door scholen, vormt zelden een probleem en is meestal goedbedoeld. Toch eist de wetgever dat de school vooraf toestemming vraagt aan ouders voor het gebruik van beeldmateriaal van leerlingen als de leerling jonger is dan 16 jaar. Als de leerling 16 jaar of ouder is moet hij/zij zelf toestemming geven. Zonder die toestemming mag je geen foto’s en video’s van leerlingen gebruiken.</w:t>
      </w:r>
      <w:bookmarkEnd w:id="595"/>
    </w:p>
    <w:p w14:paraId="05EEB67D" w14:textId="77777777" w:rsidR="002D128F" w:rsidRPr="006834BA" w:rsidRDefault="00C048AF" w:rsidP="56C14A11">
      <w:pPr>
        <w:spacing w:line="240" w:lineRule="auto"/>
        <w:ind w:left="567"/>
        <w:rPr>
          <w:rFonts w:ascii="Segoe UI" w:hAnsi="Segoe UI" w:cs="Segoe UI"/>
        </w:rPr>
      </w:pPr>
      <w:r w:rsidRPr="006834BA">
        <w:rPr>
          <w:rFonts w:ascii="Segoe UI" w:hAnsi="Segoe UI" w:cs="Segoe UI"/>
        </w:rPr>
        <w:t>Aan het begin</w:t>
      </w:r>
      <w:r w:rsidR="002D128F" w:rsidRPr="006834BA">
        <w:rPr>
          <w:rFonts w:ascii="Segoe UI" w:hAnsi="Segoe UI" w:cs="Segoe UI"/>
        </w:rPr>
        <w:t xml:space="preserve"> van het schooljaar ontvangen alle</w:t>
      </w:r>
      <w:r w:rsidRPr="006834BA">
        <w:rPr>
          <w:rFonts w:ascii="Segoe UI" w:hAnsi="Segoe UI" w:cs="Segoe UI"/>
        </w:rPr>
        <w:t xml:space="preserve"> ouders het toestemmingsformulier</w:t>
      </w:r>
      <w:r w:rsidR="002D128F" w:rsidRPr="006834BA">
        <w:rPr>
          <w:rFonts w:ascii="Segoe UI" w:hAnsi="Segoe UI" w:cs="Segoe UI"/>
        </w:rPr>
        <w:t xml:space="preserve"> van de groepsleerkracht. </w:t>
      </w:r>
    </w:p>
    <w:p w14:paraId="31DB8133" w14:textId="77777777" w:rsidR="002D128F" w:rsidRPr="006834BA" w:rsidRDefault="002D128F" w:rsidP="56C14A11">
      <w:pPr>
        <w:spacing w:line="240" w:lineRule="auto"/>
        <w:ind w:left="567"/>
        <w:rPr>
          <w:rFonts w:ascii="Segoe UI" w:hAnsi="Segoe UI" w:cs="Segoe UI"/>
        </w:rPr>
      </w:pPr>
      <w:r w:rsidRPr="006834BA">
        <w:rPr>
          <w:rFonts w:ascii="Segoe UI" w:hAnsi="Segoe UI" w:cs="Segoe UI"/>
        </w:rPr>
        <w:t xml:space="preserve">Bij verschil van mening bij gescheiden ouders (1 ouder geeft toestemming en de andere ouder niet)   gaan wij altijd uit van </w:t>
      </w:r>
      <w:r w:rsidRPr="006834BA">
        <w:rPr>
          <w:rFonts w:ascii="Segoe UI" w:hAnsi="Segoe UI" w:cs="Segoe UI"/>
          <w:b/>
          <w:bCs/>
        </w:rPr>
        <w:t>geen</w:t>
      </w:r>
      <w:r w:rsidRPr="006834BA">
        <w:rPr>
          <w:rFonts w:ascii="Segoe UI" w:hAnsi="Segoe UI" w:cs="Segoe UI"/>
        </w:rPr>
        <w:t xml:space="preserve"> toestemming.</w:t>
      </w:r>
    </w:p>
    <w:p w14:paraId="4CF84650" w14:textId="77777777" w:rsidR="002D128F" w:rsidRPr="006834BA" w:rsidRDefault="002D128F" w:rsidP="56C14A11">
      <w:pPr>
        <w:spacing w:line="240" w:lineRule="auto"/>
        <w:rPr>
          <w:rFonts w:ascii="Segoe UI" w:hAnsi="Segoe UI" w:cs="Segoe UI"/>
        </w:rPr>
      </w:pPr>
    </w:p>
    <w:p w14:paraId="6BAE3B29" w14:textId="77777777" w:rsidR="002D128F" w:rsidRPr="006834BA" w:rsidRDefault="002D128F" w:rsidP="56C14A11">
      <w:pPr>
        <w:spacing w:line="240" w:lineRule="auto"/>
        <w:rPr>
          <w:rFonts w:ascii="Segoe UI" w:hAnsi="Segoe UI" w:cs="Segoe UI"/>
        </w:rPr>
      </w:pPr>
      <w:r w:rsidRPr="006834BA">
        <w:rPr>
          <w:rFonts w:ascii="Segoe UI" w:hAnsi="Segoe UI" w:cs="Segoe UI"/>
        </w:rPr>
        <w:t>Ouders vragen wij om terughoudend te zijn met het maken van foto’s op school. Zie tekst hieronder (schoolgids, website)</w:t>
      </w:r>
    </w:p>
    <w:p w14:paraId="16207468" w14:textId="77777777" w:rsidR="00080D7B" w:rsidRPr="006834BA" w:rsidRDefault="002D128F" w:rsidP="56C14A11">
      <w:pPr>
        <w:spacing w:line="240" w:lineRule="auto"/>
        <w:rPr>
          <w:rFonts w:ascii="Segoe UI" w:hAnsi="Segoe UI" w:cs="Segoe UI"/>
        </w:rPr>
      </w:pPr>
      <w:r w:rsidRPr="006834BA">
        <w:rPr>
          <w:rFonts w:ascii="Segoe UI" w:hAnsi="Segoe UI" w:cs="Segoe UI"/>
          <w:noProof/>
          <w:szCs w:val="20"/>
        </w:rPr>
        <mc:AlternateContent>
          <mc:Choice Requires="wps">
            <w:drawing>
              <wp:anchor distT="0" distB="0" distL="114300" distR="114300" simplePos="0" relativeHeight="251700224" behindDoc="0" locked="0" layoutInCell="1" allowOverlap="1" wp14:anchorId="0DC1FA3F" wp14:editId="65A9F0D1">
                <wp:simplePos x="0" y="0"/>
                <wp:positionH relativeFrom="column">
                  <wp:align>center</wp:align>
                </wp:positionH>
                <wp:positionV relativeFrom="paragraph">
                  <wp:posOffset>0</wp:posOffset>
                </wp:positionV>
                <wp:extent cx="5518205" cy="1403985"/>
                <wp:effectExtent l="0" t="0" r="25400" b="1016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205" cy="1403985"/>
                        </a:xfrm>
                        <a:prstGeom prst="rect">
                          <a:avLst/>
                        </a:prstGeom>
                        <a:solidFill>
                          <a:srgbClr val="FFFFFF"/>
                        </a:solidFill>
                        <a:ln w="9525">
                          <a:solidFill>
                            <a:srgbClr val="000000"/>
                          </a:solidFill>
                          <a:miter lim="800000"/>
                          <a:headEnd/>
                          <a:tailEnd/>
                        </a:ln>
                      </wps:spPr>
                      <wps:txbx>
                        <w:txbxContent>
                          <w:p w14:paraId="6847BF2F" w14:textId="77777777" w:rsidR="00065911" w:rsidRPr="002D128F" w:rsidRDefault="00065911" w:rsidP="002D128F">
                            <w:pPr>
                              <w:pStyle w:val="Geenafstand"/>
                              <w:rPr>
                                <w:rFonts w:asciiTheme="minorHAnsi" w:hAnsiTheme="minorHAnsi"/>
                                <w:i/>
                                <w:sz w:val="18"/>
                                <w:szCs w:val="18"/>
                              </w:rPr>
                            </w:pPr>
                            <w:r w:rsidRPr="002D128F">
                              <w:rPr>
                                <w:rFonts w:asciiTheme="minorHAnsi" w:hAnsiTheme="minorHAnsi"/>
                                <w:i/>
                                <w:sz w:val="18"/>
                                <w:szCs w:val="18"/>
                              </w:rPr>
                              <w:t>Op onze school laten wij u met beeldmateriaal (foto’s en video’s) zien waar we mee bezig zijn. Wij gaan zorgvuldig om met deze foto’s en video’s. Wij vragen u toestemming voor het gebruik van beeldmateriaal van uw zoon of dochter (u kunt altijd de door u gegeven toestemming intrekken). Uw toestemming geldt alleen voor beeldmateriaal dat door ons of in onze opdracht wordt gemaakt.</w:t>
                            </w:r>
                          </w:p>
                          <w:p w14:paraId="237E539B" w14:textId="77777777" w:rsidR="00065911" w:rsidRPr="002D128F" w:rsidRDefault="00065911" w:rsidP="002D128F">
                            <w:pPr>
                              <w:pStyle w:val="Geenafstand"/>
                              <w:rPr>
                                <w:rFonts w:asciiTheme="minorHAnsi" w:hAnsiTheme="minorHAnsi"/>
                                <w:i/>
                                <w:sz w:val="18"/>
                                <w:szCs w:val="18"/>
                              </w:rPr>
                            </w:pPr>
                            <w:r w:rsidRPr="002D128F">
                              <w:rPr>
                                <w:rFonts w:asciiTheme="minorHAnsi" w:hAnsiTheme="minorHAnsi"/>
                                <w:i/>
                                <w:sz w:val="18"/>
                                <w:szCs w:val="18"/>
                              </w:rPr>
                              <w:t>Het kan voorkomen dat andere ouders foto’s maken tijdens schoolactiviteiten. Wij vertrouwen erop dat deze ouders ook terughoudend zijn met het plaatsen en delen van beeldmateriaal op internet en daarbij de volgende punten in acht nemen:</w:t>
                            </w:r>
                          </w:p>
                          <w:p w14:paraId="405A1981" w14:textId="77777777" w:rsidR="00065911" w:rsidRPr="002D128F" w:rsidRDefault="00065911" w:rsidP="002D128F">
                            <w:pPr>
                              <w:pStyle w:val="Geenafstand"/>
                              <w:rPr>
                                <w:rFonts w:asciiTheme="minorHAnsi" w:hAnsiTheme="minorHAnsi"/>
                                <w:i/>
                                <w:sz w:val="18"/>
                                <w:szCs w:val="18"/>
                              </w:rPr>
                            </w:pPr>
                            <w:r w:rsidRPr="002D128F">
                              <w:rPr>
                                <w:rFonts w:asciiTheme="minorHAnsi" w:hAnsiTheme="minorHAnsi"/>
                                <w:i/>
                                <w:sz w:val="18"/>
                                <w:szCs w:val="18"/>
                              </w:rPr>
                              <w:t>Wees terughoudend met het maken van foto’s en video’s.</w:t>
                            </w:r>
                          </w:p>
                          <w:p w14:paraId="5B914C8B" w14:textId="77777777" w:rsidR="00065911" w:rsidRPr="002D128F" w:rsidRDefault="00065911" w:rsidP="002D128F">
                            <w:pPr>
                              <w:pStyle w:val="Geenafstand"/>
                              <w:rPr>
                                <w:rFonts w:asciiTheme="minorHAnsi" w:hAnsiTheme="minorHAnsi"/>
                                <w:i/>
                                <w:sz w:val="18"/>
                                <w:szCs w:val="18"/>
                              </w:rPr>
                            </w:pPr>
                            <w:r w:rsidRPr="002D128F">
                              <w:rPr>
                                <w:rFonts w:asciiTheme="minorHAnsi" w:hAnsiTheme="minorHAnsi"/>
                                <w:i/>
                                <w:sz w:val="18"/>
                                <w:szCs w:val="18"/>
                              </w:rPr>
                              <w:t>Maak foto’s en video’s alleen voor eigen gebruik.</w:t>
                            </w:r>
                          </w:p>
                          <w:p w14:paraId="703252CD" w14:textId="77777777" w:rsidR="00065911" w:rsidRPr="002D128F" w:rsidRDefault="00065911" w:rsidP="0020125D">
                            <w:pPr>
                              <w:pStyle w:val="Geenafstand"/>
                              <w:numPr>
                                <w:ilvl w:val="0"/>
                                <w:numId w:val="62"/>
                              </w:numPr>
                              <w:rPr>
                                <w:rFonts w:asciiTheme="minorHAnsi" w:hAnsiTheme="minorHAnsi"/>
                                <w:i/>
                                <w:sz w:val="18"/>
                                <w:szCs w:val="18"/>
                              </w:rPr>
                            </w:pPr>
                            <w:r w:rsidRPr="002D128F">
                              <w:rPr>
                                <w:rFonts w:asciiTheme="minorHAnsi" w:hAnsiTheme="minorHAnsi"/>
                                <w:i/>
                                <w:sz w:val="18"/>
                                <w:szCs w:val="18"/>
                              </w:rPr>
                              <w:t>Zet geen foto’s en video’s op publiekelijk toegankelijke websites of social media.</w:t>
                            </w:r>
                          </w:p>
                          <w:p w14:paraId="559F684D" w14:textId="77777777" w:rsidR="00065911" w:rsidRPr="002D128F" w:rsidRDefault="00065911" w:rsidP="0020125D">
                            <w:pPr>
                              <w:pStyle w:val="Geenafstand"/>
                              <w:numPr>
                                <w:ilvl w:val="0"/>
                                <w:numId w:val="62"/>
                              </w:numPr>
                              <w:rPr>
                                <w:rFonts w:asciiTheme="minorHAnsi" w:hAnsiTheme="minorHAnsi"/>
                                <w:i/>
                                <w:sz w:val="18"/>
                                <w:szCs w:val="18"/>
                              </w:rPr>
                            </w:pPr>
                            <w:r w:rsidRPr="002D128F">
                              <w:rPr>
                                <w:rFonts w:asciiTheme="minorHAnsi" w:hAnsiTheme="minorHAnsi"/>
                                <w:i/>
                                <w:sz w:val="18"/>
                                <w:szCs w:val="18"/>
                              </w:rPr>
                              <w:t>Maak overzichtsfoto’s, waar individuele kinderen niet of nauwelijks te herkennen zijn.</w:t>
                            </w:r>
                          </w:p>
                          <w:p w14:paraId="5F71261E" w14:textId="77777777" w:rsidR="00065911" w:rsidRPr="002D128F" w:rsidRDefault="00065911" w:rsidP="0020125D">
                            <w:pPr>
                              <w:pStyle w:val="Geenafstand"/>
                              <w:numPr>
                                <w:ilvl w:val="0"/>
                                <w:numId w:val="62"/>
                              </w:numPr>
                              <w:rPr>
                                <w:rFonts w:asciiTheme="minorHAnsi" w:hAnsiTheme="minorHAnsi"/>
                                <w:i/>
                                <w:sz w:val="18"/>
                                <w:szCs w:val="18"/>
                              </w:rPr>
                            </w:pPr>
                            <w:r w:rsidRPr="002D128F">
                              <w:rPr>
                                <w:rFonts w:asciiTheme="minorHAnsi" w:hAnsiTheme="minorHAnsi"/>
                                <w:i/>
                                <w:sz w:val="18"/>
                                <w:szCs w:val="18"/>
                              </w:rPr>
                              <w:t>Maak een close-up alleen van je eigen kind.</w:t>
                            </w:r>
                          </w:p>
                          <w:p w14:paraId="12D02611" w14:textId="77777777" w:rsidR="00065911" w:rsidRPr="002D128F" w:rsidRDefault="00065911" w:rsidP="0020125D">
                            <w:pPr>
                              <w:pStyle w:val="Geenafstand"/>
                              <w:numPr>
                                <w:ilvl w:val="0"/>
                                <w:numId w:val="62"/>
                              </w:numPr>
                              <w:rPr>
                                <w:rFonts w:asciiTheme="minorHAnsi" w:hAnsiTheme="minorHAnsi"/>
                                <w:i/>
                                <w:sz w:val="18"/>
                                <w:szCs w:val="18"/>
                              </w:rPr>
                            </w:pPr>
                            <w:r w:rsidRPr="002D128F">
                              <w:rPr>
                                <w:rFonts w:asciiTheme="minorHAnsi" w:hAnsiTheme="minorHAnsi"/>
                                <w:i/>
                                <w:sz w:val="18"/>
                                <w:szCs w:val="18"/>
                              </w:rPr>
                              <w:t>Maak geen foto’s van kinderen waar je eigen kind niet op staat.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C1FA3F" id="_x0000_t202" coordsize="21600,21600" o:spt="202" path="m,l,21600r21600,l21600,xe">
                <v:stroke joinstyle="miter"/>
                <v:path gradientshapeok="t" o:connecttype="rect"/>
              </v:shapetype>
              <v:shape id="Tekstvak 2" o:spid="_x0000_s1026" type="#_x0000_t202" style="position:absolute;margin-left:0;margin-top:0;width:434.5pt;height:110.55pt;z-index:25170022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">
                <v:textbox style="mso-fit-shape-to-text:t">
                  <w:txbxContent>
                    <w:p w14:paraId="6847BF2F" w14:textId="77777777" w:rsidR="00065911" w:rsidRPr="002D128F" w:rsidRDefault="00065911" w:rsidP="002D128F">
                      <w:pPr>
                        <w:pStyle w:val="Geenafstand"/>
                        <w:rPr>
                          <w:rFonts w:asciiTheme="minorHAnsi" w:hAnsiTheme="minorHAnsi"/>
                          <w:i/>
                          <w:sz w:val="18"/>
                          <w:szCs w:val="18"/>
                        </w:rPr>
                      </w:pPr>
                      <w:r w:rsidRPr="002D128F">
                        <w:rPr>
                          <w:rFonts w:asciiTheme="minorHAnsi" w:hAnsiTheme="minorHAnsi"/>
                          <w:i/>
                          <w:sz w:val="18"/>
                          <w:szCs w:val="18"/>
                        </w:rPr>
                        <w:t>Op onze school laten wij u met beeldmateriaal (foto’s en video’s) zien waar we mee bezig zijn. Wij gaan zorgvuldig om met deze foto’s en video’s. Wij vragen u toestemming voor het gebruik van beeldmateriaal van uw zoon of dochter (u kunt altijd de door u gegeven toestemming intrekken). Uw toestemming geldt alleen voor beeldmateriaal dat door ons of in onze opdracht wordt gemaakt.</w:t>
                      </w:r>
                    </w:p>
                    <w:p w14:paraId="237E539B" w14:textId="77777777" w:rsidR="00065911" w:rsidRPr="002D128F" w:rsidRDefault="00065911" w:rsidP="002D128F">
                      <w:pPr>
                        <w:pStyle w:val="Geenafstand"/>
                        <w:rPr>
                          <w:rFonts w:asciiTheme="minorHAnsi" w:hAnsiTheme="minorHAnsi"/>
                          <w:i/>
                          <w:sz w:val="18"/>
                          <w:szCs w:val="18"/>
                        </w:rPr>
                      </w:pPr>
                      <w:r w:rsidRPr="002D128F">
                        <w:rPr>
                          <w:rFonts w:asciiTheme="minorHAnsi" w:hAnsiTheme="minorHAnsi"/>
                          <w:i/>
                          <w:sz w:val="18"/>
                          <w:szCs w:val="18"/>
                        </w:rPr>
                        <w:t>Het kan voorkomen dat andere ouders foto’s maken tijdens schoolactiviteiten. Wij vertrouwen erop dat deze ouders ook terughoudend zijn met het plaatsen en delen van beeldmateriaal op internet en daarbij de volgende punten in acht nemen:</w:t>
                      </w:r>
                    </w:p>
                    <w:p w14:paraId="405A1981" w14:textId="77777777" w:rsidR="00065911" w:rsidRPr="002D128F" w:rsidRDefault="00065911" w:rsidP="002D128F">
                      <w:pPr>
                        <w:pStyle w:val="Geenafstand"/>
                        <w:rPr>
                          <w:rFonts w:asciiTheme="minorHAnsi" w:hAnsiTheme="minorHAnsi"/>
                          <w:i/>
                          <w:sz w:val="18"/>
                          <w:szCs w:val="18"/>
                        </w:rPr>
                      </w:pPr>
                      <w:r w:rsidRPr="002D128F">
                        <w:rPr>
                          <w:rFonts w:asciiTheme="minorHAnsi" w:hAnsiTheme="minorHAnsi"/>
                          <w:i/>
                          <w:sz w:val="18"/>
                          <w:szCs w:val="18"/>
                        </w:rPr>
                        <w:t>Wees terughoudend met het maken van foto’s en video’s.</w:t>
                      </w:r>
                    </w:p>
                    <w:p w14:paraId="5B914C8B" w14:textId="77777777" w:rsidR="00065911" w:rsidRPr="002D128F" w:rsidRDefault="00065911" w:rsidP="002D128F">
                      <w:pPr>
                        <w:pStyle w:val="Geenafstand"/>
                        <w:rPr>
                          <w:rFonts w:asciiTheme="minorHAnsi" w:hAnsiTheme="minorHAnsi"/>
                          <w:i/>
                          <w:sz w:val="18"/>
                          <w:szCs w:val="18"/>
                        </w:rPr>
                      </w:pPr>
                      <w:r w:rsidRPr="002D128F">
                        <w:rPr>
                          <w:rFonts w:asciiTheme="minorHAnsi" w:hAnsiTheme="minorHAnsi"/>
                          <w:i/>
                          <w:sz w:val="18"/>
                          <w:szCs w:val="18"/>
                        </w:rPr>
                        <w:t>Maak foto’s en video’s alleen voor eigen gebruik.</w:t>
                      </w:r>
                    </w:p>
                    <w:p w14:paraId="703252CD" w14:textId="77777777" w:rsidR="00065911" w:rsidRPr="002D128F" w:rsidRDefault="00065911" w:rsidP="0020125D">
                      <w:pPr>
                        <w:pStyle w:val="Geenafstand"/>
                        <w:numPr>
                          <w:ilvl w:val="0"/>
                          <w:numId w:val="62"/>
                        </w:numPr>
                        <w:rPr>
                          <w:rFonts w:asciiTheme="minorHAnsi" w:hAnsiTheme="minorHAnsi"/>
                          <w:i/>
                          <w:sz w:val="18"/>
                          <w:szCs w:val="18"/>
                        </w:rPr>
                      </w:pPr>
                      <w:r w:rsidRPr="002D128F">
                        <w:rPr>
                          <w:rFonts w:asciiTheme="minorHAnsi" w:hAnsiTheme="minorHAnsi"/>
                          <w:i/>
                          <w:sz w:val="18"/>
                          <w:szCs w:val="18"/>
                        </w:rPr>
                        <w:t>Zet geen foto’s en video’s op publiekelijk toegankelijke websites of social media.</w:t>
                      </w:r>
                    </w:p>
                    <w:p w14:paraId="559F684D" w14:textId="77777777" w:rsidR="00065911" w:rsidRPr="002D128F" w:rsidRDefault="00065911" w:rsidP="0020125D">
                      <w:pPr>
                        <w:pStyle w:val="Geenafstand"/>
                        <w:numPr>
                          <w:ilvl w:val="0"/>
                          <w:numId w:val="62"/>
                        </w:numPr>
                        <w:rPr>
                          <w:rFonts w:asciiTheme="minorHAnsi" w:hAnsiTheme="minorHAnsi"/>
                          <w:i/>
                          <w:sz w:val="18"/>
                          <w:szCs w:val="18"/>
                        </w:rPr>
                      </w:pPr>
                      <w:r w:rsidRPr="002D128F">
                        <w:rPr>
                          <w:rFonts w:asciiTheme="minorHAnsi" w:hAnsiTheme="minorHAnsi"/>
                          <w:i/>
                          <w:sz w:val="18"/>
                          <w:szCs w:val="18"/>
                        </w:rPr>
                        <w:t>Maak overzichtsfoto’s, waar individuele kinderen niet of nauwelijks te herkennen zijn.</w:t>
                      </w:r>
                    </w:p>
                    <w:p w14:paraId="5F71261E" w14:textId="77777777" w:rsidR="00065911" w:rsidRPr="002D128F" w:rsidRDefault="00065911" w:rsidP="0020125D">
                      <w:pPr>
                        <w:pStyle w:val="Geenafstand"/>
                        <w:numPr>
                          <w:ilvl w:val="0"/>
                          <w:numId w:val="62"/>
                        </w:numPr>
                        <w:rPr>
                          <w:rFonts w:asciiTheme="minorHAnsi" w:hAnsiTheme="minorHAnsi"/>
                          <w:i/>
                          <w:sz w:val="18"/>
                          <w:szCs w:val="18"/>
                        </w:rPr>
                      </w:pPr>
                      <w:r w:rsidRPr="002D128F">
                        <w:rPr>
                          <w:rFonts w:asciiTheme="minorHAnsi" w:hAnsiTheme="minorHAnsi"/>
                          <w:i/>
                          <w:sz w:val="18"/>
                          <w:szCs w:val="18"/>
                        </w:rPr>
                        <w:t>Maak een close-up alleen van je eigen kind.</w:t>
                      </w:r>
                    </w:p>
                    <w:p w14:paraId="12D02611" w14:textId="77777777" w:rsidR="00065911" w:rsidRPr="002D128F" w:rsidRDefault="00065911" w:rsidP="0020125D">
                      <w:pPr>
                        <w:pStyle w:val="Geenafstand"/>
                        <w:numPr>
                          <w:ilvl w:val="0"/>
                          <w:numId w:val="62"/>
                        </w:numPr>
                        <w:rPr>
                          <w:rFonts w:asciiTheme="minorHAnsi" w:hAnsiTheme="minorHAnsi"/>
                          <w:i/>
                          <w:sz w:val="18"/>
                          <w:szCs w:val="18"/>
                        </w:rPr>
                      </w:pPr>
                      <w:r w:rsidRPr="002D128F">
                        <w:rPr>
                          <w:rFonts w:asciiTheme="minorHAnsi" w:hAnsiTheme="minorHAnsi"/>
                          <w:i/>
                          <w:sz w:val="18"/>
                          <w:szCs w:val="18"/>
                        </w:rPr>
                        <w:t>Maak geen foto’s van kinderen waar je eigen kind niet op staat.</w:t>
                      </w:r>
                    </w:p>
                  </w:txbxContent>
                </v:textbox>
              </v:shape>
            </w:pict>
          </mc:Fallback>
        </mc:AlternateContent>
      </w:r>
      <w:r w:rsidR="00080D7B" w:rsidRPr="006834BA">
        <w:rPr>
          <w:rFonts w:ascii="Segoe UI" w:hAnsi="Segoe UI" w:cs="Segoe UI"/>
        </w:rPr>
        <w:br w:type="page"/>
      </w:r>
    </w:p>
    <w:p w14:paraId="761E6B75" w14:textId="77777777" w:rsidR="002D128F" w:rsidRPr="006834BA" w:rsidRDefault="002D128F" w:rsidP="001457A7">
      <w:pPr>
        <w:pStyle w:val="Paragraaf"/>
      </w:pPr>
      <w:bookmarkStart w:id="596" w:name="_Toc530407586"/>
      <w:bookmarkStart w:id="597" w:name="_Toc530407909"/>
      <w:r w:rsidRPr="006834BA">
        <w:lastRenderedPageBreak/>
        <w:t>Beveiligingsincidenten en datalekken</w:t>
      </w:r>
      <w:bookmarkEnd w:id="596"/>
      <w:bookmarkEnd w:id="597"/>
    </w:p>
    <w:p w14:paraId="080D51C2" w14:textId="77777777" w:rsidR="002D128F" w:rsidRPr="006834BA" w:rsidRDefault="002D128F" w:rsidP="56C14A11">
      <w:pPr>
        <w:pStyle w:val="Paragraaftekst"/>
        <w:rPr>
          <w:rFonts w:ascii="Segoe UI" w:hAnsi="Segoe UI" w:cs="Segoe UI"/>
        </w:rPr>
      </w:pPr>
      <w:bookmarkStart w:id="598" w:name="_Toc530407587"/>
      <w:r w:rsidRPr="006834BA">
        <w:rPr>
          <w:rFonts w:ascii="Segoe UI" w:hAnsi="Segoe UI" w:cs="Segoe UI"/>
        </w:rPr>
        <w:t>Het Protocol informatiebeveiligingsincidenten en datalekken sluit aan bij de uitgangspunten in het informatiebeveiligings- en privacy beleid van Stichting Consent. Dit protocol biedt een handleiding voor de professionele melding, beoordeling en afhandeling van beveiligingsincidenten en datalekken. Het doel hiervan is het voorkomen van beveiligingsincidenten en datalekken. Dit protocol is van toepassing op de gehele organisatie van Stichting Consent zoals vermeld in het IBP beleid en al haar medewerkers.</w:t>
      </w:r>
      <w:bookmarkEnd w:id="598"/>
    </w:p>
    <w:p w14:paraId="02062279" w14:textId="77777777" w:rsidR="002D128F" w:rsidRPr="006834BA" w:rsidRDefault="002D128F" w:rsidP="56C14A11">
      <w:pPr>
        <w:pStyle w:val="Paragraaftekst"/>
        <w:rPr>
          <w:rFonts w:ascii="Segoe UI" w:hAnsi="Segoe UI" w:cs="Segoe UI"/>
        </w:rPr>
      </w:pPr>
    </w:p>
    <w:p w14:paraId="406528C4" w14:textId="77777777" w:rsidR="002D128F" w:rsidRPr="006834BA" w:rsidRDefault="002D128F" w:rsidP="56C14A11">
      <w:pPr>
        <w:pStyle w:val="Paragraaftekst"/>
        <w:rPr>
          <w:rFonts w:ascii="Segoe UI" w:hAnsi="Segoe UI" w:cs="Segoe UI"/>
        </w:rPr>
      </w:pPr>
      <w:bookmarkStart w:id="599" w:name="_Toc530407588"/>
      <w:r w:rsidRPr="006834BA">
        <w:rPr>
          <w:rFonts w:ascii="Segoe UI" w:hAnsi="Segoe UI" w:cs="Segoe UI"/>
        </w:rPr>
        <w:t xml:space="preserve">Op 1 januari 2016 is de Wet meldplicht datalekken ingevoerd. Door deze meldplicht zijn ook scholen verplicht melding te maken van ernstige datalekken bij de Autoriteit Persoonsgegevens. Het nalaten van deze melding kan leiden tot een fikse boete. De meldplicht is alleen van toepassing wanneer persoonsgegevens worden verwerkt. Bijvoorbeeld in de leerling-administratie of digitale leermiddelen. Als de school gebruik maakt van leveranciers, zoals uitgevers of distributeurs, die persoonsgegevens ontvangen van de school, dan moet de school met deze bewerkers aanvullende afspraken maken over het melden van datalekken. Er is sprake van een </w:t>
      </w:r>
      <w:proofErr w:type="spellStart"/>
      <w:r w:rsidRPr="006834BA">
        <w:rPr>
          <w:rFonts w:ascii="Segoe UI" w:hAnsi="Segoe UI" w:cs="Segoe UI"/>
        </w:rPr>
        <w:t>datalek</w:t>
      </w:r>
      <w:proofErr w:type="spellEnd"/>
      <w:r w:rsidRPr="006834BA">
        <w:rPr>
          <w:rFonts w:ascii="Segoe UI" w:hAnsi="Segoe UI" w:cs="Segoe UI"/>
        </w:rPr>
        <w:t xml:space="preserve"> als er bij een beveiligingsincident persoonsgegevens verloren zijn gegaan, óf waarbij het niet valt uit te sluiten dat persoonsgegevens verloren zijn gegaan. Er is persoonlijke informatie ‘gelekt’. Een klassiek voorbeeld van een </w:t>
      </w:r>
      <w:proofErr w:type="spellStart"/>
      <w:r w:rsidRPr="006834BA">
        <w:rPr>
          <w:rFonts w:ascii="Segoe UI" w:hAnsi="Segoe UI" w:cs="Segoe UI"/>
        </w:rPr>
        <w:t>datalek</w:t>
      </w:r>
      <w:proofErr w:type="spellEnd"/>
      <w:r w:rsidRPr="006834BA">
        <w:rPr>
          <w:rFonts w:ascii="Segoe UI" w:hAnsi="Segoe UI" w:cs="Segoe UI"/>
        </w:rPr>
        <w:t xml:space="preserve"> is een hack waarbij een database met persoonsgegevens is gestolen. Maar het verliezen van een usb-stick met daarop de adresgegevens van klas 3b, is ook een </w:t>
      </w:r>
      <w:proofErr w:type="spellStart"/>
      <w:r w:rsidRPr="006834BA">
        <w:rPr>
          <w:rFonts w:ascii="Segoe UI" w:hAnsi="Segoe UI" w:cs="Segoe UI"/>
        </w:rPr>
        <w:t>datalek</w:t>
      </w:r>
      <w:proofErr w:type="spellEnd"/>
      <w:r w:rsidRPr="006834BA">
        <w:rPr>
          <w:rFonts w:ascii="Segoe UI" w:hAnsi="Segoe UI" w:cs="Segoe UI"/>
        </w:rPr>
        <w:t xml:space="preserve">. De meldplicht geldt voor de verantwoordelijke voor de persoonsgegevens, dat is het College van Bestuur van Consent. Een leverancier is een verwerker voor de school. Er kan worden afgesproken dat een verwerker namens de verantwoordelijke de melding doet, maar dat gebeurt dan onder verantwoordelijkheid van het College van Bestuur. Als er een </w:t>
      </w:r>
      <w:proofErr w:type="spellStart"/>
      <w:r w:rsidRPr="006834BA">
        <w:rPr>
          <w:rFonts w:ascii="Segoe UI" w:hAnsi="Segoe UI" w:cs="Segoe UI"/>
        </w:rPr>
        <w:t>datalek</w:t>
      </w:r>
      <w:proofErr w:type="spellEnd"/>
      <w:r w:rsidRPr="006834BA">
        <w:rPr>
          <w:rFonts w:ascii="Segoe UI" w:hAnsi="Segoe UI" w:cs="Segoe UI"/>
        </w:rPr>
        <w:t xml:space="preserve"> is, moet daar binnen 72 uur na ontdekking van het lek melding van worden gedaan bij de Autoriteit Persoonsgegevens.</w:t>
      </w:r>
      <w:bookmarkEnd w:id="599"/>
    </w:p>
    <w:p w14:paraId="03D9B283" w14:textId="77777777" w:rsidR="002D128F" w:rsidRPr="006834BA" w:rsidRDefault="003A1376" w:rsidP="56C14A11">
      <w:pPr>
        <w:pStyle w:val="Paragraaftekst"/>
        <w:rPr>
          <w:rFonts w:ascii="Segoe UI" w:hAnsi="Segoe UI" w:cs="Segoe UI"/>
        </w:rPr>
      </w:pPr>
      <w:bookmarkStart w:id="600" w:name="_Toc530407589"/>
      <w:r w:rsidRPr="006834BA">
        <w:rPr>
          <w:rFonts w:ascii="Segoe UI" w:hAnsi="Segoe UI" w:cs="Segoe UI"/>
        </w:rPr>
        <w:t>Zie voor verdere uitwerking het Protocol Beveiligingsincidenten en datalekken Stichting Consent.</w:t>
      </w:r>
      <w:bookmarkEnd w:id="600"/>
      <w:r w:rsidRPr="006834BA">
        <w:rPr>
          <w:rFonts w:ascii="Segoe UI" w:hAnsi="Segoe UI" w:cs="Segoe UI"/>
        </w:rPr>
        <w:t xml:space="preserve"> </w:t>
      </w:r>
    </w:p>
    <w:p w14:paraId="51A204C2" w14:textId="77777777" w:rsidR="003A1376" w:rsidRPr="006834BA" w:rsidRDefault="003A1376" w:rsidP="002D128F">
      <w:pPr>
        <w:pStyle w:val="Paragraaftekst"/>
        <w:rPr>
          <w:rFonts w:ascii="Segoe UI" w:hAnsi="Segoe UI" w:cs="Segoe UI"/>
        </w:rPr>
      </w:pPr>
    </w:p>
    <w:p w14:paraId="4F9D7705" w14:textId="77777777" w:rsidR="003A1376" w:rsidRPr="006834BA" w:rsidRDefault="003A1376" w:rsidP="001457A7">
      <w:pPr>
        <w:pStyle w:val="Paragraaf"/>
      </w:pPr>
      <w:bookmarkStart w:id="601" w:name="_Toc530407590"/>
      <w:bookmarkStart w:id="602" w:name="_Toc530407910"/>
      <w:r w:rsidRPr="006834BA">
        <w:t>Gebruik mobieltjes op school</w:t>
      </w:r>
      <w:bookmarkEnd w:id="601"/>
      <w:bookmarkEnd w:id="602"/>
    </w:p>
    <w:p w14:paraId="66EBCDE9" w14:textId="77777777" w:rsidR="003A1376" w:rsidRPr="006834BA" w:rsidRDefault="003A1376" w:rsidP="56C14A11">
      <w:pPr>
        <w:pStyle w:val="Paragraaftekst"/>
        <w:rPr>
          <w:rFonts w:ascii="Segoe UI" w:hAnsi="Segoe UI" w:cs="Segoe UI"/>
        </w:rPr>
      </w:pPr>
      <w:bookmarkStart w:id="603" w:name="_Toc530407591"/>
      <w:r w:rsidRPr="006834BA">
        <w:rPr>
          <w:rFonts w:ascii="Segoe UI" w:hAnsi="Segoe UI" w:cs="Segoe UI"/>
        </w:rPr>
        <w:t xml:space="preserve">Voor alle duidelijkheid geven wij u hier de schoolafspraken over het gebruik van mobiele telefoons en andere multimedia </w:t>
      </w:r>
      <w:proofErr w:type="spellStart"/>
      <w:r w:rsidRPr="006834BA">
        <w:rPr>
          <w:rFonts w:ascii="Segoe UI" w:hAnsi="Segoe UI" w:cs="Segoe UI"/>
        </w:rPr>
        <w:t>players</w:t>
      </w:r>
      <w:proofErr w:type="spellEnd"/>
      <w:r w:rsidRPr="006834BA">
        <w:rPr>
          <w:rFonts w:ascii="Segoe UI" w:hAnsi="Segoe UI" w:cs="Segoe UI"/>
        </w:rPr>
        <w:t xml:space="preserve"> door leerlingen van onze school:</w:t>
      </w:r>
      <w:bookmarkEnd w:id="603"/>
      <w:r w:rsidRPr="006834BA">
        <w:rPr>
          <w:rFonts w:ascii="Segoe UI" w:hAnsi="Segoe UI" w:cs="Segoe UI"/>
        </w:rPr>
        <w:t xml:space="preserve"> </w:t>
      </w:r>
    </w:p>
    <w:p w14:paraId="7F474E57" w14:textId="62340D5A" w:rsidR="003A1376" w:rsidRPr="006834BA" w:rsidRDefault="003A1376" w:rsidP="56C14A11">
      <w:pPr>
        <w:pStyle w:val="Paragraaftekst"/>
        <w:rPr>
          <w:rFonts w:ascii="Segoe UI" w:hAnsi="Segoe UI" w:cs="Segoe UI"/>
        </w:rPr>
      </w:pPr>
      <w:bookmarkStart w:id="604" w:name="_Toc530407592"/>
      <w:r w:rsidRPr="006834BA">
        <w:rPr>
          <w:rFonts w:ascii="Segoe UI" w:hAnsi="Segoe UI" w:cs="Segoe UI"/>
        </w:rPr>
        <w:t xml:space="preserve">Mobiele telefoons, </w:t>
      </w:r>
      <w:proofErr w:type="spellStart"/>
      <w:r w:rsidRPr="006834BA">
        <w:rPr>
          <w:rFonts w:ascii="Segoe UI" w:hAnsi="Segoe UI" w:cs="Segoe UI"/>
        </w:rPr>
        <w:t>iPods</w:t>
      </w:r>
      <w:proofErr w:type="spellEnd"/>
      <w:r w:rsidRPr="006834BA">
        <w:rPr>
          <w:rFonts w:ascii="Segoe UI" w:hAnsi="Segoe UI" w:cs="Segoe UI"/>
        </w:rPr>
        <w:t xml:space="preserve">, </w:t>
      </w:r>
      <w:proofErr w:type="spellStart"/>
      <w:r w:rsidRPr="006834BA">
        <w:rPr>
          <w:rFonts w:ascii="Segoe UI" w:hAnsi="Segoe UI" w:cs="Segoe UI"/>
        </w:rPr>
        <w:t>IPads</w:t>
      </w:r>
      <w:proofErr w:type="spellEnd"/>
      <w:r w:rsidRPr="006834BA">
        <w:rPr>
          <w:rFonts w:ascii="Segoe UI" w:hAnsi="Segoe UI" w:cs="Segoe UI"/>
        </w:rPr>
        <w:t xml:space="preserve"> e.d. worden niet tijdens schooltijden door leerlingen gebruikt. Zij dienen uitgeschakeld te zijn. Bij calamiteiten kunnen leerlingen altijd gebruik maken van de schooltelefoon. Alleen in overleg met de leerkracht mag eventueel gebruik worden gemaakt van de eigen telefoon.</w:t>
      </w:r>
      <w:bookmarkEnd w:id="604"/>
    </w:p>
    <w:p w14:paraId="6D95529E" w14:textId="77777777" w:rsidR="003A1376" w:rsidRPr="006834BA" w:rsidRDefault="003A1376" w:rsidP="56C14A11">
      <w:pPr>
        <w:pStyle w:val="Paragraaftekst"/>
        <w:rPr>
          <w:rFonts w:ascii="Segoe UI" w:hAnsi="Segoe UI" w:cs="Segoe UI"/>
        </w:rPr>
      </w:pPr>
    </w:p>
    <w:p w14:paraId="148F70B6" w14:textId="4F9329B9" w:rsidR="003A1376" w:rsidRPr="006834BA" w:rsidRDefault="003A1376" w:rsidP="56C14A11">
      <w:pPr>
        <w:pStyle w:val="Paragraaftekst"/>
        <w:rPr>
          <w:rFonts w:ascii="Segoe UI" w:hAnsi="Segoe UI" w:cs="Segoe UI"/>
        </w:rPr>
      </w:pPr>
      <w:bookmarkStart w:id="605" w:name="_Toc530407593"/>
      <w:r w:rsidRPr="006834BA">
        <w:rPr>
          <w:rFonts w:ascii="Segoe UI" w:hAnsi="Segoe UI" w:cs="Segoe UI"/>
        </w:rPr>
        <w:t>Als ouders het wenselijk vinden, dat hun kind een mobiele telefoon, iPod e.d. bij zich heeft, dan zorgt de leerling ervoor, dat deze tijdens schooltijden uit is en niet zichtbaar is. De leerling kan de mobiele telefoon inleveren bij de groepsleerkracht of houdt de mobiele telefoon in de tas. Onder schooltijden verstaan wij de volledige tijd</w:t>
      </w:r>
      <w:r w:rsidR="13EB6366" w:rsidRPr="006834BA">
        <w:rPr>
          <w:rFonts w:ascii="Segoe UI" w:hAnsi="Segoe UI" w:cs="Segoe UI"/>
        </w:rPr>
        <w:t>, dus ook net voor en na de lestijden,</w:t>
      </w:r>
      <w:r w:rsidRPr="006834BA">
        <w:rPr>
          <w:rFonts w:ascii="Segoe UI" w:hAnsi="Segoe UI" w:cs="Segoe UI"/>
        </w:rPr>
        <w:t xml:space="preserve"> waarop de leerling zich op het schoolterrein van </w:t>
      </w:r>
      <w:proofErr w:type="spellStart"/>
      <w:r w:rsidRPr="006834BA">
        <w:rPr>
          <w:rFonts w:ascii="Segoe UI" w:hAnsi="Segoe UI" w:cs="Segoe UI"/>
        </w:rPr>
        <w:t>o.b.s.</w:t>
      </w:r>
      <w:proofErr w:type="spellEnd"/>
      <w:r w:rsidRPr="006834BA">
        <w:rPr>
          <w:rFonts w:ascii="Segoe UI" w:hAnsi="Segoe UI" w:cs="Segoe UI"/>
        </w:rPr>
        <w:t xml:space="preserve"> </w:t>
      </w:r>
      <w:r w:rsidR="75FF88A3" w:rsidRPr="006834BA">
        <w:rPr>
          <w:rFonts w:ascii="Segoe UI" w:hAnsi="Segoe UI" w:cs="Segoe UI"/>
        </w:rPr>
        <w:t>de Broekheurne</w:t>
      </w:r>
      <w:r w:rsidRPr="006834BA">
        <w:rPr>
          <w:rFonts w:ascii="Segoe UI" w:hAnsi="Segoe UI" w:cs="Segoe UI"/>
        </w:rPr>
        <w:t xml:space="preserve"> bevindt. Alleen met toestemming van de leerkracht kan hiervan worden </w:t>
      </w:r>
      <w:r w:rsidRPr="006834BA">
        <w:rPr>
          <w:rFonts w:ascii="Segoe UI" w:hAnsi="Segoe UI" w:cs="Segoe UI"/>
        </w:rPr>
        <w:lastRenderedPageBreak/>
        <w:t>afgeweken. (bijv.: de leerling vraagt aan de leerkracht mobiel te mogen melden dat hij of zij veilig op school is aangekomen).</w:t>
      </w:r>
      <w:bookmarkEnd w:id="605"/>
    </w:p>
    <w:p w14:paraId="5DE3AC97" w14:textId="77777777" w:rsidR="003A1376" w:rsidRPr="006834BA" w:rsidRDefault="003A1376" w:rsidP="003A1376">
      <w:pPr>
        <w:pStyle w:val="Paragraaftekst"/>
        <w:rPr>
          <w:rFonts w:ascii="Segoe UI" w:hAnsi="Segoe UI" w:cs="Segoe UI"/>
        </w:rPr>
      </w:pPr>
    </w:p>
    <w:p w14:paraId="0260F8B9" w14:textId="77777777" w:rsidR="003A1376" w:rsidRPr="006834BA" w:rsidRDefault="003A1376" w:rsidP="56C14A11">
      <w:pPr>
        <w:pStyle w:val="Paragraaftekst"/>
        <w:rPr>
          <w:rFonts w:ascii="Segoe UI" w:hAnsi="Segoe UI" w:cs="Segoe UI"/>
        </w:rPr>
      </w:pPr>
      <w:bookmarkStart w:id="606" w:name="_Toc530407594"/>
      <w:r w:rsidRPr="006834BA">
        <w:rPr>
          <w:rFonts w:ascii="Segoe UI" w:hAnsi="Segoe UI" w:cs="Segoe UI"/>
        </w:rPr>
        <w:t>De school is niet aansprakelijk voor schade aan mobiele telefoons en andere multimedia van leerlingen.</w:t>
      </w:r>
      <w:bookmarkEnd w:id="606"/>
    </w:p>
    <w:p w14:paraId="5D3278D8" w14:textId="77777777" w:rsidR="003A1376" w:rsidRPr="006834BA" w:rsidRDefault="003A1376" w:rsidP="56C14A11">
      <w:pPr>
        <w:pStyle w:val="Paragraaftekst"/>
        <w:rPr>
          <w:rFonts w:ascii="Segoe UI" w:hAnsi="Segoe UI" w:cs="Segoe UI"/>
        </w:rPr>
      </w:pPr>
      <w:bookmarkStart w:id="607" w:name="_Toc530407595"/>
      <w:r w:rsidRPr="006834BA">
        <w:rPr>
          <w:rFonts w:ascii="Segoe UI" w:hAnsi="Segoe UI" w:cs="Segoe UI"/>
        </w:rPr>
        <w:t>Als bovenstaande schoolafspraken worden overtreden, neemt de groepsleerkracht de mobiele telefoon in. Met deze afspraken willen we o.a. voorkomen dat fenomenen als cyberpesten plaatsvinden. Ook willen we zorgvuldig omgaan met de privacy van de leerlingen, ouders en het personeel.</w:t>
      </w:r>
      <w:bookmarkEnd w:id="607"/>
      <w:r w:rsidRPr="006834BA">
        <w:rPr>
          <w:rFonts w:ascii="Segoe UI" w:hAnsi="Segoe UI" w:cs="Segoe UI"/>
        </w:rPr>
        <w:t xml:space="preserve"> </w:t>
      </w:r>
    </w:p>
    <w:p w14:paraId="7452D3AE" w14:textId="29FD1188" w:rsidR="003A1376" w:rsidRPr="006834BA" w:rsidRDefault="003A1376" w:rsidP="56C14A11">
      <w:pPr>
        <w:pStyle w:val="Paragraaftekst"/>
        <w:rPr>
          <w:rFonts w:ascii="Segoe UI" w:hAnsi="Segoe UI" w:cs="Segoe UI"/>
        </w:rPr>
      </w:pPr>
      <w:bookmarkStart w:id="608" w:name="_Toc530407596"/>
      <w:r w:rsidRPr="006834BA">
        <w:rPr>
          <w:rFonts w:ascii="Segoe UI" w:hAnsi="Segoe UI" w:cs="Segoe UI"/>
        </w:rPr>
        <w:t>Bij overtreding van de regels neemt de groepsleerkracht contact op met de ouder(s)/verzorger(s). Op school hebben informatie</w:t>
      </w:r>
      <w:r w:rsidR="33CF0A43" w:rsidRPr="006834BA">
        <w:rPr>
          <w:rFonts w:ascii="Segoe UI" w:hAnsi="Segoe UI" w:cs="Segoe UI"/>
        </w:rPr>
        <w:t>momenten</w:t>
      </w:r>
      <w:r w:rsidRPr="006834BA">
        <w:rPr>
          <w:rFonts w:ascii="Segoe UI" w:hAnsi="Segoe UI" w:cs="Segoe UI"/>
        </w:rPr>
        <w:t xml:space="preserve"> plaats gevonden over de gevaren van het gebruik van sociale media.</w:t>
      </w:r>
      <w:bookmarkEnd w:id="608"/>
    </w:p>
    <w:p w14:paraId="288FA98E" w14:textId="77777777" w:rsidR="003A1376" w:rsidRPr="006834BA" w:rsidRDefault="003A1376" w:rsidP="003A1376">
      <w:pPr>
        <w:pStyle w:val="Paragraaftekst"/>
        <w:rPr>
          <w:rFonts w:ascii="Segoe UI" w:hAnsi="Segoe UI" w:cs="Segoe UI"/>
        </w:rPr>
      </w:pPr>
    </w:p>
    <w:p w14:paraId="2A68836E" w14:textId="77777777" w:rsidR="003821D4" w:rsidRPr="006834BA" w:rsidRDefault="003821D4" w:rsidP="00080D7B">
      <w:pPr>
        <w:pStyle w:val="Hoofdstuk"/>
      </w:pPr>
      <w:bookmarkStart w:id="609" w:name="_Toc506824647"/>
      <w:bookmarkStart w:id="610" w:name="_Toc530407911"/>
      <w:r w:rsidRPr="006834BA">
        <w:t>Protocol Ziekte en Ongevallen</w:t>
      </w:r>
      <w:bookmarkEnd w:id="609"/>
      <w:bookmarkEnd w:id="610"/>
      <w:r w:rsidRPr="006834BA">
        <w:t xml:space="preserve"> </w:t>
      </w:r>
    </w:p>
    <w:p w14:paraId="0686DA72" w14:textId="77777777" w:rsidR="003821D4" w:rsidRPr="006834BA" w:rsidRDefault="003821D4" w:rsidP="56C14A11">
      <w:pPr>
        <w:pStyle w:val="Paragraaftekst"/>
        <w:jc w:val="both"/>
        <w:rPr>
          <w:rFonts w:ascii="Segoe UI" w:hAnsi="Segoe UI" w:cs="Segoe UI"/>
        </w:rPr>
      </w:pPr>
      <w:bookmarkStart w:id="611" w:name="_Toc530407597"/>
      <w:r w:rsidRPr="006834BA">
        <w:rPr>
          <w:rFonts w:ascii="Segoe UI" w:hAnsi="Segoe UI" w:cs="Segoe UI"/>
        </w:rPr>
        <w:t xml:space="preserve">Dit protocol geeft richtlijnen aan hoe een leerkracht, ouders of ondersteunend personeel dient te handelen in het geval van ziekte of een ongeval bij een leerling. </w:t>
      </w:r>
      <w:r w:rsidR="003E0AAC" w:rsidRPr="006834BA">
        <w:rPr>
          <w:rFonts w:ascii="Segoe UI" w:hAnsi="Segoe UI" w:cs="Segoe UI"/>
        </w:rPr>
        <w:t>Het doel van dit protocol is het beschrijven van de handelingen die verricht dienen te worden wanneer een leerling van onze school ziet wordt of betrokken is bij een ongeval in en rond school en tijdens een schoolexcursie. Alle medewerkers behoren op de hoogte te zijn van de inhoud van dit protocol, de directie draagt altijd de verantwoordelijkheid.</w:t>
      </w:r>
      <w:bookmarkEnd w:id="611"/>
      <w:r w:rsidR="003E0AAC" w:rsidRPr="006834BA">
        <w:rPr>
          <w:rFonts w:ascii="Segoe UI" w:hAnsi="Segoe UI" w:cs="Segoe UI"/>
        </w:rPr>
        <w:t xml:space="preserve"> </w:t>
      </w:r>
    </w:p>
    <w:p w14:paraId="7E7705D3" w14:textId="77777777" w:rsidR="00F93035" w:rsidRPr="006834BA" w:rsidRDefault="00F93035" w:rsidP="56C14A11">
      <w:pPr>
        <w:pStyle w:val="Paragraaftekst"/>
        <w:ind w:left="0"/>
        <w:jc w:val="both"/>
        <w:rPr>
          <w:rFonts w:ascii="Segoe UI" w:hAnsi="Segoe UI" w:cs="Segoe UI"/>
        </w:rPr>
      </w:pPr>
    </w:p>
    <w:p w14:paraId="37277B9F" w14:textId="77777777" w:rsidR="00F93035" w:rsidRPr="006834BA" w:rsidRDefault="00F93035" w:rsidP="000F3880">
      <w:pPr>
        <w:pStyle w:val="Kop2"/>
      </w:pPr>
      <w:bookmarkStart w:id="612" w:name="_Toc530407598"/>
      <w:r w:rsidRPr="006834BA">
        <w:t>Pro</w:t>
      </w:r>
      <w:r w:rsidR="002C39D8" w:rsidRPr="006834BA">
        <w:t>tocol medisch handelen</w:t>
      </w:r>
      <w:bookmarkEnd w:id="612"/>
    </w:p>
    <w:p w14:paraId="00BE41EE" w14:textId="77777777" w:rsidR="002C39D8" w:rsidRPr="006834BA" w:rsidRDefault="002C39D8" w:rsidP="56C14A11">
      <w:pPr>
        <w:pStyle w:val="Paragraaftekst"/>
        <w:rPr>
          <w:rFonts w:ascii="Segoe UI" w:hAnsi="Segoe UI" w:cs="Segoe UI"/>
        </w:rPr>
      </w:pPr>
      <w:bookmarkStart w:id="613" w:name="_Toc530407599"/>
      <w:r w:rsidRPr="006834BA">
        <w:rPr>
          <w:rFonts w:ascii="Segoe UI" w:hAnsi="Segoe UI" w:cs="Segoe UI"/>
        </w:rPr>
        <w:t xml:space="preserve">Leerkrachten op school worden regelmatig geconfronteerd met leerlingen die klagen over pijn die meestal met eenvoudige middelen te verhelpen is, zoals hoofdpijn, buikpijn, oorpijn of pijn door een insectenbeet. Daarnaast krijgen leerkrachten in toenemende mate het verzoek van ouders of verzorgers om hun kinderen door de arts voorgeschreven medicatie toe te dienen. En steeds vaker wordt er werkelijk medisch handelen van leerkrachten verwacht zoals het geven van sondevoeding, toedienen van een injectie, het prikken van een bloedsuiker </w:t>
      </w:r>
      <w:proofErr w:type="spellStart"/>
      <w:r w:rsidRPr="006834BA">
        <w:rPr>
          <w:rFonts w:ascii="Segoe UI" w:hAnsi="Segoe UI" w:cs="Segoe UI"/>
        </w:rPr>
        <w:t>etcetera</w:t>
      </w:r>
      <w:proofErr w:type="spellEnd"/>
      <w:r w:rsidRPr="006834BA">
        <w:rPr>
          <w:rFonts w:ascii="Segoe UI" w:hAnsi="Segoe UI" w:cs="Segoe UI"/>
        </w:rPr>
        <w:t>.</w:t>
      </w:r>
      <w:bookmarkEnd w:id="613"/>
      <w:r w:rsidRPr="006834BA">
        <w:rPr>
          <w:rFonts w:ascii="Segoe UI" w:hAnsi="Segoe UI" w:cs="Segoe UI"/>
        </w:rPr>
        <w:t xml:space="preserve"> </w:t>
      </w:r>
    </w:p>
    <w:p w14:paraId="1DF3FFA9" w14:textId="77777777" w:rsidR="002C39D8" w:rsidRPr="006834BA" w:rsidRDefault="002C39D8" w:rsidP="56C14A11">
      <w:pPr>
        <w:pStyle w:val="Paragraaftekst"/>
        <w:rPr>
          <w:rFonts w:ascii="Segoe UI" w:hAnsi="Segoe UI" w:cs="Segoe UI"/>
        </w:rPr>
      </w:pPr>
      <w:bookmarkStart w:id="614" w:name="_Toc530407600"/>
      <w:r w:rsidRPr="006834BA">
        <w:rPr>
          <w:rFonts w:ascii="Segoe UI" w:hAnsi="Segoe UI" w:cs="Segoe UI"/>
        </w:rPr>
        <w:t>Met de komst van Passend onderwijs is het mogelijk dat meer basisscholen met deze vragen te maken krijgen. Het is van groot belang dat een langdurig ziek kind of een kind met een bepaalde handicap zoveel mogelijk gewoon naar school gaat. Het kind heeft contact met leeftijdsgenootjes, neemt deel aan het normale leven van alledag op school en wordt daardoor niet de hele dag herinnerd aan zijn handicap of ziek zijn. Voor het psychosociaal welbevinden van het langdurig zieke kind is het belangrijk om, indien dat maar enigszins mogelijk is, het naar school te laten gaan.</w:t>
      </w:r>
      <w:bookmarkEnd w:id="614"/>
      <w:r w:rsidRPr="006834BA">
        <w:rPr>
          <w:rFonts w:ascii="Segoe UI" w:hAnsi="Segoe UI" w:cs="Segoe UI"/>
        </w:rPr>
        <w:t xml:space="preserve"> </w:t>
      </w:r>
    </w:p>
    <w:p w14:paraId="34A3B2B7" w14:textId="77777777" w:rsidR="002C39D8" w:rsidRPr="006834BA" w:rsidRDefault="002C39D8" w:rsidP="56C14A11">
      <w:pPr>
        <w:pStyle w:val="Paragraaftekst"/>
        <w:rPr>
          <w:rFonts w:ascii="Segoe UI" w:hAnsi="Segoe UI" w:cs="Segoe UI"/>
        </w:rPr>
      </w:pPr>
    </w:p>
    <w:p w14:paraId="070BDDEE" w14:textId="77777777" w:rsidR="002C39D8" w:rsidRPr="006834BA" w:rsidRDefault="002C39D8" w:rsidP="56C14A11">
      <w:pPr>
        <w:pStyle w:val="Paragraaftekst"/>
        <w:rPr>
          <w:rFonts w:ascii="Segoe UI" w:hAnsi="Segoe UI" w:cs="Segoe UI"/>
        </w:rPr>
      </w:pPr>
      <w:bookmarkStart w:id="615" w:name="_Toc530407601"/>
      <w:r w:rsidRPr="006834BA">
        <w:rPr>
          <w:rFonts w:ascii="Segoe UI" w:hAnsi="Segoe UI" w:cs="Segoe UI"/>
        </w:rPr>
        <w:t>Het uitvoeren van medische handelingen op school brengt risico’s met zich mee, ook op juridisch gebied. Het is van belang dat er in deze situaties gehandeld wordt volgens een vooraf afgesproken protocol.</w:t>
      </w:r>
      <w:bookmarkEnd w:id="615"/>
      <w:r w:rsidRPr="006834BA">
        <w:rPr>
          <w:rFonts w:ascii="Segoe UI" w:hAnsi="Segoe UI" w:cs="Segoe UI"/>
        </w:rPr>
        <w:t xml:space="preserve"> </w:t>
      </w:r>
    </w:p>
    <w:p w14:paraId="6D4D9B35" w14:textId="77777777" w:rsidR="002C39D8" w:rsidRPr="006834BA" w:rsidRDefault="002C39D8" w:rsidP="56C14A11">
      <w:pPr>
        <w:pStyle w:val="Paragraaftekst"/>
        <w:rPr>
          <w:rFonts w:ascii="Segoe UI" w:hAnsi="Segoe UI" w:cs="Segoe UI"/>
        </w:rPr>
      </w:pPr>
      <w:bookmarkStart w:id="616" w:name="_Toc530407602"/>
      <w:r w:rsidRPr="006834BA">
        <w:rPr>
          <w:rFonts w:ascii="Segoe UI" w:hAnsi="Segoe UI" w:cs="Segoe UI"/>
        </w:rPr>
        <w:t>Zonder toestemming van de ouders kan een schoolleiding of leraar in beginsel niets doen.</w:t>
      </w:r>
      <w:bookmarkEnd w:id="616"/>
      <w:r w:rsidRPr="006834BA">
        <w:rPr>
          <w:rFonts w:ascii="Segoe UI" w:hAnsi="Segoe UI" w:cs="Segoe UI"/>
        </w:rPr>
        <w:t xml:space="preserve"> </w:t>
      </w:r>
    </w:p>
    <w:p w14:paraId="55483B19" w14:textId="77777777" w:rsidR="002C39D8" w:rsidRPr="006834BA" w:rsidRDefault="002C39D8" w:rsidP="56C14A11">
      <w:pPr>
        <w:pStyle w:val="Paragraaftekst"/>
        <w:rPr>
          <w:rFonts w:ascii="Segoe UI" w:hAnsi="Segoe UI" w:cs="Segoe UI"/>
        </w:rPr>
      </w:pPr>
      <w:bookmarkStart w:id="617" w:name="_Toc530407603"/>
      <w:r w:rsidRPr="006834BA">
        <w:rPr>
          <w:rFonts w:ascii="Segoe UI" w:hAnsi="Segoe UI" w:cs="Segoe UI"/>
        </w:rPr>
        <w:t>In de bijlagen bij dit protocol treft u formats voor toestemmingsformulieren. Scholen kunnen deze ter ondertekening voorleggen aan ouders.</w:t>
      </w:r>
      <w:bookmarkEnd w:id="617"/>
    </w:p>
    <w:p w14:paraId="4F101376" w14:textId="77777777" w:rsidR="002C39D8" w:rsidRPr="006834BA" w:rsidRDefault="002C39D8" w:rsidP="56C14A11">
      <w:pPr>
        <w:pStyle w:val="Paragraaftekst"/>
        <w:rPr>
          <w:rFonts w:ascii="Segoe UI" w:hAnsi="Segoe UI" w:cs="Segoe UI"/>
          <w:i/>
          <w:iCs/>
        </w:rPr>
      </w:pPr>
      <w:bookmarkStart w:id="618" w:name="_Toc530407604"/>
      <w:r w:rsidRPr="006834BA">
        <w:rPr>
          <w:rFonts w:ascii="Segoe UI" w:hAnsi="Segoe UI" w:cs="Segoe UI"/>
          <w:i/>
          <w:iCs/>
        </w:rPr>
        <w:lastRenderedPageBreak/>
        <w:t>Zie voor verdere informatie protocol Medisch handelen (Stichting Consent).</w:t>
      </w:r>
      <w:bookmarkEnd w:id="618"/>
    </w:p>
    <w:p w14:paraId="36C7667E" w14:textId="77777777" w:rsidR="002C39D8" w:rsidRPr="006834BA" w:rsidRDefault="002C39D8" w:rsidP="002C39D8">
      <w:pPr>
        <w:pStyle w:val="Paragraaftekst"/>
        <w:rPr>
          <w:rFonts w:ascii="Segoe UI" w:hAnsi="Segoe UI" w:cs="Segoe UI"/>
        </w:rPr>
      </w:pPr>
    </w:p>
    <w:p w14:paraId="1AB3B456" w14:textId="77777777" w:rsidR="00603D30" w:rsidRPr="006834BA" w:rsidRDefault="00603D30" w:rsidP="001457A7">
      <w:pPr>
        <w:pStyle w:val="Paragraaf"/>
      </w:pPr>
      <w:bookmarkStart w:id="619" w:name="_Toc506824648"/>
      <w:bookmarkStart w:id="620" w:name="_Toc530407605"/>
      <w:bookmarkStart w:id="621" w:name="_Toc530407912"/>
      <w:r w:rsidRPr="006834BA">
        <w:t>Protocol bij ongevallen in en om school (Consent)</w:t>
      </w:r>
      <w:bookmarkEnd w:id="619"/>
      <w:bookmarkEnd w:id="620"/>
      <w:bookmarkEnd w:id="621"/>
    </w:p>
    <w:p w14:paraId="7B1A026F" w14:textId="77777777" w:rsidR="00675773" w:rsidRPr="006834BA" w:rsidRDefault="00675773" w:rsidP="56C14A11">
      <w:pPr>
        <w:pStyle w:val="Paragraaftekst"/>
        <w:rPr>
          <w:rFonts w:ascii="Segoe UI" w:hAnsi="Segoe UI" w:cs="Segoe UI"/>
        </w:rPr>
      </w:pPr>
      <w:bookmarkStart w:id="622" w:name="_Toc530407606"/>
      <w:r w:rsidRPr="006834BA">
        <w:rPr>
          <w:rFonts w:ascii="Segoe UI" w:hAnsi="Segoe UI" w:cs="Segoe UI"/>
        </w:rPr>
        <w:t>Leerlingen kunnen tijdens schooltijd op verschillende momenten en manieren betrokken raken bij een ongeval. Dit kan een klein ongeval zijn, zoals een schaafwond bij het buitenspelen, tot een groter ongeval, zoals een val uit het klimrek.</w:t>
      </w:r>
      <w:bookmarkEnd w:id="622"/>
      <w:r w:rsidRPr="006834BA">
        <w:rPr>
          <w:rFonts w:ascii="Segoe UI" w:hAnsi="Segoe UI" w:cs="Segoe UI"/>
        </w:rPr>
        <w:t xml:space="preserve"> </w:t>
      </w:r>
    </w:p>
    <w:p w14:paraId="2FDC4932" w14:textId="77777777" w:rsidR="00675773" w:rsidRPr="006834BA" w:rsidRDefault="00675773" w:rsidP="56C14A11">
      <w:pPr>
        <w:pStyle w:val="Paragraaftekst"/>
        <w:rPr>
          <w:rFonts w:ascii="Segoe UI" w:hAnsi="Segoe UI" w:cs="Segoe UI"/>
        </w:rPr>
      </w:pPr>
      <w:bookmarkStart w:id="623" w:name="_Toc530407607"/>
      <w:r w:rsidRPr="006834BA">
        <w:rPr>
          <w:rFonts w:ascii="Segoe UI" w:hAnsi="Segoe UI" w:cs="Segoe UI"/>
        </w:rPr>
        <w:t>In alle gevallen is het van belang dat betrokken medewerkers weten wat zij moeten doen en hier ook naar zullen en kunnen handelen.</w:t>
      </w:r>
      <w:bookmarkEnd w:id="623"/>
      <w:r w:rsidRPr="006834BA">
        <w:rPr>
          <w:rFonts w:ascii="Segoe UI" w:hAnsi="Segoe UI" w:cs="Segoe UI"/>
        </w:rPr>
        <w:t xml:space="preserve"> </w:t>
      </w:r>
    </w:p>
    <w:p w14:paraId="30F0DA28" w14:textId="77777777" w:rsidR="00675773" w:rsidRPr="006834BA" w:rsidRDefault="00675773" w:rsidP="56C14A11">
      <w:pPr>
        <w:pStyle w:val="Paragraaftekst"/>
        <w:rPr>
          <w:rFonts w:ascii="Segoe UI" w:hAnsi="Segoe UI" w:cs="Segoe UI"/>
        </w:rPr>
      </w:pPr>
    </w:p>
    <w:p w14:paraId="22EE05F4" w14:textId="77777777" w:rsidR="00675773" w:rsidRPr="006834BA" w:rsidRDefault="00675773" w:rsidP="56C14A11">
      <w:pPr>
        <w:pStyle w:val="Paragraaftekst"/>
        <w:rPr>
          <w:rFonts w:ascii="Segoe UI" w:hAnsi="Segoe UI" w:cs="Segoe UI"/>
        </w:rPr>
      </w:pPr>
      <w:bookmarkStart w:id="624" w:name="_Toc530407608"/>
      <w:r w:rsidRPr="006834BA">
        <w:rPr>
          <w:rFonts w:ascii="Segoe UI" w:hAnsi="Segoe UI" w:cs="Segoe UI"/>
        </w:rPr>
        <w:t>Hieronder is de werkinstructie uitgeschreven.</w:t>
      </w:r>
      <w:bookmarkEnd w:id="624"/>
      <w:r w:rsidRPr="006834BA">
        <w:rPr>
          <w:rFonts w:ascii="Segoe UI" w:hAnsi="Segoe UI" w:cs="Segoe UI"/>
        </w:rPr>
        <w:t xml:space="preserve"> </w:t>
      </w:r>
    </w:p>
    <w:p w14:paraId="206717D1" w14:textId="77777777" w:rsidR="00675773" w:rsidRPr="006834BA" w:rsidRDefault="00675773" w:rsidP="56C14A11">
      <w:pPr>
        <w:pStyle w:val="Paragraaftekst"/>
        <w:ind w:left="1418" w:hanging="567"/>
        <w:rPr>
          <w:rFonts w:ascii="Segoe UI" w:hAnsi="Segoe UI" w:cs="Segoe UI"/>
        </w:rPr>
      </w:pPr>
      <w:bookmarkStart w:id="625" w:name="_Toc530407609"/>
      <w:r w:rsidRPr="006834BA">
        <w:rPr>
          <w:rFonts w:ascii="Segoe UI" w:hAnsi="Segoe UI" w:cs="Segoe UI"/>
        </w:rPr>
        <w:t>1.</w:t>
      </w:r>
      <w:r w:rsidRPr="006834BA">
        <w:rPr>
          <w:rFonts w:ascii="Segoe UI" w:hAnsi="Segoe UI" w:cs="Segoe UI"/>
        </w:rPr>
        <w:tab/>
        <w:t>Er wordt een ongeval geconstateerd door een medewerker van school, leerling of ouder bij een leerling. De plaats van het ongeval kan divers zijn: Op het schoolplein, in school, in de gymzaal, tijdens een trip buiten school etc.</w:t>
      </w:r>
      <w:bookmarkEnd w:id="625"/>
      <w:r w:rsidRPr="006834BA">
        <w:rPr>
          <w:rFonts w:ascii="Segoe UI" w:hAnsi="Segoe UI" w:cs="Segoe UI"/>
        </w:rPr>
        <w:t xml:space="preserve">  </w:t>
      </w:r>
    </w:p>
    <w:p w14:paraId="2E096CEA" w14:textId="77777777" w:rsidR="00675773" w:rsidRPr="006834BA" w:rsidRDefault="00675773" w:rsidP="56C14A11">
      <w:pPr>
        <w:pStyle w:val="Paragraaftekst"/>
        <w:ind w:left="1418" w:hanging="567"/>
        <w:rPr>
          <w:rFonts w:ascii="Segoe UI" w:hAnsi="Segoe UI" w:cs="Segoe UI"/>
        </w:rPr>
      </w:pPr>
      <w:bookmarkStart w:id="626" w:name="_Toc530407610"/>
      <w:r w:rsidRPr="006834BA">
        <w:rPr>
          <w:rFonts w:ascii="Segoe UI" w:hAnsi="Segoe UI" w:cs="Segoe UI"/>
        </w:rPr>
        <w:t>2.</w:t>
      </w:r>
      <w:r w:rsidRPr="006834BA">
        <w:rPr>
          <w:rFonts w:ascii="Segoe UI" w:hAnsi="Segoe UI" w:cs="Segoe UI"/>
        </w:rPr>
        <w:tab/>
        <w:t>Er wordt door een leerling of ouder ervoor gezorgd dat er een medewerker van school bij wordt gehaald. Deze medewerker ontfermt zich over de leerling en zorgt voor een rustige en kalme situatie.</w:t>
      </w:r>
      <w:bookmarkEnd w:id="626"/>
      <w:r w:rsidRPr="006834BA">
        <w:rPr>
          <w:rFonts w:ascii="Segoe UI" w:hAnsi="Segoe UI" w:cs="Segoe UI"/>
        </w:rPr>
        <w:t xml:space="preserve"> </w:t>
      </w:r>
    </w:p>
    <w:p w14:paraId="3AA42B7E" w14:textId="77777777" w:rsidR="00675773" w:rsidRPr="006834BA" w:rsidRDefault="00675773" w:rsidP="56C14A11">
      <w:pPr>
        <w:pStyle w:val="Paragraaftekst"/>
        <w:ind w:left="1418" w:hanging="567"/>
        <w:rPr>
          <w:rFonts w:ascii="Segoe UI" w:hAnsi="Segoe UI" w:cs="Segoe UI"/>
        </w:rPr>
      </w:pPr>
      <w:bookmarkStart w:id="627" w:name="_Toc530407611"/>
      <w:r w:rsidRPr="006834BA">
        <w:rPr>
          <w:rFonts w:ascii="Segoe UI" w:hAnsi="Segoe UI" w:cs="Segoe UI"/>
        </w:rPr>
        <w:t>3.</w:t>
      </w:r>
      <w:r w:rsidRPr="006834BA">
        <w:rPr>
          <w:rFonts w:ascii="Segoe UI" w:hAnsi="Segoe UI" w:cs="Segoe UI"/>
        </w:rPr>
        <w:tab/>
        <w:t>De medewerker van school schat de ernst van de situatie in en probeert de gewonde leerling op zijn/haar gemak te stellen. Indien nodig wordt er een BHV-er gewaarschuwd. De BHV-er schat de situatie in en bekijkt welke hulp er geboden kan en moet worden.</w:t>
      </w:r>
      <w:bookmarkEnd w:id="627"/>
    </w:p>
    <w:p w14:paraId="47255C7C" w14:textId="77777777" w:rsidR="00675773" w:rsidRPr="006834BA" w:rsidRDefault="00675773" w:rsidP="56C14A11">
      <w:pPr>
        <w:pStyle w:val="Paragraaftekst"/>
        <w:ind w:left="1418" w:hanging="567"/>
        <w:rPr>
          <w:rFonts w:ascii="Segoe UI" w:hAnsi="Segoe UI" w:cs="Segoe UI"/>
        </w:rPr>
      </w:pPr>
      <w:bookmarkStart w:id="628" w:name="_Toc530407612"/>
      <w:r w:rsidRPr="006834BA">
        <w:rPr>
          <w:rFonts w:ascii="Segoe UI" w:hAnsi="Segoe UI" w:cs="Segoe UI"/>
        </w:rPr>
        <w:t>4.</w:t>
      </w:r>
      <w:r w:rsidRPr="006834BA">
        <w:rPr>
          <w:rFonts w:ascii="Segoe UI" w:hAnsi="Segoe UI" w:cs="Segoe UI"/>
        </w:rPr>
        <w:tab/>
        <w:t>Indien de situatie dusdanig ernstig is, wordt zo snel mogelijk 112 gebeld. De BHV-er blijft zelf bij de leerling, maar er wordt via een medeleerling, ouder, leerkracht of mobiele telefoon contact gezocht met een collega binnen school. Ook wordt de directie van het ongeval op de hoogte gebracht. Ook ouders dienen zo spoedig mogelijk op de hoogte te worden gebracht.</w:t>
      </w:r>
      <w:bookmarkEnd w:id="628"/>
      <w:r w:rsidRPr="006834BA">
        <w:rPr>
          <w:rFonts w:ascii="Segoe UI" w:hAnsi="Segoe UI" w:cs="Segoe UI"/>
        </w:rPr>
        <w:t xml:space="preserve"> </w:t>
      </w:r>
    </w:p>
    <w:p w14:paraId="7F59E778" w14:textId="77777777" w:rsidR="00675773" w:rsidRPr="006834BA" w:rsidRDefault="00675773" w:rsidP="56C14A11">
      <w:pPr>
        <w:pStyle w:val="Paragraaftekst"/>
        <w:ind w:left="1418" w:hanging="567"/>
        <w:rPr>
          <w:rFonts w:ascii="Segoe UI" w:hAnsi="Segoe UI" w:cs="Segoe UI"/>
        </w:rPr>
      </w:pPr>
      <w:bookmarkStart w:id="629" w:name="_Toc530407613"/>
      <w:r w:rsidRPr="006834BA">
        <w:rPr>
          <w:rFonts w:ascii="Segoe UI" w:hAnsi="Segoe UI" w:cs="Segoe UI"/>
        </w:rPr>
        <w:t>5.</w:t>
      </w:r>
      <w:r w:rsidRPr="006834BA">
        <w:rPr>
          <w:rFonts w:ascii="Segoe UI" w:hAnsi="Segoe UI" w:cs="Segoe UI"/>
        </w:rPr>
        <w:tab/>
        <w:t>Bij bezoek aan een arts of ziekenhuis dient het slachtoffer begeleid te worden door een medewerker of ouder van school. Ook nu worden de ouders z.s.m. op de hoogte gebracht en hen wordt gevraagd de taak van de schoolbegeleiding bij de arts of in het ziekenhuis over te nemen.</w:t>
      </w:r>
      <w:bookmarkEnd w:id="629"/>
      <w:r w:rsidRPr="006834BA">
        <w:rPr>
          <w:rFonts w:ascii="Segoe UI" w:hAnsi="Segoe UI" w:cs="Segoe UI"/>
        </w:rPr>
        <w:t xml:space="preserve">  </w:t>
      </w:r>
    </w:p>
    <w:p w14:paraId="3711F269" w14:textId="77777777" w:rsidR="00675773" w:rsidRPr="006834BA" w:rsidRDefault="00675773" w:rsidP="56C14A11">
      <w:pPr>
        <w:pStyle w:val="Paragraaftekst"/>
        <w:ind w:left="1418" w:hanging="567"/>
        <w:rPr>
          <w:rFonts w:ascii="Segoe UI" w:hAnsi="Segoe UI" w:cs="Segoe UI"/>
        </w:rPr>
      </w:pPr>
      <w:bookmarkStart w:id="630" w:name="_Toc530407614"/>
      <w:r w:rsidRPr="006834BA">
        <w:rPr>
          <w:rFonts w:ascii="Segoe UI" w:hAnsi="Segoe UI" w:cs="Segoe UI"/>
        </w:rPr>
        <w:t>6.</w:t>
      </w:r>
      <w:r w:rsidRPr="006834BA">
        <w:rPr>
          <w:rFonts w:ascii="Segoe UI" w:hAnsi="Segoe UI" w:cs="Segoe UI"/>
        </w:rPr>
        <w:tab/>
        <w:t>Indien dit gebeurt tijdens een activiteit buiten school wijs dan bij voorkeur een begeleidende ouder aan in verband met de verantwoordelijkheid voor de groep.</w:t>
      </w:r>
      <w:bookmarkEnd w:id="630"/>
      <w:r w:rsidRPr="006834BA">
        <w:rPr>
          <w:rFonts w:ascii="Segoe UI" w:hAnsi="Segoe UI" w:cs="Segoe UI"/>
        </w:rPr>
        <w:t xml:space="preserve"> </w:t>
      </w:r>
    </w:p>
    <w:p w14:paraId="468D7DE3" w14:textId="7C7461FE" w:rsidR="00675773" w:rsidRPr="006834BA" w:rsidRDefault="00675773" w:rsidP="56C14A11">
      <w:pPr>
        <w:pStyle w:val="Paragraaftekst"/>
        <w:ind w:left="1418" w:hanging="567"/>
        <w:rPr>
          <w:rFonts w:ascii="Segoe UI" w:hAnsi="Segoe UI" w:cs="Segoe UI"/>
        </w:rPr>
      </w:pPr>
      <w:bookmarkStart w:id="631" w:name="_Toc530407615"/>
      <w:r w:rsidRPr="006834BA">
        <w:rPr>
          <w:rFonts w:ascii="Segoe UI" w:hAnsi="Segoe UI" w:cs="Segoe UI"/>
        </w:rPr>
        <w:t>7.</w:t>
      </w:r>
      <w:r w:rsidRPr="006834BA">
        <w:rPr>
          <w:rFonts w:ascii="Segoe UI" w:hAnsi="Segoe UI" w:cs="Segoe UI"/>
        </w:rPr>
        <w:tab/>
        <w:t xml:space="preserve">Indien de situatie niet acuut is, beoordeelt de leerkracht, ouder of BHV-er de verwondingen van de leerling. Er bevindt zich een verbandtrommel in de </w:t>
      </w:r>
      <w:r w:rsidR="059ECDA1" w:rsidRPr="006834BA">
        <w:rPr>
          <w:rFonts w:ascii="Segoe UI" w:hAnsi="Segoe UI" w:cs="Segoe UI"/>
        </w:rPr>
        <w:t>keuken</w:t>
      </w:r>
      <w:r w:rsidRPr="006834BA">
        <w:rPr>
          <w:rFonts w:ascii="Segoe UI" w:hAnsi="Segoe UI" w:cs="Segoe UI"/>
        </w:rPr>
        <w:t>, in de directiekamer, in het speellokaal en in elk lokaal afzonderlijk. De voorraad voor de verbandtrommels bevindt zich in de keuken op de benedenverdieping.</w:t>
      </w:r>
      <w:bookmarkEnd w:id="631"/>
      <w:r w:rsidRPr="006834BA">
        <w:rPr>
          <w:rFonts w:ascii="Segoe UI" w:hAnsi="Segoe UI" w:cs="Segoe UI"/>
        </w:rPr>
        <w:t xml:space="preserve"> </w:t>
      </w:r>
    </w:p>
    <w:p w14:paraId="3D233BD7" w14:textId="77777777" w:rsidR="00675773" w:rsidRPr="006834BA" w:rsidRDefault="00675773" w:rsidP="56C14A11">
      <w:pPr>
        <w:pStyle w:val="Paragraaftekst"/>
        <w:ind w:left="1418" w:hanging="567"/>
        <w:rPr>
          <w:rFonts w:ascii="Segoe UI" w:hAnsi="Segoe UI" w:cs="Segoe UI"/>
        </w:rPr>
      </w:pPr>
      <w:bookmarkStart w:id="632" w:name="_Toc530407616"/>
      <w:r w:rsidRPr="006834BA">
        <w:rPr>
          <w:rFonts w:ascii="Segoe UI" w:hAnsi="Segoe UI" w:cs="Segoe UI"/>
        </w:rPr>
        <w:t>8.</w:t>
      </w:r>
      <w:r w:rsidRPr="006834BA">
        <w:rPr>
          <w:rFonts w:ascii="Segoe UI" w:hAnsi="Segoe UI" w:cs="Segoe UI"/>
        </w:rPr>
        <w:tab/>
        <w:t>Indien de leerling geholpen kan worden op school en de verwondingen meevallen, kan de leerling gewoon op school blijven. Afhankelijk van de ernst van de verwonding(en) worden de ouders door de groepsleerkracht ingelicht.</w:t>
      </w:r>
      <w:bookmarkEnd w:id="632"/>
      <w:r w:rsidRPr="006834BA">
        <w:rPr>
          <w:rFonts w:ascii="Segoe UI" w:hAnsi="Segoe UI" w:cs="Segoe UI"/>
        </w:rPr>
        <w:t xml:space="preserve"> </w:t>
      </w:r>
    </w:p>
    <w:p w14:paraId="0BBB80CC" w14:textId="31974F66" w:rsidR="00675773" w:rsidRPr="006834BA" w:rsidRDefault="00675773" w:rsidP="56C14A11">
      <w:pPr>
        <w:pStyle w:val="Paragraaftekst"/>
        <w:ind w:left="1418" w:hanging="567"/>
        <w:rPr>
          <w:rFonts w:ascii="Segoe UI" w:hAnsi="Segoe UI" w:cs="Segoe UI"/>
        </w:rPr>
      </w:pPr>
      <w:bookmarkStart w:id="633" w:name="_Toc530407617"/>
      <w:r w:rsidRPr="006834BA">
        <w:rPr>
          <w:rFonts w:ascii="Segoe UI" w:hAnsi="Segoe UI" w:cs="Segoe UI"/>
        </w:rPr>
        <w:t>9.</w:t>
      </w:r>
      <w:r w:rsidRPr="006834BA">
        <w:rPr>
          <w:rFonts w:ascii="Segoe UI" w:hAnsi="Segoe UI" w:cs="Segoe UI"/>
        </w:rPr>
        <w:tab/>
        <w:t>Ongevallen die een uitgebreide verzorging nodig hebben (meer dan een pleister) dienen altijd in de ongevallenregistratie te worden vermeld. Deze kunnen mondeling, schriftelijk of via mail worden gemeld bij de directie van school. Op school is een ongevallenregistratie</w:t>
      </w:r>
      <w:r w:rsidR="1F4E39C0" w:rsidRPr="006834BA">
        <w:rPr>
          <w:rFonts w:ascii="Segoe UI" w:hAnsi="Segoe UI" w:cs="Segoe UI"/>
        </w:rPr>
        <w:t xml:space="preserve"> (logboek in PlanB2)</w:t>
      </w:r>
      <w:r w:rsidRPr="006834BA">
        <w:rPr>
          <w:rFonts w:ascii="Segoe UI" w:hAnsi="Segoe UI" w:cs="Segoe UI"/>
        </w:rPr>
        <w:t xml:space="preserve"> aanwezig.</w:t>
      </w:r>
      <w:bookmarkEnd w:id="633"/>
      <w:r w:rsidRPr="006834BA">
        <w:rPr>
          <w:rFonts w:ascii="Segoe UI" w:hAnsi="Segoe UI" w:cs="Segoe UI"/>
        </w:rPr>
        <w:t xml:space="preserve"> </w:t>
      </w:r>
    </w:p>
    <w:p w14:paraId="3348D5D8" w14:textId="77777777" w:rsidR="00675773" w:rsidRPr="006834BA" w:rsidRDefault="00675773" w:rsidP="56C14A11">
      <w:pPr>
        <w:pStyle w:val="Paragraaftekst"/>
        <w:ind w:left="1418" w:hanging="567"/>
        <w:rPr>
          <w:rFonts w:ascii="Segoe UI" w:hAnsi="Segoe UI" w:cs="Segoe UI"/>
        </w:rPr>
      </w:pPr>
      <w:bookmarkStart w:id="634" w:name="_Toc530407618"/>
      <w:r w:rsidRPr="006834BA">
        <w:rPr>
          <w:rFonts w:ascii="Segoe UI" w:hAnsi="Segoe UI" w:cs="Segoe UI"/>
        </w:rPr>
        <w:lastRenderedPageBreak/>
        <w:t>10.</w:t>
      </w:r>
      <w:r w:rsidRPr="006834BA">
        <w:rPr>
          <w:rFonts w:ascii="Segoe UI" w:hAnsi="Segoe UI" w:cs="Segoe UI"/>
        </w:rPr>
        <w:tab/>
        <w:t>De directie beoordeelt het ongeval en de plek van het ongeval. De directie draagt zorg voor eventuele vervolgstappen om vergelijkbare ongevallen in de toekomst te voorkomen</w:t>
      </w:r>
      <w:bookmarkEnd w:id="634"/>
    </w:p>
    <w:p w14:paraId="0C40A11B" w14:textId="77777777" w:rsidR="00675773" w:rsidRPr="006834BA" w:rsidRDefault="00675773" w:rsidP="56C14A11">
      <w:pPr>
        <w:pStyle w:val="Paragraaftekst"/>
        <w:rPr>
          <w:rFonts w:ascii="Segoe UI" w:hAnsi="Segoe UI" w:cs="Segoe UI"/>
        </w:rPr>
      </w:pPr>
    </w:p>
    <w:p w14:paraId="26712FEC" w14:textId="77777777" w:rsidR="00675773" w:rsidRPr="006834BA" w:rsidRDefault="00675773" w:rsidP="56C14A11">
      <w:pPr>
        <w:pStyle w:val="Paragraaftekst"/>
        <w:rPr>
          <w:rFonts w:ascii="Segoe UI" w:hAnsi="Segoe UI" w:cs="Segoe UI"/>
        </w:rPr>
      </w:pPr>
      <w:bookmarkStart w:id="635" w:name="_Toc530407619"/>
      <w:r w:rsidRPr="006834BA">
        <w:rPr>
          <w:rFonts w:ascii="Segoe UI" w:hAnsi="Segoe UI" w:cs="Segoe UI"/>
        </w:rPr>
        <w:t>Algemene opmerkingen:</w:t>
      </w:r>
      <w:bookmarkEnd w:id="635"/>
    </w:p>
    <w:p w14:paraId="5F484387" w14:textId="77777777" w:rsidR="00675773" w:rsidRPr="006834BA" w:rsidRDefault="00675773" w:rsidP="56C14A11">
      <w:pPr>
        <w:pStyle w:val="Paragraaftekst"/>
        <w:numPr>
          <w:ilvl w:val="0"/>
          <w:numId w:val="39"/>
        </w:numPr>
        <w:rPr>
          <w:rFonts w:ascii="Segoe UI" w:hAnsi="Segoe UI" w:cs="Segoe UI"/>
        </w:rPr>
      </w:pPr>
      <w:bookmarkStart w:id="636" w:name="_Toc530407620"/>
      <w:r w:rsidRPr="006834BA">
        <w:rPr>
          <w:rFonts w:ascii="Segoe UI" w:hAnsi="Segoe UI" w:cs="Segoe UI"/>
        </w:rPr>
        <w:t>Handel doortastend.</w:t>
      </w:r>
      <w:bookmarkEnd w:id="636"/>
      <w:r w:rsidRPr="006834BA">
        <w:rPr>
          <w:rFonts w:ascii="Segoe UI" w:hAnsi="Segoe UI" w:cs="Segoe UI"/>
        </w:rPr>
        <w:t xml:space="preserve"> </w:t>
      </w:r>
    </w:p>
    <w:p w14:paraId="7253873A" w14:textId="77777777" w:rsidR="00675773" w:rsidRPr="006834BA" w:rsidRDefault="00675773" w:rsidP="56C14A11">
      <w:pPr>
        <w:pStyle w:val="Paragraaftekst"/>
        <w:numPr>
          <w:ilvl w:val="0"/>
          <w:numId w:val="36"/>
        </w:numPr>
        <w:rPr>
          <w:rFonts w:ascii="Segoe UI" w:hAnsi="Segoe UI" w:cs="Segoe UI"/>
        </w:rPr>
      </w:pPr>
      <w:bookmarkStart w:id="637" w:name="_Toc530407621"/>
      <w:r w:rsidRPr="006834BA">
        <w:rPr>
          <w:rFonts w:ascii="Segoe UI" w:hAnsi="Segoe UI" w:cs="Segoe UI"/>
        </w:rPr>
        <w:t>De BHV-er, die als eerste aanwezig was op de plaats van het ongeval, geeft instructies, totdat er is afgesproken wie vervolgstappen onderneemt.</w:t>
      </w:r>
      <w:bookmarkEnd w:id="637"/>
      <w:r w:rsidRPr="006834BA">
        <w:rPr>
          <w:rFonts w:ascii="Segoe UI" w:hAnsi="Segoe UI" w:cs="Segoe UI"/>
        </w:rPr>
        <w:t xml:space="preserve">  </w:t>
      </w:r>
    </w:p>
    <w:p w14:paraId="0977BF93" w14:textId="77777777" w:rsidR="00675773" w:rsidRPr="006834BA" w:rsidRDefault="00675773" w:rsidP="56C14A11">
      <w:pPr>
        <w:pStyle w:val="Paragraaftekst"/>
        <w:numPr>
          <w:ilvl w:val="0"/>
          <w:numId w:val="36"/>
        </w:numPr>
        <w:rPr>
          <w:rFonts w:ascii="Segoe UI" w:hAnsi="Segoe UI" w:cs="Segoe UI"/>
        </w:rPr>
      </w:pPr>
      <w:bookmarkStart w:id="638" w:name="_Toc530407622"/>
      <w:r w:rsidRPr="006834BA">
        <w:rPr>
          <w:rFonts w:ascii="Segoe UI" w:hAnsi="Segoe UI" w:cs="Segoe UI"/>
        </w:rPr>
        <w:t>Neem maatregelen om controle over je eigen groep te houden (bv door ze op</w:t>
      </w:r>
      <w:bookmarkEnd w:id="638"/>
      <w:r w:rsidRPr="006834BA">
        <w:rPr>
          <w:rFonts w:ascii="Segoe UI" w:hAnsi="Segoe UI" w:cs="Segoe UI"/>
        </w:rPr>
        <w:t xml:space="preserve"> </w:t>
      </w:r>
    </w:p>
    <w:p w14:paraId="51FD157C" w14:textId="77777777" w:rsidR="00675773" w:rsidRPr="006834BA" w:rsidRDefault="00675773" w:rsidP="56C14A11">
      <w:pPr>
        <w:pStyle w:val="Paragraaftekst"/>
        <w:numPr>
          <w:ilvl w:val="0"/>
          <w:numId w:val="36"/>
        </w:numPr>
        <w:rPr>
          <w:rFonts w:ascii="Segoe UI" w:hAnsi="Segoe UI" w:cs="Segoe UI"/>
        </w:rPr>
      </w:pPr>
      <w:bookmarkStart w:id="639" w:name="_Toc530407623"/>
      <w:r w:rsidRPr="006834BA">
        <w:rPr>
          <w:rFonts w:ascii="Segoe UI" w:hAnsi="Segoe UI" w:cs="Segoe UI"/>
        </w:rPr>
        <w:t>een door jou aangewezen plaats te laten zitten)</w:t>
      </w:r>
      <w:bookmarkEnd w:id="639"/>
      <w:r w:rsidRPr="006834BA">
        <w:rPr>
          <w:rFonts w:ascii="Segoe UI" w:hAnsi="Segoe UI" w:cs="Segoe UI"/>
        </w:rPr>
        <w:t xml:space="preserve"> </w:t>
      </w:r>
    </w:p>
    <w:p w14:paraId="752E20E4" w14:textId="77777777" w:rsidR="00675773" w:rsidRPr="006834BA" w:rsidRDefault="00675773" w:rsidP="56C14A11">
      <w:pPr>
        <w:pStyle w:val="Paragraaftekst"/>
        <w:numPr>
          <w:ilvl w:val="0"/>
          <w:numId w:val="36"/>
        </w:numPr>
        <w:rPr>
          <w:rFonts w:ascii="Segoe UI" w:hAnsi="Segoe UI" w:cs="Segoe UI"/>
        </w:rPr>
      </w:pPr>
      <w:bookmarkStart w:id="640" w:name="_Toc530407624"/>
      <w:r w:rsidRPr="006834BA">
        <w:rPr>
          <w:rFonts w:ascii="Segoe UI" w:hAnsi="Segoe UI" w:cs="Segoe UI"/>
        </w:rPr>
        <w:t>Neem bij een bezoek buiten school altijd een mobiele telefoon mee. Ook de noodregistratieformulieren dienen meegenomen te worden, zodat ouders direct gebeld kunnen worden indien dit nodig is.</w:t>
      </w:r>
      <w:bookmarkEnd w:id="640"/>
      <w:r w:rsidRPr="006834BA">
        <w:rPr>
          <w:rFonts w:ascii="Segoe UI" w:hAnsi="Segoe UI" w:cs="Segoe UI"/>
        </w:rPr>
        <w:t xml:space="preserve"> </w:t>
      </w:r>
    </w:p>
    <w:p w14:paraId="05B0CBC9" w14:textId="77777777" w:rsidR="00675773" w:rsidRPr="006834BA" w:rsidRDefault="00675773" w:rsidP="56C14A11">
      <w:pPr>
        <w:pStyle w:val="Paragraaftekst"/>
        <w:numPr>
          <w:ilvl w:val="0"/>
          <w:numId w:val="36"/>
        </w:numPr>
        <w:rPr>
          <w:rFonts w:ascii="Segoe UI" w:hAnsi="Segoe UI" w:cs="Segoe UI"/>
        </w:rPr>
      </w:pPr>
      <w:bookmarkStart w:id="641" w:name="_Toc530407625"/>
      <w:r w:rsidRPr="006834BA">
        <w:rPr>
          <w:rFonts w:ascii="Segoe UI" w:hAnsi="Segoe UI" w:cs="Segoe UI"/>
        </w:rPr>
        <w:t>Neem na het ongeval, als het kind weer thuis is, contact op met de ouders, om te informeren naar de stand van zaken (toon belangstelling)</w:t>
      </w:r>
      <w:bookmarkEnd w:id="641"/>
      <w:r w:rsidRPr="006834BA">
        <w:rPr>
          <w:rFonts w:ascii="Segoe UI" w:hAnsi="Segoe UI" w:cs="Segoe UI"/>
        </w:rPr>
        <w:t xml:space="preserve"> </w:t>
      </w:r>
    </w:p>
    <w:p w14:paraId="6A86825C" w14:textId="77777777" w:rsidR="00675773" w:rsidRPr="006834BA" w:rsidRDefault="00675773" w:rsidP="56C14A11">
      <w:pPr>
        <w:pStyle w:val="Paragraaftekst"/>
        <w:numPr>
          <w:ilvl w:val="0"/>
          <w:numId w:val="36"/>
        </w:numPr>
        <w:rPr>
          <w:rFonts w:ascii="Segoe UI" w:hAnsi="Segoe UI" w:cs="Segoe UI"/>
        </w:rPr>
      </w:pPr>
      <w:bookmarkStart w:id="642" w:name="_Toc530407626"/>
      <w:r w:rsidRPr="006834BA">
        <w:rPr>
          <w:rFonts w:ascii="Segoe UI" w:hAnsi="Segoe UI" w:cs="Segoe UI"/>
        </w:rPr>
        <w:t>De directie en leerkrachten registreert alle ongevallen. Er is een aparte registratie voor ongevallen op de L-schijf van school.</w:t>
      </w:r>
      <w:bookmarkEnd w:id="642"/>
    </w:p>
    <w:p w14:paraId="4543E0EF" w14:textId="77777777" w:rsidR="002C39D8" w:rsidRPr="006834BA" w:rsidRDefault="00675773" w:rsidP="56C14A11">
      <w:pPr>
        <w:pStyle w:val="Paragraaftekst"/>
        <w:numPr>
          <w:ilvl w:val="0"/>
          <w:numId w:val="36"/>
        </w:numPr>
        <w:rPr>
          <w:rFonts w:ascii="Segoe UI" w:hAnsi="Segoe UI" w:cs="Segoe UI"/>
        </w:rPr>
      </w:pPr>
      <w:bookmarkStart w:id="643" w:name="_Toc530407627"/>
      <w:r w:rsidRPr="006834BA">
        <w:rPr>
          <w:rFonts w:ascii="Segoe UI" w:hAnsi="Segoe UI" w:cs="Segoe UI"/>
        </w:rPr>
        <w:t>De directie verricht nader onderzoek naar aanleiding van het ongeval.</w:t>
      </w:r>
      <w:bookmarkEnd w:id="643"/>
    </w:p>
    <w:p w14:paraId="5818FEAC" w14:textId="77777777" w:rsidR="000C2298" w:rsidRPr="006834BA" w:rsidRDefault="000C2298" w:rsidP="56C14A11">
      <w:pPr>
        <w:rPr>
          <w:rFonts w:ascii="Segoe UI" w:hAnsi="Segoe UI" w:cs="Segoe UI"/>
          <w:sz w:val="22"/>
          <w:szCs w:val="22"/>
        </w:rPr>
      </w:pPr>
    </w:p>
    <w:p w14:paraId="51EF021F" w14:textId="77777777" w:rsidR="000C2298" w:rsidRPr="006834BA" w:rsidRDefault="000C2298" w:rsidP="56C14A11">
      <w:pPr>
        <w:rPr>
          <w:rFonts w:ascii="Segoe UI" w:hAnsi="Segoe UI" w:cs="Segoe UI"/>
          <w:sz w:val="22"/>
          <w:szCs w:val="22"/>
        </w:rPr>
      </w:pPr>
    </w:p>
    <w:p w14:paraId="59313FD8" w14:textId="77777777" w:rsidR="00675773" w:rsidRPr="006834BA" w:rsidRDefault="00675773" w:rsidP="001457A7">
      <w:pPr>
        <w:pStyle w:val="Paragraaf"/>
      </w:pPr>
      <w:bookmarkStart w:id="644" w:name="_Toc506824649"/>
      <w:bookmarkStart w:id="645" w:name="_Toc530407628"/>
      <w:bookmarkStart w:id="646" w:name="_Toc530407913"/>
      <w:r w:rsidRPr="006834BA">
        <w:t>Ziekmelding</w:t>
      </w:r>
      <w:bookmarkEnd w:id="644"/>
      <w:bookmarkEnd w:id="645"/>
      <w:bookmarkEnd w:id="646"/>
    </w:p>
    <w:p w14:paraId="516B207A" w14:textId="77777777" w:rsidR="00675773" w:rsidRPr="006834BA" w:rsidRDefault="00675773" w:rsidP="56C14A11">
      <w:pPr>
        <w:pStyle w:val="Paragraaftekst"/>
        <w:rPr>
          <w:rFonts w:ascii="Segoe UI" w:hAnsi="Segoe UI" w:cs="Segoe UI"/>
        </w:rPr>
      </w:pPr>
      <w:bookmarkStart w:id="647" w:name="_Toc530407629"/>
      <w:r w:rsidRPr="006834BA">
        <w:rPr>
          <w:rFonts w:ascii="Segoe UI" w:hAnsi="Segoe UI" w:cs="Segoe UI"/>
        </w:rPr>
        <w:t>Als een kind ziek is, willen wij dat liefst telefonisch horen. Het is de bedoeling dat ouders de ziek- afwezigheidsmelding tussen 08.00 en 08.25 uur doorgeven. Wij gaan ervan uit, dat een bezoek aan dokter, tandarts of orthodontist zoveel mogelijk buiten de schooltijden plaatsvindt.</w:t>
      </w:r>
      <w:bookmarkEnd w:id="647"/>
    </w:p>
    <w:p w14:paraId="15C9CE73" w14:textId="77777777" w:rsidR="00675773" w:rsidRPr="006834BA" w:rsidRDefault="00675773" w:rsidP="001457A7">
      <w:pPr>
        <w:pStyle w:val="Paragraaf"/>
        <w:numPr>
          <w:ilvl w:val="0"/>
          <w:numId w:val="0"/>
        </w:numPr>
      </w:pPr>
    </w:p>
    <w:p w14:paraId="7A01DB5B" w14:textId="77777777" w:rsidR="001A58EE" w:rsidRPr="006834BA" w:rsidRDefault="001A58EE" w:rsidP="56C14A11">
      <w:pPr>
        <w:pStyle w:val="Paragraaftekst"/>
        <w:rPr>
          <w:rFonts w:ascii="Segoe UI" w:hAnsi="Segoe UI" w:cs="Segoe UI"/>
        </w:rPr>
      </w:pPr>
    </w:p>
    <w:p w14:paraId="34491A23" w14:textId="77777777" w:rsidR="003821D4" w:rsidRPr="006834BA" w:rsidRDefault="003821D4" w:rsidP="001457A7">
      <w:pPr>
        <w:pStyle w:val="Paragraaf"/>
      </w:pPr>
      <w:bookmarkStart w:id="648" w:name="_Toc506824650"/>
      <w:bookmarkStart w:id="649" w:name="_Toc530407630"/>
      <w:bookmarkStart w:id="650" w:name="_Toc530407914"/>
      <w:r w:rsidRPr="006834BA">
        <w:t xml:space="preserve">Ziekte van leerlingen </w:t>
      </w:r>
      <w:r w:rsidR="00675773" w:rsidRPr="006834BA">
        <w:t>onder schooltijd</w:t>
      </w:r>
      <w:bookmarkEnd w:id="648"/>
      <w:bookmarkEnd w:id="649"/>
      <w:bookmarkEnd w:id="650"/>
    </w:p>
    <w:p w14:paraId="737C6FBA" w14:textId="77777777" w:rsidR="003821D4" w:rsidRPr="006834BA" w:rsidRDefault="003821D4" w:rsidP="56C14A11">
      <w:pPr>
        <w:pStyle w:val="Paragraaftekst"/>
        <w:jc w:val="both"/>
        <w:rPr>
          <w:rFonts w:ascii="Segoe UI" w:hAnsi="Segoe UI" w:cs="Segoe UI"/>
        </w:rPr>
      </w:pPr>
      <w:bookmarkStart w:id="651" w:name="_Toc530407631"/>
      <w:r w:rsidRPr="006834BA">
        <w:rPr>
          <w:rFonts w:ascii="Segoe UI" w:hAnsi="Segoe UI" w:cs="Segoe UI"/>
        </w:rPr>
        <w:t>Leerlingen van onze school kunnen tijdens of buiten schooltijd ziek worden. Indien een leerling tijdens schooltijd ziek wordt, beoordeelt de leerkracht (eventueel na overleg met de ouders/ verzorgers) of de leerling naar huis moet/mag. Indien dit gewenst is worden de volgende stappen ondernomen:</w:t>
      </w:r>
      <w:bookmarkEnd w:id="651"/>
      <w:r w:rsidRPr="006834BA">
        <w:rPr>
          <w:rFonts w:ascii="Segoe UI" w:hAnsi="Segoe UI" w:cs="Segoe UI"/>
        </w:rPr>
        <w:t xml:space="preserve">  </w:t>
      </w:r>
    </w:p>
    <w:p w14:paraId="07D7298F" w14:textId="77777777" w:rsidR="003821D4" w:rsidRPr="006834BA" w:rsidRDefault="003821D4" w:rsidP="56C14A11">
      <w:pPr>
        <w:pStyle w:val="Opsom1"/>
        <w:numPr>
          <w:ilvl w:val="0"/>
          <w:numId w:val="38"/>
        </w:numPr>
        <w:jc w:val="both"/>
        <w:rPr>
          <w:rFonts w:ascii="Segoe UI" w:hAnsi="Segoe UI" w:cs="Segoe UI"/>
        </w:rPr>
      </w:pPr>
      <w:r w:rsidRPr="006834BA">
        <w:rPr>
          <w:rFonts w:ascii="Segoe UI" w:hAnsi="Segoe UI" w:cs="Segoe UI"/>
        </w:rPr>
        <w:t xml:space="preserve">Ouders/verzorgers worden ingelicht en gevraagd of zij hun kind kunnen komen ophalen of laten ophalen. </w:t>
      </w:r>
    </w:p>
    <w:p w14:paraId="64621782" w14:textId="77777777" w:rsidR="003821D4" w:rsidRPr="006834BA" w:rsidRDefault="003821D4" w:rsidP="56C14A11">
      <w:pPr>
        <w:pStyle w:val="Opsom1"/>
        <w:numPr>
          <w:ilvl w:val="0"/>
          <w:numId w:val="38"/>
        </w:numPr>
        <w:rPr>
          <w:rFonts w:ascii="Segoe UI" w:hAnsi="Segoe UI" w:cs="Segoe UI"/>
        </w:rPr>
      </w:pPr>
      <w:r w:rsidRPr="006834BA">
        <w:rPr>
          <w:rFonts w:ascii="Segoe UI" w:hAnsi="Segoe UI" w:cs="Segoe UI"/>
        </w:rPr>
        <w:t>Indien ouders/verzorgers aangeven dat zij zelf niet kunnen komen, wordt er vanuit school gevraagd naar een andere opvangmogelijkheid. Hierbij kan gedacht worden aan opa’s en oma’s, buren etc. Ouders regelen zelf deze opvangmogelijkheid.</w:t>
      </w:r>
    </w:p>
    <w:p w14:paraId="222CB7C9" w14:textId="77777777" w:rsidR="003E0AAC" w:rsidRPr="006834BA" w:rsidRDefault="003821D4" w:rsidP="56C14A11">
      <w:pPr>
        <w:pStyle w:val="Opsom1"/>
        <w:numPr>
          <w:ilvl w:val="0"/>
          <w:numId w:val="38"/>
        </w:numPr>
        <w:rPr>
          <w:rFonts w:ascii="Segoe UI" w:hAnsi="Segoe UI" w:cs="Segoe UI"/>
        </w:rPr>
      </w:pPr>
      <w:r w:rsidRPr="006834BA">
        <w:rPr>
          <w:rFonts w:ascii="Segoe UI" w:hAnsi="Segoe UI" w:cs="Segoe UI"/>
        </w:rPr>
        <w:t>Eventueel kan er gevraagd worden of het kind zelfstandig naar huis mag.</w:t>
      </w:r>
    </w:p>
    <w:p w14:paraId="28936087" w14:textId="77777777" w:rsidR="003821D4" w:rsidRPr="006834BA" w:rsidRDefault="003821D4" w:rsidP="56C14A11">
      <w:pPr>
        <w:pStyle w:val="Opsom1"/>
        <w:numPr>
          <w:ilvl w:val="0"/>
          <w:numId w:val="38"/>
        </w:numPr>
        <w:rPr>
          <w:rFonts w:ascii="Segoe UI" w:hAnsi="Segoe UI" w:cs="Segoe UI"/>
        </w:rPr>
      </w:pPr>
      <w:r w:rsidRPr="006834BA">
        <w:rPr>
          <w:rFonts w:ascii="Segoe UI" w:hAnsi="Segoe UI" w:cs="Segoe UI"/>
          <w:b/>
          <w:bCs/>
        </w:rPr>
        <w:t>Zelfstandig naar huis mag nooit zonder de toestemming van ouders.</w:t>
      </w:r>
    </w:p>
    <w:p w14:paraId="38EAF1F6" w14:textId="77777777" w:rsidR="003821D4" w:rsidRPr="006834BA" w:rsidRDefault="003821D4" w:rsidP="56C14A11">
      <w:pPr>
        <w:pStyle w:val="Opsom1"/>
        <w:numPr>
          <w:ilvl w:val="0"/>
          <w:numId w:val="38"/>
        </w:numPr>
        <w:rPr>
          <w:rFonts w:ascii="Segoe UI" w:hAnsi="Segoe UI" w:cs="Segoe UI"/>
        </w:rPr>
      </w:pPr>
      <w:r w:rsidRPr="006834BA">
        <w:rPr>
          <w:rFonts w:ascii="Segoe UI" w:hAnsi="Segoe UI" w:cs="Segoe UI"/>
        </w:rPr>
        <w:t xml:space="preserve">Leerlingen die wachten op hun ouders/verzorgers doen dit in hun eigen groep of worden apart opgevangen in de </w:t>
      </w:r>
      <w:r w:rsidR="00013B3E" w:rsidRPr="006834BA">
        <w:rPr>
          <w:rFonts w:ascii="Segoe UI" w:hAnsi="Segoe UI" w:cs="Segoe UI"/>
        </w:rPr>
        <w:t>leraren</w:t>
      </w:r>
      <w:r w:rsidRPr="006834BA">
        <w:rPr>
          <w:rFonts w:ascii="Segoe UI" w:hAnsi="Segoe UI" w:cs="Segoe UI"/>
        </w:rPr>
        <w:t xml:space="preserve">kamer. </w:t>
      </w:r>
    </w:p>
    <w:p w14:paraId="285138D2" w14:textId="77777777" w:rsidR="003821D4" w:rsidRPr="006834BA" w:rsidRDefault="003821D4" w:rsidP="56C14A11">
      <w:pPr>
        <w:pStyle w:val="Opsom1"/>
        <w:numPr>
          <w:ilvl w:val="0"/>
          <w:numId w:val="38"/>
        </w:numPr>
        <w:jc w:val="both"/>
        <w:rPr>
          <w:rFonts w:ascii="Segoe UI" w:hAnsi="Segoe UI" w:cs="Segoe UI"/>
        </w:rPr>
      </w:pPr>
      <w:r w:rsidRPr="006834BA">
        <w:rPr>
          <w:rFonts w:ascii="Segoe UI" w:hAnsi="Segoe UI" w:cs="Segoe UI"/>
        </w:rPr>
        <w:t xml:space="preserve">Indien wij ouders/verzorgers niet kunnen bereiken, blijft de leerling op school, tot de schooltijd is afgelopen. </w:t>
      </w:r>
    </w:p>
    <w:p w14:paraId="4EFD8A95" w14:textId="77777777" w:rsidR="00603D30" w:rsidRPr="006834BA" w:rsidRDefault="003821D4" w:rsidP="56C14A11">
      <w:pPr>
        <w:pStyle w:val="Opsom1"/>
        <w:numPr>
          <w:ilvl w:val="0"/>
          <w:numId w:val="38"/>
        </w:numPr>
        <w:rPr>
          <w:rFonts w:ascii="Segoe UI" w:hAnsi="Segoe UI" w:cs="Segoe UI"/>
        </w:rPr>
      </w:pPr>
      <w:r w:rsidRPr="006834BA">
        <w:rPr>
          <w:rFonts w:ascii="Segoe UI" w:hAnsi="Segoe UI" w:cs="Segoe UI"/>
        </w:rPr>
        <w:lastRenderedPageBreak/>
        <w:t xml:space="preserve">Van alle leerlingen wordt het ziekteverzuim geregistreerd. Het kan voorkomen dat een kind regelmatig ziek is en dus een hoog ziekteverzuim vertoont. Een leerkracht kan dan contact opnemen met de ouders om hierover te praten, oorzaken op te sporen en er kan actie ondernomen worden om bij eventuele ontstane achterstanden zorg te bieden. </w:t>
      </w:r>
    </w:p>
    <w:p w14:paraId="6FBA5C1B" w14:textId="77777777" w:rsidR="0013406D" w:rsidRPr="006834BA" w:rsidRDefault="0013406D" w:rsidP="56C14A11">
      <w:pPr>
        <w:pStyle w:val="Opsom1"/>
        <w:numPr>
          <w:ilvl w:val="1"/>
          <w:numId w:val="0"/>
        </w:numPr>
        <w:ind w:left="908" w:hanging="454"/>
        <w:rPr>
          <w:rFonts w:ascii="Segoe UI" w:hAnsi="Segoe UI" w:cs="Segoe UI"/>
        </w:rPr>
      </w:pPr>
    </w:p>
    <w:p w14:paraId="5B6C59D0" w14:textId="77777777" w:rsidR="0013406D" w:rsidRPr="006834BA" w:rsidRDefault="0013406D" w:rsidP="56C14A11">
      <w:pPr>
        <w:pStyle w:val="Opsom1"/>
        <w:numPr>
          <w:ilvl w:val="1"/>
          <w:numId w:val="0"/>
        </w:numPr>
        <w:ind w:left="908" w:hanging="454"/>
        <w:rPr>
          <w:rFonts w:ascii="Segoe UI" w:hAnsi="Segoe UI" w:cs="Segoe UI"/>
          <w:b/>
          <w:bCs/>
        </w:rPr>
      </w:pPr>
      <w:r w:rsidRPr="006834BA">
        <w:rPr>
          <w:rFonts w:ascii="Segoe UI" w:hAnsi="Segoe UI" w:cs="Segoe UI"/>
          <w:b/>
          <w:bCs/>
        </w:rPr>
        <w:t>Medisch handelen op school</w:t>
      </w:r>
    </w:p>
    <w:p w14:paraId="42D87471" w14:textId="66071FBA" w:rsidR="0013406D" w:rsidRPr="006834BA" w:rsidRDefault="0013406D" w:rsidP="0081211F">
      <w:pPr>
        <w:pStyle w:val="Opsom1"/>
        <w:numPr>
          <w:ilvl w:val="1"/>
          <w:numId w:val="0"/>
        </w:numPr>
        <w:ind w:left="908" w:hanging="199"/>
        <w:rPr>
          <w:rFonts w:ascii="Segoe UI" w:hAnsi="Segoe UI" w:cs="Segoe UI"/>
        </w:rPr>
      </w:pPr>
      <w:r w:rsidRPr="006834BA">
        <w:rPr>
          <w:rFonts w:ascii="Segoe UI" w:hAnsi="Segoe UI" w:cs="Segoe UI"/>
        </w:rPr>
        <w:t>Natuurlijk voelt de school zich verantwoordelijk voor het welbevinden van uw kind en</w:t>
      </w:r>
      <w:r w:rsidR="0081211F">
        <w:rPr>
          <w:rFonts w:ascii="Segoe UI" w:hAnsi="Segoe UI" w:cs="Segoe UI"/>
        </w:rPr>
        <w:t xml:space="preserve"> </w:t>
      </w:r>
      <w:r w:rsidRPr="006834BA">
        <w:rPr>
          <w:rFonts w:ascii="Segoe UI" w:hAnsi="Segoe UI" w:cs="Segoe UI"/>
        </w:rPr>
        <w:t>voor een zo</w:t>
      </w:r>
      <w:r w:rsidR="0081211F">
        <w:rPr>
          <w:rFonts w:ascii="Segoe UI" w:hAnsi="Segoe UI" w:cs="Segoe UI"/>
        </w:rPr>
        <w:t xml:space="preserve"> </w:t>
      </w:r>
      <w:r w:rsidRPr="006834BA">
        <w:rPr>
          <w:rFonts w:ascii="Segoe UI" w:hAnsi="Segoe UI" w:cs="Segoe UI"/>
        </w:rPr>
        <w:t>optimaal mogelijke voortgang van het onderwijs aan alle kinderen, ook als deze een handicap hebben</w:t>
      </w:r>
      <w:r w:rsidR="0081211F">
        <w:rPr>
          <w:rFonts w:ascii="Segoe UI" w:hAnsi="Segoe UI" w:cs="Segoe UI"/>
        </w:rPr>
        <w:t xml:space="preserve"> </w:t>
      </w:r>
      <w:r w:rsidRPr="006834BA">
        <w:rPr>
          <w:rFonts w:ascii="Segoe UI" w:hAnsi="Segoe UI" w:cs="Segoe UI"/>
        </w:rPr>
        <w:t>of ziek zijn. Echter de school is bijzonder</w:t>
      </w:r>
      <w:r w:rsidR="0081211F">
        <w:rPr>
          <w:rFonts w:ascii="Segoe UI" w:hAnsi="Segoe UI" w:cs="Segoe UI"/>
        </w:rPr>
        <w:t xml:space="preserve"> t</w:t>
      </w:r>
      <w:r w:rsidRPr="006834BA">
        <w:rPr>
          <w:rFonts w:ascii="Segoe UI" w:hAnsi="Segoe UI" w:cs="Segoe UI"/>
        </w:rPr>
        <w:t>erughoudend over het eventueel overnemen van taken van</w:t>
      </w:r>
      <w:r w:rsidR="0081211F">
        <w:rPr>
          <w:rFonts w:ascii="Segoe UI" w:hAnsi="Segoe UI" w:cs="Segoe UI"/>
        </w:rPr>
        <w:t xml:space="preserve"> </w:t>
      </w:r>
      <w:r w:rsidRPr="006834BA">
        <w:rPr>
          <w:rFonts w:ascii="Segoe UI" w:hAnsi="Segoe UI" w:cs="Segoe UI"/>
        </w:rPr>
        <w:t>ouders. Daarom is afgesproken dat medewerkers geen voorbehouden handelingen mogen uitvoeren.</w:t>
      </w:r>
    </w:p>
    <w:p w14:paraId="25B1BAA5" w14:textId="0FBA5D1B" w:rsidR="0013406D" w:rsidRPr="006834BA" w:rsidRDefault="0013406D" w:rsidP="0081211F">
      <w:pPr>
        <w:pStyle w:val="Opsom1"/>
        <w:numPr>
          <w:ilvl w:val="1"/>
          <w:numId w:val="0"/>
        </w:numPr>
        <w:ind w:left="908" w:hanging="199"/>
        <w:rPr>
          <w:rFonts w:ascii="Segoe UI" w:hAnsi="Segoe UI" w:cs="Segoe UI"/>
        </w:rPr>
      </w:pPr>
      <w:r w:rsidRPr="006834BA">
        <w:rPr>
          <w:rFonts w:ascii="Segoe UI" w:hAnsi="Segoe UI" w:cs="Segoe UI"/>
        </w:rPr>
        <w:t>Dit zijn handelingen die door ondeskundige uitvoering een aanmerkelijk risico voor de patiënt</w:t>
      </w:r>
      <w:r w:rsidR="0081211F">
        <w:rPr>
          <w:rFonts w:ascii="Segoe UI" w:hAnsi="Segoe UI" w:cs="Segoe UI"/>
        </w:rPr>
        <w:t xml:space="preserve"> v</w:t>
      </w:r>
      <w:r w:rsidRPr="006834BA">
        <w:rPr>
          <w:rFonts w:ascii="Segoe UI" w:hAnsi="Segoe UI" w:cs="Segoe UI"/>
        </w:rPr>
        <w:t>ormen. Deze handelingen zijn uitsluitend voorbehouden aan medisch bevoegde personen. Voor</w:t>
      </w:r>
      <w:r w:rsidR="0081211F">
        <w:rPr>
          <w:rFonts w:ascii="Segoe UI" w:hAnsi="Segoe UI" w:cs="Segoe UI"/>
        </w:rPr>
        <w:t xml:space="preserve"> </w:t>
      </w:r>
      <w:r w:rsidRPr="006834BA">
        <w:rPr>
          <w:rFonts w:ascii="Segoe UI" w:hAnsi="Segoe UI" w:cs="Segoe UI"/>
        </w:rPr>
        <w:t xml:space="preserve">meer informatie verwijzen wij u naar ons </w:t>
      </w:r>
      <w:r w:rsidRPr="006834BA">
        <w:rPr>
          <w:rFonts w:ascii="Segoe UI" w:hAnsi="Segoe UI" w:cs="Segoe UI"/>
          <w:u w:val="single"/>
        </w:rPr>
        <w:t>protocol medicijngebruik</w:t>
      </w:r>
      <w:r w:rsidRPr="006834BA">
        <w:rPr>
          <w:rFonts w:ascii="Segoe UI" w:hAnsi="Segoe UI" w:cs="Segoe UI"/>
        </w:rPr>
        <w:t xml:space="preserve"> op school. </w:t>
      </w:r>
    </w:p>
    <w:p w14:paraId="02FE3F99" w14:textId="3FF1327A" w:rsidR="0013406D" w:rsidRPr="006834BA" w:rsidRDefault="0013406D" w:rsidP="00D517AB">
      <w:pPr>
        <w:pStyle w:val="Opsom1"/>
        <w:numPr>
          <w:ilvl w:val="1"/>
          <w:numId w:val="0"/>
        </w:numPr>
        <w:ind w:left="908" w:hanging="199"/>
        <w:rPr>
          <w:rFonts w:ascii="Segoe UI" w:hAnsi="Segoe UI" w:cs="Segoe UI"/>
        </w:rPr>
      </w:pPr>
      <w:r w:rsidRPr="006834BA">
        <w:rPr>
          <w:rFonts w:ascii="Segoe UI" w:hAnsi="Segoe UI" w:cs="Segoe UI"/>
        </w:rPr>
        <w:t xml:space="preserve">De school wil graag op de hoogte gehouden worden over eventuele allergieën bij leerlingen en hoe hiermee om te gaan. Wij bewaren deze informatie in het </w:t>
      </w:r>
      <w:proofErr w:type="spellStart"/>
      <w:r w:rsidRPr="006834BA">
        <w:rPr>
          <w:rFonts w:ascii="Segoe UI" w:hAnsi="Segoe UI" w:cs="Segoe UI"/>
        </w:rPr>
        <w:t>leerlingdossier</w:t>
      </w:r>
      <w:proofErr w:type="spellEnd"/>
      <w:r w:rsidRPr="006834BA">
        <w:rPr>
          <w:rFonts w:ascii="Segoe UI" w:hAnsi="Segoe UI" w:cs="Segoe UI"/>
        </w:rPr>
        <w:t>. U kunt hierbij denken</w:t>
      </w:r>
      <w:r w:rsidR="00D517AB">
        <w:rPr>
          <w:rFonts w:ascii="Segoe UI" w:hAnsi="Segoe UI" w:cs="Segoe UI"/>
        </w:rPr>
        <w:t xml:space="preserve"> </w:t>
      </w:r>
      <w:r w:rsidRPr="006834BA">
        <w:rPr>
          <w:rFonts w:ascii="Segoe UI" w:hAnsi="Segoe UI" w:cs="Segoe UI"/>
        </w:rPr>
        <w:t>aan een voedselallergie of bijvoorbeeld een wespensteek.</w:t>
      </w:r>
    </w:p>
    <w:p w14:paraId="6EDA71EC" w14:textId="77777777" w:rsidR="001A58EE" w:rsidRPr="006834BA" w:rsidRDefault="001A58EE" w:rsidP="56C14A11">
      <w:pPr>
        <w:pStyle w:val="Opsom1"/>
        <w:numPr>
          <w:ilvl w:val="1"/>
          <w:numId w:val="0"/>
        </w:numPr>
        <w:ind w:left="908"/>
        <w:rPr>
          <w:rFonts w:ascii="Segoe UI" w:hAnsi="Segoe UI" w:cs="Segoe UI"/>
        </w:rPr>
      </w:pPr>
    </w:p>
    <w:p w14:paraId="4D51646B" w14:textId="77777777" w:rsidR="00E33626" w:rsidRPr="006834BA" w:rsidRDefault="00E33626" w:rsidP="56C14A11">
      <w:pPr>
        <w:pStyle w:val="Opsom1"/>
        <w:numPr>
          <w:ilvl w:val="1"/>
          <w:numId w:val="0"/>
        </w:numPr>
        <w:ind w:left="908"/>
        <w:rPr>
          <w:rFonts w:ascii="Segoe UI" w:hAnsi="Segoe UI" w:cs="Segoe UI"/>
        </w:rPr>
      </w:pPr>
    </w:p>
    <w:p w14:paraId="46864D30" w14:textId="77777777" w:rsidR="00E33626" w:rsidRPr="006834BA" w:rsidRDefault="00E33626" w:rsidP="56C14A11">
      <w:pPr>
        <w:pStyle w:val="Opsom1"/>
        <w:numPr>
          <w:ilvl w:val="1"/>
          <w:numId w:val="0"/>
        </w:numPr>
        <w:ind w:left="908"/>
        <w:rPr>
          <w:rFonts w:ascii="Segoe UI" w:hAnsi="Segoe UI" w:cs="Segoe UI"/>
        </w:rPr>
      </w:pPr>
    </w:p>
    <w:p w14:paraId="294C0EFE" w14:textId="77777777" w:rsidR="00603D30" w:rsidRPr="006834BA" w:rsidRDefault="00A54810" w:rsidP="001457A7">
      <w:pPr>
        <w:pStyle w:val="Paragraaf"/>
      </w:pPr>
      <w:bookmarkStart w:id="652" w:name="_Toc506824651"/>
      <w:bookmarkStart w:id="653" w:name="_Toc530407632"/>
      <w:bookmarkStart w:id="654" w:name="_Toc530407915"/>
      <w:r w:rsidRPr="006834BA">
        <w:t>Schoolverzuim</w:t>
      </w:r>
      <w:bookmarkEnd w:id="652"/>
      <w:bookmarkEnd w:id="653"/>
      <w:bookmarkEnd w:id="654"/>
    </w:p>
    <w:p w14:paraId="65E7F6F8" w14:textId="77777777" w:rsidR="00A54810" w:rsidRPr="006834BA" w:rsidRDefault="00A54810" w:rsidP="56C14A11">
      <w:pPr>
        <w:pStyle w:val="Paragraaftekst"/>
        <w:rPr>
          <w:rFonts w:ascii="Segoe UI" w:hAnsi="Segoe UI" w:cs="Segoe UI"/>
        </w:rPr>
      </w:pPr>
      <w:bookmarkStart w:id="655" w:name="_Toc530407633"/>
      <w:r w:rsidRPr="006834BA">
        <w:rPr>
          <w:rFonts w:ascii="Segoe UI" w:hAnsi="Segoe UI" w:cs="Segoe UI"/>
        </w:rPr>
        <w:t xml:space="preserve">Kinderen die niet onder toezicht van de school zijn en mogelijk ook niet onder toezicht van de ouders zijn (spijbelen), kunnen zich in gevaarlijke situaties begeven. Verzuimregistratie raakt dus de veiligheid van de kinderen. Iedere directeur is verantwoordelijk voor een sluitende verzuimregistratie. </w:t>
      </w:r>
      <w:bookmarkEnd w:id="655"/>
    </w:p>
    <w:p w14:paraId="0EFA79FD" w14:textId="6D0C979C" w:rsidR="00A54810" w:rsidRPr="006834BA" w:rsidRDefault="00675773" w:rsidP="56C14A11">
      <w:pPr>
        <w:pStyle w:val="Paragraaftekst"/>
        <w:rPr>
          <w:rFonts w:ascii="Segoe UI" w:hAnsi="Segoe UI" w:cs="Segoe UI"/>
          <w:i/>
          <w:iCs/>
        </w:rPr>
      </w:pPr>
      <w:bookmarkStart w:id="656" w:name="_Toc530407637"/>
      <w:r w:rsidRPr="006834BA">
        <w:rPr>
          <w:rFonts w:ascii="Segoe UI" w:hAnsi="Segoe UI" w:cs="Segoe UI"/>
          <w:i/>
          <w:iCs/>
        </w:rPr>
        <w:t xml:space="preserve">Zie voor verdere informatie bijlage </w:t>
      </w:r>
      <w:r w:rsidR="00A54810" w:rsidRPr="006834BA">
        <w:rPr>
          <w:rFonts w:ascii="Segoe UI" w:hAnsi="Segoe UI" w:cs="Segoe UI"/>
          <w:i/>
          <w:iCs/>
        </w:rPr>
        <w:t>Verzuimkaart</w:t>
      </w:r>
      <w:r w:rsidRPr="006834BA">
        <w:rPr>
          <w:rFonts w:ascii="Segoe UI" w:hAnsi="Segoe UI" w:cs="Segoe UI"/>
          <w:i/>
          <w:iCs/>
        </w:rPr>
        <w:t xml:space="preserve"> </w:t>
      </w:r>
      <w:proofErr w:type="spellStart"/>
      <w:r w:rsidRPr="006834BA">
        <w:rPr>
          <w:rFonts w:ascii="Segoe UI" w:hAnsi="Segoe UI" w:cs="Segoe UI"/>
          <w:i/>
          <w:iCs/>
        </w:rPr>
        <w:t>o.b.s.</w:t>
      </w:r>
      <w:proofErr w:type="spellEnd"/>
      <w:r w:rsidRPr="006834BA">
        <w:rPr>
          <w:rFonts w:ascii="Segoe UI" w:hAnsi="Segoe UI" w:cs="Segoe UI"/>
          <w:i/>
          <w:iCs/>
        </w:rPr>
        <w:t xml:space="preserve"> </w:t>
      </w:r>
      <w:r w:rsidR="75FF88A3" w:rsidRPr="006834BA">
        <w:rPr>
          <w:rFonts w:ascii="Segoe UI" w:hAnsi="Segoe UI" w:cs="Segoe UI"/>
          <w:i/>
          <w:iCs/>
        </w:rPr>
        <w:t>de Broekheurne</w:t>
      </w:r>
      <w:r w:rsidRPr="006834BA">
        <w:rPr>
          <w:rFonts w:ascii="Segoe UI" w:hAnsi="Segoe UI" w:cs="Segoe UI"/>
          <w:i/>
          <w:iCs/>
        </w:rPr>
        <w:t>.</w:t>
      </w:r>
      <w:bookmarkEnd w:id="656"/>
      <w:r w:rsidRPr="006834BA">
        <w:rPr>
          <w:rFonts w:ascii="Segoe UI" w:hAnsi="Segoe UI" w:cs="Segoe UI"/>
          <w:i/>
          <w:iCs/>
        </w:rPr>
        <w:t xml:space="preserve"> </w:t>
      </w:r>
      <w:r w:rsidR="00A54810" w:rsidRPr="006834BA">
        <w:rPr>
          <w:rFonts w:ascii="Segoe UI" w:hAnsi="Segoe UI" w:cs="Segoe UI"/>
          <w:i/>
          <w:iCs/>
        </w:rPr>
        <w:t xml:space="preserve"> </w:t>
      </w:r>
    </w:p>
    <w:p w14:paraId="3A2695FC" w14:textId="77777777" w:rsidR="00A54810" w:rsidRPr="006834BA" w:rsidRDefault="00A54810" w:rsidP="56C14A11">
      <w:pPr>
        <w:pStyle w:val="Paragraaftekst"/>
        <w:ind w:left="0"/>
        <w:rPr>
          <w:rFonts w:ascii="Segoe UI" w:hAnsi="Segoe UI" w:cs="Segoe UI"/>
        </w:rPr>
      </w:pPr>
    </w:p>
    <w:p w14:paraId="7554AB6D" w14:textId="77777777" w:rsidR="00EE0887" w:rsidRPr="006834BA" w:rsidRDefault="00EE0887" w:rsidP="00EE0887">
      <w:pPr>
        <w:pStyle w:val="Opsom1"/>
        <w:numPr>
          <w:ilvl w:val="0"/>
          <w:numId w:val="0"/>
        </w:numPr>
        <w:ind w:left="908"/>
        <w:rPr>
          <w:rFonts w:ascii="Segoe UI" w:hAnsi="Segoe UI" w:cs="Segoe UI"/>
        </w:rPr>
      </w:pPr>
    </w:p>
    <w:p w14:paraId="4C416E5B" w14:textId="77777777" w:rsidR="00EE0887" w:rsidRPr="006834BA" w:rsidRDefault="00EE0887" w:rsidP="56C14A11">
      <w:pPr>
        <w:pStyle w:val="Subparagraaf"/>
        <w:rPr>
          <w:rFonts w:cs="Segoe UI"/>
        </w:rPr>
      </w:pPr>
      <w:bookmarkStart w:id="657" w:name="_Toc489973345"/>
      <w:bookmarkStart w:id="658" w:name="_Toc506824652"/>
      <w:bookmarkStart w:id="659" w:name="_Toc530407638"/>
      <w:bookmarkStart w:id="660" w:name="_Toc530407916"/>
      <w:r w:rsidRPr="006834BA">
        <w:rPr>
          <w:rFonts w:cs="Segoe UI"/>
        </w:rPr>
        <w:t>Besmettelijke ziekte</w:t>
      </w:r>
      <w:bookmarkEnd w:id="657"/>
      <w:bookmarkEnd w:id="658"/>
      <w:bookmarkEnd w:id="659"/>
      <w:bookmarkEnd w:id="660"/>
    </w:p>
    <w:p w14:paraId="05337958" w14:textId="77777777" w:rsidR="00EE0887" w:rsidRPr="006834BA" w:rsidRDefault="00EE0887" w:rsidP="56C14A11">
      <w:pPr>
        <w:pStyle w:val="Paragraaftekst"/>
        <w:rPr>
          <w:rFonts w:ascii="Segoe UI" w:hAnsi="Segoe UI" w:cs="Segoe UI"/>
        </w:rPr>
      </w:pPr>
      <w:bookmarkStart w:id="661" w:name="_Toc530407639"/>
      <w:r w:rsidRPr="006834BA">
        <w:rPr>
          <w:rFonts w:ascii="Segoe UI" w:hAnsi="Segoe UI" w:cs="Segoe UI"/>
        </w:rPr>
        <w:t>Wanneer er een besmettelijke ziekte geconstateerd wordt:</w:t>
      </w:r>
      <w:bookmarkEnd w:id="661"/>
    </w:p>
    <w:p w14:paraId="22C2E81B" w14:textId="77777777" w:rsidR="00EE0887" w:rsidRPr="006834BA" w:rsidRDefault="00EE0887" w:rsidP="56C14A11">
      <w:pPr>
        <w:pStyle w:val="Opsom1"/>
        <w:numPr>
          <w:ilvl w:val="0"/>
          <w:numId w:val="37"/>
        </w:numPr>
        <w:rPr>
          <w:rFonts w:ascii="Segoe UI" w:hAnsi="Segoe UI" w:cs="Segoe UI"/>
        </w:rPr>
      </w:pPr>
      <w:r w:rsidRPr="006834BA">
        <w:rPr>
          <w:rFonts w:ascii="Segoe UI" w:hAnsi="Segoe UI" w:cs="Segoe UI"/>
        </w:rPr>
        <w:t>Worden indien noodzakelijk de ouders ingelicht.</w:t>
      </w:r>
    </w:p>
    <w:p w14:paraId="2A4F240F" w14:textId="77777777" w:rsidR="00EE0887" w:rsidRPr="006834BA" w:rsidRDefault="00EE0887" w:rsidP="56C14A11">
      <w:pPr>
        <w:pStyle w:val="Opsom1"/>
        <w:numPr>
          <w:ilvl w:val="0"/>
          <w:numId w:val="37"/>
        </w:numPr>
        <w:rPr>
          <w:rFonts w:ascii="Segoe UI" w:hAnsi="Segoe UI" w:cs="Segoe UI"/>
        </w:rPr>
      </w:pPr>
      <w:r w:rsidRPr="006834BA">
        <w:rPr>
          <w:rFonts w:ascii="Segoe UI" w:hAnsi="Segoe UI" w:cs="Segoe UI"/>
        </w:rPr>
        <w:t>Wordt bij twijfel de GGD geraadpleegd.</w:t>
      </w:r>
    </w:p>
    <w:p w14:paraId="39271B88" w14:textId="77777777" w:rsidR="00EE0887" w:rsidRPr="006834BA" w:rsidRDefault="00EE0887" w:rsidP="56C14A11">
      <w:pPr>
        <w:pStyle w:val="Opsom1"/>
        <w:numPr>
          <w:ilvl w:val="0"/>
          <w:numId w:val="37"/>
        </w:numPr>
        <w:rPr>
          <w:rFonts w:ascii="Segoe UI" w:hAnsi="Segoe UI" w:cs="Segoe UI"/>
        </w:rPr>
      </w:pPr>
      <w:r w:rsidRPr="006834BA">
        <w:rPr>
          <w:rFonts w:ascii="Segoe UI" w:hAnsi="Segoe UI" w:cs="Segoe UI"/>
        </w:rPr>
        <w:t>Worden er, indien noodzakelijk maatregelen getroffen.</w:t>
      </w:r>
    </w:p>
    <w:p w14:paraId="2C580035" w14:textId="77777777" w:rsidR="00EE0887" w:rsidRPr="006834BA" w:rsidRDefault="00EE0887" w:rsidP="56C14A11">
      <w:pPr>
        <w:pStyle w:val="Opsom1"/>
        <w:numPr>
          <w:ilvl w:val="0"/>
          <w:numId w:val="37"/>
        </w:numPr>
        <w:rPr>
          <w:rFonts w:ascii="Segoe UI" w:hAnsi="Segoe UI" w:cs="Segoe UI"/>
        </w:rPr>
      </w:pPr>
      <w:r w:rsidRPr="006834BA">
        <w:rPr>
          <w:rFonts w:ascii="Segoe UI" w:hAnsi="Segoe UI" w:cs="Segoe UI"/>
        </w:rPr>
        <w:t>Kan de school in geval van twijfel de leerling, na overleg met de ouders, naar huis sturen.</w:t>
      </w:r>
    </w:p>
    <w:p w14:paraId="178349B0" w14:textId="2977F8AF" w:rsidR="003821D4" w:rsidRPr="006834BA" w:rsidRDefault="003821D4" w:rsidP="56C14A11">
      <w:pPr>
        <w:ind w:left="908"/>
        <w:rPr>
          <w:rFonts w:ascii="Segoe UI" w:hAnsi="Segoe UI" w:cs="Segoe UI"/>
          <w:b/>
          <w:bCs/>
          <w:sz w:val="22"/>
          <w:szCs w:val="22"/>
        </w:rPr>
      </w:pPr>
      <w:r w:rsidRPr="006834BA">
        <w:rPr>
          <w:rFonts w:ascii="Segoe UI" w:hAnsi="Segoe UI" w:cs="Segoe UI"/>
          <w:sz w:val="22"/>
          <w:szCs w:val="22"/>
        </w:rPr>
        <w:t xml:space="preserve"> </w:t>
      </w:r>
    </w:p>
    <w:p w14:paraId="7D18B5BB" w14:textId="77777777" w:rsidR="001A3E27" w:rsidRPr="006834BA" w:rsidRDefault="001A3E27" w:rsidP="001457A7">
      <w:pPr>
        <w:pStyle w:val="Paragraaf"/>
      </w:pPr>
      <w:bookmarkStart w:id="662" w:name="_Toc489875086"/>
      <w:bookmarkStart w:id="663" w:name="_Toc506824655"/>
      <w:bookmarkStart w:id="664" w:name="_Toc530407657"/>
      <w:bookmarkStart w:id="665" w:name="_Toc530407919"/>
      <w:r w:rsidRPr="006834BA">
        <w:t>Luizenprotocol</w:t>
      </w:r>
      <w:bookmarkEnd w:id="662"/>
      <w:bookmarkEnd w:id="663"/>
      <w:bookmarkEnd w:id="664"/>
      <w:bookmarkEnd w:id="665"/>
    </w:p>
    <w:p w14:paraId="3800B4DB" w14:textId="77777777" w:rsidR="00675773" w:rsidRPr="006834BA" w:rsidRDefault="00675773" w:rsidP="56C14A11">
      <w:pPr>
        <w:pStyle w:val="Paragraaftekst"/>
        <w:rPr>
          <w:rFonts w:ascii="Segoe UI" w:hAnsi="Segoe UI" w:cs="Segoe UI"/>
          <w:shd w:val="clear" w:color="auto" w:fill="FFFFFF"/>
        </w:rPr>
      </w:pPr>
      <w:bookmarkStart w:id="666" w:name="_Toc530407658"/>
      <w:r w:rsidRPr="006834BA">
        <w:rPr>
          <w:rFonts w:ascii="Segoe UI" w:hAnsi="Segoe UI" w:cs="Segoe UI"/>
          <w:shd w:val="clear" w:color="auto" w:fill="FFFFFF"/>
        </w:rPr>
        <w:t>Vrijwel iedere school wordt wel eens geconfronteerd met luizen. Deze onschadelijke beestjes, die jeuk veroorzaken en door krabben mogelijk kleine infecties geven, dienen bestreden te worden. Om verspreiding te voorkomen hebben wij een aantal maatregelen getroffen die in het luizenprotocol worden beschreven.</w:t>
      </w:r>
      <w:bookmarkEnd w:id="666"/>
    </w:p>
    <w:p w14:paraId="0E26FB05" w14:textId="48506DD7" w:rsidR="00675773" w:rsidRPr="006834BA" w:rsidRDefault="00675773" w:rsidP="56C14A11">
      <w:pPr>
        <w:pStyle w:val="Paragraaftekst"/>
        <w:rPr>
          <w:rFonts w:ascii="Segoe UI" w:hAnsi="Segoe UI" w:cs="Segoe UI"/>
          <w:i/>
          <w:iCs/>
          <w:sz w:val="18"/>
          <w:szCs w:val="18"/>
        </w:rPr>
      </w:pPr>
      <w:bookmarkStart w:id="667" w:name="_Toc530407659"/>
      <w:r w:rsidRPr="006834BA">
        <w:rPr>
          <w:rFonts w:ascii="Segoe UI" w:hAnsi="Segoe UI" w:cs="Segoe UI"/>
          <w:i/>
          <w:iCs/>
          <w:shd w:val="clear" w:color="auto" w:fill="FFFFFF"/>
        </w:rPr>
        <w:t>Zie voor verdere informatie het luizenprotocol (</w:t>
      </w:r>
      <w:proofErr w:type="spellStart"/>
      <w:r w:rsidRPr="006834BA">
        <w:rPr>
          <w:rFonts w:ascii="Segoe UI" w:hAnsi="Segoe UI" w:cs="Segoe UI"/>
          <w:i/>
          <w:iCs/>
          <w:shd w:val="clear" w:color="auto" w:fill="FFFFFF"/>
        </w:rPr>
        <w:t>o.b.s.</w:t>
      </w:r>
      <w:proofErr w:type="spellEnd"/>
      <w:r w:rsidRPr="006834BA">
        <w:rPr>
          <w:rFonts w:ascii="Segoe UI" w:hAnsi="Segoe UI" w:cs="Segoe UI"/>
          <w:i/>
          <w:iCs/>
          <w:shd w:val="clear" w:color="auto" w:fill="FFFFFF"/>
        </w:rPr>
        <w:t xml:space="preserve"> </w:t>
      </w:r>
      <w:r w:rsidR="75FF88A3" w:rsidRPr="006834BA">
        <w:rPr>
          <w:rFonts w:ascii="Segoe UI" w:hAnsi="Segoe UI" w:cs="Segoe UI"/>
          <w:i/>
          <w:iCs/>
          <w:shd w:val="clear" w:color="auto" w:fill="FFFFFF"/>
        </w:rPr>
        <w:t>de Broekheurne</w:t>
      </w:r>
      <w:r w:rsidRPr="006834BA">
        <w:rPr>
          <w:rFonts w:ascii="Segoe UI" w:hAnsi="Segoe UI" w:cs="Segoe UI"/>
          <w:i/>
          <w:iCs/>
          <w:shd w:val="clear" w:color="auto" w:fill="FFFFFF"/>
        </w:rPr>
        <w:t>).</w:t>
      </w:r>
      <w:bookmarkEnd w:id="667"/>
      <w:r w:rsidRPr="006834BA">
        <w:rPr>
          <w:rFonts w:ascii="Segoe UI" w:hAnsi="Segoe UI" w:cs="Segoe UI"/>
          <w:i/>
          <w:iCs/>
          <w:shd w:val="clear" w:color="auto" w:fill="FFFFFF"/>
        </w:rPr>
        <w:t xml:space="preserve"> </w:t>
      </w:r>
    </w:p>
    <w:p w14:paraId="19276FB4" w14:textId="77777777" w:rsidR="000C2298" w:rsidRPr="006834BA" w:rsidRDefault="000C2298" w:rsidP="56C14A11">
      <w:pPr>
        <w:pStyle w:val="Paragraaftekst"/>
        <w:rPr>
          <w:rFonts w:ascii="Segoe UI" w:hAnsi="Segoe UI" w:cs="Segoe UI"/>
        </w:rPr>
      </w:pPr>
    </w:p>
    <w:p w14:paraId="18F50171" w14:textId="77777777" w:rsidR="00E2405C" w:rsidRPr="006834BA" w:rsidRDefault="00E2405C" w:rsidP="56C14A11">
      <w:pPr>
        <w:pStyle w:val="Paragraaftekst"/>
        <w:rPr>
          <w:rFonts w:ascii="Segoe UI" w:hAnsi="Segoe UI" w:cs="Segoe UI"/>
        </w:rPr>
      </w:pPr>
    </w:p>
    <w:p w14:paraId="0A45169C" w14:textId="77777777" w:rsidR="00EE0887" w:rsidRPr="006834BA" w:rsidRDefault="00EE0887" w:rsidP="001457A7">
      <w:pPr>
        <w:pStyle w:val="Paragraaf"/>
      </w:pPr>
      <w:bookmarkStart w:id="668" w:name="_Toc506824656"/>
      <w:bookmarkStart w:id="669" w:name="_Toc530407660"/>
      <w:bookmarkStart w:id="670" w:name="_Toc530407920"/>
      <w:r w:rsidRPr="006834BA">
        <w:t>Gevaarlijke stoffen</w:t>
      </w:r>
      <w:bookmarkEnd w:id="668"/>
      <w:bookmarkEnd w:id="669"/>
      <w:bookmarkEnd w:id="670"/>
    </w:p>
    <w:p w14:paraId="178107E3" w14:textId="77777777" w:rsidR="00EE0887" w:rsidRPr="006834BA" w:rsidRDefault="00EE0887" w:rsidP="00EE0887">
      <w:pPr>
        <w:pStyle w:val="Paragraaftekst"/>
        <w:rPr>
          <w:rFonts w:ascii="Segoe UI" w:hAnsi="Segoe UI" w:cs="Segoe UI"/>
        </w:rPr>
      </w:pPr>
      <w:bookmarkStart w:id="671" w:name="_Toc530407661"/>
      <w:r w:rsidRPr="006834BA">
        <w:rPr>
          <w:rFonts w:ascii="Segoe UI" w:hAnsi="Segoe UI" w:cs="Segoe UI"/>
        </w:rPr>
        <w:t>Op school is een lijst aanwezig van de gevaarlijke stoffen die op school zijn.</w:t>
      </w:r>
      <w:bookmarkEnd w:id="671"/>
    </w:p>
    <w:p w14:paraId="4C183F32" w14:textId="77777777" w:rsidR="00EE0887" w:rsidRPr="006834BA" w:rsidRDefault="00EE0887" w:rsidP="00EE0887">
      <w:pPr>
        <w:pStyle w:val="Paragraaftekst"/>
        <w:rPr>
          <w:rFonts w:ascii="Segoe UI" w:hAnsi="Segoe UI" w:cs="Segoe UI"/>
        </w:rPr>
      </w:pPr>
      <w:bookmarkStart w:id="672" w:name="_Toc530407662"/>
      <w:r w:rsidRPr="006834BA">
        <w:rPr>
          <w:rFonts w:ascii="Segoe UI" w:hAnsi="Segoe UI" w:cs="Segoe UI"/>
        </w:rPr>
        <w:t>De gevaarlijke stoffen staan in een afgesloten ruimte.</w:t>
      </w:r>
      <w:bookmarkEnd w:id="672"/>
    </w:p>
    <w:p w14:paraId="593D2FB0" w14:textId="77777777" w:rsidR="00EE0887" w:rsidRPr="006834BA" w:rsidRDefault="00EE0887" w:rsidP="00EE0887">
      <w:pPr>
        <w:pStyle w:val="Paragraaftekst"/>
        <w:rPr>
          <w:rFonts w:ascii="Segoe UI" w:hAnsi="Segoe UI" w:cs="Segoe UI"/>
        </w:rPr>
      </w:pPr>
      <w:bookmarkStart w:id="673" w:name="_Toc530407663"/>
      <w:r w:rsidRPr="006834BA">
        <w:rPr>
          <w:rFonts w:ascii="Segoe UI" w:hAnsi="Segoe UI" w:cs="Segoe UI"/>
        </w:rPr>
        <w:t>Van alle middelen die de schoolschoonmaker gebruik maakt is een lijst aanwezig in de map van de schoolschoonmaker.</w:t>
      </w:r>
      <w:bookmarkEnd w:id="673"/>
      <w:r w:rsidRPr="006834BA">
        <w:rPr>
          <w:rFonts w:ascii="Segoe UI" w:hAnsi="Segoe UI" w:cs="Segoe UI"/>
        </w:rPr>
        <w:t xml:space="preserve"> </w:t>
      </w:r>
    </w:p>
    <w:p w14:paraId="1B5B5A91" w14:textId="77777777" w:rsidR="00EE0887" w:rsidRPr="006834BA" w:rsidRDefault="00EE0887" w:rsidP="001A3E27">
      <w:pPr>
        <w:pStyle w:val="Paragraaftekst"/>
        <w:rPr>
          <w:rFonts w:ascii="Segoe UI" w:hAnsi="Segoe UI" w:cs="Segoe UI"/>
        </w:rPr>
      </w:pPr>
    </w:p>
    <w:p w14:paraId="1AAE282C" w14:textId="77777777" w:rsidR="00EE0887" w:rsidRPr="006834BA" w:rsidRDefault="00EE0887" w:rsidP="001457A7">
      <w:pPr>
        <w:pStyle w:val="Paragraaf"/>
      </w:pPr>
      <w:bookmarkStart w:id="674" w:name="_Toc506824657"/>
      <w:bookmarkStart w:id="675" w:name="_Toc530407664"/>
      <w:bookmarkStart w:id="676" w:name="_Toc530407921"/>
      <w:r w:rsidRPr="006834BA">
        <w:t>Legionella besmetting</w:t>
      </w:r>
      <w:bookmarkEnd w:id="674"/>
      <w:bookmarkEnd w:id="675"/>
      <w:bookmarkEnd w:id="676"/>
    </w:p>
    <w:p w14:paraId="2647DC01" w14:textId="40892DFD" w:rsidR="00EE0887" w:rsidRPr="006834BA" w:rsidRDefault="00EE0887" w:rsidP="56C14A11">
      <w:pPr>
        <w:pStyle w:val="Paragraaftekst"/>
        <w:rPr>
          <w:rFonts w:ascii="Segoe UI" w:hAnsi="Segoe UI" w:cs="Segoe UI"/>
        </w:rPr>
      </w:pPr>
      <w:bookmarkStart w:id="677" w:name="_Toc530407665"/>
      <w:r w:rsidRPr="006834BA">
        <w:rPr>
          <w:rFonts w:ascii="Segoe UI" w:hAnsi="Segoe UI" w:cs="Segoe UI"/>
        </w:rPr>
        <w:t xml:space="preserve">I.v.m. legionellabesmetting worden </w:t>
      </w:r>
      <w:r w:rsidR="7D2FBCFE" w:rsidRPr="006834BA">
        <w:rPr>
          <w:rFonts w:ascii="Segoe UI" w:hAnsi="Segoe UI" w:cs="Segoe UI"/>
        </w:rPr>
        <w:t>na vakanties alle kranen</w:t>
      </w:r>
      <w:r w:rsidRPr="006834BA">
        <w:rPr>
          <w:rFonts w:ascii="Segoe UI" w:hAnsi="Segoe UI" w:cs="Segoe UI"/>
        </w:rPr>
        <w:t xml:space="preserve"> </w:t>
      </w:r>
      <w:r w:rsidR="00013B3E" w:rsidRPr="006834BA">
        <w:rPr>
          <w:rFonts w:ascii="Segoe UI" w:hAnsi="Segoe UI" w:cs="Segoe UI"/>
        </w:rPr>
        <w:t>eerst doorgespoeld</w:t>
      </w:r>
      <w:r w:rsidR="0126AB10" w:rsidRPr="006834BA">
        <w:rPr>
          <w:rFonts w:ascii="Segoe UI" w:hAnsi="Segoe UI" w:cs="Segoe UI"/>
        </w:rPr>
        <w:t>.</w:t>
      </w:r>
      <w:r w:rsidR="00E2405C" w:rsidRPr="006834BA">
        <w:rPr>
          <w:rFonts w:ascii="Segoe UI" w:hAnsi="Segoe UI" w:cs="Segoe UI"/>
        </w:rPr>
        <w:t xml:space="preserve"> </w:t>
      </w:r>
      <w:bookmarkEnd w:id="677"/>
    </w:p>
    <w:p w14:paraId="2DCFD8CC" w14:textId="77777777" w:rsidR="00EE0887" w:rsidRPr="006834BA" w:rsidRDefault="00EE0887" w:rsidP="56C14A11">
      <w:pPr>
        <w:rPr>
          <w:rFonts w:ascii="Segoe UI" w:hAnsi="Segoe UI" w:cs="Segoe UI"/>
        </w:rPr>
      </w:pPr>
    </w:p>
    <w:p w14:paraId="19BCDA0F" w14:textId="77777777" w:rsidR="00EE0887" w:rsidRPr="006834BA" w:rsidRDefault="00AF7DEB" w:rsidP="001457A7">
      <w:pPr>
        <w:pStyle w:val="Paragraaf"/>
      </w:pPr>
      <w:bookmarkStart w:id="678" w:name="_Toc506824658"/>
      <w:bookmarkStart w:id="679" w:name="_Toc530407666"/>
      <w:bookmarkStart w:id="680" w:name="_Toc530407922"/>
      <w:r w:rsidRPr="006834BA">
        <w:t xml:space="preserve">Protocol </w:t>
      </w:r>
      <w:proofErr w:type="spellStart"/>
      <w:r w:rsidRPr="006834BA">
        <w:t>Hepatitus</w:t>
      </w:r>
      <w:proofErr w:type="spellEnd"/>
      <w:r w:rsidRPr="006834BA">
        <w:t xml:space="preserve"> B en HIV</w:t>
      </w:r>
      <w:bookmarkEnd w:id="678"/>
      <w:bookmarkEnd w:id="679"/>
      <w:bookmarkEnd w:id="680"/>
      <w:r w:rsidRPr="006834BA">
        <w:t xml:space="preserve"> </w:t>
      </w:r>
    </w:p>
    <w:p w14:paraId="7D064404" w14:textId="77777777" w:rsidR="00C95654" w:rsidRPr="006834BA" w:rsidRDefault="00C95654" w:rsidP="56C14A11">
      <w:pPr>
        <w:pStyle w:val="Paragraaftekst"/>
        <w:rPr>
          <w:rFonts w:ascii="Segoe UI" w:hAnsi="Segoe UI" w:cs="Segoe UI"/>
        </w:rPr>
      </w:pPr>
      <w:r w:rsidRPr="006834BA">
        <w:rPr>
          <w:rFonts w:ascii="Segoe UI" w:hAnsi="Segoe UI" w:cs="Segoe UI"/>
        </w:rPr>
        <w:t xml:space="preserve"> </w:t>
      </w:r>
      <w:bookmarkStart w:id="681" w:name="_Toc530407667"/>
      <w:r w:rsidRPr="006834BA">
        <w:rPr>
          <w:rFonts w:ascii="Segoe UI" w:hAnsi="Segoe UI" w:cs="Segoe UI"/>
        </w:rPr>
        <w:t xml:space="preserve">Stichting Consent heeft een protocol </w:t>
      </w:r>
      <w:proofErr w:type="spellStart"/>
      <w:r w:rsidRPr="006834BA">
        <w:rPr>
          <w:rFonts w:ascii="Segoe UI" w:hAnsi="Segoe UI" w:cs="Segoe UI"/>
        </w:rPr>
        <w:t>Hepatitus</w:t>
      </w:r>
      <w:proofErr w:type="spellEnd"/>
      <w:r w:rsidRPr="006834BA">
        <w:rPr>
          <w:rFonts w:ascii="Segoe UI" w:hAnsi="Segoe UI" w:cs="Segoe UI"/>
        </w:rPr>
        <w:t xml:space="preserve"> B en HIV opgesteld.</w:t>
      </w:r>
      <w:bookmarkEnd w:id="681"/>
    </w:p>
    <w:p w14:paraId="746C5419" w14:textId="77777777" w:rsidR="001A3E27" w:rsidRPr="006834BA" w:rsidRDefault="00C95654" w:rsidP="56C14A11">
      <w:pPr>
        <w:pStyle w:val="Paragraaftekst"/>
        <w:rPr>
          <w:rFonts w:ascii="Segoe UI" w:hAnsi="Segoe UI" w:cs="Segoe UI"/>
          <w:i/>
          <w:iCs/>
          <w:lang w:eastAsia="en-US"/>
        </w:rPr>
      </w:pPr>
      <w:r w:rsidRPr="006834BA">
        <w:rPr>
          <w:rFonts w:ascii="Segoe UI" w:hAnsi="Segoe UI" w:cs="Segoe UI"/>
          <w:i/>
          <w:iCs/>
        </w:rPr>
        <w:t xml:space="preserve"> </w:t>
      </w:r>
      <w:bookmarkStart w:id="682" w:name="_Toc530407668"/>
      <w:r w:rsidRPr="006834BA">
        <w:rPr>
          <w:rFonts w:ascii="Segoe UI" w:hAnsi="Segoe UI" w:cs="Segoe UI"/>
          <w:i/>
          <w:iCs/>
        </w:rPr>
        <w:t xml:space="preserve">Zie voor verdere informatie </w:t>
      </w:r>
      <w:proofErr w:type="spellStart"/>
      <w:r w:rsidRPr="006834BA">
        <w:rPr>
          <w:rFonts w:ascii="Segoe UI" w:hAnsi="Segoe UI" w:cs="Segoe UI"/>
          <w:i/>
          <w:iCs/>
        </w:rPr>
        <w:t>protcol</w:t>
      </w:r>
      <w:proofErr w:type="spellEnd"/>
      <w:r w:rsidRPr="006834BA">
        <w:rPr>
          <w:rFonts w:ascii="Segoe UI" w:hAnsi="Segoe UI" w:cs="Segoe UI"/>
          <w:i/>
          <w:iCs/>
        </w:rPr>
        <w:t xml:space="preserve"> </w:t>
      </w:r>
      <w:proofErr w:type="spellStart"/>
      <w:r w:rsidRPr="006834BA">
        <w:rPr>
          <w:rFonts w:ascii="Segoe UI" w:hAnsi="Segoe UI" w:cs="Segoe UI"/>
          <w:i/>
          <w:iCs/>
        </w:rPr>
        <w:t>Hepatitus</w:t>
      </w:r>
      <w:proofErr w:type="spellEnd"/>
      <w:r w:rsidRPr="006834BA">
        <w:rPr>
          <w:rFonts w:ascii="Segoe UI" w:hAnsi="Segoe UI" w:cs="Segoe UI"/>
          <w:i/>
          <w:iCs/>
        </w:rPr>
        <w:t xml:space="preserve"> B en HIV.</w:t>
      </w:r>
      <w:bookmarkEnd w:id="682"/>
      <w:r w:rsidRPr="006834BA">
        <w:rPr>
          <w:rFonts w:ascii="Segoe UI" w:hAnsi="Segoe UI" w:cs="Segoe UI"/>
          <w:i/>
          <w:iCs/>
        </w:rPr>
        <w:t xml:space="preserve"> </w:t>
      </w:r>
    </w:p>
    <w:p w14:paraId="761DA638" w14:textId="5E06BD2B" w:rsidR="56C14A11" w:rsidRPr="006834BA" w:rsidRDefault="56C14A11" w:rsidP="56C14A11">
      <w:pPr>
        <w:pStyle w:val="Paragraaftekst"/>
        <w:rPr>
          <w:rFonts w:ascii="Segoe UI" w:hAnsi="Segoe UI" w:cs="Segoe UI"/>
          <w:i/>
          <w:iCs/>
        </w:rPr>
      </w:pPr>
    </w:p>
    <w:p w14:paraId="7AE32CA7" w14:textId="77777777" w:rsidR="003821D4" w:rsidRPr="006834BA" w:rsidRDefault="003821D4" w:rsidP="56C14A11">
      <w:pPr>
        <w:pStyle w:val="Hoofdstuk"/>
        <w:rPr>
          <w:rFonts w:eastAsia="Calibri"/>
          <w:lang w:eastAsia="en-US"/>
        </w:rPr>
      </w:pPr>
      <w:bookmarkStart w:id="683" w:name="_Toc506824659"/>
      <w:bookmarkStart w:id="684" w:name="_Toc530407923"/>
      <w:r w:rsidRPr="006834BA">
        <w:rPr>
          <w:rFonts w:eastAsia="Calibri"/>
          <w:lang w:eastAsia="en-US"/>
        </w:rPr>
        <w:t>Veiligheidsplan bewegingsonderwijs</w:t>
      </w:r>
      <w:bookmarkEnd w:id="683"/>
      <w:bookmarkEnd w:id="684"/>
      <w:r w:rsidRPr="006834BA">
        <w:rPr>
          <w:rFonts w:eastAsia="Calibri"/>
          <w:lang w:eastAsia="en-US"/>
        </w:rPr>
        <w:t xml:space="preserve"> </w:t>
      </w:r>
    </w:p>
    <w:p w14:paraId="78350052" w14:textId="77777777" w:rsidR="003821D4" w:rsidRPr="006834BA" w:rsidRDefault="003821D4" w:rsidP="56C14A11">
      <w:pPr>
        <w:pStyle w:val="Paragraaftekst"/>
        <w:rPr>
          <w:rFonts w:ascii="Segoe UI" w:eastAsia="Calibri" w:hAnsi="Segoe UI" w:cs="Segoe UI"/>
          <w:lang w:eastAsia="en-US"/>
        </w:rPr>
      </w:pPr>
      <w:bookmarkStart w:id="685" w:name="_Toc530407669"/>
      <w:r w:rsidRPr="006834BA">
        <w:rPr>
          <w:rFonts w:ascii="Segoe UI" w:eastAsia="Calibri" w:hAnsi="Segoe UI" w:cs="Segoe UI"/>
          <w:lang w:eastAsia="en-US"/>
        </w:rPr>
        <w:t>Ouders, leerkrachten, sc</w:t>
      </w:r>
      <w:r w:rsidR="003E0AAC" w:rsidRPr="006834BA">
        <w:rPr>
          <w:rFonts w:ascii="Segoe UI" w:eastAsia="Calibri" w:hAnsi="Segoe UI" w:cs="Segoe UI"/>
          <w:lang w:eastAsia="en-US"/>
        </w:rPr>
        <w:t xml:space="preserve">hooldirecties, het </w:t>
      </w:r>
      <w:proofErr w:type="spellStart"/>
      <w:r w:rsidR="003E0AAC" w:rsidRPr="006834BA">
        <w:rPr>
          <w:rFonts w:ascii="Segoe UI" w:eastAsia="Calibri" w:hAnsi="Segoe UI" w:cs="Segoe UI"/>
          <w:lang w:eastAsia="en-US"/>
        </w:rPr>
        <w:t>bovenschools</w:t>
      </w:r>
      <w:proofErr w:type="spellEnd"/>
      <w:r w:rsidR="003E0AAC" w:rsidRPr="006834BA">
        <w:rPr>
          <w:rFonts w:ascii="Segoe UI" w:eastAsia="Calibri" w:hAnsi="Segoe UI" w:cs="Segoe UI"/>
          <w:lang w:eastAsia="en-US"/>
        </w:rPr>
        <w:t xml:space="preserve"> </w:t>
      </w:r>
      <w:r w:rsidRPr="006834BA">
        <w:rPr>
          <w:rFonts w:ascii="Segoe UI" w:eastAsia="Calibri" w:hAnsi="Segoe UI" w:cs="Segoe UI"/>
          <w:lang w:eastAsia="en-US"/>
        </w:rPr>
        <w:t>management: iedereen wil dat kinderen zich op school veilig kunnen ontwikkelen. Daarom zorgen scholen voor een veilige omgeving waarin de kans op ongelukken zo klein mogelijk is. Maar tijdens het bewegingsonderwijs, waarbij zo veel jonge kinderen samen in de weer zijn, zijn de risico’s onmiskenbaar. Kinderen worden nogal eens te hard of op een pijnlijke of gevaarlijke plek geraakt door een bal, ze vallen uit toestellen, verzwikken enkels of polsen, botsen tegen andere kinderen op of krijgen een schop of trap. Met meer of minder ernstig letsel tot gevolg. Hoe voorkom je dat?</w:t>
      </w:r>
      <w:bookmarkEnd w:id="685"/>
    </w:p>
    <w:p w14:paraId="245A3B28" w14:textId="77777777" w:rsidR="003821D4" w:rsidRPr="006834BA" w:rsidRDefault="003821D4" w:rsidP="56C14A11">
      <w:pPr>
        <w:autoSpaceDE w:val="0"/>
        <w:autoSpaceDN w:val="0"/>
        <w:adjustRightInd w:val="0"/>
        <w:rPr>
          <w:rFonts w:ascii="Segoe UI" w:eastAsia="Calibri" w:hAnsi="Segoe UI" w:cs="Segoe UI"/>
          <w:sz w:val="22"/>
          <w:szCs w:val="22"/>
          <w:lang w:eastAsia="en-US"/>
        </w:rPr>
      </w:pPr>
    </w:p>
    <w:p w14:paraId="349C40A1" w14:textId="77777777" w:rsidR="003821D4" w:rsidRPr="006834BA" w:rsidRDefault="003821D4" w:rsidP="001457A7">
      <w:pPr>
        <w:pStyle w:val="Paragraaf"/>
        <w:rPr>
          <w:rFonts w:eastAsia="Calibri"/>
          <w:lang w:eastAsia="en-US"/>
        </w:rPr>
      </w:pPr>
      <w:bookmarkStart w:id="686" w:name="_Toc506824660"/>
      <w:bookmarkStart w:id="687" w:name="_Toc530407670"/>
      <w:bookmarkStart w:id="688" w:name="_Toc530407924"/>
      <w:r w:rsidRPr="006834BA">
        <w:rPr>
          <w:rFonts w:eastAsia="Calibri"/>
          <w:lang w:eastAsia="en-US"/>
        </w:rPr>
        <w:t>Onveilige omgeving + onveilig gedrag = meer kans op ongelukken</w:t>
      </w:r>
      <w:bookmarkEnd w:id="686"/>
      <w:bookmarkEnd w:id="687"/>
      <w:bookmarkEnd w:id="688"/>
    </w:p>
    <w:p w14:paraId="696824D2" w14:textId="77777777" w:rsidR="00DA3D70" w:rsidRPr="006834BA" w:rsidRDefault="00DA3D70" w:rsidP="56C14A11">
      <w:pPr>
        <w:pStyle w:val="Paragraaftekst"/>
        <w:rPr>
          <w:rFonts w:ascii="Segoe UI" w:eastAsia="Calibri" w:hAnsi="Segoe UI" w:cs="Segoe UI"/>
          <w:lang w:eastAsia="en-US"/>
        </w:rPr>
      </w:pPr>
      <w:bookmarkStart w:id="689" w:name="_Toc530407673"/>
    </w:p>
    <w:p w14:paraId="5B597F4D" w14:textId="77777777" w:rsidR="00DA3D70" w:rsidRPr="006834BA" w:rsidRDefault="00DA3D70" w:rsidP="56C14A11">
      <w:pPr>
        <w:pStyle w:val="Paragraaftekst"/>
        <w:rPr>
          <w:rFonts w:ascii="Segoe UI" w:eastAsia="Calibri" w:hAnsi="Segoe UI" w:cs="Segoe UI"/>
          <w:lang w:eastAsia="en-US"/>
        </w:rPr>
      </w:pPr>
    </w:p>
    <w:p w14:paraId="1375A636" w14:textId="77777777" w:rsidR="003821D4" w:rsidRPr="006834BA" w:rsidRDefault="003821D4" w:rsidP="56C14A11">
      <w:pPr>
        <w:pStyle w:val="Paragraaftekst"/>
        <w:rPr>
          <w:rFonts w:ascii="Segoe UI" w:eastAsia="Calibri" w:hAnsi="Segoe UI" w:cs="Segoe UI"/>
          <w:b/>
          <w:bCs/>
          <w:lang w:eastAsia="en-US"/>
        </w:rPr>
      </w:pPr>
      <w:r w:rsidRPr="006834BA">
        <w:rPr>
          <w:rFonts w:ascii="Segoe UI" w:eastAsia="Calibri" w:hAnsi="Segoe UI" w:cs="Segoe UI"/>
          <w:b/>
          <w:bCs/>
          <w:lang w:eastAsia="en-US"/>
        </w:rPr>
        <w:t>Gebruik van de klee</w:t>
      </w:r>
      <w:r w:rsidR="003E0AAC" w:rsidRPr="006834BA">
        <w:rPr>
          <w:rFonts w:ascii="Segoe UI" w:eastAsia="Calibri" w:hAnsi="Segoe UI" w:cs="Segoe UI"/>
          <w:b/>
          <w:bCs/>
          <w:lang w:eastAsia="en-US"/>
        </w:rPr>
        <w:t>dkamers en het omkleden bij gym</w:t>
      </w:r>
      <w:bookmarkEnd w:id="689"/>
    </w:p>
    <w:p w14:paraId="2376150D" w14:textId="77777777" w:rsidR="003821D4" w:rsidRPr="006834BA" w:rsidRDefault="003821D4" w:rsidP="56C14A11">
      <w:pPr>
        <w:pStyle w:val="Paragraaftekst"/>
        <w:jc w:val="both"/>
        <w:rPr>
          <w:rFonts w:ascii="Segoe UI" w:eastAsia="Calibri" w:hAnsi="Segoe UI" w:cs="Segoe UI"/>
          <w:lang w:eastAsia="en-US"/>
        </w:rPr>
      </w:pPr>
      <w:bookmarkStart w:id="690" w:name="_Toc530407674"/>
      <w:r w:rsidRPr="006834BA">
        <w:rPr>
          <w:rFonts w:ascii="Segoe UI" w:eastAsia="Calibri" w:hAnsi="Segoe UI" w:cs="Segoe UI"/>
          <w:lang w:eastAsia="en-US"/>
        </w:rPr>
        <w:t>Leerlingen van de groepen 1 en 2 kleden zich om in hun eigen klaslokaal en sporten in de gymzaal van school. Bij toiletgang nemen zij de plasketting mee.</w:t>
      </w:r>
      <w:bookmarkEnd w:id="690"/>
    </w:p>
    <w:p w14:paraId="04124661" w14:textId="77777777" w:rsidR="003821D4" w:rsidRPr="006834BA" w:rsidRDefault="000C2298" w:rsidP="56C14A11">
      <w:pPr>
        <w:pStyle w:val="Paragraaftekst"/>
        <w:jc w:val="both"/>
        <w:rPr>
          <w:rFonts w:ascii="Segoe UI" w:eastAsia="Calibri" w:hAnsi="Segoe UI" w:cs="Segoe UI"/>
          <w:lang w:eastAsia="en-US"/>
        </w:rPr>
      </w:pPr>
      <w:bookmarkStart w:id="691" w:name="_Toc530407675"/>
      <w:r w:rsidRPr="006834BA">
        <w:rPr>
          <w:rFonts w:ascii="Segoe UI" w:eastAsia="Calibri" w:hAnsi="Segoe UI" w:cs="Segoe UI"/>
          <w:lang w:eastAsia="en-US"/>
        </w:rPr>
        <w:t>De groepen 3</w:t>
      </w:r>
      <w:r w:rsidR="003821D4" w:rsidRPr="006834BA">
        <w:rPr>
          <w:rFonts w:ascii="Segoe UI" w:eastAsia="Calibri" w:hAnsi="Segoe UI" w:cs="Segoe UI"/>
          <w:lang w:eastAsia="en-US"/>
        </w:rPr>
        <w:t xml:space="preserve"> t/m 8 kleden zich gescheiden om. Het houden van toezicht bij het omkleden gebeurt zeer zorgvuldig. Mannelijke docenten blijven bij het omkleden merendeels bij de jongens en vrouwelijke docenten verblijven merendeels bij de meisjes. De groepsleerkracht kondigt zijn of haar komst in de kleedkamer aan door zich verbaal en via een klopteken te melden. Mocht de situatie aanleiding geven dan is de leerkracht gerechtigd om zonder signaal de kleedruimte te betreden.</w:t>
      </w:r>
      <w:bookmarkEnd w:id="691"/>
    </w:p>
    <w:p w14:paraId="4C22A29F" w14:textId="77777777" w:rsidR="000C2298" w:rsidRPr="006834BA" w:rsidRDefault="000C2298" w:rsidP="56C14A11">
      <w:pPr>
        <w:autoSpaceDE w:val="0"/>
        <w:autoSpaceDN w:val="0"/>
        <w:adjustRightInd w:val="0"/>
        <w:ind w:left="567"/>
        <w:rPr>
          <w:rFonts w:ascii="Segoe UI" w:eastAsia="Calibri" w:hAnsi="Segoe UI" w:cs="Segoe UI"/>
          <w:lang w:eastAsia="en-US"/>
        </w:rPr>
      </w:pPr>
    </w:p>
    <w:p w14:paraId="67C58E1E" w14:textId="77777777" w:rsidR="00013B3E" w:rsidRPr="006834BA" w:rsidRDefault="00013B3E" w:rsidP="56C14A11">
      <w:pPr>
        <w:autoSpaceDE w:val="0"/>
        <w:autoSpaceDN w:val="0"/>
        <w:adjustRightInd w:val="0"/>
        <w:ind w:left="567"/>
        <w:rPr>
          <w:rFonts w:ascii="Segoe UI" w:eastAsia="Calibri" w:hAnsi="Segoe UI" w:cs="Segoe UI"/>
          <w:lang w:eastAsia="en-US"/>
        </w:rPr>
      </w:pPr>
    </w:p>
    <w:p w14:paraId="20EA055E" w14:textId="77777777" w:rsidR="003821D4" w:rsidRPr="006834BA" w:rsidRDefault="003821D4" w:rsidP="001457A7">
      <w:pPr>
        <w:pStyle w:val="Paragraaf"/>
      </w:pPr>
      <w:bookmarkStart w:id="692" w:name="_Toc506824661"/>
      <w:bookmarkStart w:id="693" w:name="_Toc530407676"/>
      <w:bookmarkStart w:id="694" w:name="_Toc530407925"/>
      <w:r w:rsidRPr="006834BA">
        <w:t>Ongevallenprotocol voor ongevallen in de gymzaal</w:t>
      </w:r>
      <w:bookmarkEnd w:id="692"/>
      <w:bookmarkEnd w:id="693"/>
      <w:bookmarkEnd w:id="694"/>
    </w:p>
    <w:p w14:paraId="4CDCB346" w14:textId="77777777" w:rsidR="003821D4" w:rsidRPr="006834BA" w:rsidRDefault="003821D4" w:rsidP="56C14A11">
      <w:pPr>
        <w:rPr>
          <w:rFonts w:ascii="Segoe UI" w:hAnsi="Segoe UI" w:cs="Segoe UI"/>
          <w:sz w:val="22"/>
          <w:szCs w:val="22"/>
        </w:rPr>
      </w:pPr>
    </w:p>
    <w:p w14:paraId="49D67340" w14:textId="77777777" w:rsidR="003821D4" w:rsidRPr="006834BA" w:rsidRDefault="003821D4" w:rsidP="001457A7">
      <w:pPr>
        <w:pStyle w:val="Paragraaf"/>
        <w:numPr>
          <w:ilvl w:val="0"/>
          <w:numId w:val="0"/>
        </w:numPr>
        <w:ind w:left="567"/>
        <w:rPr>
          <w:rFonts w:eastAsia="Calibri"/>
          <w:lang w:eastAsia="en-US"/>
        </w:rPr>
      </w:pPr>
    </w:p>
    <w:p w14:paraId="43102A87" w14:textId="77777777" w:rsidR="003821D4" w:rsidRPr="006834BA" w:rsidRDefault="003821D4" w:rsidP="001457A7">
      <w:pPr>
        <w:pStyle w:val="Paragraaf"/>
      </w:pPr>
      <w:bookmarkStart w:id="695" w:name="_Toc489875112"/>
      <w:bookmarkStart w:id="696" w:name="_Toc506824662"/>
      <w:bookmarkStart w:id="697" w:name="_Toc530407695"/>
      <w:bookmarkStart w:id="698" w:name="_Toc530407926"/>
      <w:r w:rsidRPr="006834BA">
        <w:lastRenderedPageBreak/>
        <w:t>Verzekering</w:t>
      </w:r>
      <w:bookmarkEnd w:id="695"/>
      <w:bookmarkEnd w:id="696"/>
      <w:bookmarkEnd w:id="697"/>
      <w:bookmarkEnd w:id="698"/>
    </w:p>
    <w:p w14:paraId="5E3C536F" w14:textId="77777777" w:rsidR="003A1376" w:rsidRPr="006834BA" w:rsidRDefault="003A1376" w:rsidP="56C14A11">
      <w:pPr>
        <w:rPr>
          <w:rFonts w:ascii="Segoe UI" w:hAnsi="Segoe UI" w:cs="Segoe UI"/>
        </w:rPr>
      </w:pPr>
      <w:r w:rsidRPr="006834BA">
        <w:rPr>
          <w:rFonts w:ascii="Segoe UI" w:hAnsi="Segoe UI" w:cs="Segoe UI"/>
        </w:rPr>
        <w:t>Stichting Consent heeft een collectieve aansprakelijkheidsverzekering afgesloten bij de Besturenraad.</w:t>
      </w:r>
    </w:p>
    <w:p w14:paraId="4B59B3B9" w14:textId="77777777" w:rsidR="003A1376" w:rsidRPr="006834BA" w:rsidRDefault="003A1376" w:rsidP="56C14A11">
      <w:pPr>
        <w:rPr>
          <w:rFonts w:ascii="Segoe UI" w:hAnsi="Segoe UI" w:cs="Segoe UI"/>
        </w:rPr>
      </w:pPr>
      <w:r w:rsidRPr="006834BA">
        <w:rPr>
          <w:rFonts w:ascii="Segoe UI" w:hAnsi="Segoe UI" w:cs="Segoe UI"/>
        </w:rPr>
        <w:t>De aansprakelijkheidsverzekering biedt zowel de school zelf als diegenen die voor de school actief zijn (bestuursleden, personeel en vrijwilligers) dekking tegen schadeclaims als gevolg van onrechtmatig handelen. Wij attenderen u in dat verband op twee aspecten, die vaak aanleiding zijn tot misverstand.</w:t>
      </w:r>
    </w:p>
    <w:p w14:paraId="4B509759" w14:textId="77777777" w:rsidR="003A1376" w:rsidRPr="006834BA" w:rsidRDefault="003A1376" w:rsidP="56C14A11">
      <w:pPr>
        <w:rPr>
          <w:rFonts w:ascii="Segoe UI" w:hAnsi="Segoe UI" w:cs="Segoe UI"/>
        </w:rPr>
      </w:pPr>
    </w:p>
    <w:p w14:paraId="6DCB14AF" w14:textId="77777777" w:rsidR="003A1376" w:rsidRPr="006834BA" w:rsidRDefault="003A1376" w:rsidP="56C14A11">
      <w:pPr>
        <w:pStyle w:val="Lijstalinea"/>
        <w:numPr>
          <w:ilvl w:val="0"/>
          <w:numId w:val="63"/>
        </w:numPr>
        <w:rPr>
          <w:rFonts w:ascii="Segoe UI" w:hAnsi="Segoe UI" w:cs="Segoe UI"/>
          <w:sz w:val="20"/>
          <w:szCs w:val="20"/>
        </w:rPr>
      </w:pPr>
      <w:r w:rsidRPr="006834BA">
        <w:rPr>
          <w:rFonts w:ascii="Segoe UI" w:hAnsi="Segoe UI" w:cs="Segoe UI"/>
          <w:sz w:val="20"/>
          <w:szCs w:val="20"/>
        </w:rPr>
        <w:t xml:space="preserve">Ten eerste is de school of het schoolbestuur niet (zonder meer) aansprakelijk voor alles wat tijdens de schooluren en buitenschoolse activiteiten gebeurt. Wanneer dit wel het geval zou zijn, zou alle schade die in schoolverband ontstaat door de school moeten worden vergoed. Deze opvatting leeft wel bij veel mensen, maar berust op een misverstand. De school is alleen aansprakelijk en daarmee </w:t>
      </w:r>
      <w:proofErr w:type="spellStart"/>
      <w:r w:rsidRPr="006834BA">
        <w:rPr>
          <w:rFonts w:ascii="Segoe UI" w:hAnsi="Segoe UI" w:cs="Segoe UI"/>
          <w:sz w:val="20"/>
          <w:szCs w:val="20"/>
        </w:rPr>
        <w:t>schadevergoedingsplichtig</w:t>
      </w:r>
      <w:proofErr w:type="spellEnd"/>
      <w:r w:rsidRPr="006834BA">
        <w:rPr>
          <w:rFonts w:ascii="Segoe UI" w:hAnsi="Segoe UI" w:cs="Segoe UI"/>
          <w:sz w:val="20"/>
          <w:szCs w:val="20"/>
        </w:rPr>
        <w:t xml:space="preserve"> wanneer er sprake is van een verwijtbare fout. De school (of zij die voor de school optreden) moeten dus te kort zijn geschoten in hun rechtsplicht. Het is dus mogelijk dat er schade wordt geleden, zonder dat er sprake is van enige onrechtmatigheid van de kant van de school. Een voorbeeld daarvan is schade aan een bril tijdens de gymnastiekles. Die schade valt niet onder de aansprakelijkheidsverzekering en wordt (dan ook) niet door de school vergoed. </w:t>
      </w:r>
    </w:p>
    <w:p w14:paraId="22E5783C" w14:textId="77777777" w:rsidR="003A1376" w:rsidRPr="006834BA" w:rsidRDefault="003A1376" w:rsidP="56C14A11">
      <w:pPr>
        <w:pStyle w:val="Lijstalinea"/>
        <w:numPr>
          <w:ilvl w:val="0"/>
          <w:numId w:val="63"/>
        </w:numPr>
        <w:rPr>
          <w:rFonts w:ascii="Segoe UI" w:hAnsi="Segoe UI" w:cs="Segoe UI"/>
          <w:sz w:val="20"/>
          <w:szCs w:val="20"/>
        </w:rPr>
      </w:pPr>
      <w:r w:rsidRPr="006834BA">
        <w:rPr>
          <w:rFonts w:ascii="Segoe UI" w:hAnsi="Segoe UI" w:cs="Segoe UI"/>
          <w:sz w:val="20"/>
          <w:szCs w:val="20"/>
        </w:rPr>
        <w:t>Ten tweede is de school niet aansprakelijk voor (schade door) onrechtmatig gedrag van leerlingen. Leerlingen (of, als zij jonger zijn dan 14 jaar, hun ouders) zijn primair zelf verantwoordelijk voor hun doen en laten. Een leerling die tijdens de schooluren of tijdens andere door de school georganiseerde activiteiten door onrechtmatig handelen schade veroorzaakt, is daar dus in de eerste plaats zelf (of de ouders) verantwoordelijk voor. Het is dus van belang dat ouders/verzorgers zelf een particuliere aansprakelijkheidsverzekering afsluiten.</w:t>
      </w:r>
    </w:p>
    <w:p w14:paraId="5842569C" w14:textId="77777777" w:rsidR="003821D4" w:rsidRPr="006834BA" w:rsidRDefault="003821D4" w:rsidP="56C14A11">
      <w:pPr>
        <w:rPr>
          <w:rFonts w:ascii="Segoe UI" w:hAnsi="Segoe UI" w:cs="Segoe UI"/>
          <w:b/>
          <w:bCs/>
        </w:rPr>
      </w:pPr>
    </w:p>
    <w:p w14:paraId="04017D16" w14:textId="77777777" w:rsidR="003A1376" w:rsidRPr="006834BA" w:rsidRDefault="003A1376" w:rsidP="56C14A11">
      <w:pPr>
        <w:rPr>
          <w:rFonts w:ascii="Segoe UI" w:hAnsi="Segoe UI" w:cs="Segoe UI"/>
          <w:b/>
          <w:bCs/>
        </w:rPr>
      </w:pPr>
    </w:p>
    <w:p w14:paraId="4828635F" w14:textId="77777777" w:rsidR="003821D4" w:rsidRPr="006834BA" w:rsidRDefault="003851AB" w:rsidP="001457A7">
      <w:pPr>
        <w:pStyle w:val="Paragraaf"/>
      </w:pPr>
      <w:bookmarkStart w:id="699" w:name="_Toc506824663"/>
      <w:bookmarkStart w:id="700" w:name="_Toc530407696"/>
      <w:bookmarkStart w:id="701" w:name="_Toc530407927"/>
      <w:r w:rsidRPr="006834BA">
        <w:t>EHBO voorzieningen</w:t>
      </w:r>
      <w:bookmarkEnd w:id="699"/>
      <w:bookmarkEnd w:id="700"/>
      <w:bookmarkEnd w:id="701"/>
    </w:p>
    <w:p w14:paraId="50791E0F" w14:textId="77777777" w:rsidR="003A1376" w:rsidRPr="006834BA" w:rsidRDefault="003821D4" w:rsidP="56C14A11">
      <w:pPr>
        <w:ind w:firstLine="567"/>
        <w:rPr>
          <w:rFonts w:ascii="Segoe UI" w:hAnsi="Segoe UI" w:cs="Segoe UI"/>
        </w:rPr>
      </w:pPr>
      <w:r w:rsidRPr="006834BA">
        <w:rPr>
          <w:rFonts w:ascii="Segoe UI" w:hAnsi="Segoe UI" w:cs="Segoe UI"/>
        </w:rPr>
        <w:t>Op school staan EHBO dozen:</w:t>
      </w:r>
    </w:p>
    <w:p w14:paraId="51830A87" w14:textId="77777777" w:rsidR="003A1376" w:rsidRPr="006834BA" w:rsidRDefault="003A1376" w:rsidP="56C14A11">
      <w:pPr>
        <w:pStyle w:val="Lijstalinea"/>
        <w:numPr>
          <w:ilvl w:val="0"/>
          <w:numId w:val="64"/>
        </w:numPr>
        <w:rPr>
          <w:rFonts w:ascii="Segoe UI" w:hAnsi="Segoe UI" w:cs="Segoe UI"/>
          <w:sz w:val="20"/>
          <w:szCs w:val="20"/>
        </w:rPr>
      </w:pPr>
      <w:r w:rsidRPr="006834BA">
        <w:rPr>
          <w:rFonts w:ascii="Segoe UI" w:hAnsi="Segoe UI" w:cs="Segoe UI"/>
          <w:sz w:val="20"/>
          <w:szCs w:val="20"/>
        </w:rPr>
        <w:t>In de keuken liggen EHBO-materialen (schoolreiskoffertje, EHBO-doos en pleisters)</w:t>
      </w:r>
    </w:p>
    <w:p w14:paraId="2B37B828" w14:textId="77777777" w:rsidR="003A1376" w:rsidRPr="006834BA" w:rsidRDefault="003A1376" w:rsidP="56C14A11">
      <w:pPr>
        <w:pStyle w:val="Lijstalinea"/>
        <w:numPr>
          <w:ilvl w:val="0"/>
          <w:numId w:val="64"/>
        </w:numPr>
        <w:rPr>
          <w:rFonts w:ascii="Segoe UI" w:hAnsi="Segoe UI" w:cs="Segoe UI"/>
          <w:sz w:val="20"/>
          <w:szCs w:val="20"/>
        </w:rPr>
      </w:pPr>
      <w:r w:rsidRPr="006834BA">
        <w:rPr>
          <w:rFonts w:ascii="Segoe UI" w:hAnsi="Segoe UI" w:cs="Segoe UI"/>
          <w:sz w:val="20"/>
          <w:szCs w:val="20"/>
        </w:rPr>
        <w:t>In de gymzaal is een EHBO-koffer aanwezig</w:t>
      </w:r>
    </w:p>
    <w:p w14:paraId="13A0AB94" w14:textId="77777777" w:rsidR="003821D4" w:rsidRPr="006834BA" w:rsidRDefault="003821D4" w:rsidP="56C14A11">
      <w:pPr>
        <w:pStyle w:val="Paragraaftekst"/>
        <w:jc w:val="both"/>
        <w:rPr>
          <w:rFonts w:ascii="Segoe UI" w:hAnsi="Segoe UI" w:cs="Segoe UI"/>
        </w:rPr>
      </w:pPr>
      <w:bookmarkStart w:id="702" w:name="_Toc530407697"/>
      <w:r w:rsidRPr="006834BA">
        <w:rPr>
          <w:rFonts w:ascii="Segoe UI" w:hAnsi="Segoe UI" w:cs="Segoe UI"/>
        </w:rPr>
        <w:t xml:space="preserve">Vanuit het taakbeleid van de school </w:t>
      </w:r>
      <w:r w:rsidR="00FE654D" w:rsidRPr="006834BA">
        <w:rPr>
          <w:rFonts w:ascii="Segoe UI" w:hAnsi="Segoe UI" w:cs="Segoe UI"/>
        </w:rPr>
        <w:t xml:space="preserve">is de BHV </w:t>
      </w:r>
      <w:r w:rsidRPr="006834BA">
        <w:rPr>
          <w:rFonts w:ascii="Segoe UI" w:hAnsi="Segoe UI" w:cs="Segoe UI"/>
        </w:rPr>
        <w:t>verantwoordelijk voor de controle en aanvulling van de EHBO-koffer.</w:t>
      </w:r>
      <w:bookmarkEnd w:id="702"/>
    </w:p>
    <w:p w14:paraId="15E30677" w14:textId="77777777" w:rsidR="003821D4" w:rsidRPr="006834BA" w:rsidRDefault="003821D4" w:rsidP="003821D4">
      <w:pPr>
        <w:rPr>
          <w:rFonts w:ascii="Segoe UI" w:hAnsi="Segoe UI" w:cs="Segoe UI"/>
          <w:szCs w:val="20"/>
        </w:rPr>
      </w:pPr>
    </w:p>
    <w:p w14:paraId="417BB176" w14:textId="77777777" w:rsidR="003821D4" w:rsidRPr="006834BA" w:rsidRDefault="003851AB" w:rsidP="56C14A11">
      <w:pPr>
        <w:pStyle w:val="Hoofdstuk"/>
      </w:pPr>
      <w:r w:rsidRPr="006834BA">
        <w:br w:type="column"/>
      </w:r>
      <w:bookmarkStart w:id="703" w:name="_Toc506824664"/>
      <w:bookmarkStart w:id="704" w:name="_Toc530407928"/>
      <w:r w:rsidR="003821D4" w:rsidRPr="006834BA">
        <w:lastRenderedPageBreak/>
        <w:t>BHV</w:t>
      </w:r>
      <w:bookmarkEnd w:id="703"/>
      <w:bookmarkEnd w:id="704"/>
    </w:p>
    <w:p w14:paraId="4153D87B" w14:textId="77777777" w:rsidR="003821D4" w:rsidRPr="006834BA" w:rsidRDefault="0052188F" w:rsidP="56C14A11">
      <w:pPr>
        <w:jc w:val="both"/>
        <w:rPr>
          <w:rFonts w:ascii="Segoe UI" w:hAnsi="Segoe UI" w:cs="Segoe UI"/>
        </w:rPr>
      </w:pPr>
      <w:r w:rsidRPr="006834BA">
        <w:rPr>
          <w:rFonts w:ascii="Segoe UI" w:hAnsi="Segoe UI" w:cs="Segoe UI"/>
        </w:rPr>
        <w:t>Een aantal le</w:t>
      </w:r>
      <w:r w:rsidR="003821D4" w:rsidRPr="006834BA">
        <w:rPr>
          <w:rFonts w:ascii="Segoe UI" w:hAnsi="Segoe UI" w:cs="Segoe UI"/>
        </w:rPr>
        <w:t>erkrachten h</w:t>
      </w:r>
      <w:r w:rsidRPr="006834BA">
        <w:rPr>
          <w:rFonts w:ascii="Segoe UI" w:hAnsi="Segoe UI" w:cs="Segoe UI"/>
        </w:rPr>
        <w:t>eeft</w:t>
      </w:r>
      <w:r w:rsidR="003821D4" w:rsidRPr="006834BA">
        <w:rPr>
          <w:rFonts w:ascii="Segoe UI" w:hAnsi="Segoe UI" w:cs="Segoe UI"/>
        </w:rPr>
        <w:t xml:space="preserve"> in de afgelopen jaren de opleiding voor BHV-er gevolgd en hebben het diploma behaald. Met dit aantal is er altijd een BHV-er op school. BHV-</w:t>
      </w:r>
      <w:proofErr w:type="spellStart"/>
      <w:r w:rsidR="003821D4" w:rsidRPr="006834BA">
        <w:rPr>
          <w:rFonts w:ascii="Segoe UI" w:hAnsi="Segoe UI" w:cs="Segoe UI"/>
        </w:rPr>
        <w:t>ers</w:t>
      </w:r>
      <w:proofErr w:type="spellEnd"/>
      <w:r w:rsidR="003821D4" w:rsidRPr="006834BA">
        <w:rPr>
          <w:rFonts w:ascii="Segoe UI" w:hAnsi="Segoe UI" w:cs="Segoe UI"/>
        </w:rPr>
        <w:t xml:space="preserve"> krijgen om de twee jaar een herhalingscursus aangeboden en zijn in de gelegenheid digitale toetsen te maken om hun kennis bij te houden. BHV-</w:t>
      </w:r>
      <w:proofErr w:type="spellStart"/>
      <w:r w:rsidR="003821D4" w:rsidRPr="006834BA">
        <w:rPr>
          <w:rFonts w:ascii="Segoe UI" w:hAnsi="Segoe UI" w:cs="Segoe UI"/>
        </w:rPr>
        <w:t>ers</w:t>
      </w:r>
      <w:proofErr w:type="spellEnd"/>
      <w:r w:rsidR="003821D4" w:rsidRPr="006834BA">
        <w:rPr>
          <w:rFonts w:ascii="Segoe UI" w:hAnsi="Segoe UI" w:cs="Segoe UI"/>
        </w:rPr>
        <w:t xml:space="preserve"> worden in geval van kleine en grote ongelukken geraadpleegd. </w:t>
      </w:r>
    </w:p>
    <w:p w14:paraId="48A4ADA4" w14:textId="77777777" w:rsidR="0091264B" w:rsidRPr="006834BA" w:rsidRDefault="0091264B" w:rsidP="56C14A11">
      <w:pPr>
        <w:jc w:val="both"/>
        <w:rPr>
          <w:rFonts w:ascii="Segoe UI" w:hAnsi="Segoe UI" w:cs="Segoe UI"/>
        </w:rPr>
      </w:pPr>
    </w:p>
    <w:p w14:paraId="70A646F0" w14:textId="77777777" w:rsidR="0091264B" w:rsidRPr="006834BA" w:rsidRDefault="0091264B" w:rsidP="56C14A11">
      <w:pPr>
        <w:jc w:val="both"/>
        <w:rPr>
          <w:rFonts w:ascii="Segoe UI" w:hAnsi="Segoe UI" w:cs="Segoe UI"/>
        </w:rPr>
      </w:pPr>
      <w:r w:rsidRPr="006834BA">
        <w:rPr>
          <w:rFonts w:ascii="Segoe UI" w:hAnsi="Segoe UI" w:cs="Segoe UI"/>
        </w:rPr>
        <w:t>Taken BHV:</w:t>
      </w:r>
    </w:p>
    <w:p w14:paraId="35FC67A3" w14:textId="77777777" w:rsidR="0091264B" w:rsidRPr="006834BA" w:rsidRDefault="0091264B" w:rsidP="56C14A11">
      <w:pPr>
        <w:pStyle w:val="Lijstalinea"/>
        <w:numPr>
          <w:ilvl w:val="0"/>
          <w:numId w:val="12"/>
        </w:numPr>
        <w:rPr>
          <w:rFonts w:ascii="Segoe UI" w:hAnsi="Segoe UI" w:cs="Segoe UI"/>
          <w:sz w:val="20"/>
          <w:szCs w:val="20"/>
        </w:rPr>
      </w:pPr>
      <w:r w:rsidRPr="006834BA">
        <w:rPr>
          <w:rFonts w:ascii="Segoe UI" w:hAnsi="Segoe UI" w:cs="Segoe UI"/>
          <w:sz w:val="20"/>
          <w:szCs w:val="20"/>
        </w:rPr>
        <w:t xml:space="preserve">het verlenen van eerste hulp bij ongevallen; </w:t>
      </w:r>
    </w:p>
    <w:p w14:paraId="2F20BB32" w14:textId="77777777" w:rsidR="0091264B" w:rsidRPr="006834BA" w:rsidRDefault="0091264B" w:rsidP="56C14A11">
      <w:pPr>
        <w:pStyle w:val="Lijstalinea"/>
        <w:numPr>
          <w:ilvl w:val="0"/>
          <w:numId w:val="12"/>
        </w:numPr>
        <w:rPr>
          <w:rFonts w:ascii="Segoe UI" w:hAnsi="Segoe UI" w:cs="Segoe UI"/>
          <w:sz w:val="20"/>
          <w:szCs w:val="20"/>
        </w:rPr>
      </w:pPr>
      <w:r w:rsidRPr="006834BA">
        <w:rPr>
          <w:rFonts w:ascii="Segoe UI" w:hAnsi="Segoe UI" w:cs="Segoe UI"/>
          <w:sz w:val="20"/>
          <w:szCs w:val="20"/>
        </w:rPr>
        <w:t xml:space="preserve">het beperken en het bestrijden van brand en het beperken van de gevolgen van ongevallen; </w:t>
      </w:r>
    </w:p>
    <w:p w14:paraId="15BA44FC" w14:textId="77777777" w:rsidR="0091264B" w:rsidRPr="006834BA" w:rsidRDefault="0091264B" w:rsidP="56C14A11">
      <w:pPr>
        <w:pStyle w:val="Lijstalinea"/>
        <w:numPr>
          <w:ilvl w:val="0"/>
          <w:numId w:val="12"/>
        </w:numPr>
        <w:rPr>
          <w:rFonts w:ascii="Segoe UI" w:hAnsi="Segoe UI" w:cs="Segoe UI"/>
          <w:sz w:val="20"/>
          <w:szCs w:val="20"/>
        </w:rPr>
      </w:pPr>
      <w:r w:rsidRPr="006834BA">
        <w:rPr>
          <w:rFonts w:ascii="Segoe UI" w:hAnsi="Segoe UI" w:cs="Segoe UI"/>
          <w:sz w:val="20"/>
          <w:szCs w:val="20"/>
        </w:rPr>
        <w:t xml:space="preserve">het in noodsituaties alarmeren en evacueren van alle werknemers en andere personen in het bedrijf of de inrichting. </w:t>
      </w:r>
    </w:p>
    <w:p w14:paraId="25F52687" w14:textId="77777777" w:rsidR="0091264B" w:rsidRPr="006834BA" w:rsidRDefault="0091264B" w:rsidP="56C14A11">
      <w:pPr>
        <w:pStyle w:val="Lijstalinea"/>
        <w:numPr>
          <w:ilvl w:val="0"/>
          <w:numId w:val="23"/>
        </w:numPr>
        <w:rPr>
          <w:rFonts w:ascii="Segoe UI" w:hAnsi="Segoe UI" w:cs="Segoe UI"/>
          <w:sz w:val="20"/>
          <w:szCs w:val="20"/>
        </w:rPr>
      </w:pPr>
      <w:r w:rsidRPr="006834BA">
        <w:rPr>
          <w:rFonts w:ascii="Segoe UI" w:hAnsi="Segoe UI" w:cs="Segoe UI"/>
          <w:sz w:val="20"/>
          <w:szCs w:val="20"/>
        </w:rPr>
        <w:t xml:space="preserve">Het voorbereiden van kinderen, personeel en aanwezigen op mogelijke calamiteiten door middel van ontruimingsoefening en ze te voorzien van informatie. </w:t>
      </w:r>
    </w:p>
    <w:p w14:paraId="48D3DE9C" w14:textId="77777777" w:rsidR="0091264B" w:rsidRPr="006834BA" w:rsidRDefault="0091264B" w:rsidP="56C14A11">
      <w:pPr>
        <w:rPr>
          <w:rFonts w:ascii="Segoe UI" w:hAnsi="Segoe UI" w:cs="Segoe UI"/>
        </w:rPr>
      </w:pPr>
      <w:r w:rsidRPr="006834BA">
        <w:rPr>
          <w:rFonts w:ascii="Segoe UI" w:hAnsi="Segoe UI" w:cs="Segoe UI"/>
        </w:rPr>
        <w:t>Onder eindverantwoordelijkheid van de directeur worden relaties onderhouden met hulpverleningsorganisaties, zoals de gemeentelijke of regionale brandweer en de ambulance. Dit is van belang voor noodsituaties waarin de deskundigheid en hulpmiddelen van de bedrijfshulp-verleners niet toereikend zijn, zoals bij een grote brand of een reanimatie.</w:t>
      </w:r>
    </w:p>
    <w:p w14:paraId="030FF126" w14:textId="77777777" w:rsidR="003821D4" w:rsidRPr="006834BA" w:rsidRDefault="003821D4" w:rsidP="56C14A11">
      <w:pPr>
        <w:rPr>
          <w:rFonts w:ascii="Segoe UI" w:hAnsi="Segoe UI" w:cs="Segoe UI"/>
        </w:rPr>
      </w:pPr>
    </w:p>
    <w:p w14:paraId="15A2F68E" w14:textId="77777777" w:rsidR="003821D4" w:rsidRPr="006834BA" w:rsidRDefault="003821D4" w:rsidP="001457A7">
      <w:pPr>
        <w:pStyle w:val="Paragraaf"/>
      </w:pPr>
      <w:bookmarkStart w:id="705" w:name="_Toc506824665"/>
      <w:bookmarkStart w:id="706" w:name="_Toc530407698"/>
      <w:bookmarkStart w:id="707" w:name="_Toc530407929"/>
      <w:r w:rsidRPr="006834BA">
        <w:t>Ontruimingsplan</w:t>
      </w:r>
      <w:bookmarkEnd w:id="705"/>
      <w:bookmarkEnd w:id="706"/>
      <w:bookmarkEnd w:id="707"/>
    </w:p>
    <w:p w14:paraId="27D95E76" w14:textId="77777777" w:rsidR="003821D4" w:rsidRPr="006834BA" w:rsidRDefault="003821D4" w:rsidP="56C14A11">
      <w:pPr>
        <w:jc w:val="both"/>
        <w:rPr>
          <w:rFonts w:ascii="Segoe UI" w:hAnsi="Segoe UI" w:cs="Segoe UI"/>
        </w:rPr>
      </w:pPr>
      <w:r w:rsidRPr="006834BA">
        <w:rPr>
          <w:rFonts w:ascii="Segoe UI" w:hAnsi="Segoe UI" w:cs="Segoe UI"/>
        </w:rPr>
        <w:t xml:space="preserve">Voor onverwachte bedreigende situaties, waarbij een ontruiming van het schoolgebouw noodzakelijk is, is een ontruiming- en calamiteitenplan opgesteld. Volgens de daarin opgenomen richtlijnen oefenen wij </w:t>
      </w:r>
      <w:r w:rsidR="009F6AF0" w:rsidRPr="006834BA">
        <w:rPr>
          <w:rFonts w:ascii="Segoe UI" w:hAnsi="Segoe UI" w:cs="Segoe UI"/>
        </w:rPr>
        <w:t>ieder</w:t>
      </w:r>
      <w:r w:rsidRPr="006834BA">
        <w:rPr>
          <w:rFonts w:ascii="Segoe UI" w:hAnsi="Segoe UI" w:cs="Segoe UI"/>
        </w:rPr>
        <w:t xml:space="preserve"> jaar een ontruiming. De</w:t>
      </w:r>
      <w:r w:rsidR="009F6AF0" w:rsidRPr="006834BA">
        <w:rPr>
          <w:rFonts w:ascii="Segoe UI" w:hAnsi="Segoe UI" w:cs="Segoe UI"/>
        </w:rPr>
        <w:t>ze</w:t>
      </w:r>
      <w:r w:rsidRPr="006834BA">
        <w:rPr>
          <w:rFonts w:ascii="Segoe UI" w:hAnsi="Segoe UI" w:cs="Segoe UI"/>
        </w:rPr>
        <w:t xml:space="preserve"> vind</w:t>
      </w:r>
      <w:r w:rsidR="009F6AF0" w:rsidRPr="006834BA">
        <w:rPr>
          <w:rFonts w:ascii="Segoe UI" w:hAnsi="Segoe UI" w:cs="Segoe UI"/>
        </w:rPr>
        <w:t xml:space="preserve">t </w:t>
      </w:r>
      <w:r w:rsidRPr="006834BA">
        <w:rPr>
          <w:rFonts w:ascii="Segoe UI" w:hAnsi="Segoe UI" w:cs="Segoe UI"/>
        </w:rPr>
        <w:t>onaangekondigd plaats. Het ontruimen wordt na afloop geëvalueerd. Afhankelijk van de bevindingen wordt het plan aangepast.</w:t>
      </w:r>
    </w:p>
    <w:p w14:paraId="59099A2D" w14:textId="77777777" w:rsidR="003821D4" w:rsidRPr="006834BA" w:rsidRDefault="003821D4" w:rsidP="56C14A11">
      <w:pPr>
        <w:jc w:val="both"/>
        <w:rPr>
          <w:rFonts w:ascii="Segoe UI" w:hAnsi="Segoe UI" w:cs="Segoe UI"/>
        </w:rPr>
      </w:pPr>
      <w:r w:rsidRPr="006834BA">
        <w:rPr>
          <w:rFonts w:ascii="Segoe UI" w:hAnsi="Segoe UI" w:cs="Segoe UI"/>
        </w:rPr>
        <w:t>In ieder lokaal hangt een schematisch ontruimingsplan waar de vluchtroute op is aangegeven.</w:t>
      </w:r>
    </w:p>
    <w:p w14:paraId="606C8ADC" w14:textId="77777777" w:rsidR="003821D4" w:rsidRPr="006834BA" w:rsidRDefault="003821D4" w:rsidP="56C14A11">
      <w:pPr>
        <w:jc w:val="both"/>
        <w:rPr>
          <w:rFonts w:ascii="Segoe UI" w:hAnsi="Segoe UI" w:cs="Segoe UI"/>
        </w:rPr>
      </w:pPr>
      <w:r w:rsidRPr="006834BA">
        <w:rPr>
          <w:rFonts w:ascii="Segoe UI" w:hAnsi="Segoe UI" w:cs="Segoe UI"/>
        </w:rPr>
        <w:t>Tijdens de ontruiming nemen de groepsleerkrachten de bereikbaarheidsformulieren meer naar de verzamelplaatsen.</w:t>
      </w:r>
    </w:p>
    <w:p w14:paraId="3F1803F2" w14:textId="77777777" w:rsidR="0094253A" w:rsidRPr="006834BA" w:rsidRDefault="0094253A" w:rsidP="56C14A11">
      <w:pPr>
        <w:rPr>
          <w:rFonts w:ascii="Segoe UI" w:hAnsi="Segoe UI" w:cs="Segoe UI"/>
        </w:rPr>
      </w:pPr>
    </w:p>
    <w:p w14:paraId="175C3595" w14:textId="77777777" w:rsidR="0094253A" w:rsidRPr="006834BA" w:rsidRDefault="0094253A" w:rsidP="001457A7">
      <w:pPr>
        <w:pStyle w:val="Paragraaf"/>
      </w:pPr>
      <w:bookmarkStart w:id="708" w:name="_Toc506824666"/>
      <w:bookmarkStart w:id="709" w:name="_Toc530407699"/>
      <w:bookmarkStart w:id="710" w:name="_Toc530407930"/>
      <w:r w:rsidRPr="006834BA">
        <w:rPr>
          <w:noProof/>
        </w:rPr>
        <w:drawing>
          <wp:anchor distT="0" distB="0" distL="114300" distR="114300" simplePos="0" relativeHeight="251656192" behindDoc="1" locked="0" layoutInCell="1" allowOverlap="1" wp14:anchorId="43886907" wp14:editId="633208FC">
            <wp:simplePos x="0" y="0"/>
            <wp:positionH relativeFrom="column">
              <wp:posOffset>5143500</wp:posOffset>
            </wp:positionH>
            <wp:positionV relativeFrom="paragraph">
              <wp:posOffset>95885</wp:posOffset>
            </wp:positionV>
            <wp:extent cx="685800" cy="685800"/>
            <wp:effectExtent l="0" t="0" r="0" b="0"/>
            <wp:wrapTight wrapText="bothSides">
              <wp:wrapPolygon edited="0">
                <wp:start x="0" y="0"/>
                <wp:lineTo x="0" y="21000"/>
                <wp:lineTo x="21000" y="21000"/>
                <wp:lineTo x="21000" y="0"/>
                <wp:lineTo x="0" y="0"/>
              </wp:wrapPolygon>
            </wp:wrapTight>
            <wp:docPr id="2" name="Afbeelding 2" descr="http://www.ecoline.org/verde/publicaties/eco7/b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http://www.ecoline.org/verde/publicaties/eco7/brand.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anchor>
        </w:drawing>
      </w:r>
      <w:r w:rsidRPr="006834BA">
        <w:t>Wat te doen bij brand?</w:t>
      </w:r>
      <w:bookmarkEnd w:id="708"/>
      <w:bookmarkEnd w:id="709"/>
      <w:bookmarkEnd w:id="710"/>
      <w:r w:rsidRPr="006834BA">
        <w:t xml:space="preserve"> </w:t>
      </w:r>
    </w:p>
    <w:p w14:paraId="4780405D" w14:textId="77777777" w:rsidR="0094253A" w:rsidRPr="006834BA" w:rsidRDefault="0094253A" w:rsidP="56C14A11">
      <w:pPr>
        <w:pStyle w:val="Opsom1"/>
        <w:rPr>
          <w:rFonts w:ascii="Segoe UI" w:hAnsi="Segoe UI" w:cs="Segoe UI"/>
        </w:rPr>
      </w:pPr>
      <w:r w:rsidRPr="006834BA">
        <w:rPr>
          <w:rFonts w:ascii="Segoe UI" w:hAnsi="Segoe UI" w:cs="Segoe UI"/>
        </w:rPr>
        <w:t xml:space="preserve">Blijf kalm;  </w:t>
      </w:r>
    </w:p>
    <w:p w14:paraId="1E320235" w14:textId="77777777" w:rsidR="0094253A" w:rsidRPr="006834BA" w:rsidRDefault="0094253A" w:rsidP="56C14A11">
      <w:pPr>
        <w:pStyle w:val="Opsom1"/>
        <w:rPr>
          <w:rFonts w:ascii="Segoe UI" w:hAnsi="Segoe UI" w:cs="Segoe UI"/>
        </w:rPr>
      </w:pPr>
      <w:r w:rsidRPr="006834BA">
        <w:rPr>
          <w:rFonts w:ascii="Segoe UI" w:hAnsi="Segoe UI" w:cs="Segoe UI"/>
        </w:rPr>
        <w:t>Meld de brand (telefoonnummer: 112).</w:t>
      </w:r>
    </w:p>
    <w:p w14:paraId="7F8B7D99" w14:textId="77777777" w:rsidR="0094253A" w:rsidRPr="006834BA" w:rsidRDefault="0094253A" w:rsidP="56C14A11">
      <w:pPr>
        <w:pStyle w:val="Opsom1"/>
        <w:rPr>
          <w:rFonts w:ascii="Segoe UI" w:hAnsi="Segoe UI" w:cs="Segoe UI"/>
        </w:rPr>
      </w:pPr>
      <w:r w:rsidRPr="006834BA">
        <w:rPr>
          <w:rFonts w:ascii="Segoe UI" w:hAnsi="Segoe UI" w:cs="Segoe UI"/>
        </w:rPr>
        <w:t>Vermeld: wie u bent en waar de brand is.</w:t>
      </w:r>
    </w:p>
    <w:p w14:paraId="255E4853" w14:textId="77777777" w:rsidR="0094253A" w:rsidRPr="006834BA" w:rsidRDefault="0094253A" w:rsidP="56C14A11">
      <w:pPr>
        <w:pStyle w:val="Opsom1"/>
        <w:rPr>
          <w:rFonts w:ascii="Segoe UI" w:hAnsi="Segoe UI" w:cs="Segoe UI"/>
        </w:rPr>
      </w:pPr>
      <w:r w:rsidRPr="006834BA">
        <w:rPr>
          <w:rFonts w:ascii="Segoe UI" w:hAnsi="Segoe UI" w:cs="Segoe UI"/>
        </w:rPr>
        <w:t>Verzamel de leerlingen, pak de leerlingenlijst.</w:t>
      </w:r>
    </w:p>
    <w:p w14:paraId="2D0967CD" w14:textId="77777777" w:rsidR="0094253A" w:rsidRPr="006834BA" w:rsidRDefault="0094253A" w:rsidP="56C14A11">
      <w:pPr>
        <w:pStyle w:val="Opsom1"/>
        <w:rPr>
          <w:rFonts w:ascii="Segoe UI" w:hAnsi="Segoe UI" w:cs="Segoe UI"/>
        </w:rPr>
      </w:pPr>
      <w:r w:rsidRPr="006834BA">
        <w:rPr>
          <w:rFonts w:ascii="Segoe UI" w:hAnsi="Segoe UI" w:cs="Segoe UI"/>
        </w:rPr>
        <w:t>Sluit ruimen en deuren, laat alles achter (tassen, rapporten).</w:t>
      </w:r>
    </w:p>
    <w:p w14:paraId="5CE00088" w14:textId="77777777" w:rsidR="0094253A" w:rsidRPr="006834BA" w:rsidRDefault="0094253A" w:rsidP="56C14A11">
      <w:pPr>
        <w:pStyle w:val="Opsom1"/>
        <w:rPr>
          <w:rFonts w:ascii="Segoe UI" w:hAnsi="Segoe UI" w:cs="Segoe UI"/>
        </w:rPr>
      </w:pPr>
      <w:r w:rsidRPr="006834BA">
        <w:rPr>
          <w:rFonts w:ascii="Segoe UI" w:hAnsi="Segoe UI" w:cs="Segoe UI"/>
        </w:rPr>
        <w:t xml:space="preserve">Ga met de leerlingen volgens de route van het vluchtplan naar de afgesproken verzamelplaats, verlaat zelf als laatste het lokaal. Zo is de leerkracht er zeker van dat er niemand achterblijft!   </w:t>
      </w:r>
    </w:p>
    <w:p w14:paraId="1881522D" w14:textId="77777777" w:rsidR="0094253A" w:rsidRPr="006834BA" w:rsidRDefault="0094253A" w:rsidP="56C14A11">
      <w:pPr>
        <w:pStyle w:val="Opsom1"/>
        <w:rPr>
          <w:rFonts w:ascii="Segoe UI" w:hAnsi="Segoe UI" w:cs="Segoe UI"/>
        </w:rPr>
      </w:pPr>
      <w:r w:rsidRPr="006834BA">
        <w:rPr>
          <w:rFonts w:ascii="Segoe UI" w:hAnsi="Segoe UI" w:cs="Segoe UI"/>
        </w:rPr>
        <w:t xml:space="preserve">De leerkracht checkt op de verzamelplaats aan de hand van de leerlingenlijst of zijn groep compleet is en meldt dit aan de </w:t>
      </w:r>
      <w:proofErr w:type="spellStart"/>
      <w:r w:rsidRPr="006834BA">
        <w:rPr>
          <w:rFonts w:ascii="Segoe UI" w:hAnsi="Segoe UI" w:cs="Segoe UI"/>
        </w:rPr>
        <w:t>BHV’er</w:t>
      </w:r>
      <w:proofErr w:type="spellEnd"/>
      <w:r w:rsidRPr="006834BA">
        <w:rPr>
          <w:rFonts w:ascii="Segoe UI" w:hAnsi="Segoe UI" w:cs="Segoe UI"/>
        </w:rPr>
        <w:t xml:space="preserve">. </w:t>
      </w:r>
    </w:p>
    <w:p w14:paraId="343A49FC" w14:textId="77777777" w:rsidR="0094253A" w:rsidRPr="006834BA" w:rsidRDefault="0094253A" w:rsidP="56C14A11">
      <w:pPr>
        <w:pStyle w:val="Opsom1"/>
        <w:rPr>
          <w:rFonts w:ascii="Segoe UI" w:hAnsi="Segoe UI" w:cs="Segoe UI"/>
        </w:rPr>
      </w:pPr>
      <w:r w:rsidRPr="006834BA">
        <w:rPr>
          <w:rFonts w:ascii="Segoe UI" w:hAnsi="Segoe UI" w:cs="Segoe UI"/>
        </w:rPr>
        <w:t xml:space="preserve">Handel volgens de instructies van de </w:t>
      </w:r>
      <w:proofErr w:type="spellStart"/>
      <w:r w:rsidRPr="006834BA">
        <w:rPr>
          <w:rFonts w:ascii="Segoe UI" w:hAnsi="Segoe UI" w:cs="Segoe UI"/>
        </w:rPr>
        <w:t>BHV’er</w:t>
      </w:r>
      <w:proofErr w:type="spellEnd"/>
      <w:r w:rsidRPr="006834BA">
        <w:rPr>
          <w:rFonts w:ascii="Segoe UI" w:hAnsi="Segoe UI" w:cs="Segoe UI"/>
        </w:rPr>
        <w:t>.</w:t>
      </w:r>
    </w:p>
    <w:p w14:paraId="3B3526E2" w14:textId="77777777" w:rsidR="00C95654" w:rsidRPr="006834BA" w:rsidRDefault="00C95654" w:rsidP="56C14A11">
      <w:pPr>
        <w:pStyle w:val="Nummer123"/>
        <w:numPr>
          <w:ilvl w:val="0"/>
          <w:numId w:val="0"/>
        </w:numPr>
        <w:ind w:left="454" w:hanging="454"/>
        <w:rPr>
          <w:rFonts w:ascii="Segoe UI" w:hAnsi="Segoe UI" w:cs="Segoe UI"/>
        </w:rPr>
      </w:pPr>
    </w:p>
    <w:p w14:paraId="012179E2" w14:textId="77777777" w:rsidR="003821D4" w:rsidRPr="006834BA" w:rsidRDefault="003821D4" w:rsidP="56C14A11">
      <w:pPr>
        <w:rPr>
          <w:rFonts w:ascii="Segoe UI" w:hAnsi="Segoe UI" w:cs="Segoe UI"/>
          <w:b/>
          <w:bCs/>
        </w:rPr>
      </w:pPr>
    </w:p>
    <w:p w14:paraId="7C4D750A" w14:textId="77777777" w:rsidR="0030773C" w:rsidRPr="006834BA" w:rsidRDefault="00C95654" w:rsidP="001457A7">
      <w:pPr>
        <w:pStyle w:val="Paragraaf"/>
      </w:pPr>
      <w:bookmarkStart w:id="711" w:name="_Toc506824667"/>
      <w:bookmarkStart w:id="712" w:name="_Toc530407700"/>
      <w:bookmarkStart w:id="713" w:name="_Toc530407931"/>
      <w:r w:rsidRPr="006834BA">
        <w:t>Crisismanagement</w:t>
      </w:r>
      <w:r w:rsidR="0030773C" w:rsidRPr="006834BA">
        <w:t xml:space="preserve"> 1</w:t>
      </w:r>
      <w:r w:rsidR="0030773C" w:rsidRPr="006834BA">
        <w:rPr>
          <w:vertAlign w:val="superscript"/>
        </w:rPr>
        <w:t>e</w:t>
      </w:r>
      <w:r w:rsidR="0030773C" w:rsidRPr="006834BA">
        <w:t xml:space="preserve"> 48 uur bij brand (Consent)</w:t>
      </w:r>
      <w:bookmarkEnd w:id="711"/>
      <w:bookmarkEnd w:id="712"/>
      <w:bookmarkEnd w:id="713"/>
    </w:p>
    <w:p w14:paraId="42900BB3" w14:textId="77777777" w:rsidR="00C95654" w:rsidRPr="006834BA" w:rsidRDefault="00C95654" w:rsidP="56C14A11">
      <w:pPr>
        <w:rPr>
          <w:rFonts w:ascii="Segoe UI" w:hAnsi="Segoe UI" w:cs="Segoe UI"/>
        </w:rPr>
      </w:pPr>
      <w:r w:rsidRPr="006834BA">
        <w:rPr>
          <w:rFonts w:ascii="Segoe UI" w:hAnsi="Segoe UI" w:cs="Segoe UI"/>
        </w:rPr>
        <w:t>Stichting Consent heeft een protocol Crisismanagement 1</w:t>
      </w:r>
      <w:r w:rsidRPr="006834BA">
        <w:rPr>
          <w:rFonts w:ascii="Segoe UI" w:hAnsi="Segoe UI" w:cs="Segoe UI"/>
          <w:vertAlign w:val="superscript"/>
        </w:rPr>
        <w:t>e</w:t>
      </w:r>
      <w:r w:rsidRPr="006834BA">
        <w:rPr>
          <w:rFonts w:ascii="Segoe UI" w:hAnsi="Segoe UI" w:cs="Segoe UI"/>
        </w:rPr>
        <w:t xml:space="preserve"> 48 uur bij brand opgesteld.</w:t>
      </w:r>
    </w:p>
    <w:p w14:paraId="2B1DBC34" w14:textId="77777777" w:rsidR="00903358" w:rsidRPr="006834BA" w:rsidRDefault="00C95654" w:rsidP="56C14A11">
      <w:pPr>
        <w:rPr>
          <w:rFonts w:ascii="Segoe UI" w:hAnsi="Segoe UI" w:cs="Segoe UI"/>
          <w:b/>
          <w:bCs/>
          <w:i/>
          <w:iCs/>
        </w:rPr>
      </w:pPr>
      <w:r w:rsidRPr="006834BA">
        <w:rPr>
          <w:rFonts w:ascii="Segoe UI" w:hAnsi="Segoe UI" w:cs="Segoe UI"/>
          <w:i/>
          <w:iCs/>
        </w:rPr>
        <w:t>Zie voor verdere informatie Crisismanagement 1e 48 uur bij brand (Stichting Consent).</w:t>
      </w:r>
      <w:r w:rsidRPr="006834BA">
        <w:rPr>
          <w:rFonts w:ascii="Segoe UI" w:hAnsi="Segoe UI" w:cs="Segoe UI"/>
        </w:rPr>
        <w:tab/>
      </w:r>
    </w:p>
    <w:p w14:paraId="2EC9D921" w14:textId="77777777" w:rsidR="00903358" w:rsidRPr="006834BA" w:rsidRDefault="00903358" w:rsidP="56C14A11">
      <w:pPr>
        <w:rPr>
          <w:rFonts w:ascii="Segoe UI" w:hAnsi="Segoe UI" w:cs="Segoe UI"/>
          <w:b/>
          <w:bCs/>
        </w:rPr>
      </w:pPr>
    </w:p>
    <w:p w14:paraId="109B9059" w14:textId="77777777" w:rsidR="003821D4" w:rsidRPr="006834BA" w:rsidRDefault="003821D4" w:rsidP="56C14A11">
      <w:pPr>
        <w:ind w:left="708"/>
        <w:jc w:val="both"/>
        <w:rPr>
          <w:rFonts w:ascii="Segoe UI" w:hAnsi="Segoe UI" w:cs="Segoe UI"/>
        </w:rPr>
      </w:pPr>
    </w:p>
    <w:p w14:paraId="3AFD5324" w14:textId="77777777" w:rsidR="00AF7DEB" w:rsidRPr="006834BA" w:rsidRDefault="00AF7DEB" w:rsidP="56C14A11">
      <w:pPr>
        <w:pStyle w:val="Hoofdstuk"/>
      </w:pPr>
      <w:bookmarkStart w:id="714" w:name="_Toc506824668"/>
      <w:bookmarkStart w:id="715" w:name="_Toc530407932"/>
      <w:bookmarkStart w:id="716" w:name="_Toc113685646"/>
      <w:bookmarkStart w:id="717" w:name="_Toc113690212"/>
      <w:bookmarkStart w:id="718" w:name="_Toc113690346"/>
      <w:bookmarkStart w:id="719" w:name="_Toc113690435"/>
      <w:bookmarkStart w:id="720" w:name="_Toc113690923"/>
      <w:bookmarkStart w:id="721" w:name="_Toc113695915"/>
      <w:bookmarkStart w:id="722" w:name="_Toc113771473"/>
      <w:bookmarkStart w:id="723" w:name="_Toc114551241"/>
      <w:bookmarkStart w:id="724" w:name="_Toc144697324"/>
      <w:bookmarkStart w:id="725" w:name="_Toc144697421"/>
      <w:bookmarkStart w:id="726" w:name="_Toc144697528"/>
      <w:bookmarkStart w:id="727" w:name="_Toc144697620"/>
      <w:bookmarkStart w:id="728" w:name="_Toc144698962"/>
      <w:bookmarkStart w:id="729" w:name="_Toc144700310"/>
      <w:bookmarkStart w:id="730" w:name="_Toc144700403"/>
      <w:bookmarkStart w:id="731" w:name="_Toc144700498"/>
      <w:bookmarkStart w:id="732" w:name="_Toc144700606"/>
      <w:bookmarkStart w:id="733" w:name="_Toc144704916"/>
      <w:bookmarkStart w:id="734" w:name="_Toc146607546"/>
      <w:bookmarkStart w:id="735" w:name="_Toc172694224"/>
      <w:bookmarkStart w:id="736" w:name="_Toc172694324"/>
      <w:bookmarkStart w:id="737" w:name="_Toc172694424"/>
      <w:bookmarkStart w:id="738" w:name="_Toc172694523"/>
      <w:bookmarkStart w:id="739" w:name="_Toc489875114"/>
      <w:r w:rsidRPr="006834BA">
        <w:t>Calamiteiten in de omgeving</w:t>
      </w:r>
      <w:bookmarkEnd w:id="714"/>
      <w:bookmarkEnd w:id="715"/>
    </w:p>
    <w:p w14:paraId="236B5762" w14:textId="77777777" w:rsidR="00AF7DEB" w:rsidRPr="006834BA" w:rsidRDefault="00AF7DEB" w:rsidP="001457A7">
      <w:pPr>
        <w:pStyle w:val="Paragraaf"/>
      </w:pPr>
      <w:bookmarkStart w:id="740" w:name="_Toc506824669"/>
      <w:bookmarkStart w:id="741" w:name="_Toc530407701"/>
      <w:bookmarkStart w:id="742" w:name="_Toc530407933"/>
      <w:r w:rsidRPr="006834BA">
        <w:t>Crisismanagement 1</w:t>
      </w:r>
      <w:r w:rsidRPr="006834BA">
        <w:rPr>
          <w:vertAlign w:val="superscript"/>
        </w:rPr>
        <w:t>e</w:t>
      </w:r>
      <w:r w:rsidRPr="006834BA">
        <w:t xml:space="preserve"> 48 uur bij </w:t>
      </w:r>
      <w:r w:rsidR="00C95654" w:rsidRPr="006834BA">
        <w:t>calamiteiten</w:t>
      </w:r>
      <w:r w:rsidRPr="006834BA">
        <w:t xml:space="preserve"> in de directe omgeving van de school</w:t>
      </w:r>
      <w:r w:rsidR="00C95654" w:rsidRPr="006834BA">
        <w:t>.</w:t>
      </w:r>
      <w:bookmarkEnd w:id="740"/>
      <w:bookmarkEnd w:id="741"/>
      <w:bookmarkEnd w:id="742"/>
    </w:p>
    <w:p w14:paraId="68041321" w14:textId="77777777" w:rsidR="00C95654" w:rsidRPr="006834BA" w:rsidRDefault="00C95654" w:rsidP="56C14A11">
      <w:pPr>
        <w:pStyle w:val="Paragraaftekst"/>
        <w:rPr>
          <w:rFonts w:ascii="Segoe UI" w:hAnsi="Segoe UI" w:cs="Segoe UI"/>
        </w:rPr>
      </w:pPr>
      <w:bookmarkStart w:id="743" w:name="_Toc530407702"/>
      <w:r w:rsidRPr="006834BA">
        <w:rPr>
          <w:rFonts w:ascii="Segoe UI" w:hAnsi="Segoe UI" w:cs="Segoe UI"/>
        </w:rPr>
        <w:t>Stichting Consent heeft een protocol Crisismanagement 1e 48 uur bij calamiteiten opgesteld.</w:t>
      </w:r>
      <w:bookmarkEnd w:id="743"/>
    </w:p>
    <w:p w14:paraId="7F5ED298" w14:textId="77777777" w:rsidR="00C95654" w:rsidRPr="006834BA" w:rsidRDefault="00C95654" w:rsidP="56C14A11">
      <w:pPr>
        <w:pStyle w:val="Paragraaftekst"/>
        <w:rPr>
          <w:rFonts w:ascii="Segoe UI" w:hAnsi="Segoe UI" w:cs="Segoe UI"/>
          <w:i/>
          <w:iCs/>
        </w:rPr>
      </w:pPr>
      <w:bookmarkStart w:id="744" w:name="_Toc530407703"/>
      <w:r w:rsidRPr="006834BA">
        <w:rPr>
          <w:rFonts w:ascii="Segoe UI" w:hAnsi="Segoe UI" w:cs="Segoe UI"/>
          <w:i/>
          <w:iCs/>
        </w:rPr>
        <w:t>Zie voor verdere informatie Crisismanagement 1e 48 uur bij calamiteiten (Stichting Consent).</w:t>
      </w:r>
      <w:bookmarkEnd w:id="744"/>
    </w:p>
    <w:p w14:paraId="73C209DA" w14:textId="77777777" w:rsidR="001A58EE" w:rsidRPr="006834BA" w:rsidRDefault="001A58EE" w:rsidP="56C14A11">
      <w:pPr>
        <w:pStyle w:val="Paragraaftekst"/>
        <w:rPr>
          <w:rFonts w:ascii="Segoe UI" w:hAnsi="Segoe UI" w:cs="Segoe UI"/>
          <w:i/>
          <w:iCs/>
        </w:rPr>
      </w:pPr>
    </w:p>
    <w:p w14:paraId="7600DB1D" w14:textId="77777777" w:rsidR="001A58EE" w:rsidRPr="006834BA" w:rsidRDefault="001A58EE" w:rsidP="56C14A11">
      <w:pPr>
        <w:pStyle w:val="Paragraaftekst"/>
        <w:rPr>
          <w:rFonts w:ascii="Segoe UI" w:hAnsi="Segoe UI" w:cs="Segoe UI"/>
          <w:i/>
          <w:iCs/>
        </w:rPr>
      </w:pPr>
    </w:p>
    <w:p w14:paraId="19E2EF88" w14:textId="77777777" w:rsidR="001A58EE" w:rsidRPr="006834BA" w:rsidRDefault="001A58EE" w:rsidP="00C95654">
      <w:pPr>
        <w:pStyle w:val="Paragraaftekst"/>
        <w:rPr>
          <w:rFonts w:ascii="Segoe UI" w:hAnsi="Segoe UI" w:cs="Segoe UI"/>
          <w:i/>
        </w:rPr>
      </w:pPr>
    </w:p>
    <w:p w14:paraId="320C01F5" w14:textId="77777777" w:rsidR="001A58EE" w:rsidRPr="006834BA" w:rsidRDefault="001A58EE" w:rsidP="00C95654">
      <w:pPr>
        <w:pStyle w:val="Paragraaftekst"/>
        <w:rPr>
          <w:rFonts w:ascii="Segoe UI" w:hAnsi="Segoe UI" w:cs="Segoe UI"/>
          <w:i/>
        </w:rPr>
      </w:pPr>
    </w:p>
    <w:p w14:paraId="11B3EDC5" w14:textId="77777777" w:rsidR="001A58EE" w:rsidRPr="006834BA" w:rsidRDefault="001A58EE" w:rsidP="00C95654">
      <w:pPr>
        <w:pStyle w:val="Paragraaftekst"/>
        <w:rPr>
          <w:rFonts w:ascii="Segoe UI" w:hAnsi="Segoe UI" w:cs="Segoe UI"/>
          <w:i/>
        </w:rPr>
      </w:pPr>
    </w:p>
    <w:p w14:paraId="3EB56945" w14:textId="77777777" w:rsidR="001A58EE" w:rsidRPr="006834BA" w:rsidRDefault="001A58EE" w:rsidP="00C95654">
      <w:pPr>
        <w:pStyle w:val="Paragraaftekst"/>
        <w:rPr>
          <w:rFonts w:ascii="Segoe UI" w:hAnsi="Segoe UI" w:cs="Segoe UI"/>
          <w:i/>
        </w:rPr>
      </w:pPr>
    </w:p>
    <w:p w14:paraId="50945994" w14:textId="77777777" w:rsidR="001A58EE" w:rsidRPr="006834BA" w:rsidRDefault="001A58EE" w:rsidP="00C95654">
      <w:pPr>
        <w:pStyle w:val="Paragraaftekst"/>
        <w:rPr>
          <w:rFonts w:ascii="Segoe UI" w:hAnsi="Segoe UI" w:cs="Segoe UI"/>
          <w:i/>
        </w:rPr>
      </w:pPr>
    </w:p>
    <w:p w14:paraId="663D509D" w14:textId="77777777" w:rsidR="001A58EE" w:rsidRPr="006834BA" w:rsidRDefault="001A58EE" w:rsidP="00C95654">
      <w:pPr>
        <w:pStyle w:val="Paragraaftekst"/>
        <w:rPr>
          <w:rFonts w:ascii="Segoe UI" w:hAnsi="Segoe UI" w:cs="Segoe UI"/>
          <w:i/>
        </w:rPr>
      </w:pPr>
    </w:p>
    <w:p w14:paraId="594A8CAC" w14:textId="77777777" w:rsidR="001A58EE" w:rsidRPr="006834BA" w:rsidRDefault="001A58EE" w:rsidP="00C95654">
      <w:pPr>
        <w:pStyle w:val="Paragraaftekst"/>
        <w:rPr>
          <w:rFonts w:ascii="Segoe UI" w:hAnsi="Segoe UI" w:cs="Segoe UI"/>
          <w:i/>
        </w:rPr>
      </w:pPr>
    </w:p>
    <w:p w14:paraId="1C038312" w14:textId="77777777" w:rsidR="001A58EE" w:rsidRPr="006834BA" w:rsidRDefault="001A58EE" w:rsidP="00C95654">
      <w:pPr>
        <w:pStyle w:val="Paragraaftekst"/>
        <w:rPr>
          <w:rFonts w:ascii="Segoe UI" w:hAnsi="Segoe UI" w:cs="Segoe UI"/>
          <w:i/>
        </w:rPr>
      </w:pPr>
    </w:p>
    <w:p w14:paraId="4DC8022F" w14:textId="77777777" w:rsidR="001A58EE" w:rsidRPr="006834BA" w:rsidRDefault="001A58EE" w:rsidP="00C95654">
      <w:pPr>
        <w:pStyle w:val="Paragraaftekst"/>
        <w:rPr>
          <w:rFonts w:ascii="Segoe UI" w:hAnsi="Segoe UI" w:cs="Segoe UI"/>
          <w:i/>
        </w:rPr>
      </w:pPr>
    </w:p>
    <w:p w14:paraId="0D08AB34" w14:textId="77777777" w:rsidR="001A58EE" w:rsidRPr="006834BA" w:rsidRDefault="001A58EE" w:rsidP="00C95654">
      <w:pPr>
        <w:pStyle w:val="Paragraaftekst"/>
        <w:rPr>
          <w:rFonts w:ascii="Segoe UI" w:hAnsi="Segoe UI" w:cs="Segoe UI"/>
          <w:i/>
        </w:rPr>
      </w:pPr>
    </w:p>
    <w:p w14:paraId="209CB379" w14:textId="77777777" w:rsidR="001A58EE" w:rsidRPr="006834BA" w:rsidRDefault="001A58EE" w:rsidP="00C95654">
      <w:pPr>
        <w:pStyle w:val="Paragraaftekst"/>
        <w:rPr>
          <w:rFonts w:ascii="Segoe UI" w:hAnsi="Segoe UI" w:cs="Segoe UI"/>
          <w:i/>
        </w:rPr>
      </w:pPr>
    </w:p>
    <w:p w14:paraId="369DEAAC" w14:textId="77777777" w:rsidR="001A58EE" w:rsidRPr="006834BA" w:rsidRDefault="001A58EE" w:rsidP="00C95654">
      <w:pPr>
        <w:pStyle w:val="Paragraaftekst"/>
        <w:rPr>
          <w:rFonts w:ascii="Segoe UI" w:hAnsi="Segoe UI" w:cs="Segoe UI"/>
          <w:i/>
        </w:rPr>
      </w:pPr>
    </w:p>
    <w:p w14:paraId="6340876C" w14:textId="77777777" w:rsidR="001A58EE" w:rsidRPr="006834BA" w:rsidRDefault="001A58EE" w:rsidP="00C95654">
      <w:pPr>
        <w:pStyle w:val="Paragraaftekst"/>
        <w:rPr>
          <w:rFonts w:ascii="Segoe UI" w:hAnsi="Segoe UI" w:cs="Segoe UI"/>
          <w:i/>
        </w:rPr>
      </w:pPr>
    </w:p>
    <w:p w14:paraId="3D982A41" w14:textId="77777777" w:rsidR="001A58EE" w:rsidRPr="006834BA" w:rsidRDefault="001A58EE" w:rsidP="00C95654">
      <w:pPr>
        <w:pStyle w:val="Paragraaftekst"/>
        <w:rPr>
          <w:rFonts w:ascii="Segoe UI" w:hAnsi="Segoe UI" w:cs="Segoe UI"/>
          <w:i/>
        </w:rPr>
      </w:pPr>
    </w:p>
    <w:p w14:paraId="1199C84C" w14:textId="77777777" w:rsidR="001A58EE" w:rsidRPr="006834BA" w:rsidRDefault="001A58EE" w:rsidP="00C95654">
      <w:pPr>
        <w:pStyle w:val="Paragraaftekst"/>
        <w:rPr>
          <w:rFonts w:ascii="Segoe UI" w:hAnsi="Segoe UI" w:cs="Segoe UI"/>
          <w:i/>
        </w:rPr>
      </w:pPr>
    </w:p>
    <w:p w14:paraId="53A5C66D" w14:textId="77777777" w:rsidR="001A58EE" w:rsidRPr="006834BA" w:rsidRDefault="001A58EE" w:rsidP="00C95654">
      <w:pPr>
        <w:pStyle w:val="Paragraaftekst"/>
        <w:rPr>
          <w:rFonts w:ascii="Segoe UI" w:hAnsi="Segoe UI" w:cs="Segoe UI"/>
          <w:i/>
        </w:rPr>
      </w:pPr>
    </w:p>
    <w:p w14:paraId="19BA33FE" w14:textId="77777777" w:rsidR="001A58EE" w:rsidRPr="006834BA" w:rsidRDefault="001A58EE" w:rsidP="00C95654">
      <w:pPr>
        <w:pStyle w:val="Paragraaftekst"/>
        <w:rPr>
          <w:rFonts w:ascii="Segoe UI" w:hAnsi="Segoe UI" w:cs="Segoe UI"/>
          <w:i/>
        </w:rPr>
      </w:pPr>
    </w:p>
    <w:p w14:paraId="17695C6F" w14:textId="77777777" w:rsidR="001A58EE" w:rsidRPr="006834BA" w:rsidRDefault="001A58EE" w:rsidP="00C95654">
      <w:pPr>
        <w:pStyle w:val="Paragraaftekst"/>
        <w:rPr>
          <w:rFonts w:ascii="Segoe UI" w:hAnsi="Segoe UI" w:cs="Segoe UI"/>
          <w:i/>
        </w:rPr>
      </w:pPr>
    </w:p>
    <w:p w14:paraId="400BDAE7" w14:textId="77777777" w:rsidR="001A58EE" w:rsidRPr="006834BA" w:rsidRDefault="001A58EE" w:rsidP="00C95654">
      <w:pPr>
        <w:pStyle w:val="Paragraaftekst"/>
        <w:rPr>
          <w:rFonts w:ascii="Segoe UI" w:hAnsi="Segoe UI" w:cs="Segoe UI"/>
          <w:i/>
        </w:rPr>
      </w:pPr>
    </w:p>
    <w:p w14:paraId="21D99BD3" w14:textId="77777777" w:rsidR="001A58EE" w:rsidRPr="006834BA" w:rsidRDefault="001A58EE" w:rsidP="00C95654">
      <w:pPr>
        <w:pStyle w:val="Paragraaftekst"/>
        <w:rPr>
          <w:rFonts w:ascii="Segoe UI" w:hAnsi="Segoe UI" w:cs="Segoe UI"/>
          <w:i/>
        </w:rPr>
      </w:pPr>
    </w:p>
    <w:p w14:paraId="343BA134" w14:textId="77777777" w:rsidR="001A58EE" w:rsidRPr="006834BA" w:rsidRDefault="001A58EE" w:rsidP="00C95654">
      <w:pPr>
        <w:pStyle w:val="Paragraaftekst"/>
        <w:rPr>
          <w:rFonts w:ascii="Segoe UI" w:hAnsi="Segoe UI" w:cs="Segoe UI"/>
          <w:i/>
        </w:rPr>
      </w:pPr>
    </w:p>
    <w:p w14:paraId="6EA42087" w14:textId="77777777" w:rsidR="001A58EE" w:rsidRPr="006834BA" w:rsidRDefault="001A58EE" w:rsidP="00C95654">
      <w:pPr>
        <w:pStyle w:val="Paragraaftekst"/>
        <w:rPr>
          <w:rFonts w:ascii="Segoe UI" w:hAnsi="Segoe UI" w:cs="Segoe UI"/>
          <w:i/>
        </w:rPr>
      </w:pPr>
    </w:p>
    <w:p w14:paraId="2980D6AD" w14:textId="77777777" w:rsidR="001A58EE" w:rsidRPr="006834BA" w:rsidRDefault="001A58EE" w:rsidP="00C95654">
      <w:pPr>
        <w:pStyle w:val="Paragraaftekst"/>
        <w:rPr>
          <w:rFonts w:ascii="Segoe UI" w:hAnsi="Segoe UI" w:cs="Segoe UI"/>
          <w:i/>
        </w:rPr>
      </w:pPr>
    </w:p>
    <w:p w14:paraId="4EB87999" w14:textId="77777777" w:rsidR="001A58EE" w:rsidRPr="006834BA" w:rsidRDefault="001A58EE" w:rsidP="00C95654">
      <w:pPr>
        <w:pStyle w:val="Paragraaftekst"/>
        <w:rPr>
          <w:rFonts w:ascii="Segoe UI" w:hAnsi="Segoe UI" w:cs="Segoe UI"/>
          <w:i/>
        </w:rPr>
      </w:pPr>
    </w:p>
    <w:p w14:paraId="161DB8C1" w14:textId="77777777" w:rsidR="001A58EE" w:rsidRPr="006834BA" w:rsidRDefault="001A58EE" w:rsidP="00C95654">
      <w:pPr>
        <w:pStyle w:val="Paragraaftekst"/>
        <w:rPr>
          <w:rFonts w:ascii="Segoe UI" w:hAnsi="Segoe UI" w:cs="Segoe UI"/>
          <w:i/>
        </w:rPr>
      </w:pPr>
    </w:p>
    <w:p w14:paraId="0D45733F" w14:textId="77777777" w:rsidR="001A58EE" w:rsidRPr="006834BA" w:rsidRDefault="001A58EE" w:rsidP="00C95654">
      <w:pPr>
        <w:pStyle w:val="Paragraaftekst"/>
        <w:rPr>
          <w:rFonts w:ascii="Segoe UI" w:hAnsi="Segoe UI" w:cs="Segoe UI"/>
          <w:i/>
        </w:rPr>
      </w:pPr>
    </w:p>
    <w:p w14:paraId="3C62F507" w14:textId="77777777" w:rsidR="001A58EE" w:rsidRPr="006834BA" w:rsidRDefault="001A58EE" w:rsidP="00C95654">
      <w:pPr>
        <w:pStyle w:val="Paragraaftekst"/>
        <w:rPr>
          <w:rFonts w:ascii="Segoe UI" w:hAnsi="Segoe UI" w:cs="Segoe UI"/>
          <w:i/>
        </w:rPr>
      </w:pPr>
    </w:p>
    <w:p w14:paraId="3B5EEFC6" w14:textId="77777777" w:rsidR="001A58EE" w:rsidRPr="006834BA" w:rsidRDefault="001A58EE" w:rsidP="00C95654">
      <w:pPr>
        <w:pStyle w:val="Paragraaftekst"/>
        <w:rPr>
          <w:rFonts w:ascii="Segoe UI" w:hAnsi="Segoe UI" w:cs="Segoe UI"/>
          <w:i/>
        </w:rPr>
      </w:pPr>
    </w:p>
    <w:p w14:paraId="7E64AB31" w14:textId="77777777" w:rsidR="003821D4" w:rsidRPr="006834BA" w:rsidRDefault="003821D4" w:rsidP="00B76E66">
      <w:pPr>
        <w:pStyle w:val="Hoofdstuk"/>
        <w:rPr>
          <w:bCs/>
        </w:rPr>
      </w:pPr>
      <w:bookmarkStart w:id="745" w:name="_Toc506824670"/>
      <w:bookmarkStart w:id="746" w:name="_Toc530407934"/>
      <w:r w:rsidRPr="006834BA">
        <w:rPr>
          <w:bCs/>
        </w:rPr>
        <w:lastRenderedPageBreak/>
        <w:t>Schoolverlof en leerplicht</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5"/>
      <w:bookmarkEnd w:id="746"/>
    </w:p>
    <w:p w14:paraId="770883BD" w14:textId="77777777" w:rsidR="003821D4" w:rsidRPr="006834BA" w:rsidRDefault="003821D4" w:rsidP="001457A7">
      <w:pPr>
        <w:pStyle w:val="Paragraaf"/>
      </w:pPr>
      <w:bookmarkStart w:id="747" w:name="_Toc506824671"/>
      <w:bookmarkStart w:id="748" w:name="_Toc530407704"/>
      <w:bookmarkStart w:id="749" w:name="_Toc530407935"/>
      <w:r w:rsidRPr="006834BA">
        <w:t>Verlof</w:t>
      </w:r>
      <w:r w:rsidR="001202A6" w:rsidRPr="006834BA">
        <w:t>aanvragen</w:t>
      </w:r>
      <w:bookmarkEnd w:id="747"/>
      <w:bookmarkEnd w:id="748"/>
      <w:bookmarkEnd w:id="749"/>
      <w:r w:rsidRPr="006834BA">
        <w:t xml:space="preserve"> </w:t>
      </w:r>
    </w:p>
    <w:p w14:paraId="1CB2DD21" w14:textId="77777777" w:rsidR="001202A6" w:rsidRPr="006834BA" w:rsidRDefault="001202A6" w:rsidP="56C14A11">
      <w:pPr>
        <w:pStyle w:val="Paragraaftekst"/>
        <w:rPr>
          <w:rFonts w:ascii="Segoe UI" w:hAnsi="Segoe UI" w:cs="Segoe UI"/>
        </w:rPr>
      </w:pPr>
    </w:p>
    <w:p w14:paraId="14D9EB05" w14:textId="77777777" w:rsidR="001202A6" w:rsidRPr="006834BA" w:rsidRDefault="001202A6" w:rsidP="56C14A11">
      <w:pPr>
        <w:pStyle w:val="Paragraaftekst"/>
        <w:rPr>
          <w:rFonts w:ascii="Segoe UI" w:hAnsi="Segoe UI" w:cs="Segoe UI"/>
        </w:rPr>
      </w:pPr>
      <w:bookmarkStart w:id="750" w:name="_Toc530407705"/>
      <w:r w:rsidRPr="006834BA">
        <w:rPr>
          <w:rFonts w:ascii="Segoe UI" w:hAnsi="Segoe UI" w:cs="Segoe UI"/>
        </w:rPr>
        <w:t>Alle kinderen in Nederland tussen de vijf en achttien jaar moeten naar school. Een kind is volledig leerplichtig vanaf de eerste schooldag in de maand nadat het vijf is geworden.</w:t>
      </w:r>
      <w:bookmarkEnd w:id="750"/>
    </w:p>
    <w:p w14:paraId="0719E2DB" w14:textId="77777777" w:rsidR="001202A6" w:rsidRPr="006834BA" w:rsidRDefault="001202A6" w:rsidP="56C14A11">
      <w:pPr>
        <w:pStyle w:val="Paragraaftekst"/>
        <w:rPr>
          <w:rFonts w:ascii="Segoe UI" w:hAnsi="Segoe UI" w:cs="Segoe UI"/>
        </w:rPr>
      </w:pPr>
      <w:bookmarkStart w:id="751" w:name="_Toc530407706"/>
      <w:r w:rsidRPr="006834BA">
        <w:rPr>
          <w:rFonts w:ascii="Segoe UI" w:hAnsi="Segoe UI" w:cs="Segoe UI"/>
        </w:rPr>
        <w:t>Uw kind mag naar school zodra het vier jaar is. Wat voor u als ouders/verzorgers ten aanzien van leerplicht en schoolverzuim verder van belang is, is het volgende:</w:t>
      </w:r>
      <w:bookmarkEnd w:id="751"/>
    </w:p>
    <w:p w14:paraId="07209C57" w14:textId="77777777" w:rsidR="001202A6" w:rsidRPr="006834BA" w:rsidRDefault="001202A6" w:rsidP="56C14A11">
      <w:pPr>
        <w:pStyle w:val="Paragraaftekst"/>
        <w:rPr>
          <w:rFonts w:ascii="Segoe UI" w:hAnsi="Segoe UI" w:cs="Segoe UI"/>
        </w:rPr>
      </w:pPr>
      <w:bookmarkStart w:id="752" w:name="_Toc530407707"/>
      <w:r w:rsidRPr="006834BA">
        <w:rPr>
          <w:rFonts w:ascii="Segoe UI" w:hAnsi="Segoe UI" w:cs="Segoe UI"/>
        </w:rPr>
        <w:t>Er bestaan zeer strenge regels voor extra verlof van de leerlingen. Ongeoorloofd verzuim wordt doorgegeven aan de leerplichtambtenaar.</w:t>
      </w:r>
      <w:bookmarkEnd w:id="752"/>
    </w:p>
    <w:p w14:paraId="091A729A" w14:textId="77777777" w:rsidR="001202A6" w:rsidRPr="006834BA" w:rsidRDefault="001202A6" w:rsidP="56C14A11">
      <w:pPr>
        <w:pStyle w:val="Paragraaftekst"/>
        <w:rPr>
          <w:rFonts w:ascii="Segoe UI" w:hAnsi="Segoe UI" w:cs="Segoe UI"/>
        </w:rPr>
      </w:pPr>
      <w:bookmarkStart w:id="753" w:name="_Toc530407708"/>
      <w:r w:rsidRPr="006834BA">
        <w:rPr>
          <w:rFonts w:ascii="Segoe UI" w:hAnsi="Segoe UI" w:cs="Segoe UI"/>
        </w:rPr>
        <w:t>Volledigheidshalve drukken we hier de formele regeling af.</w:t>
      </w:r>
      <w:bookmarkEnd w:id="753"/>
    </w:p>
    <w:p w14:paraId="56AB2BE0" w14:textId="77777777" w:rsidR="001202A6" w:rsidRPr="006834BA" w:rsidRDefault="001202A6" w:rsidP="56C14A11">
      <w:pPr>
        <w:pStyle w:val="Paragraaftekst"/>
        <w:rPr>
          <w:rFonts w:ascii="Segoe UI" w:hAnsi="Segoe UI" w:cs="Segoe UI"/>
        </w:rPr>
      </w:pPr>
    </w:p>
    <w:p w14:paraId="7FBF1779" w14:textId="77777777" w:rsidR="001202A6" w:rsidRPr="006834BA" w:rsidRDefault="001202A6" w:rsidP="56C14A11">
      <w:pPr>
        <w:pStyle w:val="Paragraaftekst"/>
        <w:rPr>
          <w:rFonts w:ascii="Segoe UI" w:hAnsi="Segoe UI" w:cs="Segoe UI"/>
        </w:rPr>
      </w:pPr>
      <w:bookmarkStart w:id="754" w:name="_Toc530407709"/>
      <w:r w:rsidRPr="006834BA">
        <w:rPr>
          <w:rFonts w:ascii="Segoe UI" w:hAnsi="Segoe UI" w:cs="Segoe UI"/>
        </w:rPr>
        <w:t>Verlof buiten de schoolvakanties</w:t>
      </w:r>
      <w:bookmarkEnd w:id="754"/>
    </w:p>
    <w:p w14:paraId="60F47AC3" w14:textId="77777777" w:rsidR="001202A6" w:rsidRPr="006834BA" w:rsidRDefault="001202A6" w:rsidP="56C14A11">
      <w:pPr>
        <w:pStyle w:val="Paragraaftekst"/>
        <w:rPr>
          <w:rFonts w:ascii="Segoe UI" w:hAnsi="Segoe UI" w:cs="Segoe UI"/>
        </w:rPr>
      </w:pPr>
      <w:bookmarkStart w:id="755" w:name="_Toc530407710"/>
      <w:r w:rsidRPr="006834BA">
        <w:rPr>
          <w:rFonts w:ascii="Segoe UI" w:hAnsi="Segoe UI" w:cs="Segoe UI"/>
        </w:rPr>
        <w:t>Artikel 11, artikel 13, artikel 13a, artikel 14.</w:t>
      </w:r>
      <w:bookmarkEnd w:id="755"/>
    </w:p>
    <w:p w14:paraId="1E1663C8" w14:textId="77777777" w:rsidR="001202A6" w:rsidRPr="006834BA" w:rsidRDefault="001202A6" w:rsidP="56C14A11">
      <w:pPr>
        <w:pStyle w:val="Paragraaftekst"/>
        <w:rPr>
          <w:rFonts w:ascii="Segoe UI" w:hAnsi="Segoe UI" w:cs="Segoe UI"/>
        </w:rPr>
      </w:pPr>
    </w:p>
    <w:p w14:paraId="5BFEBA6F" w14:textId="77777777" w:rsidR="001202A6" w:rsidRPr="006834BA" w:rsidRDefault="001202A6" w:rsidP="56C14A11">
      <w:pPr>
        <w:pStyle w:val="Paragraaftekst"/>
        <w:rPr>
          <w:rFonts w:ascii="Segoe UI" w:hAnsi="Segoe UI" w:cs="Segoe UI"/>
        </w:rPr>
      </w:pPr>
      <w:bookmarkStart w:id="756" w:name="_Toc530407711"/>
      <w:r w:rsidRPr="006834BA">
        <w:rPr>
          <w:rFonts w:ascii="Segoe UI" w:hAnsi="Segoe UI" w:cs="Segoe UI"/>
        </w:rPr>
        <w:t>Toelichting</w:t>
      </w:r>
      <w:bookmarkEnd w:id="756"/>
    </w:p>
    <w:p w14:paraId="564318CD" w14:textId="77777777" w:rsidR="001202A6" w:rsidRPr="006834BA" w:rsidRDefault="001202A6" w:rsidP="56C14A11">
      <w:pPr>
        <w:pStyle w:val="Paragraaftekst"/>
        <w:rPr>
          <w:rFonts w:ascii="Segoe UI" w:hAnsi="Segoe UI" w:cs="Segoe UI"/>
        </w:rPr>
      </w:pPr>
      <w:bookmarkStart w:id="757" w:name="_Toc530407712"/>
      <w:r w:rsidRPr="006834BA">
        <w:rPr>
          <w:rFonts w:ascii="Segoe UI" w:hAnsi="Segoe UI" w:cs="Segoe UI"/>
        </w:rPr>
        <w:t>Sinds de herziening van de Leerplichtwet 1969 zijn de regels omtrent extra verlof of vakanties aangescherpt. Wij kennen 2 soorten verlof:</w:t>
      </w:r>
      <w:bookmarkEnd w:id="757"/>
    </w:p>
    <w:p w14:paraId="671B6090" w14:textId="77777777" w:rsidR="001202A6" w:rsidRPr="006834BA" w:rsidRDefault="001202A6" w:rsidP="56C14A11">
      <w:pPr>
        <w:pStyle w:val="Paragraaftekst"/>
        <w:ind w:left="1418" w:hanging="567"/>
        <w:rPr>
          <w:rFonts w:ascii="Segoe UI" w:hAnsi="Segoe UI" w:cs="Segoe UI"/>
        </w:rPr>
      </w:pPr>
      <w:bookmarkStart w:id="758" w:name="_Toc530407713"/>
      <w:r w:rsidRPr="006834BA">
        <w:rPr>
          <w:rFonts w:ascii="Segoe UI" w:hAnsi="Segoe UI" w:cs="Segoe UI"/>
        </w:rPr>
        <w:t>A.</w:t>
      </w:r>
      <w:r w:rsidRPr="006834BA">
        <w:rPr>
          <w:rFonts w:ascii="Segoe UI" w:hAnsi="Segoe UI" w:cs="Segoe UI"/>
        </w:rPr>
        <w:tab/>
        <w:t>Extra vakantieverlof: De extra vakantie buiten de reguliere schoolvakanties is alleen maar mogelijk in verband met de aard van het beroep van de ouders/verzorgers/voogden van een leerling.</w:t>
      </w:r>
      <w:bookmarkEnd w:id="758"/>
    </w:p>
    <w:p w14:paraId="20546A54" w14:textId="77777777" w:rsidR="001202A6" w:rsidRPr="006834BA" w:rsidRDefault="001202A6" w:rsidP="56C14A11">
      <w:pPr>
        <w:pStyle w:val="Paragraaftekst"/>
        <w:ind w:left="709" w:firstLine="142"/>
        <w:rPr>
          <w:rFonts w:ascii="Segoe UI" w:hAnsi="Segoe UI" w:cs="Segoe UI"/>
        </w:rPr>
      </w:pPr>
      <w:bookmarkStart w:id="759" w:name="_Toc530407714"/>
      <w:r w:rsidRPr="006834BA">
        <w:rPr>
          <w:rFonts w:ascii="Segoe UI" w:hAnsi="Segoe UI" w:cs="Segoe UI"/>
        </w:rPr>
        <w:t>B.</w:t>
      </w:r>
      <w:r w:rsidRPr="006834BA">
        <w:rPr>
          <w:rFonts w:ascii="Segoe UI" w:hAnsi="Segoe UI" w:cs="Segoe UI"/>
        </w:rPr>
        <w:tab/>
        <w:t>Extra verlof wegens gewichtige omstandigheden:</w:t>
      </w:r>
      <w:bookmarkEnd w:id="759"/>
    </w:p>
    <w:p w14:paraId="617FCF36" w14:textId="77777777" w:rsidR="001202A6" w:rsidRPr="006834BA" w:rsidRDefault="001202A6" w:rsidP="56C14A11">
      <w:pPr>
        <w:pStyle w:val="Paragraaftekst"/>
        <w:ind w:left="1418" w:firstLine="709"/>
        <w:rPr>
          <w:rFonts w:ascii="Segoe UI" w:hAnsi="Segoe UI" w:cs="Segoe UI"/>
        </w:rPr>
      </w:pPr>
      <w:bookmarkStart w:id="760" w:name="_Toc530407715"/>
      <w:r w:rsidRPr="006834BA">
        <w:rPr>
          <w:rFonts w:ascii="Segoe UI" w:hAnsi="Segoe UI" w:cs="Segoe UI"/>
        </w:rPr>
        <w:t>•</w:t>
      </w:r>
      <w:r w:rsidRPr="006834BA">
        <w:rPr>
          <w:rFonts w:ascii="Segoe UI" w:hAnsi="Segoe UI" w:cs="Segoe UI"/>
        </w:rPr>
        <w:tab/>
        <w:t>Tot maximaal 10 schooldagen;</w:t>
      </w:r>
      <w:bookmarkEnd w:id="760"/>
    </w:p>
    <w:p w14:paraId="7F3D3B61" w14:textId="77777777" w:rsidR="003821D4" w:rsidRPr="006834BA" w:rsidRDefault="001202A6" w:rsidP="56C14A11">
      <w:pPr>
        <w:pStyle w:val="Paragraaftekst"/>
        <w:ind w:left="1985" w:firstLine="142"/>
        <w:rPr>
          <w:rFonts w:ascii="Segoe UI" w:hAnsi="Segoe UI" w:cs="Segoe UI"/>
        </w:rPr>
      </w:pPr>
      <w:bookmarkStart w:id="761" w:name="_Toc530407716"/>
      <w:r w:rsidRPr="006834BA">
        <w:rPr>
          <w:rFonts w:ascii="Segoe UI" w:hAnsi="Segoe UI" w:cs="Segoe UI"/>
        </w:rPr>
        <w:t>•</w:t>
      </w:r>
      <w:r w:rsidRPr="006834BA">
        <w:rPr>
          <w:rFonts w:ascii="Segoe UI" w:hAnsi="Segoe UI" w:cs="Segoe UI"/>
        </w:rPr>
        <w:tab/>
        <w:t>Meer dan 10 schooldagen.</w:t>
      </w:r>
      <w:bookmarkEnd w:id="761"/>
    </w:p>
    <w:p w14:paraId="6B1C069A" w14:textId="77777777" w:rsidR="003821D4" w:rsidRPr="006834BA" w:rsidRDefault="003821D4" w:rsidP="56C14A11">
      <w:pPr>
        <w:ind w:left="1428"/>
        <w:rPr>
          <w:rFonts w:ascii="Segoe UI" w:hAnsi="Segoe UI" w:cs="Segoe UI"/>
        </w:rPr>
      </w:pPr>
    </w:p>
    <w:p w14:paraId="2D362048" w14:textId="77777777" w:rsidR="003821D4" w:rsidRPr="006834BA" w:rsidRDefault="001202A6" w:rsidP="001457A7">
      <w:pPr>
        <w:pStyle w:val="Paragraaf"/>
      </w:pPr>
      <w:bookmarkStart w:id="762" w:name="_Toc506824672"/>
      <w:bookmarkStart w:id="763" w:name="_Toc530407717"/>
      <w:bookmarkStart w:id="764" w:name="_Toc530407936"/>
      <w:r w:rsidRPr="006834BA">
        <w:t>Extra vakantieverlof</w:t>
      </w:r>
      <w:bookmarkEnd w:id="762"/>
      <w:bookmarkEnd w:id="763"/>
      <w:bookmarkEnd w:id="764"/>
    </w:p>
    <w:p w14:paraId="10813803" w14:textId="77777777" w:rsidR="001202A6" w:rsidRPr="006834BA" w:rsidRDefault="001202A6" w:rsidP="56C14A11">
      <w:pPr>
        <w:pStyle w:val="Paragraaftekst"/>
        <w:rPr>
          <w:rFonts w:ascii="Segoe UI" w:hAnsi="Segoe UI" w:cs="Segoe UI"/>
        </w:rPr>
      </w:pPr>
      <w:bookmarkStart w:id="765" w:name="_Toc530407718"/>
      <w:r w:rsidRPr="006834BA">
        <w:rPr>
          <w:rFonts w:ascii="Segoe UI" w:hAnsi="Segoe UI" w:cs="Segoe UI"/>
        </w:rPr>
        <w:t>Algemeen uitgangspunt is: verlof buiten de schoolvakanties is niet mogelijk, tenzij er sprak is van artikel 13a van de Leerplichtwet 1969, waarin</w:t>
      </w:r>
      <w:bookmarkEnd w:id="765"/>
      <w:r w:rsidRPr="006834BA">
        <w:rPr>
          <w:rFonts w:ascii="Segoe UI" w:hAnsi="Segoe UI" w:cs="Segoe UI"/>
        </w:rPr>
        <w:t xml:space="preserve"> </w:t>
      </w:r>
    </w:p>
    <w:p w14:paraId="484E7400" w14:textId="77777777" w:rsidR="001202A6" w:rsidRPr="006834BA" w:rsidRDefault="001202A6" w:rsidP="56C14A11">
      <w:pPr>
        <w:pStyle w:val="Paragraaftekst"/>
        <w:rPr>
          <w:rFonts w:ascii="Segoe UI" w:hAnsi="Segoe UI" w:cs="Segoe UI"/>
        </w:rPr>
      </w:pPr>
      <w:bookmarkStart w:id="766" w:name="_Toc530407719"/>
      <w:r w:rsidRPr="006834BA">
        <w:rPr>
          <w:rFonts w:ascii="Segoe UI" w:hAnsi="Segoe UI" w:cs="Segoe UI"/>
        </w:rPr>
        <w:t>staat aangeven dat alleen wegens specifieke aard van het beroep van één van de ouders/verzorgers/voogden slechts mogelijk is buiten de schoolvakanties op vakantie te gaan.</w:t>
      </w:r>
      <w:bookmarkEnd w:id="766"/>
    </w:p>
    <w:p w14:paraId="04C50496" w14:textId="77777777" w:rsidR="001202A6" w:rsidRPr="006834BA" w:rsidRDefault="001202A6" w:rsidP="56C14A11">
      <w:pPr>
        <w:pStyle w:val="Paragraaftekst"/>
        <w:rPr>
          <w:rFonts w:ascii="Segoe UI" w:hAnsi="Segoe UI" w:cs="Segoe UI"/>
        </w:rPr>
      </w:pPr>
      <w:bookmarkStart w:id="767" w:name="_Toc530407720"/>
      <w:r w:rsidRPr="006834BA">
        <w:rPr>
          <w:rFonts w:ascii="Segoe UI" w:hAnsi="Segoe UI" w:cs="Segoe UI"/>
        </w:rPr>
        <w:t xml:space="preserve">Onder “aard van het beroep” verstaan we een beroep dat volledig afhankelijk is van de schoolvakanties. Als voorbeeld kan hier een campinghouder genoemd worden. Aan een werknemer met een willekeurig beroep, die in de </w:t>
      </w:r>
      <w:proofErr w:type="spellStart"/>
      <w:r w:rsidRPr="006834BA">
        <w:rPr>
          <w:rFonts w:ascii="Segoe UI" w:hAnsi="Segoe UI" w:cs="Segoe UI"/>
        </w:rPr>
        <w:t>vakantie-periode</w:t>
      </w:r>
      <w:proofErr w:type="spellEnd"/>
      <w:r w:rsidRPr="006834BA">
        <w:rPr>
          <w:rFonts w:ascii="Segoe UI" w:hAnsi="Segoe UI" w:cs="Segoe UI"/>
        </w:rPr>
        <w:t xml:space="preserve"> bij zijn werkgever om organisatorische redenen niet gemist kan worden, kan geen verlof wegens “aard van het beroep” worden gegeven.</w:t>
      </w:r>
      <w:bookmarkEnd w:id="767"/>
    </w:p>
    <w:p w14:paraId="154DA724" w14:textId="77777777" w:rsidR="001202A6" w:rsidRPr="006834BA" w:rsidRDefault="001202A6" w:rsidP="56C14A11">
      <w:pPr>
        <w:pStyle w:val="Paragraaftekst"/>
        <w:rPr>
          <w:rFonts w:ascii="Segoe UI" w:hAnsi="Segoe UI" w:cs="Segoe UI"/>
        </w:rPr>
      </w:pPr>
    </w:p>
    <w:p w14:paraId="5F11CFD7" w14:textId="77777777" w:rsidR="001202A6" w:rsidRPr="006834BA" w:rsidRDefault="001202A6" w:rsidP="56C14A11">
      <w:pPr>
        <w:pStyle w:val="Paragraaftekst"/>
        <w:rPr>
          <w:rFonts w:ascii="Segoe UI" w:hAnsi="Segoe UI" w:cs="Segoe UI"/>
        </w:rPr>
      </w:pPr>
      <w:bookmarkStart w:id="768" w:name="_Toc530407721"/>
      <w:r w:rsidRPr="006834BA">
        <w:rPr>
          <w:rFonts w:ascii="Segoe UI" w:hAnsi="Segoe UI" w:cs="Segoe UI"/>
        </w:rPr>
        <w:t>Ouders dienen hiervoor minimaal 2 maanden van te voren bij de directeur van de school schriftelijk een verzoek in te dienen. Teven moet een werkgeversverklaring worden overlegd, waaruit blijkt dat geen verlof binnen de officiële schoolvakantie mogelijk is.</w:t>
      </w:r>
      <w:bookmarkEnd w:id="768"/>
      <w:r w:rsidRPr="006834BA">
        <w:rPr>
          <w:rFonts w:ascii="Segoe UI" w:hAnsi="Segoe UI" w:cs="Segoe UI"/>
        </w:rPr>
        <w:t xml:space="preserve"> </w:t>
      </w:r>
    </w:p>
    <w:p w14:paraId="495F5B0C" w14:textId="77777777" w:rsidR="001202A6" w:rsidRPr="006834BA" w:rsidRDefault="001202A6" w:rsidP="56C14A11">
      <w:pPr>
        <w:pStyle w:val="Paragraaftekst"/>
        <w:rPr>
          <w:rFonts w:ascii="Segoe UI" w:hAnsi="Segoe UI" w:cs="Segoe UI"/>
        </w:rPr>
      </w:pPr>
    </w:p>
    <w:p w14:paraId="6A34C36F" w14:textId="77777777" w:rsidR="001202A6" w:rsidRPr="006834BA" w:rsidRDefault="001202A6" w:rsidP="56C14A11">
      <w:pPr>
        <w:pStyle w:val="Paragraaftekst"/>
        <w:rPr>
          <w:rFonts w:ascii="Segoe UI" w:hAnsi="Segoe UI" w:cs="Segoe UI"/>
        </w:rPr>
      </w:pPr>
      <w:bookmarkStart w:id="769" w:name="_Toc530407722"/>
      <w:r w:rsidRPr="006834BA">
        <w:rPr>
          <w:rFonts w:ascii="Segoe UI" w:hAnsi="Segoe UI" w:cs="Segoe UI"/>
        </w:rPr>
        <w:t>Het verlof:</w:t>
      </w:r>
      <w:bookmarkEnd w:id="769"/>
    </w:p>
    <w:p w14:paraId="053A5EA2" w14:textId="77777777" w:rsidR="001202A6" w:rsidRPr="006834BA" w:rsidRDefault="001202A6" w:rsidP="56C14A11">
      <w:pPr>
        <w:pStyle w:val="Paragraaftekst"/>
        <w:rPr>
          <w:rFonts w:ascii="Segoe UI" w:hAnsi="Segoe UI" w:cs="Segoe UI"/>
        </w:rPr>
      </w:pPr>
      <w:bookmarkStart w:id="770" w:name="_Toc530407723"/>
      <w:r w:rsidRPr="006834BA">
        <w:rPr>
          <w:rFonts w:ascii="Segoe UI" w:hAnsi="Segoe UI" w:cs="Segoe UI"/>
        </w:rPr>
        <w:t>•</w:t>
      </w:r>
      <w:r w:rsidRPr="006834BA">
        <w:rPr>
          <w:rFonts w:ascii="Segoe UI" w:hAnsi="Segoe UI" w:cs="Segoe UI"/>
        </w:rPr>
        <w:tab/>
        <w:t>Kan slechts éénmaal per schooljaar worden verleend;</w:t>
      </w:r>
      <w:bookmarkEnd w:id="770"/>
    </w:p>
    <w:p w14:paraId="2B4D1025" w14:textId="77777777" w:rsidR="001202A6" w:rsidRPr="006834BA" w:rsidRDefault="001202A6" w:rsidP="56C14A11">
      <w:pPr>
        <w:pStyle w:val="Paragraaftekst"/>
        <w:rPr>
          <w:rFonts w:ascii="Segoe UI" w:hAnsi="Segoe UI" w:cs="Segoe UI"/>
        </w:rPr>
      </w:pPr>
      <w:bookmarkStart w:id="771" w:name="_Toc530407724"/>
      <w:r w:rsidRPr="006834BA">
        <w:rPr>
          <w:rFonts w:ascii="Segoe UI" w:hAnsi="Segoe UI" w:cs="Segoe UI"/>
        </w:rPr>
        <w:lastRenderedPageBreak/>
        <w:t>•</w:t>
      </w:r>
      <w:r w:rsidRPr="006834BA">
        <w:rPr>
          <w:rFonts w:ascii="Segoe UI" w:hAnsi="Segoe UI" w:cs="Segoe UI"/>
        </w:rPr>
        <w:tab/>
        <w:t>Mag niet langer duren dan 10 schooldagen;</w:t>
      </w:r>
      <w:bookmarkEnd w:id="771"/>
    </w:p>
    <w:p w14:paraId="4671241F" w14:textId="77777777" w:rsidR="001202A6" w:rsidRPr="006834BA" w:rsidRDefault="001202A6" w:rsidP="56C14A11">
      <w:pPr>
        <w:pStyle w:val="Paragraaftekst"/>
        <w:rPr>
          <w:rFonts w:ascii="Segoe UI" w:hAnsi="Segoe UI" w:cs="Segoe UI"/>
        </w:rPr>
      </w:pPr>
      <w:bookmarkStart w:id="772" w:name="_Toc530407725"/>
      <w:r w:rsidRPr="006834BA">
        <w:rPr>
          <w:rFonts w:ascii="Segoe UI" w:hAnsi="Segoe UI" w:cs="Segoe UI"/>
        </w:rPr>
        <w:t>•</w:t>
      </w:r>
      <w:r w:rsidRPr="006834BA">
        <w:rPr>
          <w:rFonts w:ascii="Segoe UI" w:hAnsi="Segoe UI" w:cs="Segoe UI"/>
        </w:rPr>
        <w:tab/>
        <w:t>Mag niet plaatsvinden in de eerste 2 weken van het schooljaar.</w:t>
      </w:r>
      <w:bookmarkEnd w:id="772"/>
    </w:p>
    <w:p w14:paraId="7D839A71" w14:textId="77777777" w:rsidR="001202A6" w:rsidRPr="006834BA" w:rsidRDefault="001202A6" w:rsidP="56C14A11">
      <w:pPr>
        <w:pStyle w:val="Paragraaftekst"/>
        <w:rPr>
          <w:rFonts w:ascii="Segoe UI" w:hAnsi="Segoe UI" w:cs="Segoe UI"/>
        </w:rPr>
      </w:pPr>
    </w:p>
    <w:p w14:paraId="3CC8D172" w14:textId="77777777" w:rsidR="001202A6" w:rsidRPr="006834BA" w:rsidRDefault="001202A6" w:rsidP="56C14A11">
      <w:pPr>
        <w:pStyle w:val="Paragraaftekst"/>
        <w:rPr>
          <w:rFonts w:ascii="Segoe UI" w:hAnsi="Segoe UI" w:cs="Segoe UI"/>
        </w:rPr>
      </w:pPr>
      <w:bookmarkStart w:id="773" w:name="_Toc530407726"/>
      <w:r w:rsidRPr="006834BA">
        <w:rPr>
          <w:rFonts w:ascii="Segoe UI" w:hAnsi="Segoe UI" w:cs="Segoe UI"/>
        </w:rPr>
        <w:t>Voor partieel leerplicht geldt een evenredig deel. De leerplichtambtenaar komt bij deze aanvragen</w:t>
      </w:r>
      <w:bookmarkEnd w:id="773"/>
      <w:r w:rsidRPr="006834BA">
        <w:rPr>
          <w:rFonts w:ascii="Segoe UI" w:hAnsi="Segoe UI" w:cs="Segoe UI"/>
        </w:rPr>
        <w:t xml:space="preserve"> </w:t>
      </w:r>
    </w:p>
    <w:p w14:paraId="7F17C792" w14:textId="77777777" w:rsidR="001202A6" w:rsidRPr="006834BA" w:rsidRDefault="001202A6" w:rsidP="56C14A11">
      <w:pPr>
        <w:pStyle w:val="Paragraaftekst"/>
        <w:rPr>
          <w:rFonts w:ascii="Segoe UI" w:hAnsi="Segoe UI" w:cs="Segoe UI"/>
        </w:rPr>
      </w:pPr>
      <w:bookmarkStart w:id="774" w:name="_Toc530407727"/>
      <w:r w:rsidRPr="006834BA">
        <w:rPr>
          <w:rFonts w:ascii="Segoe UI" w:hAnsi="Segoe UI" w:cs="Segoe UI"/>
        </w:rPr>
        <w:t>niet in beeld, tenzij men langer weg blijft dan is toegestaan door de directeur van de school en er dus sprake is van ongeoorloofd schoolverzuim, dat wel bij de leerplichtambtenaar gemeld moet worden.</w:t>
      </w:r>
      <w:bookmarkEnd w:id="774"/>
    </w:p>
    <w:p w14:paraId="4E501EFB" w14:textId="77777777" w:rsidR="003821D4" w:rsidRPr="006834BA" w:rsidRDefault="003821D4" w:rsidP="56C14A11">
      <w:pPr>
        <w:keepNext/>
        <w:jc w:val="both"/>
        <w:outlineLvl w:val="1"/>
        <w:rPr>
          <w:rFonts w:ascii="Segoe UI" w:hAnsi="Segoe UI" w:cs="Segoe UI"/>
          <w:b/>
          <w:bCs/>
        </w:rPr>
      </w:pPr>
      <w:bookmarkStart w:id="775" w:name="_Toc113685647"/>
      <w:bookmarkStart w:id="776" w:name="_Toc113690213"/>
      <w:bookmarkStart w:id="777" w:name="_Toc113690347"/>
      <w:bookmarkStart w:id="778" w:name="_Toc113690436"/>
      <w:bookmarkStart w:id="779" w:name="_Toc113690924"/>
      <w:bookmarkStart w:id="780" w:name="_Toc113695916"/>
      <w:bookmarkStart w:id="781" w:name="_Toc113771474"/>
      <w:bookmarkStart w:id="782" w:name="_Toc114551242"/>
      <w:bookmarkStart w:id="783" w:name="_Toc144697325"/>
      <w:bookmarkStart w:id="784" w:name="_Toc144697422"/>
      <w:bookmarkStart w:id="785" w:name="_Toc144697529"/>
      <w:bookmarkStart w:id="786" w:name="_Toc144697621"/>
      <w:bookmarkStart w:id="787" w:name="_Toc144698963"/>
      <w:bookmarkStart w:id="788" w:name="_Toc144700311"/>
      <w:bookmarkStart w:id="789" w:name="_Toc144700404"/>
      <w:bookmarkStart w:id="790" w:name="_Toc144700499"/>
      <w:bookmarkStart w:id="791" w:name="_Toc144700607"/>
      <w:bookmarkStart w:id="792" w:name="_Toc144704917"/>
      <w:bookmarkStart w:id="793" w:name="_Toc146607547"/>
      <w:bookmarkStart w:id="794" w:name="_Toc172694225"/>
      <w:bookmarkStart w:id="795" w:name="_Toc172694325"/>
      <w:bookmarkStart w:id="796" w:name="_Toc172694425"/>
      <w:bookmarkStart w:id="797" w:name="_Toc172694524"/>
    </w:p>
    <w:p w14:paraId="72C14F3C" w14:textId="77777777" w:rsidR="003821D4" w:rsidRPr="006834BA" w:rsidRDefault="001202A6" w:rsidP="001457A7">
      <w:pPr>
        <w:pStyle w:val="Paragraaf"/>
      </w:pPr>
      <w:bookmarkStart w:id="798" w:name="_Toc506824673"/>
      <w:bookmarkStart w:id="799" w:name="_Toc530407728"/>
      <w:bookmarkStart w:id="800" w:name="_Toc530407937"/>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r w:rsidRPr="006834BA">
        <w:t>Extra verlof wegens evenwichtige omstandigheden</w:t>
      </w:r>
      <w:bookmarkEnd w:id="798"/>
      <w:bookmarkEnd w:id="799"/>
      <w:bookmarkEnd w:id="800"/>
    </w:p>
    <w:p w14:paraId="7D0998A5" w14:textId="77777777" w:rsidR="001202A6" w:rsidRPr="006834BA" w:rsidRDefault="001202A6" w:rsidP="56C14A11">
      <w:pPr>
        <w:ind w:left="567"/>
        <w:rPr>
          <w:rFonts w:ascii="Segoe UI" w:hAnsi="Segoe UI" w:cs="Segoe UI"/>
          <w:i/>
          <w:iCs/>
          <w:sz w:val="16"/>
          <w:szCs w:val="16"/>
        </w:rPr>
      </w:pPr>
      <w:r w:rsidRPr="006834BA">
        <w:rPr>
          <w:rFonts w:ascii="Segoe UI" w:hAnsi="Segoe UI" w:cs="Segoe UI"/>
          <w:i/>
          <w:iCs/>
          <w:sz w:val="16"/>
          <w:szCs w:val="16"/>
        </w:rPr>
        <w:t>(10 schooldagen per schooljaar of minder)</w:t>
      </w:r>
    </w:p>
    <w:p w14:paraId="7431E8DA" w14:textId="77777777" w:rsidR="001202A6" w:rsidRPr="006834BA" w:rsidRDefault="001202A6" w:rsidP="56C14A11">
      <w:pPr>
        <w:ind w:left="567"/>
        <w:rPr>
          <w:rFonts w:ascii="Segoe UI" w:hAnsi="Segoe UI" w:cs="Segoe UI"/>
        </w:rPr>
      </w:pPr>
      <w:r w:rsidRPr="006834BA">
        <w:rPr>
          <w:rFonts w:ascii="Segoe UI" w:hAnsi="Segoe UI" w:cs="Segoe UI"/>
        </w:rPr>
        <w:t xml:space="preserve">Dit kunnen plezierige, maar ook minder plezierige omstandigheden zijn. Een verzoek om extra verlof </w:t>
      </w:r>
    </w:p>
    <w:p w14:paraId="39BED73A" w14:textId="77777777" w:rsidR="001202A6" w:rsidRPr="006834BA" w:rsidRDefault="001202A6" w:rsidP="56C14A11">
      <w:pPr>
        <w:ind w:left="567"/>
        <w:rPr>
          <w:rFonts w:ascii="Segoe UI" w:hAnsi="Segoe UI" w:cs="Segoe UI"/>
        </w:rPr>
      </w:pPr>
      <w:r w:rsidRPr="006834BA">
        <w:rPr>
          <w:rFonts w:ascii="Segoe UI" w:hAnsi="Segoe UI" w:cs="Segoe UI"/>
        </w:rPr>
        <w:t xml:space="preserve">in geval van gewichtige omstandigheden op grond van het gestelde in artikel 14, lid 1 van de </w:t>
      </w:r>
    </w:p>
    <w:p w14:paraId="6953926D" w14:textId="77777777" w:rsidR="001202A6" w:rsidRPr="006834BA" w:rsidRDefault="001202A6" w:rsidP="56C14A11">
      <w:pPr>
        <w:ind w:left="567"/>
        <w:rPr>
          <w:rFonts w:ascii="Segoe UI" w:hAnsi="Segoe UI" w:cs="Segoe UI"/>
        </w:rPr>
      </w:pPr>
      <w:r w:rsidRPr="006834BA">
        <w:rPr>
          <w:rFonts w:ascii="Segoe UI" w:hAnsi="Segoe UI" w:cs="Segoe UI"/>
        </w:rPr>
        <w:t>Leerplichtwet 1969, voor 10 schooldagen per schooljaar of minder, dient vooraf of binnen 2 dagen na het ontstaan van de verhindering aan de directeur van de school te worden voorgelegd en door deze op basis van de wet te worden afgehandeld.</w:t>
      </w:r>
    </w:p>
    <w:p w14:paraId="46254EF1" w14:textId="77777777" w:rsidR="001202A6" w:rsidRPr="006834BA" w:rsidRDefault="001202A6" w:rsidP="56C14A11">
      <w:pPr>
        <w:ind w:left="567"/>
        <w:rPr>
          <w:rFonts w:ascii="Segoe UI" w:hAnsi="Segoe UI" w:cs="Segoe UI"/>
        </w:rPr>
      </w:pPr>
      <w:r w:rsidRPr="006834BA">
        <w:rPr>
          <w:rFonts w:ascii="Segoe UI" w:hAnsi="Segoe UI" w:cs="Segoe UI"/>
        </w:rPr>
        <w:t>Hiervoor gelden de volgende voorwaarden:</w:t>
      </w:r>
    </w:p>
    <w:p w14:paraId="20524A3F" w14:textId="77777777" w:rsidR="001202A6" w:rsidRPr="006834BA" w:rsidRDefault="001202A6" w:rsidP="56C14A11">
      <w:pPr>
        <w:ind w:left="2123" w:hanging="705"/>
        <w:rPr>
          <w:rFonts w:ascii="Segoe UI" w:hAnsi="Segoe UI" w:cs="Segoe UI"/>
        </w:rPr>
      </w:pPr>
      <w:r w:rsidRPr="006834BA">
        <w:rPr>
          <w:rFonts w:ascii="Segoe UI" w:hAnsi="Segoe UI" w:cs="Segoe UI"/>
        </w:rPr>
        <w:t>a.</w:t>
      </w:r>
      <w:r w:rsidRPr="006834BA">
        <w:rPr>
          <w:rFonts w:ascii="Segoe UI" w:hAnsi="Segoe UI" w:cs="Segoe UI"/>
        </w:rPr>
        <w:tab/>
        <w:t>Voor het voldoen aan een wettelijke verplichting voor zover dit niet buiten de  lesuren kan geschieden;</w:t>
      </w:r>
    </w:p>
    <w:p w14:paraId="0FF70C6F" w14:textId="77777777" w:rsidR="001202A6" w:rsidRPr="006834BA" w:rsidRDefault="001202A6" w:rsidP="56C14A11">
      <w:pPr>
        <w:ind w:left="1276" w:firstLine="142"/>
        <w:rPr>
          <w:rFonts w:ascii="Segoe UI" w:hAnsi="Segoe UI" w:cs="Segoe UI"/>
        </w:rPr>
      </w:pPr>
      <w:r w:rsidRPr="006834BA">
        <w:rPr>
          <w:rFonts w:ascii="Segoe UI" w:hAnsi="Segoe UI" w:cs="Segoe UI"/>
        </w:rPr>
        <w:t>b.</w:t>
      </w:r>
      <w:r w:rsidRPr="006834BA">
        <w:rPr>
          <w:rFonts w:ascii="Segoe UI" w:hAnsi="Segoe UI" w:cs="Segoe UI"/>
        </w:rPr>
        <w:tab/>
        <w:t>Voor verhuizing voor ten hoogste 1 dag;</w:t>
      </w:r>
    </w:p>
    <w:p w14:paraId="13A4C4FC" w14:textId="77777777" w:rsidR="001202A6" w:rsidRPr="006834BA" w:rsidRDefault="001202A6" w:rsidP="56C14A11">
      <w:pPr>
        <w:ind w:left="1134" w:firstLine="284"/>
        <w:rPr>
          <w:rFonts w:ascii="Segoe UI" w:hAnsi="Segoe UI" w:cs="Segoe UI"/>
        </w:rPr>
      </w:pPr>
      <w:r w:rsidRPr="006834BA">
        <w:rPr>
          <w:rFonts w:ascii="Segoe UI" w:hAnsi="Segoe UI" w:cs="Segoe UI"/>
        </w:rPr>
        <w:t>c.</w:t>
      </w:r>
      <w:r w:rsidRPr="006834BA">
        <w:rPr>
          <w:rFonts w:ascii="Segoe UI" w:hAnsi="Segoe UI" w:cs="Segoe UI"/>
        </w:rPr>
        <w:tab/>
        <w:t>Gezinsuitbreiding voor ten hoogste 1 dag;</w:t>
      </w:r>
    </w:p>
    <w:p w14:paraId="3325B60A" w14:textId="77777777" w:rsidR="001202A6" w:rsidRPr="006834BA" w:rsidRDefault="001202A6" w:rsidP="56C14A11">
      <w:pPr>
        <w:ind w:left="2123" w:hanging="705"/>
        <w:rPr>
          <w:rFonts w:ascii="Segoe UI" w:hAnsi="Segoe UI" w:cs="Segoe UI"/>
        </w:rPr>
      </w:pPr>
      <w:r w:rsidRPr="006834BA">
        <w:rPr>
          <w:rFonts w:ascii="Segoe UI" w:hAnsi="Segoe UI" w:cs="Segoe UI"/>
        </w:rPr>
        <w:t>d.</w:t>
      </w:r>
      <w:r w:rsidRPr="006834BA">
        <w:rPr>
          <w:rFonts w:ascii="Segoe UI" w:hAnsi="Segoe UI" w:cs="Segoe UI"/>
        </w:rPr>
        <w:tab/>
        <w:t>Voor het bijwonen van het huwelijk van bloed- of aanverwanten tot en met de 3e graad voor ten hoogste 1 of 2 dagen, afhankelijk van de vraag of dit huwelijk wordt gesloten in of buiten de woonplaats van belanghebbende;</w:t>
      </w:r>
    </w:p>
    <w:p w14:paraId="48C563D7" w14:textId="77777777" w:rsidR="001202A6" w:rsidRPr="006834BA" w:rsidRDefault="001202A6" w:rsidP="56C14A11">
      <w:pPr>
        <w:ind w:left="2123" w:hanging="705"/>
        <w:rPr>
          <w:rFonts w:ascii="Segoe UI" w:hAnsi="Segoe UI" w:cs="Segoe UI"/>
        </w:rPr>
      </w:pPr>
      <w:r w:rsidRPr="006834BA">
        <w:rPr>
          <w:rFonts w:ascii="Segoe UI" w:hAnsi="Segoe UI" w:cs="Segoe UI"/>
        </w:rPr>
        <w:t>e.</w:t>
      </w:r>
      <w:r w:rsidRPr="006834BA">
        <w:rPr>
          <w:rFonts w:ascii="Segoe UI" w:hAnsi="Segoe UI" w:cs="Segoe UI"/>
        </w:rPr>
        <w:tab/>
        <w:t>Bij ernstige ziekte van ouders of bloed- of aanverwanten tot en met de 3e graad, duur in overleg met de directeur op school;</w:t>
      </w:r>
    </w:p>
    <w:p w14:paraId="57941083" w14:textId="77777777" w:rsidR="001202A6" w:rsidRPr="006834BA" w:rsidRDefault="001202A6" w:rsidP="56C14A11">
      <w:pPr>
        <w:ind w:left="1276" w:firstLine="142"/>
        <w:rPr>
          <w:rFonts w:ascii="Segoe UI" w:hAnsi="Segoe UI" w:cs="Segoe UI"/>
        </w:rPr>
      </w:pPr>
      <w:r w:rsidRPr="006834BA">
        <w:rPr>
          <w:rFonts w:ascii="Segoe UI" w:hAnsi="Segoe UI" w:cs="Segoe UI"/>
        </w:rPr>
        <w:t>f.</w:t>
      </w:r>
      <w:r w:rsidRPr="006834BA">
        <w:rPr>
          <w:rFonts w:ascii="Segoe UI" w:hAnsi="Segoe UI" w:cs="Segoe UI"/>
        </w:rPr>
        <w:tab/>
        <w:t>Bij overlijden:</w:t>
      </w:r>
    </w:p>
    <w:p w14:paraId="664A5086" w14:textId="77777777" w:rsidR="001202A6" w:rsidRPr="006834BA" w:rsidRDefault="001202A6" w:rsidP="56C14A11">
      <w:pPr>
        <w:ind w:left="1843" w:firstLine="284"/>
        <w:rPr>
          <w:rFonts w:ascii="Segoe UI" w:hAnsi="Segoe UI" w:cs="Segoe UI"/>
        </w:rPr>
      </w:pPr>
      <w:r w:rsidRPr="006834BA">
        <w:rPr>
          <w:rFonts w:ascii="Segoe UI" w:hAnsi="Segoe UI" w:cs="Segoe UI"/>
        </w:rPr>
        <w:t>Van bloed- of aanverwanten in de 1e graad voor ten hoogste 4 dagen;</w:t>
      </w:r>
    </w:p>
    <w:p w14:paraId="4C0003D7" w14:textId="77777777" w:rsidR="001202A6" w:rsidRPr="006834BA" w:rsidRDefault="001202A6" w:rsidP="56C14A11">
      <w:pPr>
        <w:ind w:left="1701" w:firstLine="426"/>
        <w:rPr>
          <w:rFonts w:ascii="Segoe UI" w:hAnsi="Segoe UI" w:cs="Segoe UI"/>
        </w:rPr>
      </w:pPr>
      <w:r w:rsidRPr="006834BA">
        <w:rPr>
          <w:rFonts w:ascii="Segoe UI" w:hAnsi="Segoe UI" w:cs="Segoe UI"/>
        </w:rPr>
        <w:t>Van bloed- of aanverwanten in de 2e graad voor ten hoogste 2 dagen;</w:t>
      </w:r>
    </w:p>
    <w:p w14:paraId="37A01CCF" w14:textId="77777777" w:rsidR="001202A6" w:rsidRPr="006834BA" w:rsidRDefault="001202A6" w:rsidP="56C14A11">
      <w:pPr>
        <w:ind w:left="1559" w:firstLine="568"/>
        <w:rPr>
          <w:rFonts w:ascii="Segoe UI" w:hAnsi="Segoe UI" w:cs="Segoe UI"/>
        </w:rPr>
      </w:pPr>
      <w:r w:rsidRPr="006834BA">
        <w:rPr>
          <w:rFonts w:ascii="Segoe UI" w:hAnsi="Segoe UI" w:cs="Segoe UI"/>
        </w:rPr>
        <w:t>Van bloed- of aanverwanten in de 3e graad voor ten hoogste 1 dag.</w:t>
      </w:r>
    </w:p>
    <w:p w14:paraId="147DF28A" w14:textId="77777777" w:rsidR="001202A6" w:rsidRPr="006834BA" w:rsidRDefault="001202A6" w:rsidP="56C14A11">
      <w:pPr>
        <w:ind w:left="2123" w:hanging="705"/>
        <w:rPr>
          <w:rFonts w:ascii="Segoe UI" w:hAnsi="Segoe UI" w:cs="Segoe UI"/>
        </w:rPr>
      </w:pPr>
      <w:r w:rsidRPr="006834BA">
        <w:rPr>
          <w:rFonts w:ascii="Segoe UI" w:hAnsi="Segoe UI" w:cs="Segoe UI"/>
        </w:rPr>
        <w:t>g.</w:t>
      </w:r>
      <w:r w:rsidRPr="006834BA">
        <w:rPr>
          <w:rFonts w:ascii="Segoe UI" w:hAnsi="Segoe UI" w:cs="Segoe UI"/>
        </w:rPr>
        <w:tab/>
        <w:t>Bij 25-, 40- en 50-jarig ambtsjubileum en het 12 ½-, 25-, 40-, 50- of 60 jarig huwelijksjubileum van ouders of grootouders voor 1 dag.</w:t>
      </w:r>
    </w:p>
    <w:p w14:paraId="3ECE5A98" w14:textId="77777777" w:rsidR="001202A6" w:rsidRPr="006834BA" w:rsidRDefault="001202A6" w:rsidP="56C14A11">
      <w:pPr>
        <w:ind w:left="567"/>
        <w:rPr>
          <w:rFonts w:ascii="Segoe UI" w:hAnsi="Segoe UI" w:cs="Segoe UI"/>
        </w:rPr>
      </w:pPr>
    </w:p>
    <w:p w14:paraId="0D76577B" w14:textId="77777777" w:rsidR="001202A6" w:rsidRPr="006834BA" w:rsidRDefault="001202A6" w:rsidP="56C14A11">
      <w:pPr>
        <w:ind w:left="567"/>
        <w:rPr>
          <w:rFonts w:ascii="Segoe UI" w:hAnsi="Segoe UI" w:cs="Segoe UI"/>
        </w:rPr>
      </w:pPr>
      <w:r w:rsidRPr="006834BA">
        <w:rPr>
          <w:rFonts w:ascii="Segoe UI" w:hAnsi="Segoe UI" w:cs="Segoe UI"/>
        </w:rPr>
        <w:t>Dit uitgangspunt houdt in, dat een extra vakantie wegens wintersport, een tweede vakantie, een extra weekend, deelname van leerlingen aan evenementen, een langdurig bezoek aan de familie in het land van herkomst, etc. niet kunnen worden aangemerkt als bijzondere reden.</w:t>
      </w:r>
    </w:p>
    <w:p w14:paraId="1006D07E" w14:textId="77777777" w:rsidR="001202A6" w:rsidRPr="006834BA" w:rsidRDefault="001202A6" w:rsidP="56C14A11">
      <w:pPr>
        <w:ind w:left="567"/>
        <w:rPr>
          <w:rFonts w:ascii="Segoe UI" w:hAnsi="Segoe UI" w:cs="Segoe UI"/>
        </w:rPr>
      </w:pPr>
    </w:p>
    <w:p w14:paraId="70793E33" w14:textId="77777777" w:rsidR="001202A6" w:rsidRPr="006834BA" w:rsidRDefault="001202A6" w:rsidP="56C14A11">
      <w:pPr>
        <w:ind w:left="567"/>
        <w:rPr>
          <w:rFonts w:ascii="Segoe UI" w:hAnsi="Segoe UI" w:cs="Segoe UI"/>
          <w:u w:val="single"/>
        </w:rPr>
      </w:pPr>
      <w:r w:rsidRPr="006834BA">
        <w:rPr>
          <w:rFonts w:ascii="Segoe UI" w:hAnsi="Segoe UI" w:cs="Segoe UI"/>
          <w:u w:val="single"/>
        </w:rPr>
        <w:t>Meer dan 10 schooldagen per jaar</w:t>
      </w:r>
    </w:p>
    <w:p w14:paraId="76540EDA" w14:textId="77777777" w:rsidR="001202A6" w:rsidRPr="006834BA" w:rsidRDefault="001202A6" w:rsidP="56C14A11">
      <w:pPr>
        <w:ind w:left="567"/>
        <w:rPr>
          <w:rFonts w:ascii="Segoe UI" w:hAnsi="Segoe UI" w:cs="Segoe UI"/>
        </w:rPr>
      </w:pPr>
      <w:r w:rsidRPr="006834BA">
        <w:rPr>
          <w:rFonts w:ascii="Segoe UI" w:hAnsi="Segoe UI" w:cs="Segoe UI"/>
        </w:rPr>
        <w:lastRenderedPageBreak/>
        <w:t>Indien er meer dan 10 schooldagen per schooljaar verlof wordt aangevraagd wegens vernoemde omstandigheden, dan dienen de meerdere dagen via de directeur van de school bij de leerplichtambtenaar van de woongemeente te worden aangevraagd.</w:t>
      </w:r>
    </w:p>
    <w:p w14:paraId="11CAC9CB" w14:textId="77777777" w:rsidR="001202A6" w:rsidRPr="006834BA" w:rsidRDefault="001202A6" w:rsidP="56C14A11">
      <w:pPr>
        <w:ind w:left="567"/>
        <w:rPr>
          <w:rFonts w:ascii="Segoe UI" w:hAnsi="Segoe UI" w:cs="Segoe UI"/>
        </w:rPr>
      </w:pPr>
      <w:r w:rsidRPr="006834BA">
        <w:rPr>
          <w:rFonts w:ascii="Segoe UI" w:hAnsi="Segoe UI" w:cs="Segoe UI"/>
        </w:rPr>
        <w:t>Daarnaast is in artikel 13 opgenomen, dat door de ouders/verzorgers/voogden slechts een beroep op vrijstelling wegens vervulling van plichten voortvloeiend uit de aangehangen godsdienst of levensovertuiging kan worden gedaan, indien daarvoor uiterlijk 2 dagen vooraf aan de directeur van de school schriftelijk mededeling is gedaan.</w:t>
      </w:r>
    </w:p>
    <w:p w14:paraId="2BAC2952" w14:textId="77777777" w:rsidR="001202A6" w:rsidRPr="006834BA" w:rsidRDefault="001202A6" w:rsidP="56C14A11">
      <w:pPr>
        <w:ind w:left="567"/>
        <w:rPr>
          <w:rFonts w:ascii="Segoe UI" w:hAnsi="Segoe UI" w:cs="Segoe UI"/>
        </w:rPr>
      </w:pPr>
    </w:p>
    <w:p w14:paraId="06B9E797" w14:textId="77777777" w:rsidR="003821D4" w:rsidRPr="006834BA" w:rsidRDefault="001202A6" w:rsidP="56C14A11">
      <w:pPr>
        <w:ind w:left="567"/>
        <w:rPr>
          <w:rFonts w:ascii="Segoe UI" w:hAnsi="Segoe UI" w:cs="Segoe UI"/>
        </w:rPr>
      </w:pPr>
      <w:r w:rsidRPr="006834BA">
        <w:rPr>
          <w:rFonts w:ascii="Segoe UI" w:hAnsi="Segoe UI" w:cs="Segoe UI"/>
        </w:rPr>
        <w:t xml:space="preserve">(vastgesteld door de Officier van Justitie en de Leerplichtambtenaren, behorende tot het Arrondissement Almelo, in haar vergadering </w:t>
      </w:r>
      <w:proofErr w:type="spellStart"/>
      <w:r w:rsidRPr="006834BA">
        <w:rPr>
          <w:rFonts w:ascii="Segoe UI" w:hAnsi="Segoe UI" w:cs="Segoe UI"/>
        </w:rPr>
        <w:t>d.d</w:t>
      </w:r>
      <w:proofErr w:type="spellEnd"/>
      <w:r w:rsidRPr="006834BA">
        <w:rPr>
          <w:rFonts w:ascii="Segoe UI" w:hAnsi="Segoe UI" w:cs="Segoe UI"/>
        </w:rPr>
        <w:t xml:space="preserve"> 14 mei 1998.)</w:t>
      </w:r>
    </w:p>
    <w:p w14:paraId="24F63332" w14:textId="77777777" w:rsidR="003821D4" w:rsidRPr="006834BA" w:rsidRDefault="00CE0B68" w:rsidP="56C14A11">
      <w:pPr>
        <w:pStyle w:val="Hoofdstuk"/>
        <w:keepNext/>
        <w:widowControl w:val="0"/>
        <w:spacing w:line="240" w:lineRule="atLeast"/>
        <w:outlineLvl w:val="1"/>
        <w:rPr>
          <w:snapToGrid w:val="0"/>
        </w:rPr>
      </w:pPr>
      <w:r w:rsidRPr="006834BA">
        <w:br w:type="column"/>
      </w:r>
      <w:bookmarkStart w:id="801" w:name="_Toc506824674"/>
      <w:bookmarkStart w:id="802" w:name="_Toc530407729"/>
      <w:bookmarkStart w:id="803" w:name="_Toc530407938"/>
      <w:r w:rsidR="003821D4" w:rsidRPr="006834BA">
        <w:lastRenderedPageBreak/>
        <w:t xml:space="preserve">Protocol </w:t>
      </w:r>
      <w:r w:rsidR="00AF7DEB" w:rsidRPr="006834BA">
        <w:t xml:space="preserve">overlijden en </w:t>
      </w:r>
      <w:r w:rsidR="003821D4" w:rsidRPr="006834BA">
        <w:t>rouw op school</w:t>
      </w:r>
      <w:bookmarkEnd w:id="801"/>
      <w:bookmarkEnd w:id="802"/>
      <w:bookmarkEnd w:id="803"/>
    </w:p>
    <w:p w14:paraId="1416C681" w14:textId="77777777" w:rsidR="003821D4" w:rsidRPr="006834BA" w:rsidRDefault="003821D4" w:rsidP="001457A7">
      <w:pPr>
        <w:pStyle w:val="Paragraaf"/>
      </w:pPr>
      <w:bookmarkStart w:id="804" w:name="_Toc489875118"/>
      <w:r w:rsidRPr="006834BA">
        <w:t xml:space="preserve"> </w:t>
      </w:r>
      <w:bookmarkStart w:id="805" w:name="_Toc506824675"/>
      <w:bookmarkStart w:id="806" w:name="_Toc530407730"/>
      <w:bookmarkStart w:id="807" w:name="_Toc530407939"/>
      <w:bookmarkEnd w:id="804"/>
      <w:r w:rsidR="00AF7DEB" w:rsidRPr="006834BA">
        <w:t>Algemeen</w:t>
      </w:r>
      <w:bookmarkEnd w:id="805"/>
      <w:bookmarkEnd w:id="806"/>
      <w:bookmarkEnd w:id="807"/>
    </w:p>
    <w:p w14:paraId="48CA0553" w14:textId="05B49F60" w:rsidR="00277FAE" w:rsidRPr="006834BA" w:rsidRDefault="00277FAE" w:rsidP="56C14A11">
      <w:pPr>
        <w:pStyle w:val="Paragraaftekst"/>
        <w:rPr>
          <w:rFonts w:ascii="Segoe UI" w:hAnsi="Segoe UI" w:cs="Segoe UI"/>
        </w:rPr>
      </w:pPr>
      <w:bookmarkStart w:id="808" w:name="_Toc530407731"/>
      <w:r w:rsidRPr="006834BA">
        <w:rPr>
          <w:rFonts w:ascii="Segoe UI" w:hAnsi="Segoe UI" w:cs="Segoe UI"/>
        </w:rPr>
        <w:t xml:space="preserve">Dit </w:t>
      </w:r>
      <w:r w:rsidR="0969534A" w:rsidRPr="006834BA">
        <w:rPr>
          <w:rFonts w:ascii="Segoe UI" w:hAnsi="Segoe UI" w:cs="Segoe UI"/>
        </w:rPr>
        <w:t>protocol</w:t>
      </w:r>
      <w:r w:rsidRPr="006834BA">
        <w:rPr>
          <w:rFonts w:ascii="Segoe UI" w:hAnsi="Segoe UI" w:cs="Segoe UI"/>
        </w:rPr>
        <w:t xml:space="preserve"> is vindbaar voor alle teamleden. Lees wat van toepassing is.</w:t>
      </w:r>
      <w:bookmarkEnd w:id="808"/>
    </w:p>
    <w:p w14:paraId="093B1F6A" w14:textId="77777777" w:rsidR="00277FAE" w:rsidRPr="006834BA" w:rsidRDefault="00277FAE" w:rsidP="56C14A11">
      <w:pPr>
        <w:pStyle w:val="Paragraaftekst"/>
        <w:rPr>
          <w:rFonts w:ascii="Segoe UI" w:hAnsi="Segoe UI" w:cs="Segoe UI"/>
        </w:rPr>
      </w:pPr>
    </w:p>
    <w:p w14:paraId="3C30EC51" w14:textId="0ECBC411" w:rsidR="00277FAE" w:rsidRPr="006834BA" w:rsidRDefault="00277FAE" w:rsidP="56C14A11">
      <w:pPr>
        <w:pStyle w:val="Paragraaftekst"/>
        <w:rPr>
          <w:rFonts w:ascii="Segoe UI" w:hAnsi="Segoe UI" w:cs="Segoe UI"/>
        </w:rPr>
      </w:pPr>
      <w:bookmarkStart w:id="809" w:name="_Toc530407732"/>
      <w:r w:rsidRPr="006834BA">
        <w:rPr>
          <w:rFonts w:ascii="Segoe UI" w:hAnsi="Segoe UI" w:cs="Segoe UI"/>
        </w:rPr>
        <w:t xml:space="preserve">Om te zorgen dat het team op de hoogte blijft van de inhoud wordt jaarlijks dit </w:t>
      </w:r>
      <w:r w:rsidR="0585F949" w:rsidRPr="006834BA">
        <w:rPr>
          <w:rFonts w:ascii="Segoe UI" w:hAnsi="Segoe UI" w:cs="Segoe UI"/>
        </w:rPr>
        <w:t>protocol</w:t>
      </w:r>
      <w:r w:rsidRPr="006834BA">
        <w:rPr>
          <w:rFonts w:ascii="Segoe UI" w:hAnsi="Segoe UI" w:cs="Segoe UI"/>
        </w:rPr>
        <w:t xml:space="preserve"> op de agenda gezet van een plenaire teamvergadering.</w:t>
      </w:r>
      <w:bookmarkEnd w:id="809"/>
      <w:r w:rsidRPr="006834BA">
        <w:rPr>
          <w:rFonts w:ascii="Segoe UI" w:hAnsi="Segoe UI" w:cs="Segoe UI"/>
        </w:rPr>
        <w:t xml:space="preserve">  </w:t>
      </w:r>
    </w:p>
    <w:p w14:paraId="3BE6ABDA" w14:textId="77777777" w:rsidR="00277FAE" w:rsidRPr="006834BA" w:rsidRDefault="00277FAE" w:rsidP="56C14A11">
      <w:pPr>
        <w:pStyle w:val="Paragraaftekst"/>
        <w:rPr>
          <w:rFonts w:ascii="Segoe UI" w:hAnsi="Segoe UI" w:cs="Segoe UI"/>
        </w:rPr>
      </w:pPr>
    </w:p>
    <w:p w14:paraId="1B5BAE87" w14:textId="77777777" w:rsidR="00277FAE" w:rsidRPr="006834BA" w:rsidRDefault="00277FAE" w:rsidP="56C14A11">
      <w:pPr>
        <w:pStyle w:val="Paragraaftekst"/>
        <w:rPr>
          <w:rFonts w:ascii="Segoe UI" w:hAnsi="Segoe UI" w:cs="Segoe UI"/>
        </w:rPr>
      </w:pPr>
      <w:bookmarkStart w:id="810" w:name="_Toc530407733"/>
      <w:r w:rsidRPr="006834BA">
        <w:rPr>
          <w:rFonts w:ascii="Segoe UI" w:hAnsi="Segoe UI" w:cs="Segoe UI"/>
        </w:rPr>
        <w:t>Wanneer een slecht bericht binnenkomt (de melding kan zijn een rouwkaart of een persoonlijke mededeling):</w:t>
      </w:r>
      <w:bookmarkEnd w:id="810"/>
    </w:p>
    <w:p w14:paraId="27432CD6" w14:textId="77777777" w:rsidR="00277FAE" w:rsidRPr="006834BA" w:rsidRDefault="00277FAE" w:rsidP="56C14A11">
      <w:pPr>
        <w:pStyle w:val="Paragraaftekst"/>
        <w:numPr>
          <w:ilvl w:val="2"/>
          <w:numId w:val="32"/>
        </w:numPr>
        <w:rPr>
          <w:rFonts w:ascii="Segoe UI" w:hAnsi="Segoe UI" w:cs="Segoe UI"/>
        </w:rPr>
      </w:pPr>
      <w:bookmarkStart w:id="811" w:name="_Toc530407734"/>
      <w:r w:rsidRPr="006834BA">
        <w:rPr>
          <w:rFonts w:ascii="Segoe UI" w:hAnsi="Segoe UI" w:cs="Segoe UI"/>
        </w:rPr>
        <w:t>Wordt de directie op de hoogte gebracht.</w:t>
      </w:r>
      <w:bookmarkEnd w:id="811"/>
    </w:p>
    <w:p w14:paraId="571BE5A2" w14:textId="77777777" w:rsidR="00277FAE" w:rsidRPr="006834BA" w:rsidRDefault="00277FAE" w:rsidP="56C14A11">
      <w:pPr>
        <w:pStyle w:val="Paragraaftekst"/>
        <w:numPr>
          <w:ilvl w:val="2"/>
          <w:numId w:val="32"/>
        </w:numPr>
        <w:rPr>
          <w:rFonts w:ascii="Segoe UI" w:hAnsi="Segoe UI" w:cs="Segoe UI"/>
        </w:rPr>
      </w:pPr>
      <w:bookmarkStart w:id="812" w:name="_Toc530407735"/>
      <w:r w:rsidRPr="006834BA">
        <w:rPr>
          <w:rFonts w:ascii="Segoe UI" w:hAnsi="Segoe UI" w:cs="Segoe UI"/>
        </w:rPr>
        <w:t>Wint de directie informatie in over het overlijden.</w:t>
      </w:r>
      <w:bookmarkEnd w:id="812"/>
    </w:p>
    <w:p w14:paraId="64455429" w14:textId="77777777" w:rsidR="00277FAE" w:rsidRPr="006834BA" w:rsidRDefault="00277FAE" w:rsidP="56C14A11">
      <w:pPr>
        <w:pStyle w:val="Paragraaftekst"/>
        <w:numPr>
          <w:ilvl w:val="2"/>
          <w:numId w:val="32"/>
        </w:numPr>
        <w:rPr>
          <w:rFonts w:ascii="Segoe UI" w:hAnsi="Segoe UI" w:cs="Segoe UI"/>
        </w:rPr>
      </w:pPr>
      <w:bookmarkStart w:id="813" w:name="_Toc530407736"/>
      <w:r w:rsidRPr="006834BA">
        <w:rPr>
          <w:rFonts w:ascii="Segoe UI" w:hAnsi="Segoe UI" w:cs="Segoe UI"/>
        </w:rPr>
        <w:t>Wordt er - indien nodig - een crisisteam samengesteld.</w:t>
      </w:r>
      <w:bookmarkEnd w:id="813"/>
    </w:p>
    <w:p w14:paraId="52BAA0B4" w14:textId="77777777" w:rsidR="00277FAE" w:rsidRPr="006834BA" w:rsidRDefault="00277FAE" w:rsidP="56C14A11">
      <w:pPr>
        <w:pStyle w:val="Paragraaftekst"/>
        <w:numPr>
          <w:ilvl w:val="2"/>
          <w:numId w:val="32"/>
        </w:numPr>
        <w:rPr>
          <w:rFonts w:ascii="Segoe UI" w:hAnsi="Segoe UI" w:cs="Segoe UI"/>
        </w:rPr>
      </w:pPr>
      <w:bookmarkStart w:id="814" w:name="_Toc530407737"/>
      <w:r w:rsidRPr="006834BA">
        <w:rPr>
          <w:rFonts w:ascii="Segoe UI" w:hAnsi="Segoe UI" w:cs="Segoe UI"/>
        </w:rPr>
        <w:t>Licht de directie (of het crisisteam) het team in.</w:t>
      </w:r>
      <w:bookmarkEnd w:id="814"/>
    </w:p>
    <w:p w14:paraId="5CB4043D" w14:textId="77777777" w:rsidR="00277FAE" w:rsidRPr="006834BA" w:rsidRDefault="00277FAE" w:rsidP="56C14A11">
      <w:pPr>
        <w:pStyle w:val="Paragraaftekst"/>
        <w:numPr>
          <w:ilvl w:val="2"/>
          <w:numId w:val="32"/>
        </w:numPr>
        <w:rPr>
          <w:rFonts w:ascii="Segoe UI" w:hAnsi="Segoe UI" w:cs="Segoe UI"/>
        </w:rPr>
      </w:pPr>
      <w:bookmarkStart w:id="815" w:name="_Toc530407738"/>
      <w:r w:rsidRPr="006834BA">
        <w:rPr>
          <w:rFonts w:ascii="Segoe UI" w:hAnsi="Segoe UI" w:cs="Segoe UI"/>
        </w:rPr>
        <w:t xml:space="preserve">Vermeldt de directie het in een (extra) </w:t>
      </w:r>
      <w:r w:rsidR="009F6AF0" w:rsidRPr="006834BA">
        <w:rPr>
          <w:rFonts w:ascii="Segoe UI" w:hAnsi="Segoe UI" w:cs="Segoe UI"/>
        </w:rPr>
        <w:t>interne  nieuwsbrief</w:t>
      </w:r>
      <w:r w:rsidRPr="006834BA">
        <w:rPr>
          <w:rFonts w:ascii="Segoe UI" w:hAnsi="Segoe UI" w:cs="Segoe UI"/>
        </w:rPr>
        <w:t>.</w:t>
      </w:r>
      <w:bookmarkEnd w:id="815"/>
    </w:p>
    <w:p w14:paraId="011372C1" w14:textId="77777777" w:rsidR="00277FAE" w:rsidRPr="006834BA" w:rsidRDefault="00277FAE" w:rsidP="56C14A11">
      <w:pPr>
        <w:pStyle w:val="Paragraaftekst"/>
        <w:numPr>
          <w:ilvl w:val="2"/>
          <w:numId w:val="32"/>
        </w:numPr>
        <w:rPr>
          <w:rFonts w:ascii="Segoe UI" w:hAnsi="Segoe UI" w:cs="Segoe UI"/>
        </w:rPr>
      </w:pPr>
      <w:bookmarkStart w:id="816" w:name="_Toc530407739"/>
      <w:r w:rsidRPr="006834BA">
        <w:rPr>
          <w:rFonts w:ascii="Segoe UI" w:hAnsi="Segoe UI" w:cs="Segoe UI"/>
        </w:rPr>
        <w:t xml:space="preserve">Hangt de directie het overlijdensbericht op in de </w:t>
      </w:r>
      <w:r w:rsidR="009F6AF0" w:rsidRPr="006834BA">
        <w:rPr>
          <w:rFonts w:ascii="Segoe UI" w:hAnsi="Segoe UI" w:cs="Segoe UI"/>
        </w:rPr>
        <w:t>leraren</w:t>
      </w:r>
      <w:r w:rsidRPr="006834BA">
        <w:rPr>
          <w:rFonts w:ascii="Segoe UI" w:hAnsi="Segoe UI" w:cs="Segoe UI"/>
        </w:rPr>
        <w:t xml:space="preserve">kamer op het </w:t>
      </w:r>
      <w:proofErr w:type="spellStart"/>
      <w:r w:rsidRPr="006834BA">
        <w:rPr>
          <w:rFonts w:ascii="Segoe UI" w:hAnsi="Segoe UI" w:cs="Segoe UI"/>
        </w:rPr>
        <w:t>white-board</w:t>
      </w:r>
      <w:proofErr w:type="spellEnd"/>
      <w:r w:rsidRPr="006834BA">
        <w:rPr>
          <w:rFonts w:ascii="Segoe UI" w:hAnsi="Segoe UI" w:cs="Segoe UI"/>
        </w:rPr>
        <w:t>.</w:t>
      </w:r>
      <w:bookmarkEnd w:id="816"/>
    </w:p>
    <w:p w14:paraId="6225FA60" w14:textId="77777777" w:rsidR="00277FAE" w:rsidRPr="006834BA" w:rsidRDefault="00277FAE" w:rsidP="56C14A11">
      <w:pPr>
        <w:pStyle w:val="Paragraaftekst"/>
        <w:numPr>
          <w:ilvl w:val="2"/>
          <w:numId w:val="32"/>
        </w:numPr>
        <w:rPr>
          <w:rFonts w:ascii="Segoe UI" w:hAnsi="Segoe UI" w:cs="Segoe UI"/>
        </w:rPr>
      </w:pPr>
      <w:bookmarkStart w:id="817" w:name="_Toc530407740"/>
      <w:r w:rsidRPr="006834BA">
        <w:rPr>
          <w:rFonts w:ascii="Segoe UI" w:hAnsi="Segoe UI" w:cs="Segoe UI"/>
        </w:rPr>
        <w:t>Haalt de directie dit bericht na twee weken weer weg.</w:t>
      </w:r>
      <w:bookmarkEnd w:id="817"/>
    </w:p>
    <w:p w14:paraId="660331C8" w14:textId="77777777" w:rsidR="00277FAE" w:rsidRPr="006834BA" w:rsidRDefault="00277FAE" w:rsidP="56C14A11">
      <w:pPr>
        <w:pStyle w:val="Paragraaftekst"/>
        <w:numPr>
          <w:ilvl w:val="2"/>
          <w:numId w:val="32"/>
        </w:numPr>
        <w:rPr>
          <w:rFonts w:ascii="Segoe UI" w:hAnsi="Segoe UI" w:cs="Segoe UI"/>
        </w:rPr>
      </w:pPr>
      <w:bookmarkStart w:id="818" w:name="_Toc530407741"/>
      <w:r w:rsidRPr="006834BA">
        <w:rPr>
          <w:rFonts w:ascii="Segoe UI" w:hAnsi="Segoe UI" w:cs="Segoe UI"/>
        </w:rPr>
        <w:t>Bij aanwezigheid van meerder kinderen uit één gezin op school hebben de betrokken groepsleerkrachten altijd contact met elkaar.</w:t>
      </w:r>
      <w:bookmarkEnd w:id="818"/>
    </w:p>
    <w:p w14:paraId="2399A318" w14:textId="77777777" w:rsidR="00277FAE" w:rsidRPr="006834BA" w:rsidRDefault="00277FAE" w:rsidP="56C14A11">
      <w:pPr>
        <w:pStyle w:val="Paragraaftekst"/>
        <w:rPr>
          <w:rFonts w:ascii="Segoe UI" w:hAnsi="Segoe UI" w:cs="Segoe UI"/>
        </w:rPr>
      </w:pPr>
    </w:p>
    <w:p w14:paraId="5812969A" w14:textId="77777777" w:rsidR="00277FAE" w:rsidRPr="006834BA" w:rsidRDefault="00277FAE" w:rsidP="56C14A11">
      <w:pPr>
        <w:pStyle w:val="Paragraaftekst"/>
        <w:rPr>
          <w:rFonts w:ascii="Segoe UI" w:hAnsi="Segoe UI" w:cs="Segoe UI"/>
        </w:rPr>
      </w:pPr>
      <w:bookmarkStart w:id="819" w:name="_Toc530407742"/>
      <w:r w:rsidRPr="006834BA">
        <w:rPr>
          <w:rFonts w:ascii="Segoe UI" w:hAnsi="Segoe UI" w:cs="Segoe UI"/>
        </w:rPr>
        <w:t>Bij dit alles geldt, dat er rekening wordt gehouden met de wens van de betrokkenen.</w:t>
      </w:r>
      <w:bookmarkEnd w:id="819"/>
    </w:p>
    <w:p w14:paraId="5C286557" w14:textId="77777777" w:rsidR="00277FAE" w:rsidRPr="006834BA" w:rsidRDefault="00277FAE" w:rsidP="56C14A11">
      <w:pPr>
        <w:pStyle w:val="Paragraaftekst"/>
        <w:rPr>
          <w:rFonts w:ascii="Segoe UI" w:hAnsi="Segoe UI" w:cs="Segoe UI"/>
        </w:rPr>
      </w:pPr>
    </w:p>
    <w:p w14:paraId="14C49AD1" w14:textId="77777777" w:rsidR="00AF7DEB" w:rsidRPr="006834BA" w:rsidRDefault="00AF7DEB" w:rsidP="001457A7">
      <w:pPr>
        <w:pStyle w:val="Paragraaf"/>
      </w:pPr>
      <w:bookmarkStart w:id="820" w:name="_Toc506824676"/>
      <w:bookmarkStart w:id="821" w:name="_Toc530407743"/>
      <w:bookmarkStart w:id="822" w:name="_Toc530407940"/>
      <w:r w:rsidRPr="006834BA">
        <w:t>Crisismanagement 1</w:t>
      </w:r>
      <w:r w:rsidRPr="006834BA">
        <w:rPr>
          <w:vertAlign w:val="superscript"/>
        </w:rPr>
        <w:t>e</w:t>
      </w:r>
      <w:r w:rsidRPr="006834BA">
        <w:t xml:space="preserve"> 48 uur bij rouw algemeen (Consent)</w:t>
      </w:r>
      <w:bookmarkEnd w:id="820"/>
      <w:bookmarkEnd w:id="821"/>
      <w:bookmarkEnd w:id="822"/>
    </w:p>
    <w:p w14:paraId="55740018" w14:textId="77777777" w:rsidR="004A1802" w:rsidRPr="006834BA" w:rsidRDefault="004A1802" w:rsidP="56C14A11">
      <w:pPr>
        <w:pStyle w:val="Paragraaftekst"/>
        <w:rPr>
          <w:rFonts w:ascii="Segoe UI" w:hAnsi="Segoe UI" w:cs="Segoe UI"/>
        </w:rPr>
      </w:pPr>
      <w:bookmarkStart w:id="823" w:name="_Toc530407744"/>
      <w:r w:rsidRPr="006834BA">
        <w:rPr>
          <w:rFonts w:ascii="Segoe UI" w:hAnsi="Segoe UI" w:cs="Segoe UI"/>
        </w:rPr>
        <w:t>Stichting Consent heeft een protocol Crisismanagement 1e 48 uur bij rouw opgesteld.</w:t>
      </w:r>
      <w:bookmarkEnd w:id="823"/>
    </w:p>
    <w:p w14:paraId="5E346D16" w14:textId="77777777" w:rsidR="004A1802" w:rsidRPr="006834BA" w:rsidRDefault="004A1802" w:rsidP="56C14A11">
      <w:pPr>
        <w:pStyle w:val="Paragraaftekst"/>
        <w:rPr>
          <w:rFonts w:ascii="Segoe UI" w:hAnsi="Segoe UI" w:cs="Segoe UI"/>
          <w:i/>
          <w:iCs/>
        </w:rPr>
      </w:pPr>
      <w:bookmarkStart w:id="824" w:name="_Toc530407745"/>
      <w:r w:rsidRPr="006834BA">
        <w:rPr>
          <w:rFonts w:ascii="Segoe UI" w:hAnsi="Segoe UI" w:cs="Segoe UI"/>
          <w:i/>
          <w:iCs/>
        </w:rPr>
        <w:t>Zie voor verdere informatie Crisismanagement 1e 48 uur bij rouw (Stichting Consent).</w:t>
      </w:r>
      <w:bookmarkEnd w:id="824"/>
    </w:p>
    <w:p w14:paraId="1C49D310" w14:textId="77777777" w:rsidR="00B22568" w:rsidRPr="006834BA" w:rsidRDefault="00B22568" w:rsidP="56C14A11">
      <w:pPr>
        <w:pStyle w:val="Paragraaftekst"/>
        <w:rPr>
          <w:rFonts w:ascii="Segoe UI" w:hAnsi="Segoe UI" w:cs="Segoe UI"/>
        </w:rPr>
      </w:pPr>
    </w:p>
    <w:p w14:paraId="5732E022" w14:textId="77777777" w:rsidR="00AF7DEB" w:rsidRPr="006834BA" w:rsidRDefault="00AF7DEB" w:rsidP="001457A7">
      <w:pPr>
        <w:pStyle w:val="Paragraaf"/>
      </w:pPr>
      <w:bookmarkStart w:id="825" w:name="_Toc506824677"/>
      <w:bookmarkStart w:id="826" w:name="_Toc530407746"/>
      <w:bookmarkStart w:id="827" w:name="_Toc530407941"/>
      <w:r w:rsidRPr="006834BA">
        <w:t>Protocol rouw collega plotseling overlijden (Consent)</w:t>
      </w:r>
      <w:bookmarkEnd w:id="825"/>
      <w:bookmarkEnd w:id="826"/>
      <w:bookmarkEnd w:id="827"/>
      <w:r w:rsidRPr="006834BA">
        <w:tab/>
      </w:r>
    </w:p>
    <w:p w14:paraId="55CD5197" w14:textId="77777777" w:rsidR="004A1802" w:rsidRPr="006834BA" w:rsidRDefault="004A1802" w:rsidP="56C14A11">
      <w:pPr>
        <w:pStyle w:val="Paragraaftekst"/>
        <w:rPr>
          <w:rFonts w:ascii="Segoe UI" w:hAnsi="Segoe UI" w:cs="Segoe UI"/>
        </w:rPr>
      </w:pPr>
      <w:bookmarkStart w:id="828" w:name="_Toc530407747"/>
      <w:r w:rsidRPr="006834BA">
        <w:rPr>
          <w:rFonts w:ascii="Segoe UI" w:hAnsi="Segoe UI" w:cs="Segoe UI"/>
        </w:rPr>
        <w:t>Stichting Consent heeft een protocol rouw collega plotseling overlijden opgesteld.</w:t>
      </w:r>
      <w:bookmarkEnd w:id="828"/>
    </w:p>
    <w:p w14:paraId="40BFF482" w14:textId="77777777" w:rsidR="004A1802" w:rsidRPr="006834BA" w:rsidRDefault="004A1802" w:rsidP="56C14A11">
      <w:pPr>
        <w:pStyle w:val="Paragraaftekst"/>
        <w:rPr>
          <w:rFonts w:ascii="Segoe UI" w:hAnsi="Segoe UI" w:cs="Segoe UI"/>
          <w:i/>
          <w:iCs/>
        </w:rPr>
      </w:pPr>
      <w:bookmarkStart w:id="829" w:name="_Toc530407748"/>
      <w:r w:rsidRPr="006834BA">
        <w:rPr>
          <w:rFonts w:ascii="Segoe UI" w:hAnsi="Segoe UI" w:cs="Segoe UI"/>
          <w:i/>
          <w:iCs/>
        </w:rPr>
        <w:t>Zie voor verdere informatie protocol rouw collega plotseling overlijden (Stichting Consent).</w:t>
      </w:r>
      <w:bookmarkEnd w:id="829"/>
    </w:p>
    <w:p w14:paraId="1F13F339" w14:textId="77777777" w:rsidR="004A1802" w:rsidRPr="006834BA" w:rsidRDefault="004A1802" w:rsidP="56C14A11">
      <w:pPr>
        <w:pStyle w:val="Paragraaftekst"/>
        <w:rPr>
          <w:rFonts w:ascii="Segoe UI" w:hAnsi="Segoe UI" w:cs="Segoe UI"/>
        </w:rPr>
      </w:pPr>
    </w:p>
    <w:p w14:paraId="5B669CEF" w14:textId="77777777" w:rsidR="00AF7DEB" w:rsidRPr="006834BA" w:rsidRDefault="00AF7DEB" w:rsidP="001457A7">
      <w:pPr>
        <w:pStyle w:val="Paragraaf"/>
      </w:pPr>
      <w:bookmarkStart w:id="830" w:name="_Toc506824678"/>
      <w:bookmarkStart w:id="831" w:name="_Toc530407749"/>
      <w:bookmarkStart w:id="832" w:name="_Toc530407942"/>
      <w:r w:rsidRPr="006834BA">
        <w:t>Protocol rouw familielid (Consent</w:t>
      </w:r>
      <w:bookmarkEnd w:id="830"/>
      <w:r w:rsidR="004A1802" w:rsidRPr="006834BA">
        <w:t>)</w:t>
      </w:r>
      <w:bookmarkEnd w:id="831"/>
      <w:bookmarkEnd w:id="832"/>
    </w:p>
    <w:p w14:paraId="0A9F64C1" w14:textId="77777777" w:rsidR="004A1802" w:rsidRPr="006834BA" w:rsidRDefault="004A1802" w:rsidP="56C14A11">
      <w:pPr>
        <w:pStyle w:val="Paragraaftekst"/>
        <w:rPr>
          <w:rFonts w:ascii="Segoe UI" w:hAnsi="Segoe UI" w:cs="Segoe UI"/>
        </w:rPr>
      </w:pPr>
      <w:bookmarkStart w:id="833" w:name="_Toc530407750"/>
      <w:r w:rsidRPr="006834BA">
        <w:rPr>
          <w:rFonts w:ascii="Segoe UI" w:hAnsi="Segoe UI" w:cs="Segoe UI"/>
        </w:rPr>
        <w:t>Stichting Consent heeft een protocol rouw familielid opgesteld.</w:t>
      </w:r>
      <w:bookmarkEnd w:id="833"/>
    </w:p>
    <w:p w14:paraId="1FE8F11E" w14:textId="77777777" w:rsidR="004A1802" w:rsidRPr="006834BA" w:rsidRDefault="004A1802" w:rsidP="56C14A11">
      <w:pPr>
        <w:pStyle w:val="Paragraaftekst"/>
        <w:rPr>
          <w:rFonts w:ascii="Segoe UI" w:hAnsi="Segoe UI" w:cs="Segoe UI"/>
          <w:i/>
          <w:iCs/>
        </w:rPr>
      </w:pPr>
      <w:bookmarkStart w:id="834" w:name="_Toc530407751"/>
      <w:r w:rsidRPr="006834BA">
        <w:rPr>
          <w:rFonts w:ascii="Segoe UI" w:hAnsi="Segoe UI" w:cs="Segoe UI"/>
          <w:i/>
          <w:iCs/>
        </w:rPr>
        <w:t>Zie voor verdere informatie protocol rouw familielid (Stichting Consent).</w:t>
      </w:r>
      <w:bookmarkEnd w:id="834"/>
    </w:p>
    <w:p w14:paraId="4676DDCC" w14:textId="77777777" w:rsidR="004A1802" w:rsidRPr="006834BA" w:rsidRDefault="004A1802" w:rsidP="56C14A11">
      <w:pPr>
        <w:pStyle w:val="Paragraaftekst"/>
        <w:rPr>
          <w:rFonts w:ascii="Segoe UI" w:hAnsi="Segoe UI" w:cs="Segoe UI"/>
        </w:rPr>
      </w:pPr>
    </w:p>
    <w:p w14:paraId="5927A30A" w14:textId="77777777" w:rsidR="00AF7DEB" w:rsidRPr="006834BA" w:rsidRDefault="00AF7DEB" w:rsidP="001457A7">
      <w:pPr>
        <w:pStyle w:val="Paragraaf"/>
      </w:pPr>
      <w:bookmarkStart w:id="835" w:name="_Toc506824679"/>
      <w:bookmarkStart w:id="836" w:name="_Toc530407752"/>
      <w:bookmarkStart w:id="837" w:name="_Toc530407943"/>
      <w:r w:rsidRPr="006834BA">
        <w:t>Protocol rouw leerling na ziekte (Consent)</w:t>
      </w:r>
      <w:bookmarkEnd w:id="835"/>
      <w:bookmarkEnd w:id="836"/>
      <w:bookmarkEnd w:id="837"/>
    </w:p>
    <w:p w14:paraId="60A69EDB" w14:textId="77777777" w:rsidR="004A1802" w:rsidRPr="006834BA" w:rsidRDefault="004A1802" w:rsidP="56C14A11">
      <w:pPr>
        <w:pStyle w:val="Paragraaftekst"/>
        <w:rPr>
          <w:rFonts w:ascii="Segoe UI" w:hAnsi="Segoe UI" w:cs="Segoe UI"/>
        </w:rPr>
      </w:pPr>
      <w:bookmarkStart w:id="838" w:name="_Toc530407753"/>
      <w:r w:rsidRPr="006834BA">
        <w:rPr>
          <w:rFonts w:ascii="Segoe UI" w:hAnsi="Segoe UI" w:cs="Segoe UI"/>
        </w:rPr>
        <w:t>Stichting Consent heeft een protocol rouw leerling na ziekte opgesteld.</w:t>
      </w:r>
      <w:bookmarkEnd w:id="838"/>
    </w:p>
    <w:p w14:paraId="73292ACC" w14:textId="77777777" w:rsidR="004A1802" w:rsidRPr="006834BA" w:rsidRDefault="004A1802" w:rsidP="56C14A11">
      <w:pPr>
        <w:pStyle w:val="Paragraaftekst"/>
        <w:rPr>
          <w:rFonts w:ascii="Segoe UI" w:hAnsi="Segoe UI" w:cs="Segoe UI"/>
          <w:i/>
          <w:iCs/>
        </w:rPr>
      </w:pPr>
      <w:bookmarkStart w:id="839" w:name="_Toc530407754"/>
      <w:r w:rsidRPr="006834BA">
        <w:rPr>
          <w:rFonts w:ascii="Segoe UI" w:hAnsi="Segoe UI" w:cs="Segoe UI"/>
          <w:i/>
          <w:iCs/>
        </w:rPr>
        <w:t>Zie voor verdere informatie protocol rouw leerling na ziekte (Stichting Consent).</w:t>
      </w:r>
      <w:bookmarkEnd w:id="839"/>
    </w:p>
    <w:p w14:paraId="0D5BBBE3" w14:textId="77777777" w:rsidR="004A1802" w:rsidRPr="006834BA" w:rsidRDefault="004A1802" w:rsidP="56C14A11">
      <w:pPr>
        <w:pStyle w:val="Paragraaftekst"/>
        <w:rPr>
          <w:rFonts w:ascii="Segoe UI" w:hAnsi="Segoe UI" w:cs="Segoe UI"/>
        </w:rPr>
      </w:pPr>
    </w:p>
    <w:p w14:paraId="1343BCF9" w14:textId="77777777" w:rsidR="004A1802" w:rsidRPr="006834BA" w:rsidRDefault="00AF7DEB" w:rsidP="001457A7">
      <w:pPr>
        <w:pStyle w:val="Paragraaf"/>
      </w:pPr>
      <w:bookmarkStart w:id="840" w:name="_Toc506824680"/>
      <w:bookmarkStart w:id="841" w:name="_Toc530407755"/>
      <w:bookmarkStart w:id="842" w:name="_Toc530407944"/>
      <w:r w:rsidRPr="006834BA">
        <w:t>Protocol rouw leerling plotseling overlijden (Consent)</w:t>
      </w:r>
      <w:bookmarkEnd w:id="840"/>
      <w:bookmarkEnd w:id="841"/>
      <w:bookmarkEnd w:id="842"/>
      <w:r w:rsidR="003821D4" w:rsidRPr="006834BA">
        <w:rPr>
          <w:szCs w:val="20"/>
        </w:rPr>
        <w:tab/>
      </w:r>
    </w:p>
    <w:p w14:paraId="28B55734" w14:textId="77777777" w:rsidR="004A1802" w:rsidRPr="006834BA" w:rsidRDefault="004A1802" w:rsidP="56C14A11">
      <w:pPr>
        <w:pStyle w:val="Paragraaftekst"/>
        <w:rPr>
          <w:rFonts w:ascii="Segoe UI" w:hAnsi="Segoe UI" w:cs="Segoe UI"/>
        </w:rPr>
      </w:pPr>
      <w:bookmarkStart w:id="843" w:name="_Toc530407756"/>
      <w:r w:rsidRPr="006834BA">
        <w:rPr>
          <w:rFonts w:ascii="Segoe UI" w:hAnsi="Segoe UI" w:cs="Segoe UI"/>
        </w:rPr>
        <w:t>Stichting Consent heeft een protocol rouw leerling plotseling overlijden opgesteld.</w:t>
      </w:r>
      <w:bookmarkEnd w:id="843"/>
    </w:p>
    <w:p w14:paraId="4FDF28F3" w14:textId="77777777" w:rsidR="004A1802" w:rsidRPr="006834BA" w:rsidRDefault="004A1802" w:rsidP="56C14A11">
      <w:pPr>
        <w:pStyle w:val="Paragraaftekst"/>
        <w:rPr>
          <w:rFonts w:ascii="Segoe UI" w:hAnsi="Segoe UI" w:cs="Segoe UI"/>
          <w:i/>
          <w:iCs/>
        </w:rPr>
      </w:pPr>
      <w:bookmarkStart w:id="844" w:name="_Toc530407757"/>
      <w:r w:rsidRPr="006834BA">
        <w:rPr>
          <w:rFonts w:ascii="Segoe UI" w:hAnsi="Segoe UI" w:cs="Segoe UI"/>
          <w:i/>
          <w:iCs/>
        </w:rPr>
        <w:t>Zie voor verdere informatie protocol rouw leerling plotseling overlijden (Stichting Consent).</w:t>
      </w:r>
      <w:bookmarkEnd w:id="844"/>
    </w:p>
    <w:p w14:paraId="3F32E1EC" w14:textId="77777777" w:rsidR="003821D4" w:rsidRPr="006834BA" w:rsidRDefault="003821D4" w:rsidP="001457A7">
      <w:pPr>
        <w:pStyle w:val="Paragraaf"/>
        <w:numPr>
          <w:ilvl w:val="0"/>
          <w:numId w:val="0"/>
        </w:numPr>
        <w:ind w:left="567"/>
        <w:rPr>
          <w:iCs/>
        </w:rPr>
      </w:pPr>
      <w:r w:rsidRPr="006834BA">
        <w:lastRenderedPageBreak/>
        <w:tab/>
      </w:r>
      <w:r w:rsidRPr="006834BA">
        <w:tab/>
      </w:r>
      <w:r w:rsidRPr="006834BA">
        <w:tab/>
      </w:r>
      <w:r w:rsidRPr="006834BA">
        <w:tab/>
      </w:r>
      <w:r w:rsidRPr="006834BA">
        <w:tab/>
      </w:r>
      <w:r w:rsidRPr="006834BA">
        <w:tab/>
      </w:r>
      <w:r w:rsidRPr="006834BA">
        <w:tab/>
      </w:r>
      <w:r w:rsidRPr="006834BA">
        <w:tab/>
      </w:r>
      <w:r w:rsidRPr="006834BA">
        <w:tab/>
      </w:r>
      <w:r w:rsidRPr="006834BA">
        <w:rPr>
          <w:iCs/>
        </w:rPr>
        <w:t xml:space="preserve"> </w:t>
      </w:r>
    </w:p>
    <w:p w14:paraId="1E11E6F0" w14:textId="77777777" w:rsidR="003821D4" w:rsidRPr="006834BA" w:rsidRDefault="003821D4" w:rsidP="001457A7">
      <w:pPr>
        <w:pStyle w:val="Paragraaf"/>
      </w:pPr>
      <w:bookmarkStart w:id="845" w:name="_Toc506824681"/>
      <w:bookmarkStart w:id="846" w:name="_Toc530407758"/>
      <w:bookmarkStart w:id="847" w:name="_Toc530407945"/>
      <w:r w:rsidRPr="006834BA">
        <w:t>Betreft een oud-leerling / een oud-teamlid</w:t>
      </w:r>
      <w:bookmarkEnd w:id="845"/>
      <w:bookmarkEnd w:id="846"/>
      <w:bookmarkEnd w:id="847"/>
    </w:p>
    <w:p w14:paraId="2FD5549D" w14:textId="77777777" w:rsidR="004A1802" w:rsidRPr="006834BA" w:rsidRDefault="004A1802" w:rsidP="56C14A11">
      <w:pPr>
        <w:ind w:firstLine="567"/>
        <w:jc w:val="both"/>
        <w:rPr>
          <w:rFonts w:ascii="Segoe UI" w:hAnsi="Segoe UI" w:cs="Segoe UI"/>
          <w:snapToGrid w:val="0"/>
        </w:rPr>
      </w:pPr>
      <w:r w:rsidRPr="006834BA">
        <w:rPr>
          <w:rFonts w:ascii="Segoe UI" w:hAnsi="Segoe UI" w:cs="Segoe UI"/>
          <w:snapToGrid w:val="0"/>
        </w:rPr>
        <w:t>Stichting Consent heeft een protocol rouw betreft een oud-leerling/oud familielid opgesteld.</w:t>
      </w:r>
    </w:p>
    <w:p w14:paraId="261BD331" w14:textId="77777777" w:rsidR="003821D4" w:rsidRPr="006834BA" w:rsidRDefault="004A1802" w:rsidP="56C14A11">
      <w:pPr>
        <w:ind w:left="567"/>
        <w:jc w:val="both"/>
        <w:rPr>
          <w:rFonts w:ascii="Segoe UI" w:hAnsi="Segoe UI" w:cs="Segoe UI"/>
          <w:i/>
          <w:iCs/>
          <w:snapToGrid w:val="0"/>
        </w:rPr>
      </w:pPr>
      <w:r w:rsidRPr="006834BA">
        <w:rPr>
          <w:rFonts w:ascii="Segoe UI" w:hAnsi="Segoe UI" w:cs="Segoe UI"/>
          <w:i/>
          <w:iCs/>
          <w:snapToGrid w:val="0"/>
        </w:rPr>
        <w:t>Zie voor verdere informatie protocol rouw</w:t>
      </w:r>
      <w:r w:rsidRPr="006834BA">
        <w:rPr>
          <w:rFonts w:ascii="Segoe UI" w:hAnsi="Segoe UI" w:cs="Segoe UI"/>
          <w:snapToGrid w:val="0"/>
        </w:rPr>
        <w:t xml:space="preserve"> betreft een oud-leerling/oud familielid</w:t>
      </w:r>
      <w:r w:rsidRPr="006834BA">
        <w:rPr>
          <w:rFonts w:ascii="Segoe UI" w:hAnsi="Segoe UI" w:cs="Segoe UI"/>
          <w:i/>
          <w:iCs/>
          <w:snapToGrid w:val="0"/>
        </w:rPr>
        <w:t xml:space="preserve"> (Stichting Consent).</w:t>
      </w:r>
    </w:p>
    <w:p w14:paraId="1481D592" w14:textId="77777777" w:rsidR="007350FC" w:rsidRPr="006834BA" w:rsidRDefault="007350FC" w:rsidP="56C14A11">
      <w:pPr>
        <w:ind w:left="567"/>
        <w:jc w:val="both"/>
        <w:rPr>
          <w:rFonts w:ascii="Segoe UI" w:hAnsi="Segoe UI" w:cs="Segoe UI"/>
          <w:i/>
          <w:iCs/>
          <w:snapToGrid w:val="0"/>
        </w:rPr>
      </w:pPr>
    </w:p>
    <w:p w14:paraId="53EB028D" w14:textId="77777777" w:rsidR="007350FC" w:rsidRPr="006834BA" w:rsidRDefault="007350FC" w:rsidP="56C14A11">
      <w:pPr>
        <w:ind w:left="567"/>
        <w:jc w:val="both"/>
        <w:rPr>
          <w:rFonts w:ascii="Segoe UI" w:hAnsi="Segoe UI" w:cs="Segoe UI"/>
          <w:i/>
          <w:iCs/>
          <w:snapToGrid w:val="0"/>
        </w:rPr>
      </w:pPr>
    </w:p>
    <w:p w14:paraId="79CDC41E" w14:textId="77777777" w:rsidR="003821D4" w:rsidRPr="006834BA" w:rsidRDefault="003821D4" w:rsidP="001276A3">
      <w:pPr>
        <w:pStyle w:val="Paragraaf"/>
      </w:pPr>
      <w:bookmarkStart w:id="848" w:name="_Toc506824682"/>
      <w:bookmarkStart w:id="849" w:name="_Toc530407759"/>
      <w:bookmarkStart w:id="850" w:name="_Toc530407946"/>
      <w:r w:rsidRPr="006834BA">
        <w:t xml:space="preserve">Betreft een (oud) betrokkene bij </w:t>
      </w:r>
      <w:r w:rsidR="00FE654D" w:rsidRPr="006834BA">
        <w:t xml:space="preserve">basisschool </w:t>
      </w:r>
      <w:bookmarkEnd w:id="848"/>
      <w:bookmarkEnd w:id="849"/>
      <w:bookmarkEnd w:id="850"/>
      <w:r w:rsidR="75FF88A3" w:rsidRPr="006834BA">
        <w:t>de Broekheurne</w:t>
      </w:r>
    </w:p>
    <w:p w14:paraId="65E9BE7D" w14:textId="77777777" w:rsidR="004A1802" w:rsidRPr="006834BA" w:rsidRDefault="004A1802" w:rsidP="56C14A11">
      <w:pPr>
        <w:ind w:firstLine="567"/>
        <w:jc w:val="both"/>
        <w:rPr>
          <w:rFonts w:ascii="Segoe UI" w:hAnsi="Segoe UI" w:cs="Segoe UI"/>
          <w:snapToGrid w:val="0"/>
        </w:rPr>
      </w:pPr>
      <w:r w:rsidRPr="006834BA">
        <w:rPr>
          <w:rFonts w:ascii="Segoe UI" w:hAnsi="Segoe UI" w:cs="Segoe UI"/>
          <w:snapToGrid w:val="0"/>
        </w:rPr>
        <w:t>Stichting C</w:t>
      </w:r>
      <w:r w:rsidR="007350FC" w:rsidRPr="006834BA">
        <w:rPr>
          <w:rFonts w:ascii="Segoe UI" w:hAnsi="Segoe UI" w:cs="Segoe UI"/>
          <w:snapToGrid w:val="0"/>
        </w:rPr>
        <w:t>onsent heeft een protocol rouw betreffende (oud)betrokkene</w:t>
      </w:r>
      <w:r w:rsidRPr="006834BA">
        <w:rPr>
          <w:rFonts w:ascii="Segoe UI" w:hAnsi="Segoe UI" w:cs="Segoe UI"/>
          <w:snapToGrid w:val="0"/>
        </w:rPr>
        <w:t xml:space="preserve"> opgesteld.</w:t>
      </w:r>
    </w:p>
    <w:p w14:paraId="533DAA89" w14:textId="77777777" w:rsidR="003821D4" w:rsidRPr="006834BA" w:rsidRDefault="004A1802" w:rsidP="56C14A11">
      <w:pPr>
        <w:ind w:firstLine="567"/>
        <w:jc w:val="both"/>
        <w:rPr>
          <w:rFonts w:ascii="Segoe UI" w:hAnsi="Segoe UI" w:cs="Segoe UI"/>
          <w:i/>
          <w:iCs/>
          <w:snapToGrid w:val="0"/>
        </w:rPr>
      </w:pPr>
      <w:r w:rsidRPr="006834BA">
        <w:rPr>
          <w:rFonts w:ascii="Segoe UI" w:hAnsi="Segoe UI" w:cs="Segoe UI"/>
          <w:i/>
          <w:iCs/>
          <w:snapToGrid w:val="0"/>
        </w:rPr>
        <w:t xml:space="preserve">Zie voor verdere informatie protocol rouw </w:t>
      </w:r>
      <w:r w:rsidR="007350FC" w:rsidRPr="006834BA">
        <w:rPr>
          <w:rFonts w:ascii="Segoe UI" w:hAnsi="Segoe UI" w:cs="Segoe UI"/>
          <w:i/>
          <w:iCs/>
          <w:snapToGrid w:val="0"/>
        </w:rPr>
        <w:t xml:space="preserve">betreffende (oud)betrokkene </w:t>
      </w:r>
      <w:r w:rsidRPr="006834BA">
        <w:rPr>
          <w:rFonts w:ascii="Segoe UI" w:hAnsi="Segoe UI" w:cs="Segoe UI"/>
          <w:i/>
          <w:iCs/>
          <w:snapToGrid w:val="0"/>
        </w:rPr>
        <w:t>(Stichting Consent).</w:t>
      </w:r>
    </w:p>
    <w:p w14:paraId="7FC41D89" w14:textId="77777777" w:rsidR="003821D4" w:rsidRPr="006834BA" w:rsidRDefault="003821D4" w:rsidP="56C14A11">
      <w:pPr>
        <w:pStyle w:val="Opsom1"/>
        <w:rPr>
          <w:rFonts w:ascii="Segoe UI" w:hAnsi="Segoe UI" w:cs="Segoe UI"/>
          <w:snapToGrid w:val="0"/>
        </w:rPr>
      </w:pPr>
      <w:r w:rsidRPr="006834BA">
        <w:rPr>
          <w:rFonts w:ascii="Segoe UI" w:hAnsi="Segoe UI" w:cs="Segoe UI"/>
        </w:rPr>
        <w:br w:type="page"/>
      </w:r>
    </w:p>
    <w:p w14:paraId="21AE13D2" w14:textId="7EE2B70D" w:rsidR="003821D4" w:rsidRPr="006834BA" w:rsidRDefault="001A3E27" w:rsidP="56C14A11">
      <w:pPr>
        <w:pStyle w:val="Hoofdstuk"/>
      </w:pPr>
      <w:bookmarkStart w:id="851" w:name="_Toc506824683"/>
      <w:bookmarkStart w:id="852" w:name="_Toc530407947"/>
      <w:r w:rsidRPr="006834BA">
        <w:lastRenderedPageBreak/>
        <w:t>Pleinregels</w:t>
      </w:r>
      <w:bookmarkEnd w:id="851"/>
      <w:bookmarkEnd w:id="852"/>
      <w:r w:rsidRPr="006834BA">
        <w:tab/>
      </w:r>
      <w:r w:rsidRPr="006834BA">
        <w:tab/>
      </w:r>
      <w:r w:rsidRPr="006834BA">
        <w:tab/>
      </w:r>
    </w:p>
    <w:p w14:paraId="2E3B2D4A" w14:textId="714AB5B5" w:rsidR="007350FC" w:rsidRPr="006834BA" w:rsidRDefault="005F7E50" w:rsidP="56C14A11">
      <w:pPr>
        <w:pStyle w:val="Paragraaftekst"/>
        <w:rPr>
          <w:rFonts w:ascii="Segoe UI" w:hAnsi="Segoe UI" w:cs="Segoe UI"/>
        </w:rPr>
      </w:pPr>
      <w:bookmarkStart w:id="853" w:name="_Toc530407760"/>
      <w:r w:rsidRPr="006834BA">
        <w:rPr>
          <w:rFonts w:ascii="Segoe UI" w:hAnsi="Segoe UI" w:cs="Segoe UI"/>
        </w:rPr>
        <w:t xml:space="preserve">De pleinregels en afspraken zijn verwerkt in het pleinplan. In </w:t>
      </w:r>
      <w:r w:rsidR="181734E2" w:rsidRPr="006834BA">
        <w:rPr>
          <w:rFonts w:ascii="Segoe UI" w:hAnsi="Segoe UI" w:cs="Segoe UI"/>
        </w:rPr>
        <w:t>november 2020</w:t>
      </w:r>
      <w:r w:rsidRPr="006834BA">
        <w:rPr>
          <w:rFonts w:ascii="Segoe UI" w:hAnsi="Segoe UI" w:cs="Segoe UI"/>
        </w:rPr>
        <w:t xml:space="preserve"> is de vernieuwde versie voor alle teamleden beschikbaar.</w:t>
      </w:r>
      <w:bookmarkEnd w:id="853"/>
    </w:p>
    <w:p w14:paraId="2F454D18" w14:textId="77777777" w:rsidR="005F7E50" w:rsidRPr="006834BA" w:rsidRDefault="005F7E50" w:rsidP="56C14A11">
      <w:pPr>
        <w:pStyle w:val="Paragraaftekst"/>
        <w:rPr>
          <w:rFonts w:ascii="Segoe UI" w:hAnsi="Segoe UI" w:cs="Segoe UI"/>
        </w:rPr>
      </w:pPr>
      <w:r w:rsidRPr="006834BA">
        <w:rPr>
          <w:rFonts w:ascii="Segoe UI" w:hAnsi="Segoe UI" w:cs="Segoe UI"/>
        </w:rPr>
        <w:t xml:space="preserve"> </w:t>
      </w:r>
      <w:bookmarkStart w:id="854" w:name="_Toc530407761"/>
      <w:r w:rsidRPr="006834BA">
        <w:rPr>
          <w:rFonts w:ascii="Segoe UI" w:hAnsi="Segoe UI" w:cs="Segoe UI"/>
        </w:rPr>
        <w:t>Jaarlijks worden de toestellen op het plein gecontroleerd. De directeur ontvangt hiervan een controlerapport. Waar nodig worden herstelwerkzaamheden uitgevoerd.</w:t>
      </w:r>
      <w:bookmarkEnd w:id="854"/>
      <w:r w:rsidRPr="006834BA">
        <w:rPr>
          <w:rFonts w:ascii="Segoe UI" w:hAnsi="Segoe UI" w:cs="Segoe UI"/>
        </w:rPr>
        <w:t xml:space="preserve"> </w:t>
      </w:r>
    </w:p>
    <w:p w14:paraId="10AB6A10" w14:textId="77777777" w:rsidR="005F7E50" w:rsidRPr="006834BA" w:rsidRDefault="00DA3D70" w:rsidP="56C14A11">
      <w:pPr>
        <w:pStyle w:val="Paragraaftekst"/>
        <w:rPr>
          <w:rFonts w:ascii="Segoe UI" w:hAnsi="Segoe UI" w:cs="Segoe UI"/>
        </w:rPr>
      </w:pPr>
      <w:r w:rsidRPr="006834BA">
        <w:rPr>
          <w:rFonts w:ascii="Segoe UI" w:hAnsi="Segoe UI" w:cs="Segoe UI"/>
        </w:rPr>
        <w:t>Zie pleinplan.</w:t>
      </w:r>
    </w:p>
    <w:p w14:paraId="1B10A136" w14:textId="77777777" w:rsidR="005F7E50" w:rsidRPr="006834BA" w:rsidRDefault="005F7E50" w:rsidP="56C14A11">
      <w:pPr>
        <w:pStyle w:val="Paragraaftekst"/>
        <w:rPr>
          <w:rFonts w:ascii="Segoe UI" w:hAnsi="Segoe UI" w:cs="Segoe UI"/>
        </w:rPr>
      </w:pPr>
    </w:p>
    <w:p w14:paraId="68054D56" w14:textId="77777777" w:rsidR="007350FC" w:rsidRPr="006834BA" w:rsidRDefault="007350FC" w:rsidP="56C14A11">
      <w:pPr>
        <w:pStyle w:val="Paragraaftekst"/>
        <w:rPr>
          <w:rFonts w:ascii="Segoe UI" w:hAnsi="Segoe UI" w:cs="Segoe UI"/>
        </w:rPr>
      </w:pPr>
    </w:p>
    <w:p w14:paraId="2E74C957" w14:textId="77777777" w:rsidR="007350FC" w:rsidRPr="006834BA" w:rsidRDefault="007350FC" w:rsidP="56C14A11">
      <w:pPr>
        <w:pStyle w:val="Paragraaftekst"/>
        <w:rPr>
          <w:rFonts w:ascii="Segoe UI" w:hAnsi="Segoe UI" w:cs="Segoe UI"/>
        </w:rPr>
      </w:pPr>
    </w:p>
    <w:p w14:paraId="515CD410" w14:textId="77777777" w:rsidR="007350FC" w:rsidRPr="006834BA" w:rsidRDefault="007350FC" w:rsidP="56C14A11">
      <w:pPr>
        <w:pStyle w:val="Paragraaftekst"/>
        <w:rPr>
          <w:rFonts w:ascii="Segoe UI" w:hAnsi="Segoe UI" w:cs="Segoe UI"/>
        </w:rPr>
      </w:pPr>
    </w:p>
    <w:p w14:paraId="71405243" w14:textId="77777777" w:rsidR="007350FC" w:rsidRPr="006834BA" w:rsidRDefault="007350FC" w:rsidP="56C14A11">
      <w:pPr>
        <w:pStyle w:val="Paragraaftekst"/>
        <w:rPr>
          <w:rFonts w:ascii="Segoe UI" w:hAnsi="Segoe UI" w:cs="Segoe UI"/>
        </w:rPr>
      </w:pPr>
    </w:p>
    <w:p w14:paraId="4BA0B61F" w14:textId="77777777" w:rsidR="007350FC" w:rsidRPr="006834BA" w:rsidRDefault="007350FC" w:rsidP="56C14A11">
      <w:pPr>
        <w:pStyle w:val="Paragraaftekst"/>
        <w:rPr>
          <w:rFonts w:ascii="Segoe UI" w:hAnsi="Segoe UI" w:cs="Segoe UI"/>
        </w:rPr>
      </w:pPr>
    </w:p>
    <w:p w14:paraId="6F779EBF" w14:textId="77777777" w:rsidR="007350FC" w:rsidRPr="006834BA" w:rsidRDefault="007350FC" w:rsidP="56C14A11">
      <w:pPr>
        <w:pStyle w:val="Paragraaftekst"/>
        <w:rPr>
          <w:rFonts w:ascii="Segoe UI" w:hAnsi="Segoe UI" w:cs="Segoe UI"/>
        </w:rPr>
      </w:pPr>
    </w:p>
    <w:p w14:paraId="5B11FD45" w14:textId="77777777" w:rsidR="007350FC" w:rsidRPr="006834BA" w:rsidRDefault="007350FC" w:rsidP="56C14A11">
      <w:pPr>
        <w:pStyle w:val="Paragraaftekst"/>
        <w:rPr>
          <w:rFonts w:ascii="Segoe UI" w:hAnsi="Segoe UI" w:cs="Segoe UI"/>
        </w:rPr>
      </w:pPr>
    </w:p>
    <w:p w14:paraId="5C2E31E2" w14:textId="77777777" w:rsidR="007350FC" w:rsidRPr="006834BA" w:rsidRDefault="007350FC" w:rsidP="56C14A11">
      <w:pPr>
        <w:pStyle w:val="Paragraaftekst"/>
        <w:rPr>
          <w:rFonts w:ascii="Segoe UI" w:hAnsi="Segoe UI" w:cs="Segoe UI"/>
        </w:rPr>
      </w:pPr>
    </w:p>
    <w:p w14:paraId="733C8191" w14:textId="77777777" w:rsidR="007350FC" w:rsidRPr="006834BA" w:rsidRDefault="007350FC" w:rsidP="56C14A11">
      <w:pPr>
        <w:pStyle w:val="Paragraaftekst"/>
        <w:rPr>
          <w:rFonts w:ascii="Segoe UI" w:hAnsi="Segoe UI" w:cs="Segoe UI"/>
        </w:rPr>
      </w:pPr>
    </w:p>
    <w:p w14:paraId="7343890A" w14:textId="77777777" w:rsidR="007350FC" w:rsidRPr="006834BA" w:rsidRDefault="007350FC" w:rsidP="56C14A11">
      <w:pPr>
        <w:pStyle w:val="Paragraaftekst"/>
        <w:rPr>
          <w:rFonts w:ascii="Segoe UI" w:hAnsi="Segoe UI" w:cs="Segoe UI"/>
        </w:rPr>
      </w:pPr>
    </w:p>
    <w:p w14:paraId="00ED3E19" w14:textId="77777777" w:rsidR="007350FC" w:rsidRPr="006834BA" w:rsidRDefault="007350FC" w:rsidP="56C14A11">
      <w:pPr>
        <w:pStyle w:val="Paragraaftekst"/>
        <w:rPr>
          <w:rFonts w:ascii="Segoe UI" w:hAnsi="Segoe UI" w:cs="Segoe UI"/>
        </w:rPr>
      </w:pPr>
    </w:p>
    <w:p w14:paraId="2873E321" w14:textId="77777777" w:rsidR="007350FC" w:rsidRPr="006834BA" w:rsidRDefault="007350FC" w:rsidP="56C14A11">
      <w:pPr>
        <w:pStyle w:val="Paragraaftekst"/>
        <w:rPr>
          <w:rFonts w:ascii="Segoe UI" w:hAnsi="Segoe UI" w:cs="Segoe UI"/>
        </w:rPr>
      </w:pPr>
    </w:p>
    <w:p w14:paraId="00DD3C9D" w14:textId="77777777" w:rsidR="007350FC" w:rsidRPr="006834BA" w:rsidRDefault="007350FC" w:rsidP="56C14A11">
      <w:pPr>
        <w:pStyle w:val="Paragraaftekst"/>
        <w:rPr>
          <w:rFonts w:ascii="Segoe UI" w:hAnsi="Segoe UI" w:cs="Segoe UI"/>
        </w:rPr>
      </w:pPr>
    </w:p>
    <w:p w14:paraId="426B06EC" w14:textId="77777777" w:rsidR="007350FC" w:rsidRPr="006834BA" w:rsidRDefault="007350FC" w:rsidP="56C14A11">
      <w:pPr>
        <w:pStyle w:val="Paragraaftekst"/>
        <w:rPr>
          <w:rFonts w:ascii="Segoe UI" w:hAnsi="Segoe UI" w:cs="Segoe UI"/>
        </w:rPr>
      </w:pPr>
    </w:p>
    <w:p w14:paraId="1EF5708E" w14:textId="77777777" w:rsidR="007350FC" w:rsidRPr="006834BA" w:rsidRDefault="007350FC" w:rsidP="56C14A11">
      <w:pPr>
        <w:pStyle w:val="Paragraaftekst"/>
        <w:rPr>
          <w:rFonts w:ascii="Segoe UI" w:hAnsi="Segoe UI" w:cs="Segoe UI"/>
        </w:rPr>
      </w:pPr>
    </w:p>
    <w:p w14:paraId="48EBB2A1" w14:textId="77777777" w:rsidR="007350FC" w:rsidRPr="006834BA" w:rsidRDefault="007350FC" w:rsidP="56C14A11">
      <w:pPr>
        <w:pStyle w:val="Paragraaftekst"/>
        <w:rPr>
          <w:rFonts w:ascii="Segoe UI" w:hAnsi="Segoe UI" w:cs="Segoe UI"/>
        </w:rPr>
      </w:pPr>
    </w:p>
    <w:p w14:paraId="1530A96D" w14:textId="77777777" w:rsidR="007350FC" w:rsidRPr="006834BA" w:rsidRDefault="007350FC" w:rsidP="56C14A11">
      <w:pPr>
        <w:pStyle w:val="Paragraaftekst"/>
        <w:rPr>
          <w:rFonts w:ascii="Segoe UI" w:hAnsi="Segoe UI" w:cs="Segoe UI"/>
        </w:rPr>
      </w:pPr>
    </w:p>
    <w:p w14:paraId="06E07366" w14:textId="77777777" w:rsidR="007350FC" w:rsidRPr="006834BA" w:rsidRDefault="007350FC" w:rsidP="56C14A11">
      <w:pPr>
        <w:pStyle w:val="Paragraaftekst"/>
        <w:rPr>
          <w:rFonts w:ascii="Segoe UI" w:hAnsi="Segoe UI" w:cs="Segoe UI"/>
        </w:rPr>
      </w:pPr>
    </w:p>
    <w:p w14:paraId="6BB7B764" w14:textId="77777777" w:rsidR="007350FC" w:rsidRPr="006834BA" w:rsidRDefault="007350FC" w:rsidP="56C14A11">
      <w:pPr>
        <w:pStyle w:val="Paragraaftekst"/>
        <w:rPr>
          <w:rFonts w:ascii="Segoe UI" w:hAnsi="Segoe UI" w:cs="Segoe UI"/>
        </w:rPr>
      </w:pPr>
    </w:p>
    <w:p w14:paraId="02035F08" w14:textId="77777777" w:rsidR="007350FC" w:rsidRPr="006834BA" w:rsidRDefault="007350FC" w:rsidP="56C14A11">
      <w:pPr>
        <w:pStyle w:val="Paragraaftekst"/>
        <w:rPr>
          <w:rFonts w:ascii="Segoe UI" w:hAnsi="Segoe UI" w:cs="Segoe UI"/>
        </w:rPr>
      </w:pPr>
    </w:p>
    <w:p w14:paraId="5661785E" w14:textId="77777777" w:rsidR="007350FC" w:rsidRPr="006834BA" w:rsidRDefault="007350FC" w:rsidP="56C14A11">
      <w:pPr>
        <w:pStyle w:val="Paragraaftekst"/>
        <w:rPr>
          <w:rFonts w:ascii="Segoe UI" w:hAnsi="Segoe UI" w:cs="Segoe UI"/>
        </w:rPr>
      </w:pPr>
    </w:p>
    <w:p w14:paraId="74538C68" w14:textId="77777777" w:rsidR="007350FC" w:rsidRPr="006834BA" w:rsidRDefault="007350FC" w:rsidP="56C14A11">
      <w:pPr>
        <w:pStyle w:val="Paragraaftekst"/>
        <w:rPr>
          <w:rFonts w:ascii="Segoe UI" w:hAnsi="Segoe UI" w:cs="Segoe UI"/>
        </w:rPr>
      </w:pPr>
    </w:p>
    <w:p w14:paraId="443E75F4" w14:textId="77777777" w:rsidR="007350FC" w:rsidRPr="006834BA" w:rsidRDefault="007350FC" w:rsidP="56C14A11">
      <w:pPr>
        <w:pStyle w:val="Paragraaftekst"/>
        <w:rPr>
          <w:rFonts w:ascii="Segoe UI" w:hAnsi="Segoe UI" w:cs="Segoe UI"/>
        </w:rPr>
      </w:pPr>
    </w:p>
    <w:p w14:paraId="2B3FFB5E" w14:textId="77777777" w:rsidR="007350FC" w:rsidRPr="006834BA" w:rsidRDefault="007350FC" w:rsidP="56C14A11">
      <w:pPr>
        <w:pStyle w:val="Paragraaftekst"/>
        <w:rPr>
          <w:rFonts w:ascii="Segoe UI" w:hAnsi="Segoe UI" w:cs="Segoe UI"/>
        </w:rPr>
      </w:pPr>
    </w:p>
    <w:p w14:paraId="509B03F0" w14:textId="77777777" w:rsidR="007350FC" w:rsidRPr="006834BA" w:rsidRDefault="007350FC" w:rsidP="56C14A11">
      <w:pPr>
        <w:pStyle w:val="Paragraaftekst"/>
        <w:rPr>
          <w:rFonts w:ascii="Segoe UI" w:hAnsi="Segoe UI" w:cs="Segoe UI"/>
        </w:rPr>
      </w:pPr>
    </w:p>
    <w:p w14:paraId="65F2F044" w14:textId="77777777" w:rsidR="007350FC" w:rsidRPr="006834BA" w:rsidRDefault="007350FC" w:rsidP="56C14A11">
      <w:pPr>
        <w:pStyle w:val="Paragraaftekst"/>
        <w:rPr>
          <w:rFonts w:ascii="Segoe UI" w:hAnsi="Segoe UI" w:cs="Segoe UI"/>
        </w:rPr>
      </w:pPr>
    </w:p>
    <w:p w14:paraId="33F857FD" w14:textId="77777777" w:rsidR="00FE654D" w:rsidRPr="006834BA" w:rsidRDefault="00FE654D" w:rsidP="56C14A11">
      <w:pPr>
        <w:pStyle w:val="Paragraaftekst"/>
        <w:rPr>
          <w:rFonts w:ascii="Segoe UI" w:hAnsi="Segoe UI" w:cs="Segoe UI"/>
        </w:rPr>
      </w:pPr>
    </w:p>
    <w:p w14:paraId="59546557" w14:textId="77777777" w:rsidR="005F7E50" w:rsidRPr="006834BA" w:rsidRDefault="005F7E50" w:rsidP="56C14A11">
      <w:pPr>
        <w:pStyle w:val="Paragraaftekst"/>
        <w:rPr>
          <w:rFonts w:ascii="Segoe UI" w:hAnsi="Segoe UI" w:cs="Segoe UI"/>
        </w:rPr>
      </w:pPr>
    </w:p>
    <w:p w14:paraId="15C0B20B" w14:textId="77777777" w:rsidR="00DA3D70" w:rsidRPr="006834BA" w:rsidRDefault="00DA3D70" w:rsidP="56C14A11">
      <w:pPr>
        <w:pStyle w:val="Paragraaftekst"/>
        <w:rPr>
          <w:rFonts w:ascii="Segoe UI" w:hAnsi="Segoe UI" w:cs="Segoe UI"/>
        </w:rPr>
      </w:pPr>
    </w:p>
    <w:p w14:paraId="1C7B1801" w14:textId="77777777" w:rsidR="00DA3D70" w:rsidRPr="006834BA" w:rsidRDefault="00DA3D70" w:rsidP="56C14A11">
      <w:pPr>
        <w:pStyle w:val="Paragraaftekst"/>
        <w:rPr>
          <w:rFonts w:ascii="Segoe UI" w:hAnsi="Segoe UI" w:cs="Segoe UI"/>
        </w:rPr>
      </w:pPr>
    </w:p>
    <w:p w14:paraId="3954A732" w14:textId="77777777" w:rsidR="00DA3D70" w:rsidRPr="006834BA" w:rsidRDefault="00DA3D70" w:rsidP="56C14A11">
      <w:pPr>
        <w:pStyle w:val="Paragraaftekst"/>
        <w:rPr>
          <w:rFonts w:ascii="Segoe UI" w:hAnsi="Segoe UI" w:cs="Segoe UI"/>
        </w:rPr>
      </w:pPr>
    </w:p>
    <w:p w14:paraId="7F9EF1EA" w14:textId="77777777" w:rsidR="00DA3D70" w:rsidRPr="006834BA" w:rsidRDefault="00DA3D70" w:rsidP="56C14A11">
      <w:pPr>
        <w:pStyle w:val="Paragraaftekst"/>
        <w:rPr>
          <w:rFonts w:ascii="Segoe UI" w:hAnsi="Segoe UI" w:cs="Segoe UI"/>
        </w:rPr>
      </w:pPr>
    </w:p>
    <w:p w14:paraId="0FB3AC86" w14:textId="77777777" w:rsidR="00DA3D70" w:rsidRPr="006834BA" w:rsidRDefault="00DA3D70" w:rsidP="56C14A11">
      <w:pPr>
        <w:pStyle w:val="Paragraaftekst"/>
        <w:rPr>
          <w:rFonts w:ascii="Segoe UI" w:hAnsi="Segoe UI" w:cs="Segoe UI"/>
        </w:rPr>
      </w:pPr>
    </w:p>
    <w:p w14:paraId="7AEE56BC" w14:textId="77777777" w:rsidR="00DA3D70" w:rsidRPr="006834BA" w:rsidRDefault="00DA3D70" w:rsidP="56C14A11">
      <w:pPr>
        <w:pStyle w:val="Paragraaftekst"/>
        <w:rPr>
          <w:rFonts w:ascii="Segoe UI" w:hAnsi="Segoe UI" w:cs="Segoe UI"/>
        </w:rPr>
      </w:pPr>
    </w:p>
    <w:p w14:paraId="24826422" w14:textId="77777777" w:rsidR="00DA3D70" w:rsidRPr="006834BA" w:rsidRDefault="00DA3D70" w:rsidP="56C14A11">
      <w:pPr>
        <w:pStyle w:val="Paragraaftekst"/>
        <w:rPr>
          <w:rFonts w:ascii="Segoe UI" w:hAnsi="Segoe UI" w:cs="Segoe UI"/>
        </w:rPr>
      </w:pPr>
    </w:p>
    <w:p w14:paraId="39482D51" w14:textId="77777777" w:rsidR="00DA3D70" w:rsidRPr="006834BA" w:rsidRDefault="00DA3D70" w:rsidP="56C14A11">
      <w:pPr>
        <w:pStyle w:val="Paragraaftekst"/>
        <w:rPr>
          <w:rFonts w:ascii="Segoe UI" w:hAnsi="Segoe UI" w:cs="Segoe UI"/>
        </w:rPr>
      </w:pPr>
    </w:p>
    <w:p w14:paraId="20FF4269" w14:textId="77777777" w:rsidR="005F7E50" w:rsidRPr="006834BA" w:rsidRDefault="005F7E50" w:rsidP="56C14A11">
      <w:pPr>
        <w:pStyle w:val="Paragraaftekst"/>
        <w:rPr>
          <w:rFonts w:ascii="Segoe UI" w:hAnsi="Segoe UI" w:cs="Segoe UI"/>
        </w:rPr>
      </w:pPr>
    </w:p>
    <w:p w14:paraId="7BA382A5" w14:textId="77777777" w:rsidR="005F7E50" w:rsidRPr="006834BA" w:rsidRDefault="005F7E50" w:rsidP="56C14A11">
      <w:pPr>
        <w:pStyle w:val="Paragraaftekst"/>
        <w:rPr>
          <w:rFonts w:ascii="Segoe UI" w:hAnsi="Segoe UI" w:cs="Segoe UI"/>
        </w:rPr>
      </w:pPr>
    </w:p>
    <w:p w14:paraId="4AD7DF3D" w14:textId="77777777" w:rsidR="003821D4" w:rsidRPr="006834BA" w:rsidRDefault="00487ECD" w:rsidP="005F7E50">
      <w:pPr>
        <w:pStyle w:val="Hoofdstuk"/>
      </w:pPr>
      <w:bookmarkStart w:id="855" w:name="_Toc506824689"/>
      <w:bookmarkStart w:id="856" w:name="_Toc530407948"/>
      <w:r w:rsidRPr="006834BA">
        <w:t>Veiligheid bij buitenschoolse</w:t>
      </w:r>
      <w:r w:rsidR="008E2531" w:rsidRPr="006834BA">
        <w:t xml:space="preserve"> </w:t>
      </w:r>
      <w:r w:rsidR="003821D4" w:rsidRPr="006834BA">
        <w:t>activiteiten</w:t>
      </w:r>
      <w:bookmarkEnd w:id="855"/>
      <w:bookmarkEnd w:id="856"/>
    </w:p>
    <w:p w14:paraId="569C0532" w14:textId="77777777" w:rsidR="003821D4" w:rsidRPr="006834BA" w:rsidRDefault="003821D4" w:rsidP="56C14A11">
      <w:pPr>
        <w:ind w:left="720"/>
        <w:rPr>
          <w:rFonts w:ascii="Segoe UI" w:hAnsi="Segoe UI" w:cs="Segoe UI"/>
        </w:rPr>
      </w:pPr>
    </w:p>
    <w:p w14:paraId="3A80276E" w14:textId="77777777" w:rsidR="005F7E50" w:rsidRPr="006834BA" w:rsidRDefault="005F7E50" w:rsidP="56C14A11">
      <w:pPr>
        <w:pStyle w:val="Paragraaftekst"/>
        <w:rPr>
          <w:rFonts w:ascii="Segoe UI" w:hAnsi="Segoe UI" w:cs="Segoe UI"/>
        </w:rPr>
      </w:pPr>
    </w:p>
    <w:p w14:paraId="61757FC0" w14:textId="77777777" w:rsidR="005F7E50" w:rsidRPr="006834BA" w:rsidRDefault="005F7E50" w:rsidP="001457A7">
      <w:pPr>
        <w:pStyle w:val="Paragraaf"/>
      </w:pPr>
      <w:bookmarkStart w:id="857" w:name="_Toc530407775"/>
      <w:bookmarkStart w:id="858" w:name="_Toc530407949"/>
      <w:r w:rsidRPr="006834BA">
        <w:t>Wandelen</w:t>
      </w:r>
      <w:bookmarkEnd w:id="857"/>
      <w:bookmarkEnd w:id="858"/>
    </w:p>
    <w:p w14:paraId="73B2CBF4" w14:textId="77777777" w:rsidR="005F7E50" w:rsidRPr="006834BA" w:rsidRDefault="005F7E50" w:rsidP="56C14A11">
      <w:pPr>
        <w:pStyle w:val="Paragraaftekst"/>
        <w:numPr>
          <w:ilvl w:val="2"/>
          <w:numId w:val="67"/>
        </w:numPr>
        <w:rPr>
          <w:rFonts w:ascii="Segoe UI" w:hAnsi="Segoe UI" w:cs="Segoe UI"/>
        </w:rPr>
      </w:pPr>
      <w:bookmarkStart w:id="859" w:name="_Toc530407776"/>
      <w:r w:rsidRPr="006834BA">
        <w:rPr>
          <w:rFonts w:ascii="Segoe UI" w:hAnsi="Segoe UI" w:cs="Segoe UI"/>
        </w:rPr>
        <w:t>Tijdens het wandelen naar een activiteit loopt de begeleider achteraan (overzicht) en spreekt met de kinderen vaste stopmomenten af.</w:t>
      </w:r>
      <w:bookmarkEnd w:id="859"/>
      <w:r w:rsidRPr="006834BA">
        <w:rPr>
          <w:rFonts w:ascii="Segoe UI" w:hAnsi="Segoe UI" w:cs="Segoe UI"/>
        </w:rPr>
        <w:t xml:space="preserve"> </w:t>
      </w:r>
    </w:p>
    <w:p w14:paraId="2D473C5D" w14:textId="77777777" w:rsidR="005F7E50" w:rsidRPr="006834BA" w:rsidRDefault="005F7E50" w:rsidP="56C14A11">
      <w:pPr>
        <w:pStyle w:val="Paragraaftekst"/>
        <w:numPr>
          <w:ilvl w:val="2"/>
          <w:numId w:val="67"/>
        </w:numPr>
        <w:rPr>
          <w:rFonts w:ascii="Segoe UI" w:hAnsi="Segoe UI" w:cs="Segoe UI"/>
        </w:rPr>
      </w:pPr>
      <w:bookmarkStart w:id="860" w:name="_Toc530407777"/>
      <w:r w:rsidRPr="006834BA">
        <w:rPr>
          <w:rFonts w:ascii="Segoe UI" w:hAnsi="Segoe UI" w:cs="Segoe UI"/>
        </w:rPr>
        <w:t>We wachten op elkaar en lopen in tweetallen.</w:t>
      </w:r>
      <w:bookmarkEnd w:id="860"/>
      <w:r w:rsidRPr="006834BA">
        <w:rPr>
          <w:rFonts w:ascii="Segoe UI" w:hAnsi="Segoe UI" w:cs="Segoe UI"/>
        </w:rPr>
        <w:t xml:space="preserve"> </w:t>
      </w:r>
    </w:p>
    <w:p w14:paraId="20E384D8" w14:textId="77777777" w:rsidR="005F7E50" w:rsidRPr="006834BA" w:rsidRDefault="005F7E50" w:rsidP="56C14A11">
      <w:pPr>
        <w:pStyle w:val="Paragraaftekst"/>
        <w:numPr>
          <w:ilvl w:val="2"/>
          <w:numId w:val="67"/>
        </w:numPr>
        <w:rPr>
          <w:rFonts w:ascii="Segoe UI" w:hAnsi="Segoe UI" w:cs="Segoe UI"/>
        </w:rPr>
      </w:pPr>
      <w:bookmarkStart w:id="861" w:name="_Toc530407778"/>
      <w:r w:rsidRPr="006834BA">
        <w:rPr>
          <w:rFonts w:ascii="Segoe UI" w:hAnsi="Segoe UI" w:cs="Segoe UI"/>
        </w:rPr>
        <w:t>De leerlingen steken de weg over nadat zij een teken van de leerkracht hebben gekregen en de groep wacht totdat de groep weer compleet is.</w:t>
      </w:r>
      <w:bookmarkEnd w:id="861"/>
    </w:p>
    <w:p w14:paraId="536C09C4" w14:textId="77777777" w:rsidR="005F7E50" w:rsidRPr="006834BA" w:rsidRDefault="005F7E50" w:rsidP="56C14A11">
      <w:pPr>
        <w:pStyle w:val="Paragraaftekst"/>
        <w:rPr>
          <w:rFonts w:ascii="Segoe UI" w:hAnsi="Segoe UI" w:cs="Segoe UI"/>
        </w:rPr>
      </w:pPr>
    </w:p>
    <w:p w14:paraId="72BF7FFD" w14:textId="77777777" w:rsidR="005F7E50" w:rsidRPr="006834BA" w:rsidRDefault="005F7E50" w:rsidP="001457A7">
      <w:pPr>
        <w:pStyle w:val="Paragraaf"/>
      </w:pPr>
      <w:bookmarkStart w:id="862" w:name="_Toc530407779"/>
      <w:bookmarkStart w:id="863" w:name="_Toc530407950"/>
      <w:r w:rsidRPr="006834BA">
        <w:t>Fietsen</w:t>
      </w:r>
      <w:bookmarkEnd w:id="862"/>
      <w:bookmarkEnd w:id="863"/>
    </w:p>
    <w:p w14:paraId="379DFA4E" w14:textId="78A112C4" w:rsidR="00DA3D70" w:rsidRPr="00D55D54" w:rsidRDefault="3EE76E66" w:rsidP="009A55F7">
      <w:pPr>
        <w:pStyle w:val="Paragraaftekst"/>
        <w:numPr>
          <w:ilvl w:val="0"/>
          <w:numId w:val="23"/>
        </w:numPr>
        <w:rPr>
          <w:rFonts w:eastAsiaTheme="minorEastAsia"/>
        </w:rPr>
      </w:pPr>
      <w:r w:rsidRPr="00D55D54">
        <w:t>Per 6 leerlingen gaat 1 begeleider mee.</w:t>
      </w:r>
    </w:p>
    <w:p w14:paraId="6E33736D" w14:textId="6B0CB5E1" w:rsidR="005F7E50" w:rsidRPr="00D55D54" w:rsidRDefault="3EE76E66" w:rsidP="009A55F7">
      <w:pPr>
        <w:pStyle w:val="Paragraaftekst"/>
        <w:numPr>
          <w:ilvl w:val="0"/>
          <w:numId w:val="23"/>
        </w:numPr>
      </w:pPr>
      <w:r w:rsidRPr="00D55D54">
        <w:t>Leerlingen en begeleiders dragen fluorescerende hesjes.</w:t>
      </w:r>
    </w:p>
    <w:p w14:paraId="3703E26D" w14:textId="6DFCA75B" w:rsidR="005F7E50" w:rsidRPr="00D55D54" w:rsidRDefault="3EE76E66" w:rsidP="009A55F7">
      <w:pPr>
        <w:pStyle w:val="Paragraaftekst"/>
        <w:numPr>
          <w:ilvl w:val="0"/>
          <w:numId w:val="23"/>
        </w:numPr>
      </w:pPr>
      <w:r w:rsidRPr="00D55D54">
        <w:t xml:space="preserve">Vooraan, achteraan en tussen de kinderen fietsen begeleiders. </w:t>
      </w:r>
    </w:p>
    <w:p w14:paraId="78A1C48C" w14:textId="15B5D76A" w:rsidR="005F7E50" w:rsidRPr="00D55D54" w:rsidRDefault="3EE76E66" w:rsidP="009A55F7">
      <w:pPr>
        <w:pStyle w:val="Paragraaftekst"/>
        <w:numPr>
          <w:ilvl w:val="0"/>
          <w:numId w:val="23"/>
        </w:numPr>
      </w:pPr>
      <w:r w:rsidRPr="00D55D54">
        <w:t>We wachten op elkaar en fietsen in tweetallen</w:t>
      </w:r>
    </w:p>
    <w:p w14:paraId="249580D7" w14:textId="2AAB40F3" w:rsidR="005F7E50" w:rsidRPr="00D55D54" w:rsidRDefault="3EE76E66" w:rsidP="009A55F7">
      <w:pPr>
        <w:pStyle w:val="Paragraaftekst"/>
        <w:numPr>
          <w:ilvl w:val="0"/>
          <w:numId w:val="23"/>
        </w:numPr>
      </w:pPr>
      <w:r w:rsidRPr="00D55D54">
        <w:t xml:space="preserve">De leerlingen steken de weg over nadat zij een teken van de leerkracht hebben gekregen. </w:t>
      </w:r>
    </w:p>
    <w:p w14:paraId="1DCA6B96" w14:textId="5C04DF00" w:rsidR="005F7E50" w:rsidRPr="00D55D54" w:rsidRDefault="3EE76E66" w:rsidP="009A55F7">
      <w:pPr>
        <w:pStyle w:val="Paragraaftekst"/>
        <w:numPr>
          <w:ilvl w:val="0"/>
          <w:numId w:val="23"/>
        </w:numPr>
      </w:pPr>
      <w:r w:rsidRPr="00D55D54">
        <w:t>Bij een grote groepen leerlingen (&gt;25) wordt de groep gesplitst</w:t>
      </w:r>
    </w:p>
    <w:p w14:paraId="6B26AECE" w14:textId="03B5524C" w:rsidR="005F7E50" w:rsidRPr="00D55D54" w:rsidRDefault="3EE76E66" w:rsidP="006764B8">
      <w:pPr>
        <w:pStyle w:val="Paragraaftekst"/>
      </w:pPr>
      <w:r w:rsidRPr="00D55D54">
        <w:t xml:space="preserve">De fietsen moeten veilig zijn. </w:t>
      </w:r>
    </w:p>
    <w:p w14:paraId="6B346F16" w14:textId="26FF8432" w:rsidR="005F7E50" w:rsidRPr="006834BA" w:rsidRDefault="005F7E50" w:rsidP="56C14A11">
      <w:pPr>
        <w:pStyle w:val="Paragraaftekst"/>
        <w:ind w:left="360"/>
        <w:rPr>
          <w:rFonts w:ascii="Segoe UI" w:hAnsi="Segoe UI" w:cs="Segoe UI"/>
        </w:rPr>
      </w:pPr>
    </w:p>
    <w:p w14:paraId="55968245" w14:textId="77777777" w:rsidR="005F7E50" w:rsidRPr="006834BA" w:rsidRDefault="005F7E50" w:rsidP="001457A7">
      <w:pPr>
        <w:pStyle w:val="Paragraaf"/>
      </w:pPr>
      <w:bookmarkStart w:id="864" w:name="_Toc530407800"/>
      <w:bookmarkStart w:id="865" w:name="_Toc530407952"/>
      <w:r w:rsidRPr="006834BA">
        <w:t>Schoolreisjes met een touringcar</w:t>
      </w:r>
      <w:bookmarkEnd w:id="864"/>
      <w:bookmarkEnd w:id="865"/>
    </w:p>
    <w:p w14:paraId="0A1084D6" w14:textId="77777777" w:rsidR="00FE654D" w:rsidRPr="006834BA" w:rsidRDefault="00FE654D" w:rsidP="56C14A11">
      <w:pPr>
        <w:pStyle w:val="Paragraaftekst"/>
        <w:rPr>
          <w:rFonts w:ascii="Segoe UI" w:hAnsi="Segoe UI" w:cs="Segoe UI"/>
        </w:rPr>
      </w:pPr>
    </w:p>
    <w:p w14:paraId="36C4AB35" w14:textId="77777777" w:rsidR="007350FC" w:rsidRPr="006834BA" w:rsidRDefault="007350FC" w:rsidP="00FE654D">
      <w:pPr>
        <w:pStyle w:val="Paragraaftekst"/>
        <w:rPr>
          <w:rFonts w:ascii="Segoe UI" w:hAnsi="Segoe UI" w:cs="Segoe UI"/>
        </w:rPr>
      </w:pPr>
    </w:p>
    <w:p w14:paraId="31E8E333" w14:textId="77777777" w:rsidR="007350FC" w:rsidRPr="006834BA" w:rsidRDefault="007350FC" w:rsidP="00FE654D">
      <w:pPr>
        <w:pStyle w:val="Paragraaftekst"/>
        <w:rPr>
          <w:rFonts w:ascii="Segoe UI" w:hAnsi="Segoe UI" w:cs="Segoe UI"/>
        </w:rPr>
      </w:pPr>
    </w:p>
    <w:p w14:paraId="4E60F84A" w14:textId="77777777" w:rsidR="007350FC" w:rsidRPr="006834BA" w:rsidRDefault="007350FC" w:rsidP="00FE654D">
      <w:pPr>
        <w:pStyle w:val="Paragraaftekst"/>
        <w:rPr>
          <w:rFonts w:ascii="Segoe UI" w:hAnsi="Segoe UI" w:cs="Segoe UI"/>
        </w:rPr>
      </w:pPr>
    </w:p>
    <w:p w14:paraId="792203C6" w14:textId="77777777" w:rsidR="007350FC" w:rsidRPr="006834BA" w:rsidRDefault="007350FC" w:rsidP="00FE654D">
      <w:pPr>
        <w:pStyle w:val="Paragraaftekst"/>
        <w:rPr>
          <w:rFonts w:ascii="Segoe UI" w:hAnsi="Segoe UI" w:cs="Segoe UI"/>
        </w:rPr>
      </w:pPr>
    </w:p>
    <w:p w14:paraId="28F7BB6B" w14:textId="77777777" w:rsidR="007350FC" w:rsidRPr="006834BA" w:rsidRDefault="007350FC" w:rsidP="00FE654D">
      <w:pPr>
        <w:pStyle w:val="Paragraaftekst"/>
        <w:rPr>
          <w:rFonts w:ascii="Segoe UI" w:hAnsi="Segoe UI" w:cs="Segoe UI"/>
        </w:rPr>
      </w:pPr>
    </w:p>
    <w:p w14:paraId="42DDAE58" w14:textId="77777777" w:rsidR="007350FC" w:rsidRPr="006834BA" w:rsidRDefault="007350FC" w:rsidP="00FE654D">
      <w:pPr>
        <w:pStyle w:val="Paragraaftekst"/>
        <w:rPr>
          <w:rFonts w:ascii="Segoe UI" w:hAnsi="Segoe UI" w:cs="Segoe UI"/>
        </w:rPr>
      </w:pPr>
    </w:p>
    <w:p w14:paraId="4D7641D5" w14:textId="77777777" w:rsidR="007350FC" w:rsidRPr="006834BA" w:rsidRDefault="007350FC" w:rsidP="00FE654D">
      <w:pPr>
        <w:pStyle w:val="Paragraaftekst"/>
        <w:rPr>
          <w:rFonts w:ascii="Segoe UI" w:hAnsi="Segoe UI" w:cs="Segoe UI"/>
        </w:rPr>
      </w:pPr>
    </w:p>
    <w:p w14:paraId="4CC85661" w14:textId="77777777" w:rsidR="007350FC" w:rsidRPr="006834BA" w:rsidRDefault="007350FC" w:rsidP="00FE654D">
      <w:pPr>
        <w:pStyle w:val="Paragraaftekst"/>
        <w:rPr>
          <w:rFonts w:ascii="Segoe UI" w:hAnsi="Segoe UI" w:cs="Segoe UI"/>
        </w:rPr>
      </w:pPr>
    </w:p>
    <w:p w14:paraId="3CA6A473" w14:textId="77777777" w:rsidR="007350FC" w:rsidRPr="006834BA" w:rsidRDefault="007350FC" w:rsidP="00FE654D">
      <w:pPr>
        <w:pStyle w:val="Paragraaftekst"/>
        <w:rPr>
          <w:rFonts w:ascii="Segoe UI" w:hAnsi="Segoe UI" w:cs="Segoe UI"/>
        </w:rPr>
      </w:pPr>
    </w:p>
    <w:p w14:paraId="5FFFA81E" w14:textId="77777777" w:rsidR="007350FC" w:rsidRPr="006834BA" w:rsidRDefault="007350FC" w:rsidP="00FE654D">
      <w:pPr>
        <w:pStyle w:val="Paragraaftekst"/>
        <w:rPr>
          <w:rFonts w:ascii="Segoe UI" w:hAnsi="Segoe UI" w:cs="Segoe UI"/>
        </w:rPr>
      </w:pPr>
    </w:p>
    <w:p w14:paraId="6DE166A8" w14:textId="77777777" w:rsidR="007350FC" w:rsidRPr="006834BA" w:rsidRDefault="007350FC" w:rsidP="00FE654D">
      <w:pPr>
        <w:pStyle w:val="Paragraaftekst"/>
        <w:rPr>
          <w:rFonts w:ascii="Segoe UI" w:hAnsi="Segoe UI" w:cs="Segoe UI"/>
        </w:rPr>
      </w:pPr>
    </w:p>
    <w:p w14:paraId="7B2C1A1D" w14:textId="77777777" w:rsidR="007350FC" w:rsidRPr="006834BA" w:rsidRDefault="007350FC" w:rsidP="00FE654D">
      <w:pPr>
        <w:pStyle w:val="Paragraaftekst"/>
        <w:rPr>
          <w:rFonts w:ascii="Segoe UI" w:hAnsi="Segoe UI" w:cs="Segoe UI"/>
        </w:rPr>
      </w:pPr>
    </w:p>
    <w:p w14:paraId="65F2B7B4" w14:textId="77777777" w:rsidR="007350FC" w:rsidRPr="006834BA" w:rsidRDefault="007350FC" w:rsidP="00FE654D">
      <w:pPr>
        <w:pStyle w:val="Paragraaftekst"/>
        <w:rPr>
          <w:rFonts w:ascii="Segoe UI" w:hAnsi="Segoe UI" w:cs="Segoe UI"/>
        </w:rPr>
      </w:pPr>
    </w:p>
    <w:p w14:paraId="2B7E6742" w14:textId="77777777" w:rsidR="007350FC" w:rsidRPr="006834BA" w:rsidRDefault="007350FC" w:rsidP="00FE654D">
      <w:pPr>
        <w:pStyle w:val="Paragraaftekst"/>
        <w:rPr>
          <w:rFonts w:ascii="Segoe UI" w:hAnsi="Segoe UI" w:cs="Segoe UI"/>
        </w:rPr>
      </w:pPr>
    </w:p>
    <w:p w14:paraId="2B4C13EA" w14:textId="77777777" w:rsidR="007350FC" w:rsidRPr="006834BA" w:rsidRDefault="007350FC" w:rsidP="00FE654D">
      <w:pPr>
        <w:pStyle w:val="Paragraaftekst"/>
        <w:rPr>
          <w:rFonts w:ascii="Segoe UI" w:hAnsi="Segoe UI" w:cs="Segoe UI"/>
        </w:rPr>
      </w:pPr>
    </w:p>
    <w:p w14:paraId="20A4AFAF" w14:textId="77777777" w:rsidR="007350FC" w:rsidRPr="006834BA" w:rsidRDefault="007350FC" w:rsidP="00FE654D">
      <w:pPr>
        <w:pStyle w:val="Paragraaftekst"/>
        <w:rPr>
          <w:rFonts w:ascii="Segoe UI" w:hAnsi="Segoe UI" w:cs="Segoe UI"/>
        </w:rPr>
      </w:pPr>
    </w:p>
    <w:p w14:paraId="68F47E79" w14:textId="77777777" w:rsidR="007350FC" w:rsidRPr="006834BA" w:rsidRDefault="007350FC" w:rsidP="00FE654D">
      <w:pPr>
        <w:pStyle w:val="Paragraaftekst"/>
        <w:rPr>
          <w:rFonts w:ascii="Segoe UI" w:hAnsi="Segoe UI" w:cs="Segoe UI"/>
        </w:rPr>
      </w:pPr>
    </w:p>
    <w:p w14:paraId="06A4E71D" w14:textId="77777777" w:rsidR="007350FC" w:rsidRPr="006834BA" w:rsidRDefault="007350FC" w:rsidP="00FE654D">
      <w:pPr>
        <w:pStyle w:val="Paragraaftekst"/>
        <w:rPr>
          <w:rFonts w:ascii="Segoe UI" w:hAnsi="Segoe UI" w:cs="Segoe UI"/>
        </w:rPr>
      </w:pPr>
    </w:p>
    <w:p w14:paraId="7F430060" w14:textId="77777777" w:rsidR="007350FC" w:rsidRPr="006834BA" w:rsidRDefault="007350FC" w:rsidP="00FE654D">
      <w:pPr>
        <w:pStyle w:val="Paragraaftekst"/>
        <w:rPr>
          <w:rFonts w:ascii="Segoe UI" w:hAnsi="Segoe UI" w:cs="Segoe UI"/>
        </w:rPr>
      </w:pPr>
    </w:p>
    <w:p w14:paraId="48724F99" w14:textId="77777777" w:rsidR="007350FC" w:rsidRPr="006834BA" w:rsidRDefault="007350FC" w:rsidP="00FE654D">
      <w:pPr>
        <w:pStyle w:val="Paragraaftekst"/>
        <w:rPr>
          <w:rFonts w:ascii="Segoe UI" w:hAnsi="Segoe UI" w:cs="Segoe UI"/>
        </w:rPr>
      </w:pPr>
    </w:p>
    <w:p w14:paraId="16441113" w14:textId="77777777" w:rsidR="003821D4" w:rsidRPr="006834BA" w:rsidRDefault="003821D4" w:rsidP="00A741F0">
      <w:pPr>
        <w:pStyle w:val="Hoofdstuk"/>
      </w:pPr>
      <w:bookmarkStart w:id="866" w:name="_Toc506824694"/>
      <w:bookmarkStart w:id="867" w:name="_Toc530407953"/>
      <w:r w:rsidRPr="006834BA">
        <w:t>Protocol Leerlingenvervoer en Veiligheid</w:t>
      </w:r>
      <w:bookmarkEnd w:id="866"/>
      <w:bookmarkEnd w:id="867"/>
    </w:p>
    <w:p w14:paraId="4C4FD0C1" w14:textId="77777777" w:rsidR="003821D4" w:rsidRPr="006834BA" w:rsidRDefault="003821D4" w:rsidP="003821D4">
      <w:pPr>
        <w:autoSpaceDE w:val="0"/>
        <w:autoSpaceDN w:val="0"/>
        <w:adjustRightInd w:val="0"/>
        <w:rPr>
          <w:rFonts w:ascii="Segoe UI" w:hAnsi="Segoe UI" w:cs="Segoe UI"/>
          <w:b/>
          <w:bCs/>
          <w:szCs w:val="20"/>
        </w:rPr>
      </w:pPr>
    </w:p>
    <w:p w14:paraId="2D086790" w14:textId="77777777" w:rsidR="003821D4" w:rsidRPr="006834BA" w:rsidRDefault="003821D4" w:rsidP="001457A7">
      <w:pPr>
        <w:pStyle w:val="Paragraaf"/>
      </w:pPr>
      <w:bookmarkStart w:id="868" w:name="_Toc506824695"/>
      <w:bookmarkStart w:id="869" w:name="_Toc530407814"/>
      <w:bookmarkStart w:id="870" w:name="_Toc530407954"/>
      <w:r w:rsidRPr="006834BA">
        <w:t>Definities</w:t>
      </w:r>
      <w:bookmarkEnd w:id="868"/>
      <w:bookmarkEnd w:id="869"/>
      <w:bookmarkEnd w:id="870"/>
    </w:p>
    <w:p w14:paraId="3679C4EC" w14:textId="77777777" w:rsidR="00FE654D" w:rsidRPr="006834BA" w:rsidRDefault="00FE654D" w:rsidP="56C14A11">
      <w:pPr>
        <w:autoSpaceDE w:val="0"/>
        <w:autoSpaceDN w:val="0"/>
        <w:adjustRightInd w:val="0"/>
        <w:rPr>
          <w:rFonts w:ascii="Segoe UI" w:hAnsi="Segoe UI" w:cs="Segoe UI"/>
          <w:b/>
          <w:bCs/>
        </w:rPr>
      </w:pPr>
    </w:p>
    <w:p w14:paraId="788461C1" w14:textId="77777777" w:rsidR="00FE654D" w:rsidRPr="006834BA" w:rsidRDefault="00FE654D" w:rsidP="56C14A11">
      <w:pPr>
        <w:autoSpaceDE w:val="0"/>
        <w:autoSpaceDN w:val="0"/>
        <w:adjustRightInd w:val="0"/>
        <w:rPr>
          <w:rFonts w:ascii="Segoe UI" w:hAnsi="Segoe UI" w:cs="Segoe UI"/>
          <w:b/>
          <w:bCs/>
        </w:rPr>
      </w:pPr>
    </w:p>
    <w:p w14:paraId="09A72905" w14:textId="77777777" w:rsidR="003821D4" w:rsidRPr="006834BA" w:rsidRDefault="00526D18" w:rsidP="001457A7">
      <w:pPr>
        <w:pStyle w:val="Paragraaf"/>
      </w:pPr>
      <w:bookmarkStart w:id="871" w:name="_Toc506824696"/>
      <w:bookmarkStart w:id="872" w:name="_Toc530407815"/>
      <w:bookmarkStart w:id="873" w:name="_Toc530407955"/>
      <w:r w:rsidRPr="006834BA">
        <w:t>V</w:t>
      </w:r>
      <w:r w:rsidR="003821D4" w:rsidRPr="006834BA">
        <w:t>oorschriften per vervoermiddel</w:t>
      </w:r>
      <w:bookmarkEnd w:id="871"/>
      <w:bookmarkEnd w:id="872"/>
      <w:bookmarkEnd w:id="873"/>
    </w:p>
    <w:p w14:paraId="6CDD5AB0" w14:textId="77777777" w:rsidR="00526D18" w:rsidRPr="006834BA" w:rsidRDefault="00526D18" w:rsidP="56C14A11">
      <w:pPr>
        <w:autoSpaceDE w:val="0"/>
        <w:autoSpaceDN w:val="0"/>
        <w:adjustRightInd w:val="0"/>
        <w:rPr>
          <w:rFonts w:ascii="Segoe UI" w:hAnsi="Segoe UI" w:cs="Segoe UI"/>
          <w:b/>
          <w:bCs/>
        </w:rPr>
      </w:pPr>
    </w:p>
    <w:p w14:paraId="02ED02C9" w14:textId="77777777" w:rsidR="00263618" w:rsidRPr="006834BA" w:rsidRDefault="00263618" w:rsidP="00263618">
      <w:pPr>
        <w:pStyle w:val="Opsom1"/>
        <w:numPr>
          <w:ilvl w:val="0"/>
          <w:numId w:val="0"/>
        </w:numPr>
        <w:ind w:left="1174"/>
        <w:rPr>
          <w:rFonts w:ascii="Segoe UI" w:hAnsi="Segoe UI" w:cs="Segoe UI"/>
        </w:rPr>
      </w:pPr>
    </w:p>
    <w:p w14:paraId="59907B69" w14:textId="77777777" w:rsidR="003821D4" w:rsidRPr="006834BA" w:rsidRDefault="003821D4" w:rsidP="008E2531">
      <w:pPr>
        <w:pStyle w:val="Paragraaftekst"/>
        <w:rPr>
          <w:rFonts w:ascii="Segoe UI" w:hAnsi="Segoe UI" w:cs="Segoe UI"/>
        </w:rPr>
      </w:pPr>
    </w:p>
    <w:p w14:paraId="16DB534D" w14:textId="77777777" w:rsidR="003821D4" w:rsidRPr="006834BA" w:rsidRDefault="003821D4" w:rsidP="003821D4">
      <w:pPr>
        <w:autoSpaceDE w:val="0"/>
        <w:autoSpaceDN w:val="0"/>
        <w:adjustRightInd w:val="0"/>
        <w:rPr>
          <w:rFonts w:ascii="Segoe UI" w:hAnsi="Segoe UI" w:cs="Segoe UI"/>
          <w:b/>
          <w:bCs/>
          <w:szCs w:val="20"/>
        </w:rPr>
      </w:pPr>
    </w:p>
    <w:p w14:paraId="77176784" w14:textId="77777777" w:rsidR="003821D4" w:rsidRPr="006834BA" w:rsidRDefault="003821D4" w:rsidP="003821D4">
      <w:pPr>
        <w:autoSpaceDE w:val="0"/>
        <w:autoSpaceDN w:val="0"/>
        <w:adjustRightInd w:val="0"/>
        <w:rPr>
          <w:rFonts w:ascii="Segoe UI" w:hAnsi="Segoe UI" w:cs="Segoe UI"/>
          <w:b/>
          <w:bCs/>
          <w:szCs w:val="20"/>
        </w:rPr>
      </w:pPr>
    </w:p>
    <w:p w14:paraId="57EB3C25" w14:textId="3827903C" w:rsidR="003821D4" w:rsidRPr="006834BA" w:rsidRDefault="005B40EE" w:rsidP="001457A7">
      <w:pPr>
        <w:pStyle w:val="Paragraaf"/>
      </w:pPr>
      <w:bookmarkStart w:id="874" w:name="_Toc506824697"/>
      <w:bookmarkStart w:id="875" w:name="_Toc530407822"/>
      <w:bookmarkStart w:id="876" w:name="_Toc530407956"/>
      <w:r w:rsidRPr="006834BA">
        <w:t>Naleving van</w:t>
      </w:r>
      <w:r w:rsidR="003821D4" w:rsidRPr="006834BA">
        <w:t xml:space="preserve"> dit protocol.</w:t>
      </w:r>
      <w:bookmarkEnd w:id="874"/>
      <w:bookmarkEnd w:id="875"/>
      <w:bookmarkEnd w:id="876"/>
      <w:r w:rsidR="003821D4" w:rsidRPr="006834BA">
        <w:br/>
      </w:r>
      <w:r w:rsidR="39C16C4F" w:rsidRPr="006834BA">
        <w:t xml:space="preserve">Dit protocol komt jaarlijks op een gezamenlijke teamvergadering. </w:t>
      </w:r>
    </w:p>
    <w:p w14:paraId="766F47C2" w14:textId="77777777" w:rsidR="003821D4" w:rsidRPr="006834BA" w:rsidRDefault="003821D4" w:rsidP="003821D4">
      <w:pPr>
        <w:autoSpaceDE w:val="0"/>
        <w:autoSpaceDN w:val="0"/>
        <w:adjustRightInd w:val="0"/>
        <w:rPr>
          <w:rFonts w:ascii="Segoe UI" w:hAnsi="Segoe UI" w:cs="Segoe UI"/>
          <w:b/>
          <w:bCs/>
          <w:szCs w:val="20"/>
        </w:rPr>
      </w:pPr>
    </w:p>
    <w:p w14:paraId="2620C208" w14:textId="77777777" w:rsidR="003821D4" w:rsidRPr="006834BA" w:rsidRDefault="003821D4" w:rsidP="003821D4">
      <w:pPr>
        <w:autoSpaceDE w:val="0"/>
        <w:autoSpaceDN w:val="0"/>
        <w:adjustRightInd w:val="0"/>
        <w:rPr>
          <w:rFonts w:ascii="Segoe UI" w:hAnsi="Segoe UI" w:cs="Segoe UI"/>
          <w:szCs w:val="20"/>
        </w:rPr>
      </w:pPr>
    </w:p>
    <w:p w14:paraId="51C07DC1" w14:textId="77777777" w:rsidR="000B013D" w:rsidRPr="006834BA" w:rsidRDefault="003C4AAE" w:rsidP="003C4AAE">
      <w:pPr>
        <w:pStyle w:val="Hoofdstuk"/>
      </w:pPr>
      <w:r w:rsidRPr="006834BA">
        <w:br w:type="column"/>
      </w:r>
      <w:bookmarkStart w:id="877" w:name="_Toc506824698"/>
      <w:bookmarkStart w:id="878" w:name="_Toc530407957"/>
      <w:r w:rsidR="000B013D" w:rsidRPr="006834BA">
        <w:lastRenderedPageBreak/>
        <w:t>Controles</w:t>
      </w:r>
      <w:bookmarkEnd w:id="877"/>
      <w:bookmarkEnd w:id="878"/>
    </w:p>
    <w:p w14:paraId="60A52E93" w14:textId="77777777" w:rsidR="00C1029C" w:rsidRPr="006834BA" w:rsidRDefault="00C1029C" w:rsidP="56C14A11">
      <w:pPr>
        <w:rPr>
          <w:rFonts w:ascii="Segoe UI" w:hAnsi="Segoe UI" w:cs="Segoe UI"/>
        </w:rPr>
      </w:pPr>
      <w:r w:rsidRPr="006834BA">
        <w:rPr>
          <w:rFonts w:ascii="Segoe UI" w:hAnsi="Segoe UI" w:cs="Segoe UI"/>
        </w:rPr>
        <w:t>De volgende controles worden rondom de school uitgevoerd:</w:t>
      </w:r>
      <w:bookmarkStart w:id="879" w:name="_Toc506824699"/>
    </w:p>
    <w:p w14:paraId="3BF8B8F6" w14:textId="77777777" w:rsidR="00C1029C" w:rsidRPr="006834BA" w:rsidRDefault="000B013D" w:rsidP="56C14A11">
      <w:pPr>
        <w:pStyle w:val="Lijstalinea"/>
        <w:numPr>
          <w:ilvl w:val="0"/>
          <w:numId w:val="71"/>
        </w:numPr>
        <w:rPr>
          <w:rFonts w:ascii="Segoe UI" w:hAnsi="Segoe UI" w:cs="Segoe UI"/>
          <w:sz w:val="20"/>
          <w:szCs w:val="20"/>
        </w:rPr>
      </w:pPr>
      <w:r w:rsidRPr="006834BA">
        <w:rPr>
          <w:rFonts w:ascii="Segoe UI" w:hAnsi="Segoe UI" w:cs="Segoe UI"/>
          <w:sz w:val="20"/>
          <w:szCs w:val="20"/>
        </w:rPr>
        <w:t>Speeltoestellen buiten</w:t>
      </w:r>
      <w:bookmarkStart w:id="880" w:name="_Toc506824700"/>
      <w:bookmarkEnd w:id="879"/>
    </w:p>
    <w:p w14:paraId="4FDC7CFF" w14:textId="77777777" w:rsidR="00C1029C" w:rsidRPr="006834BA" w:rsidRDefault="000B013D" w:rsidP="56C14A11">
      <w:pPr>
        <w:pStyle w:val="Lijstalinea"/>
        <w:numPr>
          <w:ilvl w:val="0"/>
          <w:numId w:val="71"/>
        </w:numPr>
        <w:rPr>
          <w:rFonts w:ascii="Segoe UI" w:hAnsi="Segoe UI" w:cs="Segoe UI"/>
          <w:sz w:val="20"/>
          <w:szCs w:val="20"/>
        </w:rPr>
      </w:pPr>
      <w:r w:rsidRPr="006834BA">
        <w:rPr>
          <w:rFonts w:ascii="Segoe UI" w:hAnsi="Segoe UI" w:cs="Segoe UI"/>
          <w:sz w:val="20"/>
          <w:szCs w:val="20"/>
        </w:rPr>
        <w:t>Speellokaal</w:t>
      </w:r>
      <w:bookmarkStart w:id="881" w:name="_Toc506824701"/>
      <w:bookmarkEnd w:id="880"/>
    </w:p>
    <w:p w14:paraId="58B4355A" w14:textId="77777777" w:rsidR="00C1029C" w:rsidRPr="006834BA" w:rsidRDefault="000B013D" w:rsidP="56C14A11">
      <w:pPr>
        <w:pStyle w:val="Lijstalinea"/>
        <w:numPr>
          <w:ilvl w:val="0"/>
          <w:numId w:val="71"/>
        </w:numPr>
        <w:rPr>
          <w:rFonts w:ascii="Segoe UI" w:hAnsi="Segoe UI" w:cs="Segoe UI"/>
          <w:sz w:val="20"/>
          <w:szCs w:val="20"/>
        </w:rPr>
      </w:pPr>
      <w:r w:rsidRPr="006834BA">
        <w:rPr>
          <w:rFonts w:ascii="Segoe UI" w:hAnsi="Segoe UI" w:cs="Segoe UI"/>
          <w:sz w:val="20"/>
          <w:szCs w:val="20"/>
        </w:rPr>
        <w:t>Zandbak</w:t>
      </w:r>
      <w:bookmarkStart w:id="882" w:name="_Toc506824702"/>
      <w:bookmarkEnd w:id="881"/>
    </w:p>
    <w:p w14:paraId="146F9B0F" w14:textId="77777777" w:rsidR="00C1029C" w:rsidRPr="006834BA" w:rsidRDefault="00AF0B3C" w:rsidP="56C14A11">
      <w:pPr>
        <w:pStyle w:val="Lijstalinea"/>
        <w:numPr>
          <w:ilvl w:val="0"/>
          <w:numId w:val="71"/>
        </w:numPr>
        <w:rPr>
          <w:rFonts w:ascii="Segoe UI" w:hAnsi="Segoe UI" w:cs="Segoe UI"/>
          <w:sz w:val="20"/>
          <w:szCs w:val="20"/>
        </w:rPr>
      </w:pPr>
      <w:r w:rsidRPr="006834BA">
        <w:rPr>
          <w:rFonts w:ascii="Segoe UI" w:hAnsi="Segoe UI" w:cs="Segoe UI"/>
          <w:sz w:val="20"/>
          <w:szCs w:val="20"/>
        </w:rPr>
        <w:t>Brandweer</w:t>
      </w:r>
      <w:bookmarkEnd w:id="882"/>
    </w:p>
    <w:p w14:paraId="189C4E5E" w14:textId="77777777" w:rsidR="00C1029C" w:rsidRPr="006834BA" w:rsidRDefault="00C1029C" w:rsidP="56C14A11">
      <w:pPr>
        <w:pStyle w:val="Lijstalinea"/>
        <w:ind w:left="454"/>
        <w:rPr>
          <w:rFonts w:ascii="Segoe UI" w:hAnsi="Segoe UI" w:cs="Segoe UI"/>
          <w:sz w:val="20"/>
          <w:szCs w:val="20"/>
        </w:rPr>
      </w:pPr>
      <w:r w:rsidRPr="006834BA">
        <w:rPr>
          <w:rFonts w:ascii="Segoe UI" w:hAnsi="Segoe UI" w:cs="Segoe UI"/>
          <w:sz w:val="20"/>
          <w:szCs w:val="20"/>
        </w:rPr>
        <w:t xml:space="preserve">De rapporten zijn bij de directie van de school aanwezig. </w:t>
      </w:r>
    </w:p>
    <w:p w14:paraId="3F771D4D" w14:textId="77777777" w:rsidR="00C1029C" w:rsidRPr="006834BA" w:rsidRDefault="00C1029C" w:rsidP="56C14A11">
      <w:pPr>
        <w:pStyle w:val="Lijstalinea"/>
        <w:ind w:left="454"/>
        <w:rPr>
          <w:rFonts w:ascii="Segoe UI" w:hAnsi="Segoe UI" w:cs="Segoe UI"/>
          <w:sz w:val="20"/>
          <w:szCs w:val="20"/>
        </w:rPr>
      </w:pPr>
    </w:p>
    <w:p w14:paraId="57ABF2CE" w14:textId="77777777" w:rsidR="00C1029C" w:rsidRPr="006834BA" w:rsidRDefault="00C1029C" w:rsidP="00C1029C">
      <w:pPr>
        <w:pStyle w:val="Lijstalinea"/>
        <w:ind w:left="454"/>
        <w:rPr>
          <w:rFonts w:ascii="Segoe UI" w:hAnsi="Segoe UI" w:cs="Segoe UI"/>
          <w:sz w:val="20"/>
        </w:rPr>
      </w:pPr>
    </w:p>
    <w:p w14:paraId="7A8EAEE3" w14:textId="77777777" w:rsidR="00C1029C" w:rsidRPr="006834BA" w:rsidRDefault="00C1029C" w:rsidP="00C1029C">
      <w:pPr>
        <w:pStyle w:val="Lijstalinea"/>
        <w:ind w:left="454"/>
        <w:rPr>
          <w:rFonts w:ascii="Segoe UI" w:hAnsi="Segoe UI" w:cs="Segoe UI"/>
          <w:sz w:val="20"/>
        </w:rPr>
      </w:pPr>
    </w:p>
    <w:p w14:paraId="4ED82370" w14:textId="77777777" w:rsidR="00C1029C" w:rsidRPr="006834BA" w:rsidRDefault="00C1029C" w:rsidP="00C1029C">
      <w:pPr>
        <w:pStyle w:val="Lijstalinea"/>
        <w:ind w:left="454"/>
        <w:rPr>
          <w:rFonts w:ascii="Segoe UI" w:hAnsi="Segoe UI" w:cs="Segoe UI"/>
          <w:sz w:val="20"/>
        </w:rPr>
      </w:pPr>
    </w:p>
    <w:p w14:paraId="54D46BF5" w14:textId="77777777" w:rsidR="00C1029C" w:rsidRPr="006834BA" w:rsidRDefault="00C1029C" w:rsidP="00C1029C">
      <w:pPr>
        <w:pStyle w:val="Lijstalinea"/>
        <w:ind w:left="454"/>
        <w:rPr>
          <w:rFonts w:ascii="Segoe UI" w:hAnsi="Segoe UI" w:cs="Segoe UI"/>
          <w:sz w:val="20"/>
        </w:rPr>
      </w:pPr>
    </w:p>
    <w:p w14:paraId="743E81E6" w14:textId="77777777" w:rsidR="00C1029C" w:rsidRPr="006834BA" w:rsidRDefault="00C1029C" w:rsidP="00C1029C">
      <w:pPr>
        <w:pStyle w:val="Lijstalinea"/>
        <w:ind w:left="454"/>
        <w:rPr>
          <w:rFonts w:ascii="Segoe UI" w:hAnsi="Segoe UI" w:cs="Segoe UI"/>
          <w:sz w:val="20"/>
        </w:rPr>
      </w:pPr>
    </w:p>
    <w:p w14:paraId="1D0A43FA" w14:textId="77777777" w:rsidR="00C1029C" w:rsidRPr="006834BA" w:rsidRDefault="00C1029C" w:rsidP="00C1029C">
      <w:pPr>
        <w:pStyle w:val="Lijstalinea"/>
        <w:ind w:left="454"/>
        <w:rPr>
          <w:rFonts w:ascii="Segoe UI" w:hAnsi="Segoe UI" w:cs="Segoe UI"/>
          <w:sz w:val="20"/>
        </w:rPr>
      </w:pPr>
    </w:p>
    <w:p w14:paraId="2DDE8532" w14:textId="77777777" w:rsidR="00C1029C" w:rsidRPr="006834BA" w:rsidRDefault="00C1029C" w:rsidP="00C1029C">
      <w:pPr>
        <w:pStyle w:val="Lijstalinea"/>
        <w:ind w:left="454"/>
        <w:rPr>
          <w:rFonts w:ascii="Segoe UI" w:hAnsi="Segoe UI" w:cs="Segoe UI"/>
          <w:sz w:val="20"/>
        </w:rPr>
      </w:pPr>
    </w:p>
    <w:p w14:paraId="4CA88B8E" w14:textId="77777777" w:rsidR="00C1029C" w:rsidRPr="006834BA" w:rsidRDefault="00C1029C" w:rsidP="00C1029C">
      <w:pPr>
        <w:pStyle w:val="Lijstalinea"/>
        <w:ind w:left="454"/>
        <w:rPr>
          <w:rFonts w:ascii="Segoe UI" w:hAnsi="Segoe UI" w:cs="Segoe UI"/>
          <w:sz w:val="20"/>
        </w:rPr>
      </w:pPr>
    </w:p>
    <w:p w14:paraId="78FEAFDB" w14:textId="77777777" w:rsidR="00C1029C" w:rsidRPr="006834BA" w:rsidRDefault="00C1029C" w:rsidP="00C1029C">
      <w:pPr>
        <w:pStyle w:val="Lijstalinea"/>
        <w:ind w:left="454"/>
        <w:rPr>
          <w:rFonts w:ascii="Segoe UI" w:hAnsi="Segoe UI" w:cs="Segoe UI"/>
          <w:sz w:val="20"/>
        </w:rPr>
      </w:pPr>
    </w:p>
    <w:p w14:paraId="5DAD6CA0" w14:textId="77777777" w:rsidR="00C1029C" w:rsidRPr="006834BA" w:rsidRDefault="00C1029C" w:rsidP="00C1029C">
      <w:pPr>
        <w:pStyle w:val="Lijstalinea"/>
        <w:ind w:left="454"/>
        <w:rPr>
          <w:rFonts w:ascii="Segoe UI" w:hAnsi="Segoe UI" w:cs="Segoe UI"/>
          <w:sz w:val="20"/>
        </w:rPr>
      </w:pPr>
    </w:p>
    <w:p w14:paraId="612D30EE" w14:textId="77777777" w:rsidR="00C1029C" w:rsidRPr="006834BA" w:rsidRDefault="00C1029C" w:rsidP="00C1029C">
      <w:pPr>
        <w:pStyle w:val="Lijstalinea"/>
        <w:ind w:left="454"/>
        <w:rPr>
          <w:rFonts w:ascii="Segoe UI" w:hAnsi="Segoe UI" w:cs="Segoe UI"/>
          <w:sz w:val="20"/>
        </w:rPr>
      </w:pPr>
    </w:p>
    <w:p w14:paraId="1DBB0F80" w14:textId="77777777" w:rsidR="00C1029C" w:rsidRPr="006834BA" w:rsidRDefault="00C1029C" w:rsidP="00C1029C">
      <w:pPr>
        <w:pStyle w:val="Lijstalinea"/>
        <w:ind w:left="454"/>
        <w:rPr>
          <w:rFonts w:ascii="Segoe UI" w:hAnsi="Segoe UI" w:cs="Segoe UI"/>
          <w:sz w:val="20"/>
        </w:rPr>
      </w:pPr>
    </w:p>
    <w:p w14:paraId="2C4E70B3" w14:textId="77777777" w:rsidR="00C1029C" w:rsidRPr="006834BA" w:rsidRDefault="00C1029C" w:rsidP="00C1029C">
      <w:pPr>
        <w:pStyle w:val="Lijstalinea"/>
        <w:ind w:left="454"/>
        <w:rPr>
          <w:rFonts w:ascii="Segoe UI" w:hAnsi="Segoe UI" w:cs="Segoe UI"/>
          <w:sz w:val="20"/>
        </w:rPr>
      </w:pPr>
    </w:p>
    <w:p w14:paraId="58465CA4" w14:textId="77777777" w:rsidR="00C1029C" w:rsidRPr="006834BA" w:rsidRDefault="00C1029C" w:rsidP="00C1029C">
      <w:pPr>
        <w:pStyle w:val="Lijstalinea"/>
        <w:ind w:left="454"/>
        <w:rPr>
          <w:rFonts w:ascii="Segoe UI" w:hAnsi="Segoe UI" w:cs="Segoe UI"/>
          <w:sz w:val="20"/>
        </w:rPr>
      </w:pPr>
    </w:p>
    <w:p w14:paraId="1E5CE2B6" w14:textId="77777777" w:rsidR="00C1029C" w:rsidRPr="006834BA" w:rsidRDefault="00C1029C" w:rsidP="00C1029C">
      <w:pPr>
        <w:pStyle w:val="Lijstalinea"/>
        <w:ind w:left="454"/>
        <w:rPr>
          <w:rFonts w:ascii="Segoe UI" w:hAnsi="Segoe UI" w:cs="Segoe UI"/>
          <w:sz w:val="20"/>
        </w:rPr>
      </w:pPr>
    </w:p>
    <w:p w14:paraId="6C721F81" w14:textId="77777777" w:rsidR="00C1029C" w:rsidRPr="006834BA" w:rsidRDefault="00C1029C" w:rsidP="00C1029C">
      <w:pPr>
        <w:pStyle w:val="Lijstalinea"/>
        <w:ind w:left="454"/>
        <w:rPr>
          <w:rFonts w:ascii="Segoe UI" w:hAnsi="Segoe UI" w:cs="Segoe UI"/>
          <w:sz w:val="20"/>
        </w:rPr>
      </w:pPr>
    </w:p>
    <w:p w14:paraId="712F8B53" w14:textId="77777777" w:rsidR="00C1029C" w:rsidRPr="006834BA" w:rsidRDefault="00C1029C" w:rsidP="00C1029C">
      <w:pPr>
        <w:pStyle w:val="Lijstalinea"/>
        <w:ind w:left="454"/>
        <w:rPr>
          <w:rFonts w:ascii="Segoe UI" w:hAnsi="Segoe UI" w:cs="Segoe UI"/>
          <w:sz w:val="20"/>
        </w:rPr>
      </w:pPr>
    </w:p>
    <w:p w14:paraId="4800EBE8" w14:textId="77777777" w:rsidR="00C1029C" w:rsidRPr="006834BA" w:rsidRDefault="00C1029C" w:rsidP="00C1029C">
      <w:pPr>
        <w:pStyle w:val="Lijstalinea"/>
        <w:ind w:left="454"/>
        <w:rPr>
          <w:rFonts w:ascii="Segoe UI" w:hAnsi="Segoe UI" w:cs="Segoe UI"/>
          <w:sz w:val="20"/>
        </w:rPr>
      </w:pPr>
    </w:p>
    <w:p w14:paraId="66670DC1" w14:textId="77777777" w:rsidR="00C1029C" w:rsidRPr="006834BA" w:rsidRDefault="00C1029C" w:rsidP="00C1029C">
      <w:pPr>
        <w:pStyle w:val="Lijstalinea"/>
        <w:ind w:left="454"/>
        <w:rPr>
          <w:rFonts w:ascii="Segoe UI" w:hAnsi="Segoe UI" w:cs="Segoe UI"/>
          <w:sz w:val="20"/>
        </w:rPr>
      </w:pPr>
    </w:p>
    <w:p w14:paraId="1A87833A" w14:textId="77777777" w:rsidR="00C1029C" w:rsidRPr="006834BA" w:rsidRDefault="00C1029C" w:rsidP="00C1029C">
      <w:pPr>
        <w:pStyle w:val="Lijstalinea"/>
        <w:ind w:left="454"/>
        <w:rPr>
          <w:rFonts w:ascii="Segoe UI" w:hAnsi="Segoe UI" w:cs="Segoe UI"/>
          <w:sz w:val="20"/>
        </w:rPr>
      </w:pPr>
    </w:p>
    <w:p w14:paraId="5BC200F1" w14:textId="77777777" w:rsidR="00C1029C" w:rsidRPr="006834BA" w:rsidRDefault="00C1029C" w:rsidP="00C1029C">
      <w:pPr>
        <w:pStyle w:val="Lijstalinea"/>
        <w:ind w:left="454"/>
        <w:rPr>
          <w:rFonts w:ascii="Segoe UI" w:hAnsi="Segoe UI" w:cs="Segoe UI"/>
          <w:sz w:val="20"/>
        </w:rPr>
      </w:pPr>
    </w:p>
    <w:p w14:paraId="3CAAF238" w14:textId="77777777" w:rsidR="00C1029C" w:rsidRPr="006834BA" w:rsidRDefault="00C1029C" w:rsidP="00C1029C">
      <w:pPr>
        <w:pStyle w:val="Lijstalinea"/>
        <w:ind w:left="454"/>
        <w:rPr>
          <w:rFonts w:ascii="Segoe UI" w:hAnsi="Segoe UI" w:cs="Segoe UI"/>
          <w:sz w:val="20"/>
        </w:rPr>
      </w:pPr>
    </w:p>
    <w:p w14:paraId="051B31ED" w14:textId="77777777" w:rsidR="00C1029C" w:rsidRPr="006834BA" w:rsidRDefault="00C1029C" w:rsidP="00C1029C">
      <w:pPr>
        <w:pStyle w:val="Lijstalinea"/>
        <w:ind w:left="454"/>
        <w:rPr>
          <w:rFonts w:ascii="Segoe UI" w:hAnsi="Segoe UI" w:cs="Segoe UI"/>
          <w:sz w:val="20"/>
        </w:rPr>
      </w:pPr>
    </w:p>
    <w:p w14:paraId="7F5713EE" w14:textId="77777777" w:rsidR="00C1029C" w:rsidRPr="006834BA" w:rsidRDefault="00C1029C" w:rsidP="00C1029C">
      <w:pPr>
        <w:pStyle w:val="Lijstalinea"/>
        <w:ind w:left="454"/>
        <w:rPr>
          <w:rFonts w:ascii="Segoe UI" w:hAnsi="Segoe UI" w:cs="Segoe UI"/>
          <w:sz w:val="20"/>
        </w:rPr>
      </w:pPr>
    </w:p>
    <w:p w14:paraId="4AA49290" w14:textId="77777777" w:rsidR="00C1029C" w:rsidRPr="006834BA" w:rsidRDefault="00C1029C" w:rsidP="00C1029C">
      <w:pPr>
        <w:pStyle w:val="Lijstalinea"/>
        <w:ind w:left="454"/>
        <w:rPr>
          <w:rFonts w:ascii="Segoe UI" w:hAnsi="Segoe UI" w:cs="Segoe UI"/>
          <w:sz w:val="20"/>
        </w:rPr>
      </w:pPr>
    </w:p>
    <w:p w14:paraId="269776F4" w14:textId="77777777" w:rsidR="00C1029C" w:rsidRPr="006834BA" w:rsidRDefault="00C1029C" w:rsidP="00C1029C">
      <w:pPr>
        <w:pStyle w:val="Lijstalinea"/>
        <w:ind w:left="454"/>
        <w:rPr>
          <w:rFonts w:ascii="Segoe UI" w:hAnsi="Segoe UI" w:cs="Segoe UI"/>
          <w:sz w:val="20"/>
        </w:rPr>
      </w:pPr>
    </w:p>
    <w:p w14:paraId="1BBB43E9" w14:textId="77777777" w:rsidR="00C1029C" w:rsidRPr="006834BA" w:rsidRDefault="00C1029C" w:rsidP="00C1029C">
      <w:pPr>
        <w:pStyle w:val="Lijstalinea"/>
        <w:ind w:left="454"/>
        <w:rPr>
          <w:rFonts w:ascii="Segoe UI" w:hAnsi="Segoe UI" w:cs="Segoe UI"/>
          <w:sz w:val="20"/>
        </w:rPr>
      </w:pPr>
    </w:p>
    <w:p w14:paraId="7A29103E" w14:textId="77777777" w:rsidR="00C1029C" w:rsidRPr="006834BA" w:rsidRDefault="00C1029C" w:rsidP="00C1029C">
      <w:pPr>
        <w:pStyle w:val="Lijstalinea"/>
        <w:ind w:left="454"/>
        <w:rPr>
          <w:rFonts w:ascii="Segoe UI" w:hAnsi="Segoe UI" w:cs="Segoe UI"/>
          <w:sz w:val="20"/>
        </w:rPr>
      </w:pPr>
    </w:p>
    <w:p w14:paraId="1461091F" w14:textId="77777777" w:rsidR="00C1029C" w:rsidRPr="006834BA" w:rsidRDefault="00C1029C" w:rsidP="00C1029C">
      <w:pPr>
        <w:pStyle w:val="Lijstalinea"/>
        <w:ind w:left="454"/>
        <w:rPr>
          <w:rFonts w:ascii="Segoe UI" w:hAnsi="Segoe UI" w:cs="Segoe UI"/>
          <w:sz w:val="20"/>
        </w:rPr>
      </w:pPr>
    </w:p>
    <w:p w14:paraId="69A7A1A2" w14:textId="77777777" w:rsidR="00C1029C" w:rsidRPr="006834BA" w:rsidRDefault="00C1029C" w:rsidP="00C1029C">
      <w:pPr>
        <w:pStyle w:val="Lijstalinea"/>
        <w:ind w:left="454"/>
        <w:rPr>
          <w:rFonts w:ascii="Segoe UI" w:hAnsi="Segoe UI" w:cs="Segoe UI"/>
          <w:sz w:val="20"/>
        </w:rPr>
      </w:pPr>
    </w:p>
    <w:p w14:paraId="5EF0A69B" w14:textId="77777777" w:rsidR="00C1029C" w:rsidRPr="006834BA" w:rsidRDefault="00C1029C" w:rsidP="00C1029C">
      <w:pPr>
        <w:pStyle w:val="Lijstalinea"/>
        <w:ind w:left="454"/>
        <w:rPr>
          <w:rFonts w:ascii="Segoe UI" w:hAnsi="Segoe UI" w:cs="Segoe UI"/>
          <w:sz w:val="20"/>
        </w:rPr>
      </w:pPr>
    </w:p>
    <w:p w14:paraId="51347195" w14:textId="77777777" w:rsidR="00C1029C" w:rsidRPr="006834BA" w:rsidRDefault="00C1029C" w:rsidP="00C1029C">
      <w:pPr>
        <w:pStyle w:val="Lijstalinea"/>
        <w:ind w:left="454"/>
        <w:rPr>
          <w:rFonts w:ascii="Segoe UI" w:hAnsi="Segoe UI" w:cs="Segoe UI"/>
          <w:sz w:val="20"/>
        </w:rPr>
      </w:pPr>
    </w:p>
    <w:p w14:paraId="63F642D5" w14:textId="77777777" w:rsidR="00C1029C" w:rsidRPr="006834BA" w:rsidRDefault="00C1029C" w:rsidP="00C1029C">
      <w:pPr>
        <w:pStyle w:val="Lijstalinea"/>
        <w:ind w:left="454"/>
        <w:rPr>
          <w:rFonts w:ascii="Segoe UI" w:hAnsi="Segoe UI" w:cs="Segoe UI"/>
          <w:sz w:val="20"/>
        </w:rPr>
      </w:pPr>
    </w:p>
    <w:p w14:paraId="796EE02F" w14:textId="77777777" w:rsidR="00C1029C" w:rsidRPr="006834BA" w:rsidRDefault="00C1029C" w:rsidP="00C1029C">
      <w:pPr>
        <w:pStyle w:val="Lijstalinea"/>
        <w:ind w:left="454"/>
        <w:rPr>
          <w:rFonts w:ascii="Segoe UI" w:hAnsi="Segoe UI" w:cs="Segoe UI"/>
          <w:sz w:val="20"/>
        </w:rPr>
      </w:pPr>
    </w:p>
    <w:p w14:paraId="2D9B601D" w14:textId="77777777" w:rsidR="00C1029C" w:rsidRPr="006834BA" w:rsidRDefault="00C1029C" w:rsidP="00C1029C">
      <w:pPr>
        <w:pStyle w:val="Lijstalinea"/>
        <w:ind w:left="454"/>
        <w:rPr>
          <w:rFonts w:ascii="Segoe UI" w:hAnsi="Segoe UI" w:cs="Segoe UI"/>
          <w:sz w:val="20"/>
        </w:rPr>
      </w:pPr>
    </w:p>
    <w:p w14:paraId="3CC307E2" w14:textId="77777777" w:rsidR="00C1029C" w:rsidRPr="006834BA" w:rsidRDefault="00C1029C" w:rsidP="00C1029C">
      <w:pPr>
        <w:pStyle w:val="Lijstalinea"/>
        <w:ind w:left="454"/>
        <w:rPr>
          <w:rFonts w:ascii="Segoe UI" w:hAnsi="Segoe UI" w:cs="Segoe UI"/>
          <w:sz w:val="20"/>
        </w:rPr>
      </w:pPr>
    </w:p>
    <w:p w14:paraId="211250A8" w14:textId="77777777" w:rsidR="00C1029C" w:rsidRPr="006834BA" w:rsidRDefault="00C1029C" w:rsidP="00C1029C">
      <w:pPr>
        <w:pStyle w:val="Lijstalinea"/>
        <w:ind w:left="454"/>
        <w:rPr>
          <w:rFonts w:ascii="Segoe UI" w:hAnsi="Segoe UI" w:cs="Segoe UI"/>
          <w:sz w:val="20"/>
        </w:rPr>
      </w:pPr>
    </w:p>
    <w:p w14:paraId="56ACF18E" w14:textId="77777777" w:rsidR="00C1029C" w:rsidRPr="006834BA" w:rsidRDefault="00C1029C" w:rsidP="00C1029C">
      <w:pPr>
        <w:pStyle w:val="Lijstalinea"/>
        <w:ind w:left="454"/>
        <w:rPr>
          <w:rFonts w:ascii="Segoe UI" w:hAnsi="Segoe UI" w:cs="Segoe UI"/>
          <w:sz w:val="20"/>
        </w:rPr>
      </w:pPr>
    </w:p>
    <w:p w14:paraId="43BBBB17" w14:textId="77777777" w:rsidR="00C1029C" w:rsidRPr="006834BA" w:rsidRDefault="00C1029C" w:rsidP="00C1029C">
      <w:pPr>
        <w:pStyle w:val="Lijstalinea"/>
        <w:ind w:left="454"/>
        <w:rPr>
          <w:rFonts w:ascii="Segoe UI" w:hAnsi="Segoe UI" w:cs="Segoe UI"/>
          <w:sz w:val="20"/>
        </w:rPr>
      </w:pPr>
    </w:p>
    <w:p w14:paraId="1405276B" w14:textId="77777777" w:rsidR="00C1029C" w:rsidRPr="006834BA" w:rsidRDefault="00C1029C" w:rsidP="00C1029C">
      <w:pPr>
        <w:pStyle w:val="Lijstalinea"/>
        <w:ind w:left="454"/>
        <w:rPr>
          <w:rFonts w:ascii="Segoe UI" w:hAnsi="Segoe UI" w:cs="Segoe UI"/>
          <w:sz w:val="20"/>
        </w:rPr>
      </w:pPr>
    </w:p>
    <w:p w14:paraId="24C5E0FB" w14:textId="77777777" w:rsidR="00C1029C" w:rsidRPr="006834BA" w:rsidRDefault="00C1029C" w:rsidP="00C1029C">
      <w:pPr>
        <w:pStyle w:val="Hoofdstuk"/>
      </w:pPr>
      <w:bookmarkStart w:id="883" w:name="_Toc530407958"/>
      <w:r w:rsidRPr="006834BA">
        <w:t>Verwijzingen in de tekst</w:t>
      </w:r>
      <w:bookmarkEnd w:id="883"/>
    </w:p>
    <w:p w14:paraId="5654BDFF" w14:textId="77777777" w:rsidR="00C1029C" w:rsidRPr="006834BA" w:rsidRDefault="00C1029C" w:rsidP="56C14A11">
      <w:pPr>
        <w:pStyle w:val="Geenafstand"/>
        <w:rPr>
          <w:rFonts w:cs="Segoe UI"/>
        </w:rPr>
      </w:pPr>
      <w:r w:rsidRPr="006834BA">
        <w:rPr>
          <w:rFonts w:cs="Segoe UI"/>
        </w:rPr>
        <w:t xml:space="preserve">In de tekst van dit veiligheidsplan wordt regelmatig verwezen naar protocollen van Stichting Consent. Al deze protocollen zijn te vinden op </w:t>
      </w:r>
      <w:hyperlink r:id="rId23">
        <w:r w:rsidRPr="006834BA">
          <w:rPr>
            <w:rStyle w:val="Hyperlink"/>
            <w:rFonts w:cs="Segoe UI"/>
            <w:color w:val="auto"/>
          </w:rPr>
          <w:t>www.consentscholen.nl</w:t>
        </w:r>
      </w:hyperlink>
      <w:r w:rsidRPr="006834BA">
        <w:rPr>
          <w:rFonts w:cs="Segoe UI"/>
        </w:rPr>
        <w:t>.</w:t>
      </w:r>
    </w:p>
    <w:p w14:paraId="0C09BE0D" w14:textId="77777777" w:rsidR="00C1029C" w:rsidRPr="006834BA" w:rsidRDefault="00C1029C" w:rsidP="56C14A11">
      <w:pPr>
        <w:pStyle w:val="Geenafstand"/>
        <w:rPr>
          <w:rFonts w:cs="Segoe UI"/>
        </w:rPr>
      </w:pPr>
      <w:r w:rsidRPr="006834BA">
        <w:rPr>
          <w:rFonts w:cs="Segoe UI"/>
        </w:rPr>
        <w:t>De directeur heeft met een inlo</w:t>
      </w:r>
      <w:r w:rsidR="009F6AF0" w:rsidRPr="006834BA">
        <w:rPr>
          <w:rFonts w:cs="Segoe UI"/>
        </w:rPr>
        <w:t>gcode</w:t>
      </w:r>
      <w:r w:rsidRPr="006834BA">
        <w:rPr>
          <w:rFonts w:cs="Segoe UI"/>
        </w:rPr>
        <w:t xml:space="preserve"> toegang tot deze protocollen. </w:t>
      </w:r>
    </w:p>
    <w:p w14:paraId="6CCCA71A" w14:textId="77777777" w:rsidR="00A741F0" w:rsidRPr="006834BA" w:rsidRDefault="00A741F0" w:rsidP="00A1549F">
      <w:pPr>
        <w:autoSpaceDE w:val="0"/>
        <w:autoSpaceDN w:val="0"/>
        <w:adjustRightInd w:val="0"/>
        <w:rPr>
          <w:rFonts w:ascii="Segoe UI" w:hAnsi="Segoe UI" w:cs="Segoe UI"/>
          <w:szCs w:val="20"/>
        </w:rPr>
      </w:pPr>
    </w:p>
    <w:p w14:paraId="02337AFF" w14:textId="77777777" w:rsidR="00A741F0" w:rsidRPr="006834BA" w:rsidRDefault="00A741F0" w:rsidP="00446C8A">
      <w:pPr>
        <w:rPr>
          <w:rFonts w:ascii="Segoe UI" w:hAnsi="Segoe UI" w:cs="Segoe UI"/>
          <w:szCs w:val="20"/>
        </w:rPr>
      </w:pPr>
    </w:p>
    <w:sectPr w:rsidR="00A741F0" w:rsidRPr="006834BA" w:rsidSect="004A2610">
      <w:headerReference w:type="default" r:id="rId24"/>
      <w:footerReference w:type="default" r:id="rId25"/>
      <w:type w:val="continuous"/>
      <w:pgSz w:w="11906" w:h="16838" w:code="9"/>
      <w:pgMar w:top="1440" w:right="1800" w:bottom="1440" w:left="1800"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D1EAF" w14:textId="77777777" w:rsidR="0021775F" w:rsidRDefault="0021775F">
      <w:r>
        <w:separator/>
      </w:r>
    </w:p>
    <w:p w14:paraId="44EEE435" w14:textId="77777777" w:rsidR="0021775F" w:rsidRDefault="0021775F"/>
  </w:endnote>
  <w:endnote w:type="continuationSeparator" w:id="0">
    <w:p w14:paraId="23D8940B" w14:textId="77777777" w:rsidR="0021775F" w:rsidRDefault="0021775F">
      <w:r>
        <w:continuationSeparator/>
      </w:r>
    </w:p>
    <w:p w14:paraId="46B4414A" w14:textId="77777777" w:rsidR="0021775F" w:rsidRDefault="002177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29"/>
      <w:gridCol w:w="2929"/>
      <w:gridCol w:w="2929"/>
    </w:tblGrid>
    <w:tr w:rsidR="56C14A11" w14:paraId="6A234A8E" w14:textId="77777777" w:rsidTr="56C14A11">
      <w:tc>
        <w:tcPr>
          <w:tcW w:w="2929" w:type="dxa"/>
        </w:tcPr>
        <w:p w14:paraId="2AE8C4B0" w14:textId="167D32D6" w:rsidR="56C14A11" w:rsidRDefault="56C14A11" w:rsidP="56C14A11">
          <w:pPr>
            <w:pStyle w:val="Koptekst"/>
            <w:ind w:left="-115"/>
          </w:pPr>
        </w:p>
      </w:tc>
      <w:tc>
        <w:tcPr>
          <w:tcW w:w="2929" w:type="dxa"/>
        </w:tcPr>
        <w:p w14:paraId="03F3E9FB" w14:textId="4284A9F3" w:rsidR="56C14A11" w:rsidRDefault="56C14A11" w:rsidP="56C14A11">
          <w:pPr>
            <w:pStyle w:val="Koptekst"/>
            <w:jc w:val="center"/>
          </w:pPr>
        </w:p>
      </w:tc>
      <w:tc>
        <w:tcPr>
          <w:tcW w:w="2929" w:type="dxa"/>
        </w:tcPr>
        <w:p w14:paraId="01287EDB" w14:textId="594BF662" w:rsidR="56C14A11" w:rsidRDefault="56C14A11" w:rsidP="56C14A11">
          <w:pPr>
            <w:pStyle w:val="Koptekst"/>
            <w:ind w:right="-115"/>
            <w:jc w:val="right"/>
          </w:pPr>
        </w:p>
      </w:tc>
    </w:tr>
  </w:tbl>
  <w:p w14:paraId="473D5F5A" w14:textId="52767C3D" w:rsidR="56C14A11" w:rsidRDefault="56C14A11" w:rsidP="56C14A1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35"/>
      <w:gridCol w:w="1713"/>
      <w:gridCol w:w="2883"/>
    </w:tblGrid>
    <w:tr w:rsidR="56C14A11" w14:paraId="515BC869" w14:textId="77777777" w:rsidTr="005C6263">
      <w:tc>
        <w:tcPr>
          <w:tcW w:w="4335" w:type="dxa"/>
        </w:tcPr>
        <w:p w14:paraId="615BBF5B" w14:textId="706B3721" w:rsidR="56C14A11" w:rsidRDefault="56C14A11" w:rsidP="005C6263">
          <w:pPr>
            <w:pStyle w:val="Koptekst"/>
          </w:pPr>
          <w:r>
            <w:t xml:space="preserve">Veiligheidsplan </w:t>
          </w:r>
          <w:proofErr w:type="spellStart"/>
          <w:r>
            <w:t>o.b.s.</w:t>
          </w:r>
          <w:proofErr w:type="spellEnd"/>
          <w:r>
            <w:t xml:space="preserve"> de Broekheurne</w:t>
          </w:r>
        </w:p>
      </w:tc>
      <w:tc>
        <w:tcPr>
          <w:tcW w:w="1713" w:type="dxa"/>
        </w:tcPr>
        <w:p w14:paraId="52DFEC3E" w14:textId="416642D4" w:rsidR="56C14A11" w:rsidRDefault="56C14A11" w:rsidP="56C14A11">
          <w:pPr>
            <w:pStyle w:val="Koptekst"/>
            <w:jc w:val="center"/>
          </w:pPr>
        </w:p>
      </w:tc>
      <w:tc>
        <w:tcPr>
          <w:tcW w:w="2883" w:type="dxa"/>
        </w:tcPr>
        <w:p w14:paraId="04CEE64A" w14:textId="785E689F" w:rsidR="56C14A11" w:rsidRDefault="56C14A11" w:rsidP="56C14A11">
          <w:pPr>
            <w:pStyle w:val="Koptekst"/>
            <w:ind w:right="-115"/>
            <w:jc w:val="right"/>
          </w:pPr>
          <w:r>
            <w:t>Versie september 202</w:t>
          </w:r>
          <w:r w:rsidR="005C6263">
            <w:t>2</w:t>
          </w:r>
        </w:p>
      </w:tc>
    </w:tr>
  </w:tbl>
  <w:p w14:paraId="179A3986" w14:textId="7BBCD969" w:rsidR="56C14A11" w:rsidRDefault="56C14A11" w:rsidP="56C14A1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56C14A11" w14:paraId="50E9F8EB" w14:textId="77777777" w:rsidTr="56C14A11">
      <w:tc>
        <w:tcPr>
          <w:tcW w:w="3024" w:type="dxa"/>
        </w:tcPr>
        <w:p w14:paraId="33381A5B" w14:textId="52CDDA98" w:rsidR="56C14A11" w:rsidRDefault="56C14A11" w:rsidP="56C14A11">
          <w:pPr>
            <w:pStyle w:val="Koptekst"/>
            <w:ind w:left="-115"/>
          </w:pPr>
        </w:p>
      </w:tc>
      <w:tc>
        <w:tcPr>
          <w:tcW w:w="3024" w:type="dxa"/>
        </w:tcPr>
        <w:p w14:paraId="71A8A401" w14:textId="4D4F2EB3" w:rsidR="56C14A11" w:rsidRDefault="56C14A11" w:rsidP="56C14A11">
          <w:pPr>
            <w:pStyle w:val="Koptekst"/>
            <w:jc w:val="center"/>
          </w:pPr>
        </w:p>
      </w:tc>
      <w:tc>
        <w:tcPr>
          <w:tcW w:w="3024" w:type="dxa"/>
        </w:tcPr>
        <w:p w14:paraId="78C73012" w14:textId="4BDF2B3D" w:rsidR="56C14A11" w:rsidRDefault="56C14A11" w:rsidP="56C14A11">
          <w:pPr>
            <w:pStyle w:val="Koptekst"/>
            <w:ind w:right="-115"/>
            <w:jc w:val="right"/>
          </w:pPr>
        </w:p>
      </w:tc>
    </w:tr>
  </w:tbl>
  <w:p w14:paraId="2D6C8735" w14:textId="303E222B" w:rsidR="56C14A11" w:rsidRDefault="56C14A11" w:rsidP="56C14A11">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56C14A11" w14:paraId="0A339D7D" w14:textId="77777777" w:rsidTr="56C14A11">
      <w:tc>
        <w:tcPr>
          <w:tcW w:w="3024" w:type="dxa"/>
        </w:tcPr>
        <w:p w14:paraId="4277FDCD" w14:textId="782F3E31" w:rsidR="56C14A11" w:rsidRDefault="56C14A11" w:rsidP="56C14A11">
          <w:pPr>
            <w:pStyle w:val="Koptekst"/>
            <w:ind w:left="-115"/>
          </w:pPr>
        </w:p>
      </w:tc>
      <w:tc>
        <w:tcPr>
          <w:tcW w:w="3024" w:type="dxa"/>
        </w:tcPr>
        <w:p w14:paraId="4C2CD9D9" w14:textId="26696A43" w:rsidR="56C14A11" w:rsidRDefault="56C14A11" w:rsidP="56C14A11">
          <w:pPr>
            <w:pStyle w:val="Koptekst"/>
            <w:jc w:val="center"/>
          </w:pPr>
        </w:p>
      </w:tc>
      <w:tc>
        <w:tcPr>
          <w:tcW w:w="3024" w:type="dxa"/>
        </w:tcPr>
        <w:p w14:paraId="1467EEAC" w14:textId="200A5B6E" w:rsidR="56C14A11" w:rsidRDefault="56C14A11" w:rsidP="56C14A11">
          <w:pPr>
            <w:pStyle w:val="Koptekst"/>
            <w:ind w:right="-115"/>
            <w:jc w:val="right"/>
          </w:pPr>
        </w:p>
      </w:tc>
    </w:tr>
  </w:tbl>
  <w:p w14:paraId="0591D5F8" w14:textId="28AED441" w:rsidR="56C14A11" w:rsidRDefault="56C14A11" w:rsidP="56C14A11">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29"/>
      <w:gridCol w:w="2929"/>
      <w:gridCol w:w="2929"/>
    </w:tblGrid>
    <w:tr w:rsidR="56C14A11" w14:paraId="56BF8396" w14:textId="77777777" w:rsidTr="56C14A11">
      <w:tc>
        <w:tcPr>
          <w:tcW w:w="2929" w:type="dxa"/>
        </w:tcPr>
        <w:p w14:paraId="2E4F61D6" w14:textId="30DB4D86" w:rsidR="56C14A11" w:rsidRDefault="56C14A11" w:rsidP="56C14A11">
          <w:pPr>
            <w:pStyle w:val="Koptekst"/>
            <w:ind w:left="-115"/>
          </w:pPr>
        </w:p>
      </w:tc>
      <w:tc>
        <w:tcPr>
          <w:tcW w:w="2929" w:type="dxa"/>
        </w:tcPr>
        <w:p w14:paraId="07381E5E" w14:textId="1E19A6C4" w:rsidR="56C14A11" w:rsidRDefault="56C14A11" w:rsidP="56C14A11">
          <w:pPr>
            <w:pStyle w:val="Koptekst"/>
            <w:jc w:val="center"/>
          </w:pPr>
        </w:p>
      </w:tc>
      <w:tc>
        <w:tcPr>
          <w:tcW w:w="2929" w:type="dxa"/>
        </w:tcPr>
        <w:p w14:paraId="27D1F101" w14:textId="6BFC5A39" w:rsidR="56C14A11" w:rsidRDefault="56C14A11" w:rsidP="56C14A11">
          <w:pPr>
            <w:pStyle w:val="Koptekst"/>
            <w:ind w:right="-115"/>
            <w:jc w:val="right"/>
          </w:pPr>
        </w:p>
      </w:tc>
    </w:tr>
  </w:tbl>
  <w:p w14:paraId="329E59D0" w14:textId="577CE70A" w:rsidR="56C14A11" w:rsidRDefault="56C14A11" w:rsidP="56C14A1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F1423" w14:textId="77777777" w:rsidR="0021775F" w:rsidRDefault="0021775F"/>
    <w:p w14:paraId="34446519" w14:textId="77777777" w:rsidR="0021775F" w:rsidRDefault="0021775F"/>
  </w:footnote>
  <w:footnote w:type="continuationSeparator" w:id="0">
    <w:p w14:paraId="472335E7" w14:textId="77777777" w:rsidR="0021775F" w:rsidRDefault="0021775F"/>
    <w:p w14:paraId="2CD7B17E" w14:textId="77777777" w:rsidR="0021775F" w:rsidRDefault="0021775F"/>
  </w:footnote>
  <w:footnote w:type="continuationNotice" w:id="1">
    <w:p w14:paraId="28ABB7CD" w14:textId="77777777" w:rsidR="0021775F" w:rsidRDefault="0021775F"/>
    <w:p w14:paraId="5EB703B8" w14:textId="77777777" w:rsidR="0021775F" w:rsidRDefault="002177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29"/>
      <w:gridCol w:w="2929"/>
      <w:gridCol w:w="2929"/>
    </w:tblGrid>
    <w:tr w:rsidR="56C14A11" w14:paraId="60DCB517" w14:textId="77777777" w:rsidTr="56C14A11">
      <w:tc>
        <w:tcPr>
          <w:tcW w:w="2929" w:type="dxa"/>
        </w:tcPr>
        <w:p w14:paraId="013854B6" w14:textId="13E53EDA" w:rsidR="56C14A11" w:rsidRDefault="56C14A11" w:rsidP="56C14A11">
          <w:pPr>
            <w:pStyle w:val="Koptekst"/>
            <w:ind w:left="-115"/>
          </w:pPr>
        </w:p>
      </w:tc>
      <w:tc>
        <w:tcPr>
          <w:tcW w:w="2929" w:type="dxa"/>
        </w:tcPr>
        <w:p w14:paraId="0BF481E8" w14:textId="3149AA30" w:rsidR="56C14A11" w:rsidRDefault="56C14A11" w:rsidP="56C14A11">
          <w:pPr>
            <w:pStyle w:val="Koptekst"/>
            <w:jc w:val="center"/>
          </w:pPr>
        </w:p>
      </w:tc>
      <w:tc>
        <w:tcPr>
          <w:tcW w:w="2929" w:type="dxa"/>
        </w:tcPr>
        <w:p w14:paraId="480C1217" w14:textId="1304D671" w:rsidR="56C14A11" w:rsidRDefault="56C14A11" w:rsidP="56C14A11">
          <w:pPr>
            <w:pStyle w:val="Koptekst"/>
            <w:ind w:right="-115"/>
            <w:jc w:val="right"/>
          </w:pPr>
        </w:p>
      </w:tc>
    </w:tr>
  </w:tbl>
  <w:p w14:paraId="17D9E9C9" w14:textId="728EA727" w:rsidR="56C14A11" w:rsidRDefault="56C14A11" w:rsidP="56C14A1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tblGrid>
    <w:tr w:rsidR="56C14A11" w14:paraId="54E6336D" w14:textId="77777777" w:rsidTr="56C14A11">
      <w:tc>
        <w:tcPr>
          <w:tcW w:w="3024" w:type="dxa"/>
        </w:tcPr>
        <w:p w14:paraId="3E7EB7F7" w14:textId="5BF3B689" w:rsidR="56C14A11" w:rsidRDefault="56C14A11" w:rsidP="56C14A11">
          <w:pPr>
            <w:pStyle w:val="Koptekst"/>
            <w:jc w:val="center"/>
          </w:pPr>
        </w:p>
      </w:tc>
      <w:tc>
        <w:tcPr>
          <w:tcW w:w="3024" w:type="dxa"/>
        </w:tcPr>
        <w:p w14:paraId="06139E35" w14:textId="4545AE9F" w:rsidR="56C14A11" w:rsidRDefault="56C14A11" w:rsidP="56C14A11">
          <w:pPr>
            <w:pStyle w:val="Koptekst"/>
            <w:ind w:right="-115"/>
            <w:jc w:val="right"/>
          </w:pPr>
        </w:p>
      </w:tc>
    </w:tr>
  </w:tbl>
  <w:p w14:paraId="40F93AE1" w14:textId="05F29A93" w:rsidR="56C14A11" w:rsidRDefault="56C14A11" w:rsidP="56C14A11">
    <w:pPr>
      <w:pStyle w:val="Koptekst"/>
    </w:pPr>
  </w:p>
  <w:p w14:paraId="45881DE7" w14:textId="1D013C02" w:rsidR="56C14A11" w:rsidRDefault="56C14A11" w:rsidP="56C14A1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56C14A11" w14:paraId="5CBC44C2" w14:textId="77777777" w:rsidTr="56C14A11">
      <w:tc>
        <w:tcPr>
          <w:tcW w:w="3024" w:type="dxa"/>
        </w:tcPr>
        <w:p w14:paraId="2C94A474" w14:textId="32CA2075" w:rsidR="56C14A11" w:rsidRDefault="56C14A11" w:rsidP="56C14A11">
          <w:pPr>
            <w:pStyle w:val="Koptekst"/>
            <w:ind w:left="-115"/>
          </w:pPr>
        </w:p>
      </w:tc>
      <w:tc>
        <w:tcPr>
          <w:tcW w:w="3024" w:type="dxa"/>
        </w:tcPr>
        <w:p w14:paraId="34820BEC" w14:textId="168AE827" w:rsidR="56C14A11" w:rsidRDefault="56C14A11" w:rsidP="56C14A11">
          <w:pPr>
            <w:pStyle w:val="Koptekst"/>
            <w:jc w:val="center"/>
          </w:pPr>
        </w:p>
      </w:tc>
      <w:tc>
        <w:tcPr>
          <w:tcW w:w="3024" w:type="dxa"/>
        </w:tcPr>
        <w:p w14:paraId="7B601B3D" w14:textId="7BE6667A" w:rsidR="56C14A11" w:rsidRDefault="56C14A11" w:rsidP="56C14A11">
          <w:pPr>
            <w:pStyle w:val="Koptekst"/>
            <w:ind w:right="-115"/>
            <w:jc w:val="right"/>
          </w:pPr>
        </w:p>
      </w:tc>
    </w:tr>
  </w:tbl>
  <w:p w14:paraId="346C3E99" w14:textId="328134DD" w:rsidR="56C14A11" w:rsidRDefault="56C14A11" w:rsidP="56C14A11">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56C14A11" w14:paraId="12427407" w14:textId="77777777" w:rsidTr="56C14A11">
      <w:tc>
        <w:tcPr>
          <w:tcW w:w="3024" w:type="dxa"/>
        </w:tcPr>
        <w:p w14:paraId="19B812A1" w14:textId="1200A380" w:rsidR="56C14A11" w:rsidRDefault="56C14A11" w:rsidP="56C14A11">
          <w:pPr>
            <w:pStyle w:val="Koptekst"/>
            <w:ind w:left="-115"/>
          </w:pPr>
        </w:p>
      </w:tc>
      <w:tc>
        <w:tcPr>
          <w:tcW w:w="3024" w:type="dxa"/>
        </w:tcPr>
        <w:p w14:paraId="777EF5C2" w14:textId="6C86B21A" w:rsidR="56C14A11" w:rsidRDefault="56C14A11" w:rsidP="56C14A11">
          <w:pPr>
            <w:pStyle w:val="Koptekst"/>
            <w:jc w:val="center"/>
          </w:pPr>
        </w:p>
      </w:tc>
      <w:tc>
        <w:tcPr>
          <w:tcW w:w="3024" w:type="dxa"/>
        </w:tcPr>
        <w:p w14:paraId="33E9DFA9" w14:textId="60B62959" w:rsidR="56C14A11" w:rsidRDefault="56C14A11" w:rsidP="56C14A11">
          <w:pPr>
            <w:pStyle w:val="Koptekst"/>
            <w:ind w:right="-115"/>
            <w:jc w:val="right"/>
          </w:pPr>
        </w:p>
      </w:tc>
    </w:tr>
  </w:tbl>
  <w:p w14:paraId="63D2D804" w14:textId="65825E35" w:rsidR="56C14A11" w:rsidRDefault="56C14A11" w:rsidP="56C14A11">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29"/>
      <w:gridCol w:w="2929"/>
      <w:gridCol w:w="2929"/>
    </w:tblGrid>
    <w:tr w:rsidR="56C14A11" w14:paraId="1399CAE6" w14:textId="77777777" w:rsidTr="56C14A11">
      <w:tc>
        <w:tcPr>
          <w:tcW w:w="2929" w:type="dxa"/>
        </w:tcPr>
        <w:p w14:paraId="3E0D93C4" w14:textId="2DE912F6" w:rsidR="56C14A11" w:rsidRDefault="56C14A11" w:rsidP="56C14A11">
          <w:pPr>
            <w:pStyle w:val="Koptekst"/>
            <w:ind w:left="-115"/>
          </w:pPr>
        </w:p>
      </w:tc>
      <w:tc>
        <w:tcPr>
          <w:tcW w:w="2929" w:type="dxa"/>
        </w:tcPr>
        <w:p w14:paraId="2830CE15" w14:textId="4410B931" w:rsidR="56C14A11" w:rsidRDefault="56C14A11" w:rsidP="56C14A11">
          <w:pPr>
            <w:pStyle w:val="Koptekst"/>
            <w:jc w:val="center"/>
          </w:pPr>
        </w:p>
      </w:tc>
      <w:tc>
        <w:tcPr>
          <w:tcW w:w="2929" w:type="dxa"/>
        </w:tcPr>
        <w:p w14:paraId="3330BC0A" w14:textId="175341B1" w:rsidR="56C14A11" w:rsidRDefault="56C14A11" w:rsidP="56C14A11">
          <w:pPr>
            <w:pStyle w:val="Koptekst"/>
            <w:ind w:right="-115"/>
            <w:jc w:val="right"/>
          </w:pPr>
        </w:p>
      </w:tc>
    </w:tr>
  </w:tbl>
  <w:p w14:paraId="328EA90E" w14:textId="1840FA1B" w:rsidR="56C14A11" w:rsidRDefault="56C14A11" w:rsidP="56C14A1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4AAB"/>
    <w:multiLevelType w:val="hybridMultilevel"/>
    <w:tmpl w:val="A898423C"/>
    <w:lvl w:ilvl="0" w:tplc="0413000F">
      <w:start w:val="1"/>
      <w:numFmt w:val="decimal"/>
      <w:lvlText w:val="%1."/>
      <w:lvlJc w:val="left"/>
      <w:pPr>
        <w:ind w:left="1287" w:hanging="360"/>
      </w:pPr>
    </w:lvl>
    <w:lvl w:ilvl="1" w:tplc="04130019" w:tentative="1">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1" w15:restartNumberingAfterBreak="0">
    <w:nsid w:val="02F80FC7"/>
    <w:multiLevelType w:val="hybridMultilevel"/>
    <w:tmpl w:val="F146B05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946859"/>
    <w:multiLevelType w:val="hybridMultilevel"/>
    <w:tmpl w:val="53BCDD58"/>
    <w:lvl w:ilvl="0" w:tplc="0413000F">
      <w:start w:val="1"/>
      <w:numFmt w:val="decimal"/>
      <w:lvlText w:val="%1."/>
      <w:lvlJc w:val="left"/>
      <w:pPr>
        <w:ind w:left="1287" w:hanging="360"/>
      </w:pPr>
    </w:lvl>
    <w:lvl w:ilvl="1" w:tplc="04130019">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3" w15:restartNumberingAfterBreak="0">
    <w:nsid w:val="03E46868"/>
    <w:multiLevelType w:val="hybridMultilevel"/>
    <w:tmpl w:val="38DA4A8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04351E99"/>
    <w:multiLevelType w:val="hybridMultilevel"/>
    <w:tmpl w:val="1CAE992E"/>
    <w:lvl w:ilvl="0" w:tplc="04130001">
      <w:start w:val="1"/>
      <w:numFmt w:val="bullet"/>
      <w:lvlText w:val=""/>
      <w:lvlJc w:val="left"/>
      <w:pPr>
        <w:ind w:left="1628" w:hanging="360"/>
      </w:pPr>
      <w:rPr>
        <w:rFonts w:ascii="Symbol" w:hAnsi="Symbol" w:hint="default"/>
      </w:rPr>
    </w:lvl>
    <w:lvl w:ilvl="1" w:tplc="04130003" w:tentative="1">
      <w:start w:val="1"/>
      <w:numFmt w:val="bullet"/>
      <w:lvlText w:val="o"/>
      <w:lvlJc w:val="left"/>
      <w:pPr>
        <w:ind w:left="2348" w:hanging="360"/>
      </w:pPr>
      <w:rPr>
        <w:rFonts w:ascii="Courier New" w:hAnsi="Courier New" w:cs="Courier New" w:hint="default"/>
      </w:rPr>
    </w:lvl>
    <w:lvl w:ilvl="2" w:tplc="04130005" w:tentative="1">
      <w:start w:val="1"/>
      <w:numFmt w:val="bullet"/>
      <w:lvlText w:val=""/>
      <w:lvlJc w:val="left"/>
      <w:pPr>
        <w:ind w:left="3068" w:hanging="360"/>
      </w:pPr>
      <w:rPr>
        <w:rFonts w:ascii="Wingdings" w:hAnsi="Wingdings" w:hint="default"/>
      </w:rPr>
    </w:lvl>
    <w:lvl w:ilvl="3" w:tplc="04130001" w:tentative="1">
      <w:start w:val="1"/>
      <w:numFmt w:val="bullet"/>
      <w:lvlText w:val=""/>
      <w:lvlJc w:val="left"/>
      <w:pPr>
        <w:ind w:left="3788" w:hanging="360"/>
      </w:pPr>
      <w:rPr>
        <w:rFonts w:ascii="Symbol" w:hAnsi="Symbol" w:hint="default"/>
      </w:rPr>
    </w:lvl>
    <w:lvl w:ilvl="4" w:tplc="04130003" w:tentative="1">
      <w:start w:val="1"/>
      <w:numFmt w:val="bullet"/>
      <w:lvlText w:val="o"/>
      <w:lvlJc w:val="left"/>
      <w:pPr>
        <w:ind w:left="4508" w:hanging="360"/>
      </w:pPr>
      <w:rPr>
        <w:rFonts w:ascii="Courier New" w:hAnsi="Courier New" w:cs="Courier New" w:hint="default"/>
      </w:rPr>
    </w:lvl>
    <w:lvl w:ilvl="5" w:tplc="04130005" w:tentative="1">
      <w:start w:val="1"/>
      <w:numFmt w:val="bullet"/>
      <w:lvlText w:val=""/>
      <w:lvlJc w:val="left"/>
      <w:pPr>
        <w:ind w:left="5228" w:hanging="360"/>
      </w:pPr>
      <w:rPr>
        <w:rFonts w:ascii="Wingdings" w:hAnsi="Wingdings" w:hint="default"/>
      </w:rPr>
    </w:lvl>
    <w:lvl w:ilvl="6" w:tplc="04130001" w:tentative="1">
      <w:start w:val="1"/>
      <w:numFmt w:val="bullet"/>
      <w:lvlText w:val=""/>
      <w:lvlJc w:val="left"/>
      <w:pPr>
        <w:ind w:left="5948" w:hanging="360"/>
      </w:pPr>
      <w:rPr>
        <w:rFonts w:ascii="Symbol" w:hAnsi="Symbol" w:hint="default"/>
      </w:rPr>
    </w:lvl>
    <w:lvl w:ilvl="7" w:tplc="04130003" w:tentative="1">
      <w:start w:val="1"/>
      <w:numFmt w:val="bullet"/>
      <w:lvlText w:val="o"/>
      <w:lvlJc w:val="left"/>
      <w:pPr>
        <w:ind w:left="6668" w:hanging="360"/>
      </w:pPr>
      <w:rPr>
        <w:rFonts w:ascii="Courier New" w:hAnsi="Courier New" w:cs="Courier New" w:hint="default"/>
      </w:rPr>
    </w:lvl>
    <w:lvl w:ilvl="8" w:tplc="04130005" w:tentative="1">
      <w:start w:val="1"/>
      <w:numFmt w:val="bullet"/>
      <w:lvlText w:val=""/>
      <w:lvlJc w:val="left"/>
      <w:pPr>
        <w:ind w:left="7388" w:hanging="360"/>
      </w:pPr>
      <w:rPr>
        <w:rFonts w:ascii="Wingdings" w:hAnsi="Wingdings" w:hint="default"/>
      </w:rPr>
    </w:lvl>
  </w:abstractNum>
  <w:abstractNum w:abstractNumId="5" w15:restartNumberingAfterBreak="0">
    <w:nsid w:val="05610363"/>
    <w:multiLevelType w:val="hybridMultilevel"/>
    <w:tmpl w:val="3736949C"/>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6" w15:restartNumberingAfterBreak="0">
    <w:nsid w:val="09CE5B83"/>
    <w:multiLevelType w:val="hybridMultilevel"/>
    <w:tmpl w:val="165E7CE6"/>
    <w:lvl w:ilvl="0" w:tplc="04130001">
      <w:start w:val="1"/>
      <w:numFmt w:val="bullet"/>
      <w:lvlText w:val=""/>
      <w:lvlJc w:val="left"/>
      <w:pPr>
        <w:ind w:left="1174" w:hanging="360"/>
      </w:pPr>
      <w:rPr>
        <w:rFonts w:ascii="Symbol" w:hAnsi="Symbol" w:hint="default"/>
      </w:rPr>
    </w:lvl>
    <w:lvl w:ilvl="1" w:tplc="04130003" w:tentative="1">
      <w:start w:val="1"/>
      <w:numFmt w:val="bullet"/>
      <w:lvlText w:val="o"/>
      <w:lvlJc w:val="left"/>
      <w:pPr>
        <w:ind w:left="1894" w:hanging="360"/>
      </w:pPr>
      <w:rPr>
        <w:rFonts w:ascii="Courier New" w:hAnsi="Courier New" w:cs="Courier New" w:hint="default"/>
      </w:rPr>
    </w:lvl>
    <w:lvl w:ilvl="2" w:tplc="04130005" w:tentative="1">
      <w:start w:val="1"/>
      <w:numFmt w:val="bullet"/>
      <w:lvlText w:val=""/>
      <w:lvlJc w:val="left"/>
      <w:pPr>
        <w:ind w:left="2614" w:hanging="360"/>
      </w:pPr>
      <w:rPr>
        <w:rFonts w:ascii="Wingdings" w:hAnsi="Wingdings" w:hint="default"/>
      </w:rPr>
    </w:lvl>
    <w:lvl w:ilvl="3" w:tplc="04130001" w:tentative="1">
      <w:start w:val="1"/>
      <w:numFmt w:val="bullet"/>
      <w:lvlText w:val=""/>
      <w:lvlJc w:val="left"/>
      <w:pPr>
        <w:ind w:left="3334" w:hanging="360"/>
      </w:pPr>
      <w:rPr>
        <w:rFonts w:ascii="Symbol" w:hAnsi="Symbol" w:hint="default"/>
      </w:rPr>
    </w:lvl>
    <w:lvl w:ilvl="4" w:tplc="04130003" w:tentative="1">
      <w:start w:val="1"/>
      <w:numFmt w:val="bullet"/>
      <w:lvlText w:val="o"/>
      <w:lvlJc w:val="left"/>
      <w:pPr>
        <w:ind w:left="4054" w:hanging="360"/>
      </w:pPr>
      <w:rPr>
        <w:rFonts w:ascii="Courier New" w:hAnsi="Courier New" w:cs="Courier New" w:hint="default"/>
      </w:rPr>
    </w:lvl>
    <w:lvl w:ilvl="5" w:tplc="04130005" w:tentative="1">
      <w:start w:val="1"/>
      <w:numFmt w:val="bullet"/>
      <w:lvlText w:val=""/>
      <w:lvlJc w:val="left"/>
      <w:pPr>
        <w:ind w:left="4774" w:hanging="360"/>
      </w:pPr>
      <w:rPr>
        <w:rFonts w:ascii="Wingdings" w:hAnsi="Wingdings" w:hint="default"/>
      </w:rPr>
    </w:lvl>
    <w:lvl w:ilvl="6" w:tplc="04130001" w:tentative="1">
      <w:start w:val="1"/>
      <w:numFmt w:val="bullet"/>
      <w:lvlText w:val=""/>
      <w:lvlJc w:val="left"/>
      <w:pPr>
        <w:ind w:left="5494" w:hanging="360"/>
      </w:pPr>
      <w:rPr>
        <w:rFonts w:ascii="Symbol" w:hAnsi="Symbol" w:hint="default"/>
      </w:rPr>
    </w:lvl>
    <w:lvl w:ilvl="7" w:tplc="04130003" w:tentative="1">
      <w:start w:val="1"/>
      <w:numFmt w:val="bullet"/>
      <w:lvlText w:val="o"/>
      <w:lvlJc w:val="left"/>
      <w:pPr>
        <w:ind w:left="6214" w:hanging="360"/>
      </w:pPr>
      <w:rPr>
        <w:rFonts w:ascii="Courier New" w:hAnsi="Courier New" w:cs="Courier New" w:hint="default"/>
      </w:rPr>
    </w:lvl>
    <w:lvl w:ilvl="8" w:tplc="04130005" w:tentative="1">
      <w:start w:val="1"/>
      <w:numFmt w:val="bullet"/>
      <w:lvlText w:val=""/>
      <w:lvlJc w:val="left"/>
      <w:pPr>
        <w:ind w:left="6934" w:hanging="360"/>
      </w:pPr>
      <w:rPr>
        <w:rFonts w:ascii="Wingdings" w:hAnsi="Wingdings" w:hint="default"/>
      </w:rPr>
    </w:lvl>
  </w:abstractNum>
  <w:abstractNum w:abstractNumId="7" w15:restartNumberingAfterBreak="0">
    <w:nsid w:val="0F92049C"/>
    <w:multiLevelType w:val="hybridMultilevel"/>
    <w:tmpl w:val="16CE41AE"/>
    <w:lvl w:ilvl="0" w:tplc="04130001">
      <w:start w:val="1"/>
      <w:numFmt w:val="bullet"/>
      <w:lvlText w:val=""/>
      <w:lvlJc w:val="left"/>
      <w:pPr>
        <w:ind w:left="2082" w:hanging="360"/>
      </w:pPr>
      <w:rPr>
        <w:rFonts w:ascii="Symbol" w:hAnsi="Symbol" w:hint="default"/>
      </w:rPr>
    </w:lvl>
    <w:lvl w:ilvl="1" w:tplc="04130003" w:tentative="1">
      <w:start w:val="1"/>
      <w:numFmt w:val="bullet"/>
      <w:lvlText w:val="o"/>
      <w:lvlJc w:val="left"/>
      <w:pPr>
        <w:ind w:left="2802" w:hanging="360"/>
      </w:pPr>
      <w:rPr>
        <w:rFonts w:ascii="Courier New" w:hAnsi="Courier New" w:cs="Courier New" w:hint="default"/>
      </w:rPr>
    </w:lvl>
    <w:lvl w:ilvl="2" w:tplc="04130005" w:tentative="1">
      <w:start w:val="1"/>
      <w:numFmt w:val="bullet"/>
      <w:lvlText w:val=""/>
      <w:lvlJc w:val="left"/>
      <w:pPr>
        <w:ind w:left="3522" w:hanging="360"/>
      </w:pPr>
      <w:rPr>
        <w:rFonts w:ascii="Wingdings" w:hAnsi="Wingdings" w:hint="default"/>
      </w:rPr>
    </w:lvl>
    <w:lvl w:ilvl="3" w:tplc="04130001" w:tentative="1">
      <w:start w:val="1"/>
      <w:numFmt w:val="bullet"/>
      <w:lvlText w:val=""/>
      <w:lvlJc w:val="left"/>
      <w:pPr>
        <w:ind w:left="4242" w:hanging="360"/>
      </w:pPr>
      <w:rPr>
        <w:rFonts w:ascii="Symbol" w:hAnsi="Symbol" w:hint="default"/>
      </w:rPr>
    </w:lvl>
    <w:lvl w:ilvl="4" w:tplc="04130003" w:tentative="1">
      <w:start w:val="1"/>
      <w:numFmt w:val="bullet"/>
      <w:lvlText w:val="o"/>
      <w:lvlJc w:val="left"/>
      <w:pPr>
        <w:ind w:left="4962" w:hanging="360"/>
      </w:pPr>
      <w:rPr>
        <w:rFonts w:ascii="Courier New" w:hAnsi="Courier New" w:cs="Courier New" w:hint="default"/>
      </w:rPr>
    </w:lvl>
    <w:lvl w:ilvl="5" w:tplc="04130005" w:tentative="1">
      <w:start w:val="1"/>
      <w:numFmt w:val="bullet"/>
      <w:lvlText w:val=""/>
      <w:lvlJc w:val="left"/>
      <w:pPr>
        <w:ind w:left="5682" w:hanging="360"/>
      </w:pPr>
      <w:rPr>
        <w:rFonts w:ascii="Wingdings" w:hAnsi="Wingdings" w:hint="default"/>
      </w:rPr>
    </w:lvl>
    <w:lvl w:ilvl="6" w:tplc="04130001" w:tentative="1">
      <w:start w:val="1"/>
      <w:numFmt w:val="bullet"/>
      <w:lvlText w:val=""/>
      <w:lvlJc w:val="left"/>
      <w:pPr>
        <w:ind w:left="6402" w:hanging="360"/>
      </w:pPr>
      <w:rPr>
        <w:rFonts w:ascii="Symbol" w:hAnsi="Symbol" w:hint="default"/>
      </w:rPr>
    </w:lvl>
    <w:lvl w:ilvl="7" w:tplc="04130003" w:tentative="1">
      <w:start w:val="1"/>
      <w:numFmt w:val="bullet"/>
      <w:lvlText w:val="o"/>
      <w:lvlJc w:val="left"/>
      <w:pPr>
        <w:ind w:left="7122" w:hanging="360"/>
      </w:pPr>
      <w:rPr>
        <w:rFonts w:ascii="Courier New" w:hAnsi="Courier New" w:cs="Courier New" w:hint="default"/>
      </w:rPr>
    </w:lvl>
    <w:lvl w:ilvl="8" w:tplc="04130005" w:tentative="1">
      <w:start w:val="1"/>
      <w:numFmt w:val="bullet"/>
      <w:lvlText w:val=""/>
      <w:lvlJc w:val="left"/>
      <w:pPr>
        <w:ind w:left="7842" w:hanging="360"/>
      </w:pPr>
      <w:rPr>
        <w:rFonts w:ascii="Wingdings" w:hAnsi="Wingdings" w:hint="default"/>
      </w:rPr>
    </w:lvl>
  </w:abstractNum>
  <w:abstractNum w:abstractNumId="8" w15:restartNumberingAfterBreak="0">
    <w:nsid w:val="10BF24E8"/>
    <w:multiLevelType w:val="hybridMultilevel"/>
    <w:tmpl w:val="3E30347A"/>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9" w15:restartNumberingAfterBreak="0">
    <w:nsid w:val="11D26B55"/>
    <w:multiLevelType w:val="hybridMultilevel"/>
    <w:tmpl w:val="E07EBFE0"/>
    <w:lvl w:ilvl="0" w:tplc="75AA7BF0">
      <w:start w:val="1"/>
      <w:numFmt w:val="bullet"/>
      <w:lvlText w:val=""/>
      <w:lvlJc w:val="left"/>
      <w:pPr>
        <w:ind w:left="454" w:hanging="454"/>
      </w:pPr>
      <w:rPr>
        <w:rFonts w:ascii="Symbol" w:hAnsi="Symbol" w:hint="default"/>
      </w:rPr>
    </w:lvl>
    <w:lvl w:ilvl="1" w:tplc="2BB2D8F4">
      <w:start w:val="1"/>
      <w:numFmt w:val="bullet"/>
      <w:lvlText w:val=""/>
      <w:lvlJc w:val="left"/>
      <w:pPr>
        <w:ind w:left="908" w:hanging="454"/>
      </w:pPr>
      <w:rPr>
        <w:rFonts w:ascii="Symbol" w:hAnsi="Symbol" w:hint="default"/>
        <w:color w:val="auto"/>
      </w:rPr>
    </w:lvl>
    <w:lvl w:ilvl="2" w:tplc="82A44518">
      <w:start w:val="1"/>
      <w:numFmt w:val="bullet"/>
      <w:lvlText w:val=""/>
      <w:lvlJc w:val="left"/>
      <w:pPr>
        <w:ind w:left="1362" w:hanging="454"/>
      </w:pPr>
      <w:rPr>
        <w:rFonts w:ascii="Symbol" w:hAnsi="Symbol" w:hint="default"/>
        <w:color w:val="auto"/>
      </w:rPr>
    </w:lvl>
    <w:lvl w:ilvl="3" w:tplc="076E6094">
      <w:start w:val="1"/>
      <w:numFmt w:val="lowerLetter"/>
      <w:lvlText w:val="%4."/>
      <w:lvlJc w:val="left"/>
      <w:pPr>
        <w:ind w:left="1816" w:hanging="454"/>
      </w:pPr>
      <w:rPr>
        <w:rFonts w:hint="default"/>
        <w:color w:val="auto"/>
      </w:rPr>
    </w:lvl>
    <w:lvl w:ilvl="4" w:tplc="9B84C162">
      <w:start w:val="1"/>
      <w:numFmt w:val="lowerLetter"/>
      <w:lvlText w:val="%5."/>
      <w:lvlJc w:val="left"/>
      <w:pPr>
        <w:ind w:left="2270" w:hanging="454"/>
      </w:pPr>
      <w:rPr>
        <w:rFonts w:hint="default"/>
      </w:rPr>
    </w:lvl>
    <w:lvl w:ilvl="5" w:tplc="4A02ACD2">
      <w:start w:val="1"/>
      <w:numFmt w:val="lowerRoman"/>
      <w:lvlText w:val="%6."/>
      <w:lvlJc w:val="right"/>
      <w:pPr>
        <w:ind w:left="2724" w:hanging="454"/>
      </w:pPr>
      <w:rPr>
        <w:rFonts w:hint="default"/>
      </w:rPr>
    </w:lvl>
    <w:lvl w:ilvl="6" w:tplc="9A52AF1C">
      <w:start w:val="1"/>
      <w:numFmt w:val="decimal"/>
      <w:lvlText w:val="%7."/>
      <w:lvlJc w:val="left"/>
      <w:pPr>
        <w:ind w:left="3178" w:hanging="454"/>
      </w:pPr>
      <w:rPr>
        <w:rFonts w:hint="default"/>
      </w:rPr>
    </w:lvl>
    <w:lvl w:ilvl="7" w:tplc="5D24B1CE">
      <w:start w:val="1"/>
      <w:numFmt w:val="lowerLetter"/>
      <w:lvlText w:val="%8."/>
      <w:lvlJc w:val="left"/>
      <w:pPr>
        <w:ind w:left="3632" w:hanging="454"/>
      </w:pPr>
      <w:rPr>
        <w:rFonts w:hint="default"/>
      </w:rPr>
    </w:lvl>
    <w:lvl w:ilvl="8" w:tplc="D10AE5C8">
      <w:start w:val="1"/>
      <w:numFmt w:val="lowerRoman"/>
      <w:lvlText w:val="%9."/>
      <w:lvlJc w:val="right"/>
      <w:pPr>
        <w:ind w:left="4086" w:hanging="454"/>
      </w:pPr>
      <w:rPr>
        <w:rFonts w:hint="default"/>
      </w:rPr>
    </w:lvl>
  </w:abstractNum>
  <w:abstractNum w:abstractNumId="10" w15:restartNumberingAfterBreak="0">
    <w:nsid w:val="11F524CF"/>
    <w:multiLevelType w:val="hybridMultilevel"/>
    <w:tmpl w:val="928A34FE"/>
    <w:lvl w:ilvl="0" w:tplc="04130001">
      <w:start w:val="1"/>
      <w:numFmt w:val="bullet"/>
      <w:lvlText w:val=""/>
      <w:lvlJc w:val="left"/>
      <w:pPr>
        <w:ind w:left="1628" w:hanging="360"/>
      </w:pPr>
      <w:rPr>
        <w:rFonts w:ascii="Symbol" w:hAnsi="Symbol" w:hint="default"/>
      </w:rPr>
    </w:lvl>
    <w:lvl w:ilvl="1" w:tplc="04130003" w:tentative="1">
      <w:start w:val="1"/>
      <w:numFmt w:val="bullet"/>
      <w:lvlText w:val="o"/>
      <w:lvlJc w:val="left"/>
      <w:pPr>
        <w:ind w:left="2348" w:hanging="360"/>
      </w:pPr>
      <w:rPr>
        <w:rFonts w:ascii="Courier New" w:hAnsi="Courier New" w:cs="Courier New" w:hint="default"/>
      </w:rPr>
    </w:lvl>
    <w:lvl w:ilvl="2" w:tplc="04130005" w:tentative="1">
      <w:start w:val="1"/>
      <w:numFmt w:val="bullet"/>
      <w:lvlText w:val=""/>
      <w:lvlJc w:val="left"/>
      <w:pPr>
        <w:ind w:left="3068" w:hanging="360"/>
      </w:pPr>
      <w:rPr>
        <w:rFonts w:ascii="Wingdings" w:hAnsi="Wingdings" w:hint="default"/>
      </w:rPr>
    </w:lvl>
    <w:lvl w:ilvl="3" w:tplc="04130001" w:tentative="1">
      <w:start w:val="1"/>
      <w:numFmt w:val="bullet"/>
      <w:lvlText w:val=""/>
      <w:lvlJc w:val="left"/>
      <w:pPr>
        <w:ind w:left="3788" w:hanging="360"/>
      </w:pPr>
      <w:rPr>
        <w:rFonts w:ascii="Symbol" w:hAnsi="Symbol" w:hint="default"/>
      </w:rPr>
    </w:lvl>
    <w:lvl w:ilvl="4" w:tplc="04130003" w:tentative="1">
      <w:start w:val="1"/>
      <w:numFmt w:val="bullet"/>
      <w:lvlText w:val="o"/>
      <w:lvlJc w:val="left"/>
      <w:pPr>
        <w:ind w:left="4508" w:hanging="360"/>
      </w:pPr>
      <w:rPr>
        <w:rFonts w:ascii="Courier New" w:hAnsi="Courier New" w:cs="Courier New" w:hint="default"/>
      </w:rPr>
    </w:lvl>
    <w:lvl w:ilvl="5" w:tplc="04130005" w:tentative="1">
      <w:start w:val="1"/>
      <w:numFmt w:val="bullet"/>
      <w:lvlText w:val=""/>
      <w:lvlJc w:val="left"/>
      <w:pPr>
        <w:ind w:left="5228" w:hanging="360"/>
      </w:pPr>
      <w:rPr>
        <w:rFonts w:ascii="Wingdings" w:hAnsi="Wingdings" w:hint="default"/>
      </w:rPr>
    </w:lvl>
    <w:lvl w:ilvl="6" w:tplc="04130001" w:tentative="1">
      <w:start w:val="1"/>
      <w:numFmt w:val="bullet"/>
      <w:lvlText w:val=""/>
      <w:lvlJc w:val="left"/>
      <w:pPr>
        <w:ind w:left="5948" w:hanging="360"/>
      </w:pPr>
      <w:rPr>
        <w:rFonts w:ascii="Symbol" w:hAnsi="Symbol" w:hint="default"/>
      </w:rPr>
    </w:lvl>
    <w:lvl w:ilvl="7" w:tplc="04130003" w:tentative="1">
      <w:start w:val="1"/>
      <w:numFmt w:val="bullet"/>
      <w:lvlText w:val="o"/>
      <w:lvlJc w:val="left"/>
      <w:pPr>
        <w:ind w:left="6668" w:hanging="360"/>
      </w:pPr>
      <w:rPr>
        <w:rFonts w:ascii="Courier New" w:hAnsi="Courier New" w:cs="Courier New" w:hint="default"/>
      </w:rPr>
    </w:lvl>
    <w:lvl w:ilvl="8" w:tplc="04130005" w:tentative="1">
      <w:start w:val="1"/>
      <w:numFmt w:val="bullet"/>
      <w:lvlText w:val=""/>
      <w:lvlJc w:val="left"/>
      <w:pPr>
        <w:ind w:left="7388" w:hanging="360"/>
      </w:pPr>
      <w:rPr>
        <w:rFonts w:ascii="Wingdings" w:hAnsi="Wingdings" w:hint="default"/>
      </w:rPr>
    </w:lvl>
  </w:abstractNum>
  <w:abstractNum w:abstractNumId="11" w15:restartNumberingAfterBreak="0">
    <w:nsid w:val="12085E1F"/>
    <w:multiLevelType w:val="hybridMultilevel"/>
    <w:tmpl w:val="1F1CEF4A"/>
    <w:lvl w:ilvl="0" w:tplc="04130001">
      <w:start w:val="1"/>
      <w:numFmt w:val="bullet"/>
      <w:lvlText w:val=""/>
      <w:lvlJc w:val="left"/>
      <w:pPr>
        <w:ind w:left="1434" w:hanging="360"/>
      </w:pPr>
      <w:rPr>
        <w:rFonts w:ascii="Symbol" w:hAnsi="Symbol" w:hint="default"/>
      </w:rPr>
    </w:lvl>
    <w:lvl w:ilvl="1" w:tplc="04130003" w:tentative="1">
      <w:start w:val="1"/>
      <w:numFmt w:val="bullet"/>
      <w:lvlText w:val="o"/>
      <w:lvlJc w:val="left"/>
      <w:pPr>
        <w:ind w:left="2154" w:hanging="360"/>
      </w:pPr>
      <w:rPr>
        <w:rFonts w:ascii="Courier New" w:hAnsi="Courier New" w:cs="Courier New" w:hint="default"/>
      </w:rPr>
    </w:lvl>
    <w:lvl w:ilvl="2" w:tplc="04130005" w:tentative="1">
      <w:start w:val="1"/>
      <w:numFmt w:val="bullet"/>
      <w:lvlText w:val=""/>
      <w:lvlJc w:val="left"/>
      <w:pPr>
        <w:ind w:left="2874" w:hanging="360"/>
      </w:pPr>
      <w:rPr>
        <w:rFonts w:ascii="Wingdings" w:hAnsi="Wingdings" w:hint="default"/>
      </w:rPr>
    </w:lvl>
    <w:lvl w:ilvl="3" w:tplc="04130001" w:tentative="1">
      <w:start w:val="1"/>
      <w:numFmt w:val="bullet"/>
      <w:lvlText w:val=""/>
      <w:lvlJc w:val="left"/>
      <w:pPr>
        <w:ind w:left="3594" w:hanging="360"/>
      </w:pPr>
      <w:rPr>
        <w:rFonts w:ascii="Symbol" w:hAnsi="Symbol" w:hint="default"/>
      </w:rPr>
    </w:lvl>
    <w:lvl w:ilvl="4" w:tplc="04130003" w:tentative="1">
      <w:start w:val="1"/>
      <w:numFmt w:val="bullet"/>
      <w:lvlText w:val="o"/>
      <w:lvlJc w:val="left"/>
      <w:pPr>
        <w:ind w:left="4314" w:hanging="360"/>
      </w:pPr>
      <w:rPr>
        <w:rFonts w:ascii="Courier New" w:hAnsi="Courier New" w:cs="Courier New" w:hint="default"/>
      </w:rPr>
    </w:lvl>
    <w:lvl w:ilvl="5" w:tplc="04130005" w:tentative="1">
      <w:start w:val="1"/>
      <w:numFmt w:val="bullet"/>
      <w:lvlText w:val=""/>
      <w:lvlJc w:val="left"/>
      <w:pPr>
        <w:ind w:left="5034" w:hanging="360"/>
      </w:pPr>
      <w:rPr>
        <w:rFonts w:ascii="Wingdings" w:hAnsi="Wingdings" w:hint="default"/>
      </w:rPr>
    </w:lvl>
    <w:lvl w:ilvl="6" w:tplc="04130001" w:tentative="1">
      <w:start w:val="1"/>
      <w:numFmt w:val="bullet"/>
      <w:lvlText w:val=""/>
      <w:lvlJc w:val="left"/>
      <w:pPr>
        <w:ind w:left="5754" w:hanging="360"/>
      </w:pPr>
      <w:rPr>
        <w:rFonts w:ascii="Symbol" w:hAnsi="Symbol" w:hint="default"/>
      </w:rPr>
    </w:lvl>
    <w:lvl w:ilvl="7" w:tplc="04130003" w:tentative="1">
      <w:start w:val="1"/>
      <w:numFmt w:val="bullet"/>
      <w:lvlText w:val="o"/>
      <w:lvlJc w:val="left"/>
      <w:pPr>
        <w:ind w:left="6474" w:hanging="360"/>
      </w:pPr>
      <w:rPr>
        <w:rFonts w:ascii="Courier New" w:hAnsi="Courier New" w:cs="Courier New" w:hint="default"/>
      </w:rPr>
    </w:lvl>
    <w:lvl w:ilvl="8" w:tplc="04130005" w:tentative="1">
      <w:start w:val="1"/>
      <w:numFmt w:val="bullet"/>
      <w:lvlText w:val=""/>
      <w:lvlJc w:val="left"/>
      <w:pPr>
        <w:ind w:left="7194" w:hanging="360"/>
      </w:pPr>
      <w:rPr>
        <w:rFonts w:ascii="Wingdings" w:hAnsi="Wingdings" w:hint="default"/>
      </w:rPr>
    </w:lvl>
  </w:abstractNum>
  <w:abstractNum w:abstractNumId="12" w15:restartNumberingAfterBreak="0">
    <w:nsid w:val="146E7C0B"/>
    <w:multiLevelType w:val="hybridMultilevel"/>
    <w:tmpl w:val="EBEC3FFC"/>
    <w:lvl w:ilvl="0" w:tplc="04130001">
      <w:start w:val="1"/>
      <w:numFmt w:val="bullet"/>
      <w:lvlText w:val=""/>
      <w:lvlJc w:val="left"/>
      <w:pPr>
        <w:ind w:left="1628" w:hanging="360"/>
      </w:pPr>
      <w:rPr>
        <w:rFonts w:ascii="Symbol" w:hAnsi="Symbol" w:hint="default"/>
      </w:rPr>
    </w:lvl>
    <w:lvl w:ilvl="1" w:tplc="04130003" w:tentative="1">
      <w:start w:val="1"/>
      <w:numFmt w:val="bullet"/>
      <w:lvlText w:val="o"/>
      <w:lvlJc w:val="left"/>
      <w:pPr>
        <w:ind w:left="2348" w:hanging="360"/>
      </w:pPr>
      <w:rPr>
        <w:rFonts w:ascii="Courier New" w:hAnsi="Courier New" w:cs="Courier New" w:hint="default"/>
      </w:rPr>
    </w:lvl>
    <w:lvl w:ilvl="2" w:tplc="04130005" w:tentative="1">
      <w:start w:val="1"/>
      <w:numFmt w:val="bullet"/>
      <w:lvlText w:val=""/>
      <w:lvlJc w:val="left"/>
      <w:pPr>
        <w:ind w:left="3068" w:hanging="360"/>
      </w:pPr>
      <w:rPr>
        <w:rFonts w:ascii="Wingdings" w:hAnsi="Wingdings" w:hint="default"/>
      </w:rPr>
    </w:lvl>
    <w:lvl w:ilvl="3" w:tplc="04130001" w:tentative="1">
      <w:start w:val="1"/>
      <w:numFmt w:val="bullet"/>
      <w:lvlText w:val=""/>
      <w:lvlJc w:val="left"/>
      <w:pPr>
        <w:ind w:left="3788" w:hanging="360"/>
      </w:pPr>
      <w:rPr>
        <w:rFonts w:ascii="Symbol" w:hAnsi="Symbol" w:hint="default"/>
      </w:rPr>
    </w:lvl>
    <w:lvl w:ilvl="4" w:tplc="04130003" w:tentative="1">
      <w:start w:val="1"/>
      <w:numFmt w:val="bullet"/>
      <w:lvlText w:val="o"/>
      <w:lvlJc w:val="left"/>
      <w:pPr>
        <w:ind w:left="4508" w:hanging="360"/>
      </w:pPr>
      <w:rPr>
        <w:rFonts w:ascii="Courier New" w:hAnsi="Courier New" w:cs="Courier New" w:hint="default"/>
      </w:rPr>
    </w:lvl>
    <w:lvl w:ilvl="5" w:tplc="04130005" w:tentative="1">
      <w:start w:val="1"/>
      <w:numFmt w:val="bullet"/>
      <w:lvlText w:val=""/>
      <w:lvlJc w:val="left"/>
      <w:pPr>
        <w:ind w:left="5228" w:hanging="360"/>
      </w:pPr>
      <w:rPr>
        <w:rFonts w:ascii="Wingdings" w:hAnsi="Wingdings" w:hint="default"/>
      </w:rPr>
    </w:lvl>
    <w:lvl w:ilvl="6" w:tplc="04130001" w:tentative="1">
      <w:start w:val="1"/>
      <w:numFmt w:val="bullet"/>
      <w:lvlText w:val=""/>
      <w:lvlJc w:val="left"/>
      <w:pPr>
        <w:ind w:left="5948" w:hanging="360"/>
      </w:pPr>
      <w:rPr>
        <w:rFonts w:ascii="Symbol" w:hAnsi="Symbol" w:hint="default"/>
      </w:rPr>
    </w:lvl>
    <w:lvl w:ilvl="7" w:tplc="04130003" w:tentative="1">
      <w:start w:val="1"/>
      <w:numFmt w:val="bullet"/>
      <w:lvlText w:val="o"/>
      <w:lvlJc w:val="left"/>
      <w:pPr>
        <w:ind w:left="6668" w:hanging="360"/>
      </w:pPr>
      <w:rPr>
        <w:rFonts w:ascii="Courier New" w:hAnsi="Courier New" w:cs="Courier New" w:hint="default"/>
      </w:rPr>
    </w:lvl>
    <w:lvl w:ilvl="8" w:tplc="04130005" w:tentative="1">
      <w:start w:val="1"/>
      <w:numFmt w:val="bullet"/>
      <w:lvlText w:val=""/>
      <w:lvlJc w:val="left"/>
      <w:pPr>
        <w:ind w:left="7388" w:hanging="360"/>
      </w:pPr>
      <w:rPr>
        <w:rFonts w:ascii="Wingdings" w:hAnsi="Wingdings" w:hint="default"/>
      </w:rPr>
    </w:lvl>
  </w:abstractNum>
  <w:abstractNum w:abstractNumId="13" w15:restartNumberingAfterBreak="0">
    <w:nsid w:val="14CE662B"/>
    <w:multiLevelType w:val="hybridMultilevel"/>
    <w:tmpl w:val="E07EBFE0"/>
    <w:lvl w:ilvl="0" w:tplc="A9B4F4F2">
      <w:start w:val="1"/>
      <w:numFmt w:val="bullet"/>
      <w:lvlText w:val=""/>
      <w:lvlJc w:val="left"/>
      <w:pPr>
        <w:ind w:left="454" w:hanging="454"/>
      </w:pPr>
      <w:rPr>
        <w:rFonts w:ascii="Symbol" w:hAnsi="Symbol" w:hint="default"/>
      </w:rPr>
    </w:lvl>
    <w:lvl w:ilvl="1" w:tplc="A964FE2C">
      <w:start w:val="1"/>
      <w:numFmt w:val="bullet"/>
      <w:lvlText w:val=""/>
      <w:lvlJc w:val="left"/>
      <w:pPr>
        <w:ind w:left="908" w:hanging="454"/>
      </w:pPr>
      <w:rPr>
        <w:rFonts w:ascii="Symbol" w:hAnsi="Symbol" w:hint="default"/>
        <w:color w:val="auto"/>
      </w:rPr>
    </w:lvl>
    <w:lvl w:ilvl="2" w:tplc="6DE66F2A">
      <w:start w:val="1"/>
      <w:numFmt w:val="bullet"/>
      <w:lvlText w:val=""/>
      <w:lvlJc w:val="left"/>
      <w:pPr>
        <w:ind w:left="1362" w:hanging="454"/>
      </w:pPr>
      <w:rPr>
        <w:rFonts w:ascii="Symbol" w:hAnsi="Symbol" w:hint="default"/>
        <w:color w:val="auto"/>
      </w:rPr>
    </w:lvl>
    <w:lvl w:ilvl="3" w:tplc="10947E78">
      <w:start w:val="1"/>
      <w:numFmt w:val="lowerLetter"/>
      <w:lvlText w:val="%4."/>
      <w:lvlJc w:val="left"/>
      <w:pPr>
        <w:ind w:left="1816" w:hanging="454"/>
      </w:pPr>
      <w:rPr>
        <w:rFonts w:hint="default"/>
        <w:color w:val="auto"/>
      </w:rPr>
    </w:lvl>
    <w:lvl w:ilvl="4" w:tplc="24C8819C">
      <w:start w:val="1"/>
      <w:numFmt w:val="lowerLetter"/>
      <w:lvlText w:val="%5."/>
      <w:lvlJc w:val="left"/>
      <w:pPr>
        <w:ind w:left="2270" w:hanging="454"/>
      </w:pPr>
      <w:rPr>
        <w:rFonts w:hint="default"/>
      </w:rPr>
    </w:lvl>
    <w:lvl w:ilvl="5" w:tplc="B55C0DA2">
      <w:start w:val="1"/>
      <w:numFmt w:val="lowerRoman"/>
      <w:lvlText w:val="%6."/>
      <w:lvlJc w:val="right"/>
      <w:pPr>
        <w:ind w:left="2724" w:hanging="454"/>
      </w:pPr>
      <w:rPr>
        <w:rFonts w:hint="default"/>
      </w:rPr>
    </w:lvl>
    <w:lvl w:ilvl="6" w:tplc="4ADC4ED6">
      <w:start w:val="1"/>
      <w:numFmt w:val="decimal"/>
      <w:lvlText w:val="%7."/>
      <w:lvlJc w:val="left"/>
      <w:pPr>
        <w:ind w:left="3178" w:hanging="454"/>
      </w:pPr>
      <w:rPr>
        <w:rFonts w:hint="default"/>
      </w:rPr>
    </w:lvl>
    <w:lvl w:ilvl="7" w:tplc="B5BA2900">
      <w:start w:val="1"/>
      <w:numFmt w:val="lowerLetter"/>
      <w:lvlText w:val="%8."/>
      <w:lvlJc w:val="left"/>
      <w:pPr>
        <w:ind w:left="3632" w:hanging="454"/>
      </w:pPr>
      <w:rPr>
        <w:rFonts w:hint="default"/>
      </w:rPr>
    </w:lvl>
    <w:lvl w:ilvl="8" w:tplc="693477DC">
      <w:start w:val="1"/>
      <w:numFmt w:val="lowerRoman"/>
      <w:lvlText w:val="%9."/>
      <w:lvlJc w:val="right"/>
      <w:pPr>
        <w:ind w:left="4086" w:hanging="454"/>
      </w:pPr>
      <w:rPr>
        <w:rFonts w:hint="default"/>
      </w:rPr>
    </w:lvl>
  </w:abstractNum>
  <w:abstractNum w:abstractNumId="14" w15:restartNumberingAfterBreak="0">
    <w:nsid w:val="158411A8"/>
    <w:multiLevelType w:val="hybridMultilevel"/>
    <w:tmpl w:val="3846453A"/>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5" w15:restartNumberingAfterBreak="0">
    <w:nsid w:val="173D44BC"/>
    <w:multiLevelType w:val="hybridMultilevel"/>
    <w:tmpl w:val="C49C0C98"/>
    <w:lvl w:ilvl="0" w:tplc="6F9E8D50">
      <w:start w:val="1"/>
      <w:numFmt w:val="decimal"/>
      <w:lvlText w:val="%1."/>
      <w:lvlJc w:val="left"/>
      <w:pPr>
        <w:ind w:left="454" w:hanging="454"/>
      </w:pPr>
      <w:rPr>
        <w:rFonts w:hint="default"/>
      </w:rPr>
    </w:lvl>
    <w:lvl w:ilvl="1" w:tplc="E2B83DEC">
      <w:start w:val="1"/>
      <w:numFmt w:val="bullet"/>
      <w:lvlText w:val=""/>
      <w:lvlJc w:val="left"/>
      <w:pPr>
        <w:ind w:left="908" w:hanging="454"/>
      </w:pPr>
      <w:rPr>
        <w:rFonts w:ascii="Symbol" w:hAnsi="Symbol" w:hint="default"/>
        <w:color w:val="auto"/>
      </w:rPr>
    </w:lvl>
    <w:lvl w:ilvl="2" w:tplc="F37A323E">
      <w:start w:val="1"/>
      <w:numFmt w:val="bullet"/>
      <w:lvlText w:val=""/>
      <w:lvlJc w:val="left"/>
      <w:pPr>
        <w:ind w:left="1362" w:hanging="454"/>
      </w:pPr>
      <w:rPr>
        <w:rFonts w:ascii="Symbol" w:hAnsi="Symbol" w:hint="default"/>
        <w:color w:val="auto"/>
      </w:rPr>
    </w:lvl>
    <w:lvl w:ilvl="3" w:tplc="C1EAB696">
      <w:start w:val="1"/>
      <w:numFmt w:val="lowerLetter"/>
      <w:lvlText w:val="%4."/>
      <w:lvlJc w:val="left"/>
      <w:pPr>
        <w:ind w:left="1816" w:hanging="454"/>
      </w:pPr>
      <w:rPr>
        <w:rFonts w:hint="default"/>
        <w:color w:val="auto"/>
      </w:rPr>
    </w:lvl>
    <w:lvl w:ilvl="4" w:tplc="20549814">
      <w:start w:val="1"/>
      <w:numFmt w:val="lowerLetter"/>
      <w:lvlText w:val="%5."/>
      <w:lvlJc w:val="left"/>
      <w:pPr>
        <w:ind w:left="2270" w:hanging="454"/>
      </w:pPr>
      <w:rPr>
        <w:rFonts w:hint="default"/>
      </w:rPr>
    </w:lvl>
    <w:lvl w:ilvl="5" w:tplc="E222C09C">
      <w:start w:val="1"/>
      <w:numFmt w:val="lowerRoman"/>
      <w:lvlText w:val="%6."/>
      <w:lvlJc w:val="right"/>
      <w:pPr>
        <w:ind w:left="2724" w:hanging="454"/>
      </w:pPr>
      <w:rPr>
        <w:rFonts w:hint="default"/>
      </w:rPr>
    </w:lvl>
    <w:lvl w:ilvl="6" w:tplc="9C18F18E">
      <w:start w:val="1"/>
      <w:numFmt w:val="decimal"/>
      <w:lvlText w:val="%7."/>
      <w:lvlJc w:val="left"/>
      <w:pPr>
        <w:ind w:left="3178" w:hanging="454"/>
      </w:pPr>
      <w:rPr>
        <w:rFonts w:hint="default"/>
      </w:rPr>
    </w:lvl>
    <w:lvl w:ilvl="7" w:tplc="8BFA8456">
      <w:start w:val="1"/>
      <w:numFmt w:val="lowerLetter"/>
      <w:lvlText w:val="%8."/>
      <w:lvlJc w:val="left"/>
      <w:pPr>
        <w:ind w:left="3632" w:hanging="454"/>
      </w:pPr>
      <w:rPr>
        <w:rFonts w:hint="default"/>
      </w:rPr>
    </w:lvl>
    <w:lvl w:ilvl="8" w:tplc="7708E8C4">
      <w:start w:val="1"/>
      <w:numFmt w:val="lowerRoman"/>
      <w:lvlText w:val="%9."/>
      <w:lvlJc w:val="right"/>
      <w:pPr>
        <w:ind w:left="4086" w:hanging="454"/>
      </w:pPr>
      <w:rPr>
        <w:rFonts w:hint="default"/>
      </w:rPr>
    </w:lvl>
  </w:abstractNum>
  <w:abstractNum w:abstractNumId="16" w15:restartNumberingAfterBreak="0">
    <w:nsid w:val="19F44D17"/>
    <w:multiLevelType w:val="hybridMultilevel"/>
    <w:tmpl w:val="61A2D84C"/>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7" w15:restartNumberingAfterBreak="0">
    <w:nsid w:val="1AC07D34"/>
    <w:multiLevelType w:val="hybridMultilevel"/>
    <w:tmpl w:val="197AA4F8"/>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8" w15:restartNumberingAfterBreak="0">
    <w:nsid w:val="1AF137E1"/>
    <w:multiLevelType w:val="multilevel"/>
    <w:tmpl w:val="764CBD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1225"/>
        </w:tabs>
        <w:ind w:left="1225" w:hanging="505"/>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1BE2680D"/>
    <w:multiLevelType w:val="hybridMultilevel"/>
    <w:tmpl w:val="295AC2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1C2A1E6C"/>
    <w:multiLevelType w:val="hybridMultilevel"/>
    <w:tmpl w:val="CA54A20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1E461B95"/>
    <w:multiLevelType w:val="hybridMultilevel"/>
    <w:tmpl w:val="CA4C741C"/>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22" w15:restartNumberingAfterBreak="0">
    <w:nsid w:val="1ED21D40"/>
    <w:multiLevelType w:val="hybridMultilevel"/>
    <w:tmpl w:val="8E9EB2DA"/>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23" w15:restartNumberingAfterBreak="0">
    <w:nsid w:val="205A447D"/>
    <w:multiLevelType w:val="hybridMultilevel"/>
    <w:tmpl w:val="841C85B0"/>
    <w:lvl w:ilvl="0" w:tplc="04130001">
      <w:start w:val="1"/>
      <w:numFmt w:val="bullet"/>
      <w:lvlText w:val=""/>
      <w:lvlJc w:val="left"/>
      <w:pPr>
        <w:ind w:left="1174" w:hanging="360"/>
      </w:pPr>
      <w:rPr>
        <w:rFonts w:ascii="Symbol" w:hAnsi="Symbol" w:hint="default"/>
      </w:rPr>
    </w:lvl>
    <w:lvl w:ilvl="1" w:tplc="04130003" w:tentative="1">
      <w:start w:val="1"/>
      <w:numFmt w:val="bullet"/>
      <w:lvlText w:val="o"/>
      <w:lvlJc w:val="left"/>
      <w:pPr>
        <w:ind w:left="1894" w:hanging="360"/>
      </w:pPr>
      <w:rPr>
        <w:rFonts w:ascii="Courier New" w:hAnsi="Courier New" w:cs="Courier New" w:hint="default"/>
      </w:rPr>
    </w:lvl>
    <w:lvl w:ilvl="2" w:tplc="04130005" w:tentative="1">
      <w:start w:val="1"/>
      <w:numFmt w:val="bullet"/>
      <w:lvlText w:val=""/>
      <w:lvlJc w:val="left"/>
      <w:pPr>
        <w:ind w:left="2614" w:hanging="360"/>
      </w:pPr>
      <w:rPr>
        <w:rFonts w:ascii="Wingdings" w:hAnsi="Wingdings" w:hint="default"/>
      </w:rPr>
    </w:lvl>
    <w:lvl w:ilvl="3" w:tplc="04130001" w:tentative="1">
      <w:start w:val="1"/>
      <w:numFmt w:val="bullet"/>
      <w:lvlText w:val=""/>
      <w:lvlJc w:val="left"/>
      <w:pPr>
        <w:ind w:left="3334" w:hanging="360"/>
      </w:pPr>
      <w:rPr>
        <w:rFonts w:ascii="Symbol" w:hAnsi="Symbol" w:hint="default"/>
      </w:rPr>
    </w:lvl>
    <w:lvl w:ilvl="4" w:tplc="04130003" w:tentative="1">
      <w:start w:val="1"/>
      <w:numFmt w:val="bullet"/>
      <w:lvlText w:val="o"/>
      <w:lvlJc w:val="left"/>
      <w:pPr>
        <w:ind w:left="4054" w:hanging="360"/>
      </w:pPr>
      <w:rPr>
        <w:rFonts w:ascii="Courier New" w:hAnsi="Courier New" w:cs="Courier New" w:hint="default"/>
      </w:rPr>
    </w:lvl>
    <w:lvl w:ilvl="5" w:tplc="04130005" w:tentative="1">
      <w:start w:val="1"/>
      <w:numFmt w:val="bullet"/>
      <w:lvlText w:val=""/>
      <w:lvlJc w:val="left"/>
      <w:pPr>
        <w:ind w:left="4774" w:hanging="360"/>
      </w:pPr>
      <w:rPr>
        <w:rFonts w:ascii="Wingdings" w:hAnsi="Wingdings" w:hint="default"/>
      </w:rPr>
    </w:lvl>
    <w:lvl w:ilvl="6" w:tplc="04130001" w:tentative="1">
      <w:start w:val="1"/>
      <w:numFmt w:val="bullet"/>
      <w:lvlText w:val=""/>
      <w:lvlJc w:val="left"/>
      <w:pPr>
        <w:ind w:left="5494" w:hanging="360"/>
      </w:pPr>
      <w:rPr>
        <w:rFonts w:ascii="Symbol" w:hAnsi="Symbol" w:hint="default"/>
      </w:rPr>
    </w:lvl>
    <w:lvl w:ilvl="7" w:tplc="04130003" w:tentative="1">
      <w:start w:val="1"/>
      <w:numFmt w:val="bullet"/>
      <w:lvlText w:val="o"/>
      <w:lvlJc w:val="left"/>
      <w:pPr>
        <w:ind w:left="6214" w:hanging="360"/>
      </w:pPr>
      <w:rPr>
        <w:rFonts w:ascii="Courier New" w:hAnsi="Courier New" w:cs="Courier New" w:hint="default"/>
      </w:rPr>
    </w:lvl>
    <w:lvl w:ilvl="8" w:tplc="04130005" w:tentative="1">
      <w:start w:val="1"/>
      <w:numFmt w:val="bullet"/>
      <w:lvlText w:val=""/>
      <w:lvlJc w:val="left"/>
      <w:pPr>
        <w:ind w:left="6934" w:hanging="360"/>
      </w:pPr>
      <w:rPr>
        <w:rFonts w:ascii="Wingdings" w:hAnsi="Wingdings" w:hint="default"/>
      </w:rPr>
    </w:lvl>
  </w:abstractNum>
  <w:abstractNum w:abstractNumId="24" w15:restartNumberingAfterBreak="0">
    <w:nsid w:val="207B4232"/>
    <w:multiLevelType w:val="hybridMultilevel"/>
    <w:tmpl w:val="9882485E"/>
    <w:lvl w:ilvl="0" w:tplc="04130001">
      <w:start w:val="1"/>
      <w:numFmt w:val="bullet"/>
      <w:lvlText w:val=""/>
      <w:lvlJc w:val="left"/>
      <w:pPr>
        <w:ind w:left="1628" w:hanging="360"/>
      </w:pPr>
      <w:rPr>
        <w:rFonts w:ascii="Symbol" w:hAnsi="Symbol" w:hint="default"/>
      </w:rPr>
    </w:lvl>
    <w:lvl w:ilvl="1" w:tplc="04130003" w:tentative="1">
      <w:start w:val="1"/>
      <w:numFmt w:val="bullet"/>
      <w:lvlText w:val="o"/>
      <w:lvlJc w:val="left"/>
      <w:pPr>
        <w:ind w:left="2348" w:hanging="360"/>
      </w:pPr>
      <w:rPr>
        <w:rFonts w:ascii="Courier New" w:hAnsi="Courier New" w:cs="Courier New" w:hint="default"/>
      </w:rPr>
    </w:lvl>
    <w:lvl w:ilvl="2" w:tplc="04130005" w:tentative="1">
      <w:start w:val="1"/>
      <w:numFmt w:val="bullet"/>
      <w:lvlText w:val=""/>
      <w:lvlJc w:val="left"/>
      <w:pPr>
        <w:ind w:left="3068" w:hanging="360"/>
      </w:pPr>
      <w:rPr>
        <w:rFonts w:ascii="Wingdings" w:hAnsi="Wingdings" w:hint="default"/>
      </w:rPr>
    </w:lvl>
    <w:lvl w:ilvl="3" w:tplc="04130001" w:tentative="1">
      <w:start w:val="1"/>
      <w:numFmt w:val="bullet"/>
      <w:lvlText w:val=""/>
      <w:lvlJc w:val="left"/>
      <w:pPr>
        <w:ind w:left="3788" w:hanging="360"/>
      </w:pPr>
      <w:rPr>
        <w:rFonts w:ascii="Symbol" w:hAnsi="Symbol" w:hint="default"/>
      </w:rPr>
    </w:lvl>
    <w:lvl w:ilvl="4" w:tplc="04130003" w:tentative="1">
      <w:start w:val="1"/>
      <w:numFmt w:val="bullet"/>
      <w:lvlText w:val="o"/>
      <w:lvlJc w:val="left"/>
      <w:pPr>
        <w:ind w:left="4508" w:hanging="360"/>
      </w:pPr>
      <w:rPr>
        <w:rFonts w:ascii="Courier New" w:hAnsi="Courier New" w:cs="Courier New" w:hint="default"/>
      </w:rPr>
    </w:lvl>
    <w:lvl w:ilvl="5" w:tplc="04130005" w:tentative="1">
      <w:start w:val="1"/>
      <w:numFmt w:val="bullet"/>
      <w:lvlText w:val=""/>
      <w:lvlJc w:val="left"/>
      <w:pPr>
        <w:ind w:left="5228" w:hanging="360"/>
      </w:pPr>
      <w:rPr>
        <w:rFonts w:ascii="Wingdings" w:hAnsi="Wingdings" w:hint="default"/>
      </w:rPr>
    </w:lvl>
    <w:lvl w:ilvl="6" w:tplc="04130001" w:tentative="1">
      <w:start w:val="1"/>
      <w:numFmt w:val="bullet"/>
      <w:lvlText w:val=""/>
      <w:lvlJc w:val="left"/>
      <w:pPr>
        <w:ind w:left="5948" w:hanging="360"/>
      </w:pPr>
      <w:rPr>
        <w:rFonts w:ascii="Symbol" w:hAnsi="Symbol" w:hint="default"/>
      </w:rPr>
    </w:lvl>
    <w:lvl w:ilvl="7" w:tplc="04130003" w:tentative="1">
      <w:start w:val="1"/>
      <w:numFmt w:val="bullet"/>
      <w:lvlText w:val="o"/>
      <w:lvlJc w:val="left"/>
      <w:pPr>
        <w:ind w:left="6668" w:hanging="360"/>
      </w:pPr>
      <w:rPr>
        <w:rFonts w:ascii="Courier New" w:hAnsi="Courier New" w:cs="Courier New" w:hint="default"/>
      </w:rPr>
    </w:lvl>
    <w:lvl w:ilvl="8" w:tplc="04130005" w:tentative="1">
      <w:start w:val="1"/>
      <w:numFmt w:val="bullet"/>
      <w:lvlText w:val=""/>
      <w:lvlJc w:val="left"/>
      <w:pPr>
        <w:ind w:left="7388" w:hanging="360"/>
      </w:pPr>
      <w:rPr>
        <w:rFonts w:ascii="Wingdings" w:hAnsi="Wingdings" w:hint="default"/>
      </w:rPr>
    </w:lvl>
  </w:abstractNum>
  <w:abstractNum w:abstractNumId="25" w15:restartNumberingAfterBreak="0">
    <w:nsid w:val="236F1147"/>
    <w:multiLevelType w:val="hybridMultilevel"/>
    <w:tmpl w:val="F836C4FC"/>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26" w15:restartNumberingAfterBreak="0">
    <w:nsid w:val="24323C1E"/>
    <w:multiLevelType w:val="multilevel"/>
    <w:tmpl w:val="B9A48082"/>
    <w:lvl w:ilvl="0">
      <w:start w:val="1"/>
      <w:numFmt w:val="decimal"/>
      <w:pStyle w:val="Kop1"/>
      <w:lvlText w:val="%1"/>
      <w:lvlJc w:val="left"/>
      <w:pPr>
        <w:tabs>
          <w:tab w:val="num" w:pos="567"/>
        </w:tabs>
        <w:ind w:left="567" w:hanging="567"/>
      </w:pPr>
      <w:rPr>
        <w:rFonts w:hint="default"/>
      </w:rPr>
    </w:lvl>
    <w:lvl w:ilvl="1">
      <w:start w:val="1"/>
      <w:numFmt w:val="decimal"/>
      <w:lvlText w:val="%1.%2"/>
      <w:lvlJc w:val="left"/>
      <w:pPr>
        <w:tabs>
          <w:tab w:val="num" w:pos="720"/>
        </w:tabs>
        <w:ind w:left="567" w:hanging="567"/>
      </w:pPr>
      <w:rPr>
        <w:rFonts w:hint="default"/>
      </w:rPr>
    </w:lvl>
    <w:lvl w:ilvl="2">
      <w:start w:val="1"/>
      <w:numFmt w:val="decimal"/>
      <w:pStyle w:val="Kop3"/>
      <w:lvlText w:val="%1.%2.%3"/>
      <w:lvlJc w:val="left"/>
      <w:pPr>
        <w:tabs>
          <w:tab w:val="num" w:pos="1080"/>
        </w:tabs>
        <w:ind w:left="567" w:hanging="567"/>
      </w:pPr>
      <w:rPr>
        <w:rFonts w:hint="default"/>
      </w:rPr>
    </w:lvl>
    <w:lvl w:ilvl="3">
      <w:start w:val="1"/>
      <w:numFmt w:val="decimal"/>
      <w:lvlText w:val="%3.%1.%2.%4"/>
      <w:lvlJc w:val="left"/>
      <w:pPr>
        <w:tabs>
          <w:tab w:val="num" w:pos="1440"/>
        </w:tabs>
        <w:ind w:left="567" w:hanging="567"/>
      </w:pPr>
      <w:rPr>
        <w:rFonts w:hint="default"/>
      </w:rPr>
    </w:lvl>
    <w:lvl w:ilvl="4">
      <w:start w:val="1"/>
      <w:numFmt w:val="decimal"/>
      <w:lvlText w:val="%1.%2.%3.%4.%5."/>
      <w:lvlJc w:val="left"/>
      <w:pPr>
        <w:tabs>
          <w:tab w:val="num" w:pos="1800"/>
        </w:tabs>
        <w:ind w:left="567" w:hanging="567"/>
      </w:pPr>
      <w:rPr>
        <w:rFonts w:hint="default"/>
      </w:rPr>
    </w:lvl>
    <w:lvl w:ilvl="5">
      <w:start w:val="1"/>
      <w:numFmt w:val="decimal"/>
      <w:lvlText w:val="%1.%2.%3.%4.%5.%6."/>
      <w:lvlJc w:val="left"/>
      <w:pPr>
        <w:tabs>
          <w:tab w:val="num" w:pos="2160"/>
        </w:tabs>
        <w:ind w:left="567" w:hanging="567"/>
      </w:pPr>
      <w:rPr>
        <w:rFonts w:hint="default"/>
      </w:rPr>
    </w:lvl>
    <w:lvl w:ilvl="6">
      <w:start w:val="1"/>
      <w:numFmt w:val="decimal"/>
      <w:lvlText w:val="%1.%2.%3.%4.%5.%6.%7."/>
      <w:lvlJc w:val="left"/>
      <w:pPr>
        <w:tabs>
          <w:tab w:val="num" w:pos="2520"/>
        </w:tabs>
        <w:ind w:left="567" w:hanging="567"/>
      </w:pPr>
      <w:rPr>
        <w:rFonts w:hint="default"/>
      </w:rPr>
    </w:lvl>
    <w:lvl w:ilvl="7">
      <w:start w:val="1"/>
      <w:numFmt w:val="decimal"/>
      <w:lvlText w:val="%1.%2.%3.%4.%5.%6.%7.%8."/>
      <w:lvlJc w:val="left"/>
      <w:pPr>
        <w:tabs>
          <w:tab w:val="num" w:pos="2880"/>
        </w:tabs>
        <w:ind w:left="567" w:hanging="567"/>
      </w:pPr>
      <w:rPr>
        <w:rFonts w:hint="default"/>
      </w:rPr>
    </w:lvl>
    <w:lvl w:ilvl="8">
      <w:start w:val="1"/>
      <w:numFmt w:val="decimal"/>
      <w:lvlText w:val="%1.%2.%3.%4.%5.%6.%7.%8.%9."/>
      <w:lvlJc w:val="left"/>
      <w:pPr>
        <w:tabs>
          <w:tab w:val="num" w:pos="3240"/>
        </w:tabs>
        <w:ind w:left="567" w:hanging="567"/>
      </w:pPr>
      <w:rPr>
        <w:rFonts w:hint="default"/>
      </w:rPr>
    </w:lvl>
  </w:abstractNum>
  <w:abstractNum w:abstractNumId="27" w15:restartNumberingAfterBreak="0">
    <w:nsid w:val="28004FA2"/>
    <w:multiLevelType w:val="multilevel"/>
    <w:tmpl w:val="E07EBFE0"/>
    <w:lvl w:ilvl="0">
      <w:start w:val="1"/>
      <w:numFmt w:val="bullet"/>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lowerLetter"/>
      <w:lvlText w:val="%4."/>
      <w:lvlJc w:val="left"/>
      <w:pPr>
        <w:ind w:left="1816" w:hanging="454"/>
      </w:pPr>
      <w:rPr>
        <w:rFonts w:hint="default"/>
        <w:color w:val="auto"/>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8" w15:restartNumberingAfterBreak="0">
    <w:nsid w:val="2A816179"/>
    <w:multiLevelType w:val="hybridMultilevel"/>
    <w:tmpl w:val="6FF0B688"/>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29" w15:restartNumberingAfterBreak="0">
    <w:nsid w:val="2CFB47BF"/>
    <w:multiLevelType w:val="hybridMultilevel"/>
    <w:tmpl w:val="5DF6FE60"/>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0" w15:restartNumberingAfterBreak="0">
    <w:nsid w:val="2D9602D8"/>
    <w:multiLevelType w:val="hybridMultilevel"/>
    <w:tmpl w:val="8482018E"/>
    <w:lvl w:ilvl="0" w:tplc="04130001">
      <w:start w:val="1"/>
      <w:numFmt w:val="bullet"/>
      <w:lvlText w:val=""/>
      <w:lvlJc w:val="left"/>
      <w:pPr>
        <w:ind w:left="1174" w:hanging="360"/>
      </w:pPr>
      <w:rPr>
        <w:rFonts w:ascii="Symbol" w:hAnsi="Symbol" w:hint="default"/>
      </w:rPr>
    </w:lvl>
    <w:lvl w:ilvl="1" w:tplc="04130003" w:tentative="1">
      <w:start w:val="1"/>
      <w:numFmt w:val="bullet"/>
      <w:lvlText w:val="o"/>
      <w:lvlJc w:val="left"/>
      <w:pPr>
        <w:ind w:left="1894" w:hanging="360"/>
      </w:pPr>
      <w:rPr>
        <w:rFonts w:ascii="Courier New" w:hAnsi="Courier New" w:cs="Courier New" w:hint="default"/>
      </w:rPr>
    </w:lvl>
    <w:lvl w:ilvl="2" w:tplc="04130005" w:tentative="1">
      <w:start w:val="1"/>
      <w:numFmt w:val="bullet"/>
      <w:lvlText w:val=""/>
      <w:lvlJc w:val="left"/>
      <w:pPr>
        <w:ind w:left="2614" w:hanging="360"/>
      </w:pPr>
      <w:rPr>
        <w:rFonts w:ascii="Wingdings" w:hAnsi="Wingdings" w:hint="default"/>
      </w:rPr>
    </w:lvl>
    <w:lvl w:ilvl="3" w:tplc="04130001" w:tentative="1">
      <w:start w:val="1"/>
      <w:numFmt w:val="bullet"/>
      <w:lvlText w:val=""/>
      <w:lvlJc w:val="left"/>
      <w:pPr>
        <w:ind w:left="3334" w:hanging="360"/>
      </w:pPr>
      <w:rPr>
        <w:rFonts w:ascii="Symbol" w:hAnsi="Symbol" w:hint="default"/>
      </w:rPr>
    </w:lvl>
    <w:lvl w:ilvl="4" w:tplc="04130003" w:tentative="1">
      <w:start w:val="1"/>
      <w:numFmt w:val="bullet"/>
      <w:lvlText w:val="o"/>
      <w:lvlJc w:val="left"/>
      <w:pPr>
        <w:ind w:left="4054" w:hanging="360"/>
      </w:pPr>
      <w:rPr>
        <w:rFonts w:ascii="Courier New" w:hAnsi="Courier New" w:cs="Courier New" w:hint="default"/>
      </w:rPr>
    </w:lvl>
    <w:lvl w:ilvl="5" w:tplc="04130005" w:tentative="1">
      <w:start w:val="1"/>
      <w:numFmt w:val="bullet"/>
      <w:lvlText w:val=""/>
      <w:lvlJc w:val="left"/>
      <w:pPr>
        <w:ind w:left="4774" w:hanging="360"/>
      </w:pPr>
      <w:rPr>
        <w:rFonts w:ascii="Wingdings" w:hAnsi="Wingdings" w:hint="default"/>
      </w:rPr>
    </w:lvl>
    <w:lvl w:ilvl="6" w:tplc="04130001" w:tentative="1">
      <w:start w:val="1"/>
      <w:numFmt w:val="bullet"/>
      <w:lvlText w:val=""/>
      <w:lvlJc w:val="left"/>
      <w:pPr>
        <w:ind w:left="5494" w:hanging="360"/>
      </w:pPr>
      <w:rPr>
        <w:rFonts w:ascii="Symbol" w:hAnsi="Symbol" w:hint="default"/>
      </w:rPr>
    </w:lvl>
    <w:lvl w:ilvl="7" w:tplc="04130003" w:tentative="1">
      <w:start w:val="1"/>
      <w:numFmt w:val="bullet"/>
      <w:lvlText w:val="o"/>
      <w:lvlJc w:val="left"/>
      <w:pPr>
        <w:ind w:left="6214" w:hanging="360"/>
      </w:pPr>
      <w:rPr>
        <w:rFonts w:ascii="Courier New" w:hAnsi="Courier New" w:cs="Courier New" w:hint="default"/>
      </w:rPr>
    </w:lvl>
    <w:lvl w:ilvl="8" w:tplc="04130005" w:tentative="1">
      <w:start w:val="1"/>
      <w:numFmt w:val="bullet"/>
      <w:lvlText w:val=""/>
      <w:lvlJc w:val="left"/>
      <w:pPr>
        <w:ind w:left="6934" w:hanging="360"/>
      </w:pPr>
      <w:rPr>
        <w:rFonts w:ascii="Wingdings" w:hAnsi="Wingdings" w:hint="default"/>
      </w:rPr>
    </w:lvl>
  </w:abstractNum>
  <w:abstractNum w:abstractNumId="31" w15:restartNumberingAfterBreak="0">
    <w:nsid w:val="315D6934"/>
    <w:multiLevelType w:val="hybridMultilevel"/>
    <w:tmpl w:val="6108CE1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2" w15:restartNumberingAfterBreak="0">
    <w:nsid w:val="326C1D08"/>
    <w:multiLevelType w:val="multilevel"/>
    <w:tmpl w:val="E1D2B13C"/>
    <w:lvl w:ilvl="0">
      <w:start w:val="1"/>
      <w:numFmt w:val="decimal"/>
      <w:pStyle w:val="Hoofdstuk"/>
      <w:lvlText w:val="%1"/>
      <w:lvlJc w:val="left"/>
      <w:pPr>
        <w:tabs>
          <w:tab w:val="num" w:pos="567"/>
        </w:tabs>
        <w:ind w:left="567" w:hanging="567"/>
      </w:pPr>
      <w:rPr>
        <w:rFonts w:hint="default"/>
        <w:color w:val="auto"/>
      </w:rPr>
    </w:lvl>
    <w:lvl w:ilvl="1">
      <w:start w:val="1"/>
      <w:numFmt w:val="decimal"/>
      <w:pStyle w:val="Paragraaf"/>
      <w:lvlText w:val="%1.%2"/>
      <w:lvlJc w:val="left"/>
      <w:pPr>
        <w:tabs>
          <w:tab w:val="num" w:pos="567"/>
        </w:tabs>
        <w:ind w:left="567" w:hanging="567"/>
      </w:pPr>
      <w:rPr>
        <w:rFonts w:hint="default"/>
        <w:color w:val="auto"/>
      </w:rPr>
    </w:lvl>
    <w:lvl w:ilvl="2">
      <w:start w:val="1"/>
      <w:numFmt w:val="decimal"/>
      <w:pStyle w:val="Subparagraaf"/>
      <w:lvlText w:val="%1.%2.%3"/>
      <w:lvlJc w:val="left"/>
      <w:pPr>
        <w:tabs>
          <w:tab w:val="num" w:pos="567"/>
        </w:tabs>
        <w:ind w:left="567" w:hanging="567"/>
      </w:pPr>
      <w:rPr>
        <w:rFonts w:hint="default"/>
      </w:rPr>
    </w:lvl>
    <w:lvl w:ilvl="3">
      <w:start w:val="1"/>
      <w:numFmt w:val="decimal"/>
      <w:lvlText w:val="%4."/>
      <w:lvlJc w:val="left"/>
      <w:pPr>
        <w:tabs>
          <w:tab w:val="num" w:pos="567"/>
        </w:tabs>
        <w:ind w:left="567" w:hanging="567"/>
      </w:pPr>
      <w:rPr>
        <w:rFonts w:hint="default"/>
      </w:rPr>
    </w:lvl>
    <w:lvl w:ilvl="4">
      <w:start w:val="1"/>
      <w:numFmt w:val="lowerLetter"/>
      <w:lvlText w:val="%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3" w15:restartNumberingAfterBreak="0">
    <w:nsid w:val="33877FE0"/>
    <w:multiLevelType w:val="hybridMultilevel"/>
    <w:tmpl w:val="2472A05C"/>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34" w15:restartNumberingAfterBreak="0">
    <w:nsid w:val="34711522"/>
    <w:multiLevelType w:val="hybridMultilevel"/>
    <w:tmpl w:val="DF08AEF6"/>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35" w15:restartNumberingAfterBreak="0">
    <w:nsid w:val="35286CD8"/>
    <w:multiLevelType w:val="hybridMultilevel"/>
    <w:tmpl w:val="E07EBFE0"/>
    <w:lvl w:ilvl="0" w:tplc="250CA3F6">
      <w:start w:val="1"/>
      <w:numFmt w:val="bullet"/>
      <w:lvlText w:val=""/>
      <w:lvlJc w:val="left"/>
      <w:pPr>
        <w:ind w:left="454" w:hanging="454"/>
      </w:pPr>
      <w:rPr>
        <w:rFonts w:ascii="Symbol" w:hAnsi="Symbol" w:hint="default"/>
      </w:rPr>
    </w:lvl>
    <w:lvl w:ilvl="1" w:tplc="BBB47B70">
      <w:start w:val="1"/>
      <w:numFmt w:val="bullet"/>
      <w:lvlText w:val=""/>
      <w:lvlJc w:val="left"/>
      <w:pPr>
        <w:ind w:left="908" w:hanging="454"/>
      </w:pPr>
      <w:rPr>
        <w:rFonts w:ascii="Symbol" w:hAnsi="Symbol" w:hint="default"/>
        <w:color w:val="auto"/>
      </w:rPr>
    </w:lvl>
    <w:lvl w:ilvl="2" w:tplc="0988F046">
      <w:start w:val="1"/>
      <w:numFmt w:val="bullet"/>
      <w:lvlText w:val=""/>
      <w:lvlJc w:val="left"/>
      <w:pPr>
        <w:ind w:left="1362" w:hanging="454"/>
      </w:pPr>
      <w:rPr>
        <w:rFonts w:ascii="Symbol" w:hAnsi="Symbol" w:hint="default"/>
        <w:color w:val="auto"/>
      </w:rPr>
    </w:lvl>
    <w:lvl w:ilvl="3" w:tplc="6E02E0BC">
      <w:start w:val="1"/>
      <w:numFmt w:val="lowerLetter"/>
      <w:lvlText w:val="%4."/>
      <w:lvlJc w:val="left"/>
      <w:pPr>
        <w:ind w:left="1816" w:hanging="454"/>
      </w:pPr>
      <w:rPr>
        <w:rFonts w:hint="default"/>
        <w:color w:val="auto"/>
      </w:rPr>
    </w:lvl>
    <w:lvl w:ilvl="4" w:tplc="49500BCC">
      <w:start w:val="1"/>
      <w:numFmt w:val="lowerLetter"/>
      <w:lvlText w:val="%5."/>
      <w:lvlJc w:val="left"/>
      <w:pPr>
        <w:ind w:left="2270" w:hanging="454"/>
      </w:pPr>
      <w:rPr>
        <w:rFonts w:hint="default"/>
      </w:rPr>
    </w:lvl>
    <w:lvl w:ilvl="5" w:tplc="E5626F40">
      <w:start w:val="1"/>
      <w:numFmt w:val="lowerRoman"/>
      <w:lvlText w:val="%6."/>
      <w:lvlJc w:val="right"/>
      <w:pPr>
        <w:ind w:left="2724" w:hanging="454"/>
      </w:pPr>
      <w:rPr>
        <w:rFonts w:hint="default"/>
      </w:rPr>
    </w:lvl>
    <w:lvl w:ilvl="6" w:tplc="4306CBAC">
      <w:start w:val="1"/>
      <w:numFmt w:val="decimal"/>
      <w:lvlText w:val="%7."/>
      <w:lvlJc w:val="left"/>
      <w:pPr>
        <w:ind w:left="3178" w:hanging="454"/>
      </w:pPr>
      <w:rPr>
        <w:rFonts w:hint="default"/>
      </w:rPr>
    </w:lvl>
    <w:lvl w:ilvl="7" w:tplc="0130C562">
      <w:start w:val="1"/>
      <w:numFmt w:val="lowerLetter"/>
      <w:lvlText w:val="%8."/>
      <w:lvlJc w:val="left"/>
      <w:pPr>
        <w:ind w:left="3632" w:hanging="454"/>
      </w:pPr>
      <w:rPr>
        <w:rFonts w:hint="default"/>
      </w:rPr>
    </w:lvl>
    <w:lvl w:ilvl="8" w:tplc="F93AED7A">
      <w:start w:val="1"/>
      <w:numFmt w:val="lowerRoman"/>
      <w:lvlText w:val="%9."/>
      <w:lvlJc w:val="right"/>
      <w:pPr>
        <w:ind w:left="4086" w:hanging="454"/>
      </w:pPr>
      <w:rPr>
        <w:rFonts w:hint="default"/>
      </w:rPr>
    </w:lvl>
  </w:abstractNum>
  <w:abstractNum w:abstractNumId="36" w15:restartNumberingAfterBreak="0">
    <w:nsid w:val="36C55422"/>
    <w:multiLevelType w:val="hybridMultilevel"/>
    <w:tmpl w:val="B938150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7" w15:restartNumberingAfterBreak="0">
    <w:nsid w:val="3A3538DD"/>
    <w:multiLevelType w:val="hybridMultilevel"/>
    <w:tmpl w:val="83060BC0"/>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38" w15:restartNumberingAfterBreak="0">
    <w:nsid w:val="3AA2276E"/>
    <w:multiLevelType w:val="hybridMultilevel"/>
    <w:tmpl w:val="F71A6A92"/>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39" w15:restartNumberingAfterBreak="0">
    <w:nsid w:val="3CFE121D"/>
    <w:multiLevelType w:val="hybridMultilevel"/>
    <w:tmpl w:val="E07EBFE0"/>
    <w:lvl w:ilvl="0" w:tplc="2690E11C">
      <w:start w:val="1"/>
      <w:numFmt w:val="bullet"/>
      <w:lvlText w:val=""/>
      <w:lvlJc w:val="left"/>
      <w:pPr>
        <w:ind w:left="454" w:hanging="454"/>
      </w:pPr>
      <w:rPr>
        <w:rFonts w:ascii="Symbol" w:hAnsi="Symbol" w:hint="default"/>
      </w:rPr>
    </w:lvl>
    <w:lvl w:ilvl="1" w:tplc="9584680C">
      <w:start w:val="1"/>
      <w:numFmt w:val="bullet"/>
      <w:lvlText w:val=""/>
      <w:lvlJc w:val="left"/>
      <w:pPr>
        <w:ind w:left="908" w:hanging="454"/>
      </w:pPr>
      <w:rPr>
        <w:rFonts w:ascii="Symbol" w:hAnsi="Symbol" w:hint="default"/>
        <w:color w:val="auto"/>
      </w:rPr>
    </w:lvl>
    <w:lvl w:ilvl="2" w:tplc="EE98FF60">
      <w:start w:val="1"/>
      <w:numFmt w:val="bullet"/>
      <w:lvlText w:val=""/>
      <w:lvlJc w:val="left"/>
      <w:pPr>
        <w:ind w:left="1362" w:hanging="454"/>
      </w:pPr>
      <w:rPr>
        <w:rFonts w:ascii="Symbol" w:hAnsi="Symbol" w:hint="default"/>
        <w:color w:val="auto"/>
      </w:rPr>
    </w:lvl>
    <w:lvl w:ilvl="3" w:tplc="A43882D6">
      <w:start w:val="1"/>
      <w:numFmt w:val="lowerLetter"/>
      <w:lvlText w:val="%4."/>
      <w:lvlJc w:val="left"/>
      <w:pPr>
        <w:ind w:left="1816" w:hanging="454"/>
      </w:pPr>
      <w:rPr>
        <w:rFonts w:hint="default"/>
        <w:color w:val="auto"/>
      </w:rPr>
    </w:lvl>
    <w:lvl w:ilvl="4" w:tplc="CF42BA00">
      <w:start w:val="1"/>
      <w:numFmt w:val="lowerLetter"/>
      <w:lvlText w:val="%5."/>
      <w:lvlJc w:val="left"/>
      <w:pPr>
        <w:ind w:left="2270" w:hanging="454"/>
      </w:pPr>
      <w:rPr>
        <w:rFonts w:hint="default"/>
      </w:rPr>
    </w:lvl>
    <w:lvl w:ilvl="5" w:tplc="46AED8F6">
      <w:start w:val="1"/>
      <w:numFmt w:val="lowerRoman"/>
      <w:lvlText w:val="%6."/>
      <w:lvlJc w:val="right"/>
      <w:pPr>
        <w:ind w:left="2724" w:hanging="454"/>
      </w:pPr>
      <w:rPr>
        <w:rFonts w:hint="default"/>
      </w:rPr>
    </w:lvl>
    <w:lvl w:ilvl="6" w:tplc="F73A1B26">
      <w:start w:val="1"/>
      <w:numFmt w:val="decimal"/>
      <w:lvlText w:val="%7."/>
      <w:lvlJc w:val="left"/>
      <w:pPr>
        <w:ind w:left="3178" w:hanging="454"/>
      </w:pPr>
      <w:rPr>
        <w:rFonts w:hint="default"/>
      </w:rPr>
    </w:lvl>
    <w:lvl w:ilvl="7" w:tplc="BF92E40E">
      <w:start w:val="1"/>
      <w:numFmt w:val="lowerLetter"/>
      <w:lvlText w:val="%8."/>
      <w:lvlJc w:val="left"/>
      <w:pPr>
        <w:ind w:left="3632" w:hanging="454"/>
      </w:pPr>
      <w:rPr>
        <w:rFonts w:hint="default"/>
      </w:rPr>
    </w:lvl>
    <w:lvl w:ilvl="8" w:tplc="9E0A4E0A">
      <w:start w:val="1"/>
      <w:numFmt w:val="lowerRoman"/>
      <w:lvlText w:val="%9."/>
      <w:lvlJc w:val="right"/>
      <w:pPr>
        <w:ind w:left="4086" w:hanging="454"/>
      </w:pPr>
      <w:rPr>
        <w:rFonts w:hint="default"/>
      </w:rPr>
    </w:lvl>
  </w:abstractNum>
  <w:abstractNum w:abstractNumId="40" w15:restartNumberingAfterBreak="0">
    <w:nsid w:val="4017003E"/>
    <w:multiLevelType w:val="hybridMultilevel"/>
    <w:tmpl w:val="117E959A"/>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41" w15:restartNumberingAfterBreak="0">
    <w:nsid w:val="407C0BD4"/>
    <w:multiLevelType w:val="hybridMultilevel"/>
    <w:tmpl w:val="08DC4CF4"/>
    <w:lvl w:ilvl="0" w:tplc="04130001">
      <w:start w:val="1"/>
      <w:numFmt w:val="bullet"/>
      <w:lvlText w:val=""/>
      <w:lvlJc w:val="left"/>
      <w:pPr>
        <w:ind w:left="2082" w:hanging="360"/>
      </w:pPr>
      <w:rPr>
        <w:rFonts w:ascii="Symbol" w:hAnsi="Symbol" w:hint="default"/>
      </w:rPr>
    </w:lvl>
    <w:lvl w:ilvl="1" w:tplc="04130003" w:tentative="1">
      <w:start w:val="1"/>
      <w:numFmt w:val="bullet"/>
      <w:lvlText w:val="o"/>
      <w:lvlJc w:val="left"/>
      <w:pPr>
        <w:ind w:left="2802" w:hanging="360"/>
      </w:pPr>
      <w:rPr>
        <w:rFonts w:ascii="Courier New" w:hAnsi="Courier New" w:cs="Courier New" w:hint="default"/>
      </w:rPr>
    </w:lvl>
    <w:lvl w:ilvl="2" w:tplc="04130005" w:tentative="1">
      <w:start w:val="1"/>
      <w:numFmt w:val="bullet"/>
      <w:lvlText w:val=""/>
      <w:lvlJc w:val="left"/>
      <w:pPr>
        <w:ind w:left="3522" w:hanging="360"/>
      </w:pPr>
      <w:rPr>
        <w:rFonts w:ascii="Wingdings" w:hAnsi="Wingdings" w:hint="default"/>
      </w:rPr>
    </w:lvl>
    <w:lvl w:ilvl="3" w:tplc="04130001" w:tentative="1">
      <w:start w:val="1"/>
      <w:numFmt w:val="bullet"/>
      <w:lvlText w:val=""/>
      <w:lvlJc w:val="left"/>
      <w:pPr>
        <w:ind w:left="4242" w:hanging="360"/>
      </w:pPr>
      <w:rPr>
        <w:rFonts w:ascii="Symbol" w:hAnsi="Symbol" w:hint="default"/>
      </w:rPr>
    </w:lvl>
    <w:lvl w:ilvl="4" w:tplc="04130003" w:tentative="1">
      <w:start w:val="1"/>
      <w:numFmt w:val="bullet"/>
      <w:lvlText w:val="o"/>
      <w:lvlJc w:val="left"/>
      <w:pPr>
        <w:ind w:left="4962" w:hanging="360"/>
      </w:pPr>
      <w:rPr>
        <w:rFonts w:ascii="Courier New" w:hAnsi="Courier New" w:cs="Courier New" w:hint="default"/>
      </w:rPr>
    </w:lvl>
    <w:lvl w:ilvl="5" w:tplc="04130005" w:tentative="1">
      <w:start w:val="1"/>
      <w:numFmt w:val="bullet"/>
      <w:lvlText w:val=""/>
      <w:lvlJc w:val="left"/>
      <w:pPr>
        <w:ind w:left="5682" w:hanging="360"/>
      </w:pPr>
      <w:rPr>
        <w:rFonts w:ascii="Wingdings" w:hAnsi="Wingdings" w:hint="default"/>
      </w:rPr>
    </w:lvl>
    <w:lvl w:ilvl="6" w:tplc="04130001" w:tentative="1">
      <w:start w:val="1"/>
      <w:numFmt w:val="bullet"/>
      <w:lvlText w:val=""/>
      <w:lvlJc w:val="left"/>
      <w:pPr>
        <w:ind w:left="6402" w:hanging="360"/>
      </w:pPr>
      <w:rPr>
        <w:rFonts w:ascii="Symbol" w:hAnsi="Symbol" w:hint="default"/>
      </w:rPr>
    </w:lvl>
    <w:lvl w:ilvl="7" w:tplc="04130003" w:tentative="1">
      <w:start w:val="1"/>
      <w:numFmt w:val="bullet"/>
      <w:lvlText w:val="o"/>
      <w:lvlJc w:val="left"/>
      <w:pPr>
        <w:ind w:left="7122" w:hanging="360"/>
      </w:pPr>
      <w:rPr>
        <w:rFonts w:ascii="Courier New" w:hAnsi="Courier New" w:cs="Courier New" w:hint="default"/>
      </w:rPr>
    </w:lvl>
    <w:lvl w:ilvl="8" w:tplc="04130005" w:tentative="1">
      <w:start w:val="1"/>
      <w:numFmt w:val="bullet"/>
      <w:lvlText w:val=""/>
      <w:lvlJc w:val="left"/>
      <w:pPr>
        <w:ind w:left="7842" w:hanging="360"/>
      </w:pPr>
      <w:rPr>
        <w:rFonts w:ascii="Wingdings" w:hAnsi="Wingdings" w:hint="default"/>
      </w:rPr>
    </w:lvl>
  </w:abstractNum>
  <w:abstractNum w:abstractNumId="42" w15:restartNumberingAfterBreak="0">
    <w:nsid w:val="43EE409B"/>
    <w:multiLevelType w:val="hybridMultilevel"/>
    <w:tmpl w:val="9B8CB9B8"/>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43" w15:restartNumberingAfterBreak="0">
    <w:nsid w:val="45AD45CA"/>
    <w:multiLevelType w:val="hybridMultilevel"/>
    <w:tmpl w:val="354AC72C"/>
    <w:lvl w:ilvl="0" w:tplc="7ECA879E">
      <w:start w:val="1"/>
      <w:numFmt w:val="bullet"/>
      <w:lvlText w:val=""/>
      <w:lvlJc w:val="left"/>
      <w:pPr>
        <w:ind w:left="720" w:hanging="360"/>
      </w:pPr>
      <w:rPr>
        <w:rFonts w:ascii="Symbol" w:hAnsi="Symbol" w:hint="default"/>
      </w:rPr>
    </w:lvl>
    <w:lvl w:ilvl="1" w:tplc="3D5ED196">
      <w:start w:val="1"/>
      <w:numFmt w:val="bullet"/>
      <w:lvlText w:val="o"/>
      <w:lvlJc w:val="left"/>
      <w:pPr>
        <w:ind w:left="1440" w:hanging="360"/>
      </w:pPr>
      <w:rPr>
        <w:rFonts w:ascii="Courier New" w:hAnsi="Courier New" w:hint="default"/>
      </w:rPr>
    </w:lvl>
    <w:lvl w:ilvl="2" w:tplc="06286A12">
      <w:start w:val="1"/>
      <w:numFmt w:val="bullet"/>
      <w:lvlText w:val=""/>
      <w:lvlJc w:val="left"/>
      <w:pPr>
        <w:ind w:left="2160" w:hanging="360"/>
      </w:pPr>
      <w:rPr>
        <w:rFonts w:ascii="Wingdings" w:hAnsi="Wingdings" w:hint="default"/>
      </w:rPr>
    </w:lvl>
    <w:lvl w:ilvl="3" w:tplc="C88C4A54">
      <w:start w:val="1"/>
      <w:numFmt w:val="bullet"/>
      <w:lvlText w:val=""/>
      <w:lvlJc w:val="left"/>
      <w:pPr>
        <w:ind w:left="2880" w:hanging="360"/>
      </w:pPr>
      <w:rPr>
        <w:rFonts w:ascii="Symbol" w:hAnsi="Symbol" w:hint="default"/>
      </w:rPr>
    </w:lvl>
    <w:lvl w:ilvl="4" w:tplc="F6A0070C">
      <w:start w:val="1"/>
      <w:numFmt w:val="bullet"/>
      <w:lvlText w:val="o"/>
      <w:lvlJc w:val="left"/>
      <w:pPr>
        <w:ind w:left="3600" w:hanging="360"/>
      </w:pPr>
      <w:rPr>
        <w:rFonts w:ascii="Courier New" w:hAnsi="Courier New" w:hint="default"/>
      </w:rPr>
    </w:lvl>
    <w:lvl w:ilvl="5" w:tplc="B56EE204">
      <w:start w:val="1"/>
      <w:numFmt w:val="bullet"/>
      <w:lvlText w:val=""/>
      <w:lvlJc w:val="left"/>
      <w:pPr>
        <w:ind w:left="4320" w:hanging="360"/>
      </w:pPr>
      <w:rPr>
        <w:rFonts w:ascii="Wingdings" w:hAnsi="Wingdings" w:hint="default"/>
      </w:rPr>
    </w:lvl>
    <w:lvl w:ilvl="6" w:tplc="6A0A5F04">
      <w:start w:val="1"/>
      <w:numFmt w:val="bullet"/>
      <w:lvlText w:val=""/>
      <w:lvlJc w:val="left"/>
      <w:pPr>
        <w:ind w:left="5040" w:hanging="360"/>
      </w:pPr>
      <w:rPr>
        <w:rFonts w:ascii="Symbol" w:hAnsi="Symbol" w:hint="default"/>
      </w:rPr>
    </w:lvl>
    <w:lvl w:ilvl="7" w:tplc="79B6DEBA">
      <w:start w:val="1"/>
      <w:numFmt w:val="bullet"/>
      <w:lvlText w:val="o"/>
      <w:lvlJc w:val="left"/>
      <w:pPr>
        <w:ind w:left="5760" w:hanging="360"/>
      </w:pPr>
      <w:rPr>
        <w:rFonts w:ascii="Courier New" w:hAnsi="Courier New" w:hint="default"/>
      </w:rPr>
    </w:lvl>
    <w:lvl w:ilvl="8" w:tplc="0EFAD338">
      <w:start w:val="1"/>
      <w:numFmt w:val="bullet"/>
      <w:lvlText w:val=""/>
      <w:lvlJc w:val="left"/>
      <w:pPr>
        <w:ind w:left="6480" w:hanging="360"/>
      </w:pPr>
      <w:rPr>
        <w:rFonts w:ascii="Wingdings" w:hAnsi="Wingdings" w:hint="default"/>
      </w:rPr>
    </w:lvl>
  </w:abstractNum>
  <w:abstractNum w:abstractNumId="44" w15:restartNumberingAfterBreak="0">
    <w:nsid w:val="48180987"/>
    <w:multiLevelType w:val="hybridMultilevel"/>
    <w:tmpl w:val="778838D2"/>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45" w15:restartNumberingAfterBreak="0">
    <w:nsid w:val="48231B51"/>
    <w:multiLevelType w:val="hybridMultilevel"/>
    <w:tmpl w:val="37E48A12"/>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46" w15:restartNumberingAfterBreak="0">
    <w:nsid w:val="4C7017D6"/>
    <w:multiLevelType w:val="hybridMultilevel"/>
    <w:tmpl w:val="56D81384"/>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47" w15:restartNumberingAfterBreak="0">
    <w:nsid w:val="4C896745"/>
    <w:multiLevelType w:val="multilevel"/>
    <w:tmpl w:val="061EE6A0"/>
    <w:lvl w:ilvl="0">
      <w:start w:val="1"/>
      <w:numFmt w:val="decimal"/>
      <w:lvlText w:val="%1."/>
      <w:lvlJc w:val="left"/>
      <w:pPr>
        <w:ind w:left="454" w:hanging="454"/>
      </w:pPr>
      <w:rPr>
        <w:rFonts w:hint="default"/>
      </w:rPr>
    </w:lvl>
    <w:lvl w:ilvl="1">
      <w:start w:val="1"/>
      <w:numFmt w:val="bullet"/>
      <w:lvlText w:val="-"/>
      <w:lvlJc w:val="left"/>
      <w:pPr>
        <w:ind w:left="908" w:hanging="454"/>
      </w:pPr>
      <w:rPr>
        <w:rFonts w:ascii="Calibri" w:hAnsi="Calibri" w:hint="default"/>
        <w:color w:val="auto"/>
      </w:rPr>
    </w:lvl>
    <w:lvl w:ilvl="2">
      <w:start w:val="1"/>
      <w:numFmt w:val="bullet"/>
      <w:lvlText w:val=""/>
      <w:lvlJc w:val="left"/>
      <w:pPr>
        <w:ind w:left="1362" w:hanging="454"/>
      </w:pPr>
      <w:rPr>
        <w:rFonts w:ascii="Symbol" w:hAnsi="Symbol" w:hint="default"/>
        <w:color w:val="auto"/>
      </w:rPr>
    </w:lvl>
    <w:lvl w:ilvl="3">
      <w:start w:val="1"/>
      <w:numFmt w:val="lowerLetter"/>
      <w:lvlText w:val="%4."/>
      <w:lvlJc w:val="left"/>
      <w:pPr>
        <w:ind w:left="1816" w:hanging="454"/>
      </w:pPr>
      <w:rPr>
        <w:rFonts w:hint="default"/>
        <w:color w:val="auto"/>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48" w15:restartNumberingAfterBreak="0">
    <w:nsid w:val="4D2D71C9"/>
    <w:multiLevelType w:val="hybridMultilevel"/>
    <w:tmpl w:val="EDB4B8EE"/>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49" w15:restartNumberingAfterBreak="0">
    <w:nsid w:val="4EFF60FC"/>
    <w:multiLevelType w:val="hybridMultilevel"/>
    <w:tmpl w:val="B17216C8"/>
    <w:lvl w:ilvl="0" w:tplc="3C7E3792">
      <w:start w:val="1"/>
      <w:numFmt w:val="decimal"/>
      <w:pStyle w:val="Nummer123"/>
      <w:lvlText w:val="%1."/>
      <w:lvlJc w:val="left"/>
      <w:pPr>
        <w:ind w:left="454" w:hanging="454"/>
      </w:pPr>
      <w:rPr>
        <w:rFonts w:hint="default"/>
      </w:rPr>
    </w:lvl>
    <w:lvl w:ilvl="1" w:tplc="2FC87A00">
      <w:start w:val="1"/>
      <w:numFmt w:val="bullet"/>
      <w:pStyle w:val="Opsom1"/>
      <w:lvlText w:val="-"/>
      <w:lvlJc w:val="left"/>
      <w:pPr>
        <w:ind w:left="908" w:hanging="454"/>
      </w:pPr>
      <w:rPr>
        <w:rFonts w:ascii="Calibri" w:hAnsi="Calibri" w:hint="default"/>
        <w:color w:val="auto"/>
      </w:rPr>
    </w:lvl>
    <w:lvl w:ilvl="2" w:tplc="F522DCF8">
      <w:start w:val="1"/>
      <w:numFmt w:val="bullet"/>
      <w:pStyle w:val="Opsom2"/>
      <w:lvlText w:val="-"/>
      <w:lvlJc w:val="left"/>
      <w:pPr>
        <w:ind w:left="1362" w:hanging="454"/>
      </w:pPr>
      <w:rPr>
        <w:rFonts w:ascii="Calibri" w:hAnsi="Calibri" w:hint="default"/>
        <w:color w:val="auto"/>
      </w:rPr>
    </w:lvl>
    <w:lvl w:ilvl="3" w:tplc="CDBE6CBE">
      <w:start w:val="1"/>
      <w:numFmt w:val="lowerLetter"/>
      <w:pStyle w:val="Opsom3"/>
      <w:lvlText w:val="%4."/>
      <w:lvlJc w:val="left"/>
      <w:pPr>
        <w:ind w:left="1816" w:hanging="454"/>
      </w:pPr>
      <w:rPr>
        <w:rFonts w:hint="default"/>
        <w:color w:val="auto"/>
      </w:rPr>
    </w:lvl>
    <w:lvl w:ilvl="4" w:tplc="1A52228C">
      <w:start w:val="1"/>
      <w:numFmt w:val="lowerLetter"/>
      <w:lvlText w:val="%5."/>
      <w:lvlJc w:val="left"/>
      <w:pPr>
        <w:ind w:left="2270" w:hanging="454"/>
      </w:pPr>
      <w:rPr>
        <w:rFonts w:hint="default"/>
      </w:rPr>
    </w:lvl>
    <w:lvl w:ilvl="5" w:tplc="D06C7F88">
      <w:start w:val="1"/>
      <w:numFmt w:val="lowerRoman"/>
      <w:lvlText w:val="%6."/>
      <w:lvlJc w:val="right"/>
      <w:pPr>
        <w:ind w:left="2724" w:hanging="454"/>
      </w:pPr>
      <w:rPr>
        <w:rFonts w:hint="default"/>
      </w:rPr>
    </w:lvl>
    <w:lvl w:ilvl="6" w:tplc="E50EF522">
      <w:start w:val="1"/>
      <w:numFmt w:val="decimal"/>
      <w:lvlText w:val="%7."/>
      <w:lvlJc w:val="left"/>
      <w:pPr>
        <w:ind w:left="3178" w:hanging="454"/>
      </w:pPr>
      <w:rPr>
        <w:rFonts w:hint="default"/>
      </w:rPr>
    </w:lvl>
    <w:lvl w:ilvl="7" w:tplc="DC568D20">
      <w:start w:val="1"/>
      <w:numFmt w:val="lowerLetter"/>
      <w:lvlText w:val="%8."/>
      <w:lvlJc w:val="left"/>
      <w:pPr>
        <w:ind w:left="3632" w:hanging="454"/>
      </w:pPr>
      <w:rPr>
        <w:rFonts w:hint="default"/>
      </w:rPr>
    </w:lvl>
    <w:lvl w:ilvl="8" w:tplc="827667E8">
      <w:start w:val="1"/>
      <w:numFmt w:val="lowerRoman"/>
      <w:lvlText w:val="%9."/>
      <w:lvlJc w:val="right"/>
      <w:pPr>
        <w:ind w:left="4086" w:hanging="454"/>
      </w:pPr>
      <w:rPr>
        <w:rFonts w:hint="default"/>
      </w:rPr>
    </w:lvl>
  </w:abstractNum>
  <w:abstractNum w:abstractNumId="50" w15:restartNumberingAfterBreak="0">
    <w:nsid w:val="4F8D205F"/>
    <w:multiLevelType w:val="hybridMultilevel"/>
    <w:tmpl w:val="457C29A2"/>
    <w:lvl w:ilvl="0" w:tplc="04130001">
      <w:start w:val="1"/>
      <w:numFmt w:val="bullet"/>
      <w:lvlText w:val=""/>
      <w:lvlJc w:val="left"/>
      <w:pPr>
        <w:ind w:left="1174" w:hanging="360"/>
      </w:pPr>
      <w:rPr>
        <w:rFonts w:ascii="Symbol" w:hAnsi="Symbol" w:hint="default"/>
      </w:rPr>
    </w:lvl>
    <w:lvl w:ilvl="1" w:tplc="04130003" w:tentative="1">
      <w:start w:val="1"/>
      <w:numFmt w:val="bullet"/>
      <w:lvlText w:val="o"/>
      <w:lvlJc w:val="left"/>
      <w:pPr>
        <w:ind w:left="1894" w:hanging="360"/>
      </w:pPr>
      <w:rPr>
        <w:rFonts w:ascii="Courier New" w:hAnsi="Courier New" w:cs="Courier New" w:hint="default"/>
      </w:rPr>
    </w:lvl>
    <w:lvl w:ilvl="2" w:tplc="04130005" w:tentative="1">
      <w:start w:val="1"/>
      <w:numFmt w:val="bullet"/>
      <w:lvlText w:val=""/>
      <w:lvlJc w:val="left"/>
      <w:pPr>
        <w:ind w:left="2614" w:hanging="360"/>
      </w:pPr>
      <w:rPr>
        <w:rFonts w:ascii="Wingdings" w:hAnsi="Wingdings" w:hint="default"/>
      </w:rPr>
    </w:lvl>
    <w:lvl w:ilvl="3" w:tplc="04130001" w:tentative="1">
      <w:start w:val="1"/>
      <w:numFmt w:val="bullet"/>
      <w:lvlText w:val=""/>
      <w:lvlJc w:val="left"/>
      <w:pPr>
        <w:ind w:left="3334" w:hanging="360"/>
      </w:pPr>
      <w:rPr>
        <w:rFonts w:ascii="Symbol" w:hAnsi="Symbol" w:hint="default"/>
      </w:rPr>
    </w:lvl>
    <w:lvl w:ilvl="4" w:tplc="04130003" w:tentative="1">
      <w:start w:val="1"/>
      <w:numFmt w:val="bullet"/>
      <w:lvlText w:val="o"/>
      <w:lvlJc w:val="left"/>
      <w:pPr>
        <w:ind w:left="4054" w:hanging="360"/>
      </w:pPr>
      <w:rPr>
        <w:rFonts w:ascii="Courier New" w:hAnsi="Courier New" w:cs="Courier New" w:hint="default"/>
      </w:rPr>
    </w:lvl>
    <w:lvl w:ilvl="5" w:tplc="04130005" w:tentative="1">
      <w:start w:val="1"/>
      <w:numFmt w:val="bullet"/>
      <w:lvlText w:val=""/>
      <w:lvlJc w:val="left"/>
      <w:pPr>
        <w:ind w:left="4774" w:hanging="360"/>
      </w:pPr>
      <w:rPr>
        <w:rFonts w:ascii="Wingdings" w:hAnsi="Wingdings" w:hint="default"/>
      </w:rPr>
    </w:lvl>
    <w:lvl w:ilvl="6" w:tplc="04130001" w:tentative="1">
      <w:start w:val="1"/>
      <w:numFmt w:val="bullet"/>
      <w:lvlText w:val=""/>
      <w:lvlJc w:val="left"/>
      <w:pPr>
        <w:ind w:left="5494" w:hanging="360"/>
      </w:pPr>
      <w:rPr>
        <w:rFonts w:ascii="Symbol" w:hAnsi="Symbol" w:hint="default"/>
      </w:rPr>
    </w:lvl>
    <w:lvl w:ilvl="7" w:tplc="04130003" w:tentative="1">
      <w:start w:val="1"/>
      <w:numFmt w:val="bullet"/>
      <w:lvlText w:val="o"/>
      <w:lvlJc w:val="left"/>
      <w:pPr>
        <w:ind w:left="6214" w:hanging="360"/>
      </w:pPr>
      <w:rPr>
        <w:rFonts w:ascii="Courier New" w:hAnsi="Courier New" w:cs="Courier New" w:hint="default"/>
      </w:rPr>
    </w:lvl>
    <w:lvl w:ilvl="8" w:tplc="04130005" w:tentative="1">
      <w:start w:val="1"/>
      <w:numFmt w:val="bullet"/>
      <w:lvlText w:val=""/>
      <w:lvlJc w:val="left"/>
      <w:pPr>
        <w:ind w:left="6934" w:hanging="360"/>
      </w:pPr>
      <w:rPr>
        <w:rFonts w:ascii="Wingdings" w:hAnsi="Wingdings" w:hint="default"/>
      </w:rPr>
    </w:lvl>
  </w:abstractNum>
  <w:abstractNum w:abstractNumId="51" w15:restartNumberingAfterBreak="0">
    <w:nsid w:val="50D41F08"/>
    <w:multiLevelType w:val="hybridMultilevel"/>
    <w:tmpl w:val="35C09510"/>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52" w15:restartNumberingAfterBreak="0">
    <w:nsid w:val="5113796E"/>
    <w:multiLevelType w:val="hybridMultilevel"/>
    <w:tmpl w:val="853850B0"/>
    <w:lvl w:ilvl="0" w:tplc="04130001">
      <w:start w:val="1"/>
      <w:numFmt w:val="bullet"/>
      <w:lvlText w:val=""/>
      <w:lvlJc w:val="left"/>
      <w:pPr>
        <w:ind w:left="1628" w:hanging="360"/>
      </w:pPr>
      <w:rPr>
        <w:rFonts w:ascii="Symbol" w:hAnsi="Symbol" w:hint="default"/>
      </w:rPr>
    </w:lvl>
    <w:lvl w:ilvl="1" w:tplc="04130003" w:tentative="1">
      <w:start w:val="1"/>
      <w:numFmt w:val="bullet"/>
      <w:lvlText w:val="o"/>
      <w:lvlJc w:val="left"/>
      <w:pPr>
        <w:ind w:left="2348" w:hanging="360"/>
      </w:pPr>
      <w:rPr>
        <w:rFonts w:ascii="Courier New" w:hAnsi="Courier New" w:cs="Courier New" w:hint="default"/>
      </w:rPr>
    </w:lvl>
    <w:lvl w:ilvl="2" w:tplc="04130005" w:tentative="1">
      <w:start w:val="1"/>
      <w:numFmt w:val="bullet"/>
      <w:lvlText w:val=""/>
      <w:lvlJc w:val="left"/>
      <w:pPr>
        <w:ind w:left="3068" w:hanging="360"/>
      </w:pPr>
      <w:rPr>
        <w:rFonts w:ascii="Wingdings" w:hAnsi="Wingdings" w:hint="default"/>
      </w:rPr>
    </w:lvl>
    <w:lvl w:ilvl="3" w:tplc="04130001" w:tentative="1">
      <w:start w:val="1"/>
      <w:numFmt w:val="bullet"/>
      <w:lvlText w:val=""/>
      <w:lvlJc w:val="left"/>
      <w:pPr>
        <w:ind w:left="3788" w:hanging="360"/>
      </w:pPr>
      <w:rPr>
        <w:rFonts w:ascii="Symbol" w:hAnsi="Symbol" w:hint="default"/>
      </w:rPr>
    </w:lvl>
    <w:lvl w:ilvl="4" w:tplc="04130003" w:tentative="1">
      <w:start w:val="1"/>
      <w:numFmt w:val="bullet"/>
      <w:lvlText w:val="o"/>
      <w:lvlJc w:val="left"/>
      <w:pPr>
        <w:ind w:left="4508" w:hanging="360"/>
      </w:pPr>
      <w:rPr>
        <w:rFonts w:ascii="Courier New" w:hAnsi="Courier New" w:cs="Courier New" w:hint="default"/>
      </w:rPr>
    </w:lvl>
    <w:lvl w:ilvl="5" w:tplc="04130005" w:tentative="1">
      <w:start w:val="1"/>
      <w:numFmt w:val="bullet"/>
      <w:lvlText w:val=""/>
      <w:lvlJc w:val="left"/>
      <w:pPr>
        <w:ind w:left="5228" w:hanging="360"/>
      </w:pPr>
      <w:rPr>
        <w:rFonts w:ascii="Wingdings" w:hAnsi="Wingdings" w:hint="default"/>
      </w:rPr>
    </w:lvl>
    <w:lvl w:ilvl="6" w:tplc="04130001" w:tentative="1">
      <w:start w:val="1"/>
      <w:numFmt w:val="bullet"/>
      <w:lvlText w:val=""/>
      <w:lvlJc w:val="left"/>
      <w:pPr>
        <w:ind w:left="5948" w:hanging="360"/>
      </w:pPr>
      <w:rPr>
        <w:rFonts w:ascii="Symbol" w:hAnsi="Symbol" w:hint="default"/>
      </w:rPr>
    </w:lvl>
    <w:lvl w:ilvl="7" w:tplc="04130003" w:tentative="1">
      <w:start w:val="1"/>
      <w:numFmt w:val="bullet"/>
      <w:lvlText w:val="o"/>
      <w:lvlJc w:val="left"/>
      <w:pPr>
        <w:ind w:left="6668" w:hanging="360"/>
      </w:pPr>
      <w:rPr>
        <w:rFonts w:ascii="Courier New" w:hAnsi="Courier New" w:cs="Courier New" w:hint="default"/>
      </w:rPr>
    </w:lvl>
    <w:lvl w:ilvl="8" w:tplc="04130005" w:tentative="1">
      <w:start w:val="1"/>
      <w:numFmt w:val="bullet"/>
      <w:lvlText w:val=""/>
      <w:lvlJc w:val="left"/>
      <w:pPr>
        <w:ind w:left="7388" w:hanging="360"/>
      </w:pPr>
      <w:rPr>
        <w:rFonts w:ascii="Wingdings" w:hAnsi="Wingdings" w:hint="default"/>
      </w:rPr>
    </w:lvl>
  </w:abstractNum>
  <w:abstractNum w:abstractNumId="53" w15:restartNumberingAfterBreak="0">
    <w:nsid w:val="53DB48C6"/>
    <w:multiLevelType w:val="hybridMultilevel"/>
    <w:tmpl w:val="2FD66C16"/>
    <w:lvl w:ilvl="0" w:tplc="F16A00A6">
      <w:start w:val="1"/>
      <w:numFmt w:val="bullet"/>
      <w:lvlText w:val=""/>
      <w:lvlJc w:val="left"/>
      <w:pPr>
        <w:ind w:left="720" w:hanging="360"/>
      </w:pPr>
      <w:rPr>
        <w:rFonts w:ascii="Symbol" w:hAnsi="Symbol" w:hint="default"/>
      </w:rPr>
    </w:lvl>
    <w:lvl w:ilvl="1" w:tplc="201EAB02">
      <w:start w:val="1"/>
      <w:numFmt w:val="bullet"/>
      <w:lvlText w:val="o"/>
      <w:lvlJc w:val="left"/>
      <w:pPr>
        <w:ind w:left="1440" w:hanging="360"/>
      </w:pPr>
      <w:rPr>
        <w:rFonts w:ascii="Courier New" w:hAnsi="Courier New" w:hint="default"/>
      </w:rPr>
    </w:lvl>
    <w:lvl w:ilvl="2" w:tplc="161ED52C">
      <w:start w:val="1"/>
      <w:numFmt w:val="bullet"/>
      <w:lvlText w:val=""/>
      <w:lvlJc w:val="left"/>
      <w:pPr>
        <w:ind w:left="2160" w:hanging="360"/>
      </w:pPr>
      <w:rPr>
        <w:rFonts w:ascii="Wingdings" w:hAnsi="Wingdings" w:hint="default"/>
      </w:rPr>
    </w:lvl>
    <w:lvl w:ilvl="3" w:tplc="B05C2552">
      <w:start w:val="1"/>
      <w:numFmt w:val="bullet"/>
      <w:lvlText w:val=""/>
      <w:lvlJc w:val="left"/>
      <w:pPr>
        <w:ind w:left="2880" w:hanging="360"/>
      </w:pPr>
      <w:rPr>
        <w:rFonts w:ascii="Symbol" w:hAnsi="Symbol" w:hint="default"/>
      </w:rPr>
    </w:lvl>
    <w:lvl w:ilvl="4" w:tplc="15F4A70E">
      <w:start w:val="1"/>
      <w:numFmt w:val="bullet"/>
      <w:lvlText w:val="o"/>
      <w:lvlJc w:val="left"/>
      <w:pPr>
        <w:ind w:left="3600" w:hanging="360"/>
      </w:pPr>
      <w:rPr>
        <w:rFonts w:ascii="Courier New" w:hAnsi="Courier New" w:hint="default"/>
      </w:rPr>
    </w:lvl>
    <w:lvl w:ilvl="5" w:tplc="427020CC">
      <w:start w:val="1"/>
      <w:numFmt w:val="bullet"/>
      <w:lvlText w:val=""/>
      <w:lvlJc w:val="left"/>
      <w:pPr>
        <w:ind w:left="4320" w:hanging="360"/>
      </w:pPr>
      <w:rPr>
        <w:rFonts w:ascii="Wingdings" w:hAnsi="Wingdings" w:hint="default"/>
      </w:rPr>
    </w:lvl>
    <w:lvl w:ilvl="6" w:tplc="81C4BC66">
      <w:start w:val="1"/>
      <w:numFmt w:val="bullet"/>
      <w:lvlText w:val=""/>
      <w:lvlJc w:val="left"/>
      <w:pPr>
        <w:ind w:left="5040" w:hanging="360"/>
      </w:pPr>
      <w:rPr>
        <w:rFonts w:ascii="Symbol" w:hAnsi="Symbol" w:hint="default"/>
      </w:rPr>
    </w:lvl>
    <w:lvl w:ilvl="7" w:tplc="4528948E">
      <w:start w:val="1"/>
      <w:numFmt w:val="bullet"/>
      <w:lvlText w:val="o"/>
      <w:lvlJc w:val="left"/>
      <w:pPr>
        <w:ind w:left="5760" w:hanging="360"/>
      </w:pPr>
      <w:rPr>
        <w:rFonts w:ascii="Courier New" w:hAnsi="Courier New" w:hint="default"/>
      </w:rPr>
    </w:lvl>
    <w:lvl w:ilvl="8" w:tplc="808E6C74">
      <w:start w:val="1"/>
      <w:numFmt w:val="bullet"/>
      <w:lvlText w:val=""/>
      <w:lvlJc w:val="left"/>
      <w:pPr>
        <w:ind w:left="6480" w:hanging="360"/>
      </w:pPr>
      <w:rPr>
        <w:rFonts w:ascii="Wingdings" w:hAnsi="Wingdings" w:hint="default"/>
      </w:rPr>
    </w:lvl>
  </w:abstractNum>
  <w:abstractNum w:abstractNumId="54" w15:restartNumberingAfterBreak="0">
    <w:nsid w:val="57ED66BF"/>
    <w:multiLevelType w:val="hybridMultilevel"/>
    <w:tmpl w:val="0B5C4504"/>
    <w:lvl w:ilvl="0" w:tplc="04130001">
      <w:start w:val="1"/>
      <w:numFmt w:val="bullet"/>
      <w:lvlText w:val=""/>
      <w:lvlJc w:val="left"/>
      <w:pPr>
        <w:ind w:left="1174" w:hanging="360"/>
      </w:pPr>
      <w:rPr>
        <w:rFonts w:ascii="Symbol" w:hAnsi="Symbol" w:hint="default"/>
      </w:rPr>
    </w:lvl>
    <w:lvl w:ilvl="1" w:tplc="04130003" w:tentative="1">
      <w:start w:val="1"/>
      <w:numFmt w:val="bullet"/>
      <w:lvlText w:val="o"/>
      <w:lvlJc w:val="left"/>
      <w:pPr>
        <w:ind w:left="1894" w:hanging="360"/>
      </w:pPr>
      <w:rPr>
        <w:rFonts w:ascii="Courier New" w:hAnsi="Courier New" w:cs="Courier New" w:hint="default"/>
      </w:rPr>
    </w:lvl>
    <w:lvl w:ilvl="2" w:tplc="04130005" w:tentative="1">
      <w:start w:val="1"/>
      <w:numFmt w:val="bullet"/>
      <w:lvlText w:val=""/>
      <w:lvlJc w:val="left"/>
      <w:pPr>
        <w:ind w:left="2614" w:hanging="360"/>
      </w:pPr>
      <w:rPr>
        <w:rFonts w:ascii="Wingdings" w:hAnsi="Wingdings" w:hint="default"/>
      </w:rPr>
    </w:lvl>
    <w:lvl w:ilvl="3" w:tplc="04130001" w:tentative="1">
      <w:start w:val="1"/>
      <w:numFmt w:val="bullet"/>
      <w:lvlText w:val=""/>
      <w:lvlJc w:val="left"/>
      <w:pPr>
        <w:ind w:left="3334" w:hanging="360"/>
      </w:pPr>
      <w:rPr>
        <w:rFonts w:ascii="Symbol" w:hAnsi="Symbol" w:hint="default"/>
      </w:rPr>
    </w:lvl>
    <w:lvl w:ilvl="4" w:tplc="04130003" w:tentative="1">
      <w:start w:val="1"/>
      <w:numFmt w:val="bullet"/>
      <w:lvlText w:val="o"/>
      <w:lvlJc w:val="left"/>
      <w:pPr>
        <w:ind w:left="4054" w:hanging="360"/>
      </w:pPr>
      <w:rPr>
        <w:rFonts w:ascii="Courier New" w:hAnsi="Courier New" w:cs="Courier New" w:hint="default"/>
      </w:rPr>
    </w:lvl>
    <w:lvl w:ilvl="5" w:tplc="04130005" w:tentative="1">
      <w:start w:val="1"/>
      <w:numFmt w:val="bullet"/>
      <w:lvlText w:val=""/>
      <w:lvlJc w:val="left"/>
      <w:pPr>
        <w:ind w:left="4774" w:hanging="360"/>
      </w:pPr>
      <w:rPr>
        <w:rFonts w:ascii="Wingdings" w:hAnsi="Wingdings" w:hint="default"/>
      </w:rPr>
    </w:lvl>
    <w:lvl w:ilvl="6" w:tplc="04130001" w:tentative="1">
      <w:start w:val="1"/>
      <w:numFmt w:val="bullet"/>
      <w:lvlText w:val=""/>
      <w:lvlJc w:val="left"/>
      <w:pPr>
        <w:ind w:left="5494" w:hanging="360"/>
      </w:pPr>
      <w:rPr>
        <w:rFonts w:ascii="Symbol" w:hAnsi="Symbol" w:hint="default"/>
      </w:rPr>
    </w:lvl>
    <w:lvl w:ilvl="7" w:tplc="04130003" w:tentative="1">
      <w:start w:val="1"/>
      <w:numFmt w:val="bullet"/>
      <w:lvlText w:val="o"/>
      <w:lvlJc w:val="left"/>
      <w:pPr>
        <w:ind w:left="6214" w:hanging="360"/>
      </w:pPr>
      <w:rPr>
        <w:rFonts w:ascii="Courier New" w:hAnsi="Courier New" w:cs="Courier New" w:hint="default"/>
      </w:rPr>
    </w:lvl>
    <w:lvl w:ilvl="8" w:tplc="04130005" w:tentative="1">
      <w:start w:val="1"/>
      <w:numFmt w:val="bullet"/>
      <w:lvlText w:val=""/>
      <w:lvlJc w:val="left"/>
      <w:pPr>
        <w:ind w:left="6934" w:hanging="360"/>
      </w:pPr>
      <w:rPr>
        <w:rFonts w:ascii="Wingdings" w:hAnsi="Wingdings" w:hint="default"/>
      </w:rPr>
    </w:lvl>
  </w:abstractNum>
  <w:abstractNum w:abstractNumId="55" w15:restartNumberingAfterBreak="0">
    <w:nsid w:val="59444573"/>
    <w:multiLevelType w:val="hybridMultilevel"/>
    <w:tmpl w:val="1CC031B6"/>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56" w15:restartNumberingAfterBreak="0">
    <w:nsid w:val="5B17586E"/>
    <w:multiLevelType w:val="hybridMultilevel"/>
    <w:tmpl w:val="5E6AA00E"/>
    <w:lvl w:ilvl="0" w:tplc="04130001">
      <w:start w:val="1"/>
      <w:numFmt w:val="bullet"/>
      <w:lvlText w:val=""/>
      <w:lvlJc w:val="left"/>
      <w:pPr>
        <w:ind w:left="1628" w:hanging="360"/>
      </w:pPr>
      <w:rPr>
        <w:rFonts w:ascii="Symbol" w:hAnsi="Symbol" w:hint="default"/>
      </w:rPr>
    </w:lvl>
    <w:lvl w:ilvl="1" w:tplc="04130003" w:tentative="1">
      <w:start w:val="1"/>
      <w:numFmt w:val="bullet"/>
      <w:lvlText w:val="o"/>
      <w:lvlJc w:val="left"/>
      <w:pPr>
        <w:ind w:left="2348" w:hanging="360"/>
      </w:pPr>
      <w:rPr>
        <w:rFonts w:ascii="Courier New" w:hAnsi="Courier New" w:cs="Courier New" w:hint="default"/>
      </w:rPr>
    </w:lvl>
    <w:lvl w:ilvl="2" w:tplc="04130005" w:tentative="1">
      <w:start w:val="1"/>
      <w:numFmt w:val="bullet"/>
      <w:lvlText w:val=""/>
      <w:lvlJc w:val="left"/>
      <w:pPr>
        <w:ind w:left="3068" w:hanging="360"/>
      </w:pPr>
      <w:rPr>
        <w:rFonts w:ascii="Wingdings" w:hAnsi="Wingdings" w:hint="default"/>
      </w:rPr>
    </w:lvl>
    <w:lvl w:ilvl="3" w:tplc="04130001" w:tentative="1">
      <w:start w:val="1"/>
      <w:numFmt w:val="bullet"/>
      <w:lvlText w:val=""/>
      <w:lvlJc w:val="left"/>
      <w:pPr>
        <w:ind w:left="3788" w:hanging="360"/>
      </w:pPr>
      <w:rPr>
        <w:rFonts w:ascii="Symbol" w:hAnsi="Symbol" w:hint="default"/>
      </w:rPr>
    </w:lvl>
    <w:lvl w:ilvl="4" w:tplc="04130003" w:tentative="1">
      <w:start w:val="1"/>
      <w:numFmt w:val="bullet"/>
      <w:lvlText w:val="o"/>
      <w:lvlJc w:val="left"/>
      <w:pPr>
        <w:ind w:left="4508" w:hanging="360"/>
      </w:pPr>
      <w:rPr>
        <w:rFonts w:ascii="Courier New" w:hAnsi="Courier New" w:cs="Courier New" w:hint="default"/>
      </w:rPr>
    </w:lvl>
    <w:lvl w:ilvl="5" w:tplc="04130005" w:tentative="1">
      <w:start w:val="1"/>
      <w:numFmt w:val="bullet"/>
      <w:lvlText w:val=""/>
      <w:lvlJc w:val="left"/>
      <w:pPr>
        <w:ind w:left="5228" w:hanging="360"/>
      </w:pPr>
      <w:rPr>
        <w:rFonts w:ascii="Wingdings" w:hAnsi="Wingdings" w:hint="default"/>
      </w:rPr>
    </w:lvl>
    <w:lvl w:ilvl="6" w:tplc="04130001" w:tentative="1">
      <w:start w:val="1"/>
      <w:numFmt w:val="bullet"/>
      <w:lvlText w:val=""/>
      <w:lvlJc w:val="left"/>
      <w:pPr>
        <w:ind w:left="5948" w:hanging="360"/>
      </w:pPr>
      <w:rPr>
        <w:rFonts w:ascii="Symbol" w:hAnsi="Symbol" w:hint="default"/>
      </w:rPr>
    </w:lvl>
    <w:lvl w:ilvl="7" w:tplc="04130003" w:tentative="1">
      <w:start w:val="1"/>
      <w:numFmt w:val="bullet"/>
      <w:lvlText w:val="o"/>
      <w:lvlJc w:val="left"/>
      <w:pPr>
        <w:ind w:left="6668" w:hanging="360"/>
      </w:pPr>
      <w:rPr>
        <w:rFonts w:ascii="Courier New" w:hAnsi="Courier New" w:cs="Courier New" w:hint="default"/>
      </w:rPr>
    </w:lvl>
    <w:lvl w:ilvl="8" w:tplc="04130005" w:tentative="1">
      <w:start w:val="1"/>
      <w:numFmt w:val="bullet"/>
      <w:lvlText w:val=""/>
      <w:lvlJc w:val="left"/>
      <w:pPr>
        <w:ind w:left="7388" w:hanging="360"/>
      </w:pPr>
      <w:rPr>
        <w:rFonts w:ascii="Wingdings" w:hAnsi="Wingdings" w:hint="default"/>
      </w:rPr>
    </w:lvl>
  </w:abstractNum>
  <w:abstractNum w:abstractNumId="57" w15:restartNumberingAfterBreak="0">
    <w:nsid w:val="5EBE5FA6"/>
    <w:multiLevelType w:val="hybridMultilevel"/>
    <w:tmpl w:val="791CCDB0"/>
    <w:lvl w:ilvl="0" w:tplc="34D67674">
      <w:start w:val="1"/>
      <w:numFmt w:val="decimal"/>
      <w:lvlText w:val="%1."/>
      <w:lvlJc w:val="left"/>
      <w:pPr>
        <w:ind w:left="454" w:hanging="454"/>
      </w:pPr>
      <w:rPr>
        <w:rFonts w:hint="default"/>
      </w:rPr>
    </w:lvl>
    <w:lvl w:ilvl="1" w:tplc="CE7E73EA">
      <w:start w:val="1"/>
      <w:numFmt w:val="bullet"/>
      <w:lvlText w:val="-"/>
      <w:lvlJc w:val="left"/>
      <w:pPr>
        <w:ind w:left="908" w:hanging="454"/>
      </w:pPr>
      <w:rPr>
        <w:rFonts w:ascii="Calibri" w:hAnsi="Calibri" w:hint="default"/>
        <w:color w:val="auto"/>
      </w:rPr>
    </w:lvl>
    <w:lvl w:ilvl="2" w:tplc="6E588F92">
      <w:start w:val="1"/>
      <w:numFmt w:val="bullet"/>
      <w:lvlText w:val=""/>
      <w:lvlJc w:val="left"/>
      <w:pPr>
        <w:ind w:left="1362" w:hanging="454"/>
      </w:pPr>
      <w:rPr>
        <w:rFonts w:ascii="Symbol" w:hAnsi="Symbol" w:hint="default"/>
        <w:color w:val="auto"/>
      </w:rPr>
    </w:lvl>
    <w:lvl w:ilvl="3" w:tplc="4EB879C6">
      <w:start w:val="1"/>
      <w:numFmt w:val="lowerLetter"/>
      <w:lvlText w:val="%4."/>
      <w:lvlJc w:val="left"/>
      <w:pPr>
        <w:ind w:left="1816" w:hanging="454"/>
      </w:pPr>
      <w:rPr>
        <w:rFonts w:hint="default"/>
        <w:color w:val="auto"/>
      </w:rPr>
    </w:lvl>
    <w:lvl w:ilvl="4" w:tplc="13144014">
      <w:start w:val="1"/>
      <w:numFmt w:val="lowerLetter"/>
      <w:lvlText w:val="%5."/>
      <w:lvlJc w:val="left"/>
      <w:pPr>
        <w:ind w:left="2270" w:hanging="454"/>
      </w:pPr>
      <w:rPr>
        <w:rFonts w:hint="default"/>
      </w:rPr>
    </w:lvl>
    <w:lvl w:ilvl="5" w:tplc="A048932A">
      <w:start w:val="1"/>
      <w:numFmt w:val="lowerRoman"/>
      <w:lvlText w:val="%6."/>
      <w:lvlJc w:val="right"/>
      <w:pPr>
        <w:ind w:left="2724" w:hanging="454"/>
      </w:pPr>
      <w:rPr>
        <w:rFonts w:hint="default"/>
      </w:rPr>
    </w:lvl>
    <w:lvl w:ilvl="6" w:tplc="19204C8E">
      <w:start w:val="1"/>
      <w:numFmt w:val="decimal"/>
      <w:lvlText w:val="%7."/>
      <w:lvlJc w:val="left"/>
      <w:pPr>
        <w:ind w:left="3178" w:hanging="454"/>
      </w:pPr>
      <w:rPr>
        <w:rFonts w:hint="default"/>
      </w:rPr>
    </w:lvl>
    <w:lvl w:ilvl="7" w:tplc="6592FBC4">
      <w:start w:val="1"/>
      <w:numFmt w:val="lowerLetter"/>
      <w:lvlText w:val="%8."/>
      <w:lvlJc w:val="left"/>
      <w:pPr>
        <w:ind w:left="3632" w:hanging="454"/>
      </w:pPr>
      <w:rPr>
        <w:rFonts w:hint="default"/>
      </w:rPr>
    </w:lvl>
    <w:lvl w:ilvl="8" w:tplc="52EA432E">
      <w:start w:val="1"/>
      <w:numFmt w:val="lowerRoman"/>
      <w:lvlText w:val="%9."/>
      <w:lvlJc w:val="right"/>
      <w:pPr>
        <w:ind w:left="4086" w:hanging="454"/>
      </w:pPr>
      <w:rPr>
        <w:rFonts w:hint="default"/>
      </w:rPr>
    </w:lvl>
  </w:abstractNum>
  <w:abstractNum w:abstractNumId="58" w15:restartNumberingAfterBreak="0">
    <w:nsid w:val="5ECA2DB6"/>
    <w:multiLevelType w:val="hybridMultilevel"/>
    <w:tmpl w:val="99E2D9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15:restartNumberingAfterBreak="0">
    <w:nsid w:val="5F2D1275"/>
    <w:multiLevelType w:val="hybridMultilevel"/>
    <w:tmpl w:val="852C7E64"/>
    <w:lvl w:ilvl="0" w:tplc="348EA528">
      <w:start w:val="1"/>
      <w:numFmt w:val="decimal"/>
      <w:lvlText w:val="%1."/>
      <w:lvlJc w:val="left"/>
      <w:pPr>
        <w:ind w:left="454" w:hanging="454"/>
      </w:pPr>
      <w:rPr>
        <w:rFonts w:hint="default"/>
      </w:rPr>
    </w:lvl>
    <w:lvl w:ilvl="1" w:tplc="67A6DC18">
      <w:start w:val="1"/>
      <w:numFmt w:val="bullet"/>
      <w:lvlText w:val=""/>
      <w:lvlJc w:val="left"/>
      <w:pPr>
        <w:ind w:left="908" w:hanging="454"/>
      </w:pPr>
      <w:rPr>
        <w:rFonts w:ascii="Symbol" w:hAnsi="Symbol" w:hint="default"/>
        <w:color w:val="auto"/>
      </w:rPr>
    </w:lvl>
    <w:lvl w:ilvl="2" w:tplc="1D94161C">
      <w:start w:val="1"/>
      <w:numFmt w:val="bullet"/>
      <w:lvlText w:val=""/>
      <w:lvlJc w:val="left"/>
      <w:pPr>
        <w:ind w:left="1362" w:hanging="454"/>
      </w:pPr>
      <w:rPr>
        <w:rFonts w:ascii="Symbol" w:hAnsi="Symbol" w:hint="default"/>
        <w:color w:val="auto"/>
      </w:rPr>
    </w:lvl>
    <w:lvl w:ilvl="3" w:tplc="8CECCCF8">
      <w:start w:val="1"/>
      <w:numFmt w:val="lowerLetter"/>
      <w:lvlText w:val="%4."/>
      <w:lvlJc w:val="left"/>
      <w:pPr>
        <w:ind w:left="1816" w:hanging="454"/>
      </w:pPr>
      <w:rPr>
        <w:rFonts w:hint="default"/>
        <w:color w:val="auto"/>
      </w:rPr>
    </w:lvl>
    <w:lvl w:ilvl="4" w:tplc="FA4C003A">
      <w:start w:val="1"/>
      <w:numFmt w:val="lowerLetter"/>
      <w:lvlText w:val="%5."/>
      <w:lvlJc w:val="left"/>
      <w:pPr>
        <w:ind w:left="2270" w:hanging="454"/>
      </w:pPr>
      <w:rPr>
        <w:rFonts w:hint="default"/>
      </w:rPr>
    </w:lvl>
    <w:lvl w:ilvl="5" w:tplc="02861DDC">
      <w:start w:val="1"/>
      <w:numFmt w:val="lowerRoman"/>
      <w:lvlText w:val="%6."/>
      <w:lvlJc w:val="right"/>
      <w:pPr>
        <w:ind w:left="2724" w:hanging="454"/>
      </w:pPr>
      <w:rPr>
        <w:rFonts w:hint="default"/>
      </w:rPr>
    </w:lvl>
    <w:lvl w:ilvl="6" w:tplc="D108B6F8">
      <w:start w:val="1"/>
      <w:numFmt w:val="decimal"/>
      <w:lvlText w:val="%7."/>
      <w:lvlJc w:val="left"/>
      <w:pPr>
        <w:ind w:left="3178" w:hanging="454"/>
      </w:pPr>
      <w:rPr>
        <w:rFonts w:hint="default"/>
      </w:rPr>
    </w:lvl>
    <w:lvl w:ilvl="7" w:tplc="BF548B44">
      <w:start w:val="1"/>
      <w:numFmt w:val="lowerLetter"/>
      <w:lvlText w:val="%8."/>
      <w:lvlJc w:val="left"/>
      <w:pPr>
        <w:ind w:left="3632" w:hanging="454"/>
      </w:pPr>
      <w:rPr>
        <w:rFonts w:hint="default"/>
      </w:rPr>
    </w:lvl>
    <w:lvl w:ilvl="8" w:tplc="535EA2F8">
      <w:start w:val="1"/>
      <w:numFmt w:val="lowerRoman"/>
      <w:lvlText w:val="%9."/>
      <w:lvlJc w:val="right"/>
      <w:pPr>
        <w:ind w:left="4086" w:hanging="454"/>
      </w:pPr>
      <w:rPr>
        <w:rFonts w:hint="default"/>
      </w:rPr>
    </w:lvl>
  </w:abstractNum>
  <w:abstractNum w:abstractNumId="60" w15:restartNumberingAfterBreak="0">
    <w:nsid w:val="61605A59"/>
    <w:multiLevelType w:val="hybridMultilevel"/>
    <w:tmpl w:val="A0BAAD2C"/>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61" w15:restartNumberingAfterBreak="0">
    <w:nsid w:val="65EE16C0"/>
    <w:multiLevelType w:val="hybridMultilevel"/>
    <w:tmpl w:val="E07EBFE0"/>
    <w:lvl w:ilvl="0" w:tplc="5F6C14DC">
      <w:start w:val="1"/>
      <w:numFmt w:val="bullet"/>
      <w:lvlText w:val=""/>
      <w:lvlJc w:val="left"/>
      <w:pPr>
        <w:ind w:left="454" w:hanging="454"/>
      </w:pPr>
      <w:rPr>
        <w:rFonts w:ascii="Symbol" w:hAnsi="Symbol" w:hint="default"/>
      </w:rPr>
    </w:lvl>
    <w:lvl w:ilvl="1" w:tplc="A29E195C">
      <w:start w:val="1"/>
      <w:numFmt w:val="bullet"/>
      <w:lvlText w:val=""/>
      <w:lvlJc w:val="left"/>
      <w:pPr>
        <w:ind w:left="908" w:hanging="454"/>
      </w:pPr>
      <w:rPr>
        <w:rFonts w:ascii="Symbol" w:hAnsi="Symbol" w:hint="default"/>
        <w:color w:val="auto"/>
      </w:rPr>
    </w:lvl>
    <w:lvl w:ilvl="2" w:tplc="1C9E6044">
      <w:start w:val="1"/>
      <w:numFmt w:val="bullet"/>
      <w:lvlText w:val=""/>
      <w:lvlJc w:val="left"/>
      <w:pPr>
        <w:ind w:left="1362" w:hanging="454"/>
      </w:pPr>
      <w:rPr>
        <w:rFonts w:ascii="Symbol" w:hAnsi="Symbol" w:hint="default"/>
        <w:color w:val="auto"/>
      </w:rPr>
    </w:lvl>
    <w:lvl w:ilvl="3" w:tplc="79CE438C">
      <w:start w:val="1"/>
      <w:numFmt w:val="lowerLetter"/>
      <w:lvlText w:val="%4."/>
      <w:lvlJc w:val="left"/>
      <w:pPr>
        <w:ind w:left="1816" w:hanging="454"/>
      </w:pPr>
      <w:rPr>
        <w:rFonts w:hint="default"/>
        <w:color w:val="auto"/>
      </w:rPr>
    </w:lvl>
    <w:lvl w:ilvl="4" w:tplc="C2FCCD72">
      <w:start w:val="1"/>
      <w:numFmt w:val="lowerLetter"/>
      <w:lvlText w:val="%5."/>
      <w:lvlJc w:val="left"/>
      <w:pPr>
        <w:ind w:left="2270" w:hanging="454"/>
      </w:pPr>
      <w:rPr>
        <w:rFonts w:hint="default"/>
      </w:rPr>
    </w:lvl>
    <w:lvl w:ilvl="5" w:tplc="206EA4EA">
      <w:start w:val="1"/>
      <w:numFmt w:val="lowerRoman"/>
      <w:lvlText w:val="%6."/>
      <w:lvlJc w:val="right"/>
      <w:pPr>
        <w:ind w:left="2724" w:hanging="454"/>
      </w:pPr>
      <w:rPr>
        <w:rFonts w:hint="default"/>
      </w:rPr>
    </w:lvl>
    <w:lvl w:ilvl="6" w:tplc="0E10BE48">
      <w:start w:val="1"/>
      <w:numFmt w:val="decimal"/>
      <w:lvlText w:val="%7."/>
      <w:lvlJc w:val="left"/>
      <w:pPr>
        <w:ind w:left="3178" w:hanging="454"/>
      </w:pPr>
      <w:rPr>
        <w:rFonts w:hint="default"/>
      </w:rPr>
    </w:lvl>
    <w:lvl w:ilvl="7" w:tplc="7122882E">
      <w:start w:val="1"/>
      <w:numFmt w:val="lowerLetter"/>
      <w:lvlText w:val="%8."/>
      <w:lvlJc w:val="left"/>
      <w:pPr>
        <w:ind w:left="3632" w:hanging="454"/>
      </w:pPr>
      <w:rPr>
        <w:rFonts w:hint="default"/>
      </w:rPr>
    </w:lvl>
    <w:lvl w:ilvl="8" w:tplc="BBA2D64E">
      <w:start w:val="1"/>
      <w:numFmt w:val="lowerRoman"/>
      <w:lvlText w:val="%9."/>
      <w:lvlJc w:val="right"/>
      <w:pPr>
        <w:ind w:left="4086" w:hanging="454"/>
      </w:pPr>
      <w:rPr>
        <w:rFonts w:hint="default"/>
      </w:rPr>
    </w:lvl>
  </w:abstractNum>
  <w:abstractNum w:abstractNumId="62" w15:restartNumberingAfterBreak="0">
    <w:nsid w:val="65F372CA"/>
    <w:multiLevelType w:val="hybridMultilevel"/>
    <w:tmpl w:val="FF727584"/>
    <w:lvl w:ilvl="0" w:tplc="5262EE46">
      <w:start w:val="1"/>
      <w:numFmt w:val="decimal"/>
      <w:lvlText w:val="%1."/>
      <w:lvlJc w:val="left"/>
      <w:pPr>
        <w:ind w:left="454" w:hanging="454"/>
      </w:pPr>
      <w:rPr>
        <w:rFonts w:hint="default"/>
      </w:rPr>
    </w:lvl>
    <w:lvl w:ilvl="1" w:tplc="9CA6112C">
      <w:start w:val="1"/>
      <w:numFmt w:val="bullet"/>
      <w:lvlText w:val=""/>
      <w:lvlJc w:val="left"/>
      <w:pPr>
        <w:ind w:left="908" w:hanging="454"/>
      </w:pPr>
      <w:rPr>
        <w:rFonts w:ascii="Symbol" w:hAnsi="Symbol" w:hint="default"/>
        <w:color w:val="auto"/>
      </w:rPr>
    </w:lvl>
    <w:lvl w:ilvl="2" w:tplc="1BBC4F98">
      <w:start w:val="1"/>
      <w:numFmt w:val="bullet"/>
      <w:lvlText w:val=""/>
      <w:lvlJc w:val="left"/>
      <w:pPr>
        <w:ind w:left="1362" w:hanging="454"/>
      </w:pPr>
      <w:rPr>
        <w:rFonts w:ascii="Symbol" w:hAnsi="Symbol" w:hint="default"/>
        <w:color w:val="auto"/>
      </w:rPr>
    </w:lvl>
    <w:lvl w:ilvl="3" w:tplc="E0327910">
      <w:start w:val="1"/>
      <w:numFmt w:val="lowerLetter"/>
      <w:lvlText w:val="%4."/>
      <w:lvlJc w:val="left"/>
      <w:pPr>
        <w:ind w:left="1816" w:hanging="454"/>
      </w:pPr>
      <w:rPr>
        <w:rFonts w:hint="default"/>
        <w:color w:val="auto"/>
      </w:rPr>
    </w:lvl>
    <w:lvl w:ilvl="4" w:tplc="CFE6260E">
      <w:start w:val="1"/>
      <w:numFmt w:val="lowerLetter"/>
      <w:lvlText w:val="%5."/>
      <w:lvlJc w:val="left"/>
      <w:pPr>
        <w:ind w:left="2270" w:hanging="454"/>
      </w:pPr>
      <w:rPr>
        <w:rFonts w:hint="default"/>
      </w:rPr>
    </w:lvl>
    <w:lvl w:ilvl="5" w:tplc="6FD60358">
      <w:start w:val="1"/>
      <w:numFmt w:val="lowerRoman"/>
      <w:lvlText w:val="%6."/>
      <w:lvlJc w:val="right"/>
      <w:pPr>
        <w:ind w:left="2724" w:hanging="454"/>
      </w:pPr>
      <w:rPr>
        <w:rFonts w:hint="default"/>
      </w:rPr>
    </w:lvl>
    <w:lvl w:ilvl="6" w:tplc="B35AFB42">
      <w:start w:val="1"/>
      <w:numFmt w:val="decimal"/>
      <w:lvlText w:val="%7."/>
      <w:lvlJc w:val="left"/>
      <w:pPr>
        <w:ind w:left="3178" w:hanging="454"/>
      </w:pPr>
      <w:rPr>
        <w:rFonts w:hint="default"/>
      </w:rPr>
    </w:lvl>
    <w:lvl w:ilvl="7" w:tplc="B6601732">
      <w:start w:val="1"/>
      <w:numFmt w:val="lowerLetter"/>
      <w:lvlText w:val="%8."/>
      <w:lvlJc w:val="left"/>
      <w:pPr>
        <w:ind w:left="3632" w:hanging="454"/>
      </w:pPr>
      <w:rPr>
        <w:rFonts w:hint="default"/>
      </w:rPr>
    </w:lvl>
    <w:lvl w:ilvl="8" w:tplc="410AA9CA">
      <w:start w:val="1"/>
      <w:numFmt w:val="lowerRoman"/>
      <w:lvlText w:val="%9."/>
      <w:lvlJc w:val="right"/>
      <w:pPr>
        <w:ind w:left="4086" w:hanging="454"/>
      </w:pPr>
      <w:rPr>
        <w:rFonts w:hint="default"/>
      </w:rPr>
    </w:lvl>
  </w:abstractNum>
  <w:abstractNum w:abstractNumId="63" w15:restartNumberingAfterBreak="0">
    <w:nsid w:val="677D7885"/>
    <w:multiLevelType w:val="hybridMultilevel"/>
    <w:tmpl w:val="BF06FD1E"/>
    <w:lvl w:ilvl="0" w:tplc="04130001">
      <w:start w:val="1"/>
      <w:numFmt w:val="bullet"/>
      <w:lvlText w:val=""/>
      <w:lvlJc w:val="left"/>
      <w:pPr>
        <w:ind w:left="2082" w:hanging="360"/>
      </w:pPr>
      <w:rPr>
        <w:rFonts w:ascii="Symbol" w:hAnsi="Symbol" w:hint="default"/>
      </w:rPr>
    </w:lvl>
    <w:lvl w:ilvl="1" w:tplc="04130003" w:tentative="1">
      <w:start w:val="1"/>
      <w:numFmt w:val="bullet"/>
      <w:lvlText w:val="o"/>
      <w:lvlJc w:val="left"/>
      <w:pPr>
        <w:ind w:left="2802" w:hanging="360"/>
      </w:pPr>
      <w:rPr>
        <w:rFonts w:ascii="Courier New" w:hAnsi="Courier New" w:cs="Courier New" w:hint="default"/>
      </w:rPr>
    </w:lvl>
    <w:lvl w:ilvl="2" w:tplc="04130005" w:tentative="1">
      <w:start w:val="1"/>
      <w:numFmt w:val="bullet"/>
      <w:lvlText w:val=""/>
      <w:lvlJc w:val="left"/>
      <w:pPr>
        <w:ind w:left="3522" w:hanging="360"/>
      </w:pPr>
      <w:rPr>
        <w:rFonts w:ascii="Wingdings" w:hAnsi="Wingdings" w:hint="default"/>
      </w:rPr>
    </w:lvl>
    <w:lvl w:ilvl="3" w:tplc="04130001" w:tentative="1">
      <w:start w:val="1"/>
      <w:numFmt w:val="bullet"/>
      <w:lvlText w:val=""/>
      <w:lvlJc w:val="left"/>
      <w:pPr>
        <w:ind w:left="4242" w:hanging="360"/>
      </w:pPr>
      <w:rPr>
        <w:rFonts w:ascii="Symbol" w:hAnsi="Symbol" w:hint="default"/>
      </w:rPr>
    </w:lvl>
    <w:lvl w:ilvl="4" w:tplc="04130003" w:tentative="1">
      <w:start w:val="1"/>
      <w:numFmt w:val="bullet"/>
      <w:lvlText w:val="o"/>
      <w:lvlJc w:val="left"/>
      <w:pPr>
        <w:ind w:left="4962" w:hanging="360"/>
      </w:pPr>
      <w:rPr>
        <w:rFonts w:ascii="Courier New" w:hAnsi="Courier New" w:cs="Courier New" w:hint="default"/>
      </w:rPr>
    </w:lvl>
    <w:lvl w:ilvl="5" w:tplc="04130005" w:tentative="1">
      <w:start w:val="1"/>
      <w:numFmt w:val="bullet"/>
      <w:lvlText w:val=""/>
      <w:lvlJc w:val="left"/>
      <w:pPr>
        <w:ind w:left="5682" w:hanging="360"/>
      </w:pPr>
      <w:rPr>
        <w:rFonts w:ascii="Wingdings" w:hAnsi="Wingdings" w:hint="default"/>
      </w:rPr>
    </w:lvl>
    <w:lvl w:ilvl="6" w:tplc="04130001" w:tentative="1">
      <w:start w:val="1"/>
      <w:numFmt w:val="bullet"/>
      <w:lvlText w:val=""/>
      <w:lvlJc w:val="left"/>
      <w:pPr>
        <w:ind w:left="6402" w:hanging="360"/>
      </w:pPr>
      <w:rPr>
        <w:rFonts w:ascii="Symbol" w:hAnsi="Symbol" w:hint="default"/>
      </w:rPr>
    </w:lvl>
    <w:lvl w:ilvl="7" w:tplc="04130003" w:tentative="1">
      <w:start w:val="1"/>
      <w:numFmt w:val="bullet"/>
      <w:lvlText w:val="o"/>
      <w:lvlJc w:val="left"/>
      <w:pPr>
        <w:ind w:left="7122" w:hanging="360"/>
      </w:pPr>
      <w:rPr>
        <w:rFonts w:ascii="Courier New" w:hAnsi="Courier New" w:cs="Courier New" w:hint="default"/>
      </w:rPr>
    </w:lvl>
    <w:lvl w:ilvl="8" w:tplc="04130005" w:tentative="1">
      <w:start w:val="1"/>
      <w:numFmt w:val="bullet"/>
      <w:lvlText w:val=""/>
      <w:lvlJc w:val="left"/>
      <w:pPr>
        <w:ind w:left="7842" w:hanging="360"/>
      </w:pPr>
      <w:rPr>
        <w:rFonts w:ascii="Wingdings" w:hAnsi="Wingdings" w:hint="default"/>
      </w:rPr>
    </w:lvl>
  </w:abstractNum>
  <w:abstractNum w:abstractNumId="64" w15:restartNumberingAfterBreak="0">
    <w:nsid w:val="678078E9"/>
    <w:multiLevelType w:val="hybridMultilevel"/>
    <w:tmpl w:val="C49C0C98"/>
    <w:lvl w:ilvl="0" w:tplc="305E0EB6">
      <w:start w:val="1"/>
      <w:numFmt w:val="decimal"/>
      <w:lvlText w:val="%1."/>
      <w:lvlJc w:val="left"/>
      <w:pPr>
        <w:ind w:left="454" w:hanging="454"/>
      </w:pPr>
      <w:rPr>
        <w:rFonts w:hint="default"/>
      </w:rPr>
    </w:lvl>
    <w:lvl w:ilvl="1" w:tplc="BB66ABFA">
      <w:start w:val="1"/>
      <w:numFmt w:val="bullet"/>
      <w:lvlText w:val=""/>
      <w:lvlJc w:val="left"/>
      <w:pPr>
        <w:ind w:left="908" w:hanging="454"/>
      </w:pPr>
      <w:rPr>
        <w:rFonts w:ascii="Symbol" w:hAnsi="Symbol" w:hint="default"/>
        <w:color w:val="auto"/>
      </w:rPr>
    </w:lvl>
    <w:lvl w:ilvl="2" w:tplc="224AD678">
      <w:start w:val="1"/>
      <w:numFmt w:val="bullet"/>
      <w:lvlText w:val=""/>
      <w:lvlJc w:val="left"/>
      <w:pPr>
        <w:ind w:left="1362" w:hanging="454"/>
      </w:pPr>
      <w:rPr>
        <w:rFonts w:ascii="Symbol" w:hAnsi="Symbol" w:hint="default"/>
        <w:color w:val="auto"/>
      </w:rPr>
    </w:lvl>
    <w:lvl w:ilvl="3" w:tplc="3F96CA86">
      <w:start w:val="1"/>
      <w:numFmt w:val="lowerLetter"/>
      <w:lvlText w:val="%4."/>
      <w:lvlJc w:val="left"/>
      <w:pPr>
        <w:ind w:left="1816" w:hanging="454"/>
      </w:pPr>
      <w:rPr>
        <w:rFonts w:hint="default"/>
        <w:color w:val="auto"/>
      </w:rPr>
    </w:lvl>
    <w:lvl w:ilvl="4" w:tplc="1DE8B106">
      <w:start w:val="1"/>
      <w:numFmt w:val="lowerLetter"/>
      <w:lvlText w:val="%5."/>
      <w:lvlJc w:val="left"/>
      <w:pPr>
        <w:ind w:left="2270" w:hanging="454"/>
      </w:pPr>
      <w:rPr>
        <w:rFonts w:hint="default"/>
      </w:rPr>
    </w:lvl>
    <w:lvl w:ilvl="5" w:tplc="A6929C54">
      <w:start w:val="1"/>
      <w:numFmt w:val="lowerRoman"/>
      <w:lvlText w:val="%6."/>
      <w:lvlJc w:val="right"/>
      <w:pPr>
        <w:ind w:left="2724" w:hanging="454"/>
      </w:pPr>
      <w:rPr>
        <w:rFonts w:hint="default"/>
      </w:rPr>
    </w:lvl>
    <w:lvl w:ilvl="6" w:tplc="DD581BB2">
      <w:start w:val="1"/>
      <w:numFmt w:val="decimal"/>
      <w:lvlText w:val="%7."/>
      <w:lvlJc w:val="left"/>
      <w:pPr>
        <w:ind w:left="3178" w:hanging="454"/>
      </w:pPr>
      <w:rPr>
        <w:rFonts w:hint="default"/>
      </w:rPr>
    </w:lvl>
    <w:lvl w:ilvl="7" w:tplc="014AEA10">
      <w:start w:val="1"/>
      <w:numFmt w:val="lowerLetter"/>
      <w:lvlText w:val="%8."/>
      <w:lvlJc w:val="left"/>
      <w:pPr>
        <w:ind w:left="3632" w:hanging="454"/>
      </w:pPr>
      <w:rPr>
        <w:rFonts w:hint="default"/>
      </w:rPr>
    </w:lvl>
    <w:lvl w:ilvl="8" w:tplc="EBC6BD84">
      <w:start w:val="1"/>
      <w:numFmt w:val="lowerRoman"/>
      <w:lvlText w:val="%9."/>
      <w:lvlJc w:val="right"/>
      <w:pPr>
        <w:ind w:left="4086" w:hanging="454"/>
      </w:pPr>
      <w:rPr>
        <w:rFonts w:hint="default"/>
      </w:rPr>
    </w:lvl>
  </w:abstractNum>
  <w:abstractNum w:abstractNumId="65" w15:restartNumberingAfterBreak="0">
    <w:nsid w:val="67E9288A"/>
    <w:multiLevelType w:val="multilevel"/>
    <w:tmpl w:val="791CCDB0"/>
    <w:lvl w:ilvl="0">
      <w:start w:val="1"/>
      <w:numFmt w:val="decimal"/>
      <w:lvlText w:val="%1."/>
      <w:lvlJc w:val="left"/>
      <w:pPr>
        <w:ind w:left="454" w:hanging="454"/>
      </w:pPr>
      <w:rPr>
        <w:rFonts w:hint="default"/>
      </w:rPr>
    </w:lvl>
    <w:lvl w:ilvl="1">
      <w:start w:val="1"/>
      <w:numFmt w:val="bullet"/>
      <w:lvlText w:val="-"/>
      <w:lvlJc w:val="left"/>
      <w:pPr>
        <w:ind w:left="908" w:hanging="454"/>
      </w:pPr>
      <w:rPr>
        <w:rFonts w:ascii="Calibri" w:hAnsi="Calibri" w:hint="default"/>
        <w:color w:val="auto"/>
      </w:rPr>
    </w:lvl>
    <w:lvl w:ilvl="2">
      <w:start w:val="1"/>
      <w:numFmt w:val="bullet"/>
      <w:lvlText w:val=""/>
      <w:lvlJc w:val="left"/>
      <w:pPr>
        <w:ind w:left="1362" w:hanging="454"/>
      </w:pPr>
      <w:rPr>
        <w:rFonts w:ascii="Symbol" w:hAnsi="Symbol" w:hint="default"/>
        <w:color w:val="auto"/>
      </w:rPr>
    </w:lvl>
    <w:lvl w:ilvl="3">
      <w:start w:val="1"/>
      <w:numFmt w:val="lowerLetter"/>
      <w:lvlText w:val="%4."/>
      <w:lvlJc w:val="left"/>
      <w:pPr>
        <w:ind w:left="1816" w:hanging="454"/>
      </w:pPr>
      <w:rPr>
        <w:rFonts w:hint="default"/>
        <w:color w:val="auto"/>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66" w15:restartNumberingAfterBreak="0">
    <w:nsid w:val="69BB6D63"/>
    <w:multiLevelType w:val="multilevel"/>
    <w:tmpl w:val="6136B1FC"/>
    <w:lvl w:ilvl="0">
      <w:start w:val="1"/>
      <w:numFmt w:val="decimal"/>
      <w:lvlText w:val="%1."/>
      <w:lvlJc w:val="left"/>
      <w:pPr>
        <w:ind w:left="454" w:hanging="454"/>
      </w:pPr>
      <w:rPr>
        <w:rFonts w:hint="default"/>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lowerLetter"/>
      <w:lvlText w:val="%4."/>
      <w:lvlJc w:val="left"/>
      <w:pPr>
        <w:ind w:left="1816" w:hanging="454"/>
      </w:pPr>
      <w:rPr>
        <w:rFonts w:hint="default"/>
        <w:color w:val="auto"/>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67" w15:restartNumberingAfterBreak="0">
    <w:nsid w:val="6B0614F2"/>
    <w:multiLevelType w:val="hybridMultilevel"/>
    <w:tmpl w:val="5C627260"/>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68" w15:restartNumberingAfterBreak="0">
    <w:nsid w:val="6EC4237A"/>
    <w:multiLevelType w:val="hybridMultilevel"/>
    <w:tmpl w:val="578E33CC"/>
    <w:lvl w:ilvl="0" w:tplc="04130001">
      <w:start w:val="1"/>
      <w:numFmt w:val="bullet"/>
      <w:lvlText w:val=""/>
      <w:lvlJc w:val="left"/>
      <w:pPr>
        <w:ind w:left="1628" w:hanging="360"/>
      </w:pPr>
      <w:rPr>
        <w:rFonts w:ascii="Symbol" w:hAnsi="Symbol" w:hint="default"/>
      </w:rPr>
    </w:lvl>
    <w:lvl w:ilvl="1" w:tplc="04130003" w:tentative="1">
      <w:start w:val="1"/>
      <w:numFmt w:val="bullet"/>
      <w:lvlText w:val="o"/>
      <w:lvlJc w:val="left"/>
      <w:pPr>
        <w:ind w:left="2348" w:hanging="360"/>
      </w:pPr>
      <w:rPr>
        <w:rFonts w:ascii="Courier New" w:hAnsi="Courier New" w:cs="Courier New" w:hint="default"/>
      </w:rPr>
    </w:lvl>
    <w:lvl w:ilvl="2" w:tplc="04130005" w:tentative="1">
      <w:start w:val="1"/>
      <w:numFmt w:val="bullet"/>
      <w:lvlText w:val=""/>
      <w:lvlJc w:val="left"/>
      <w:pPr>
        <w:ind w:left="3068" w:hanging="360"/>
      </w:pPr>
      <w:rPr>
        <w:rFonts w:ascii="Wingdings" w:hAnsi="Wingdings" w:hint="default"/>
      </w:rPr>
    </w:lvl>
    <w:lvl w:ilvl="3" w:tplc="04130001" w:tentative="1">
      <w:start w:val="1"/>
      <w:numFmt w:val="bullet"/>
      <w:lvlText w:val=""/>
      <w:lvlJc w:val="left"/>
      <w:pPr>
        <w:ind w:left="3788" w:hanging="360"/>
      </w:pPr>
      <w:rPr>
        <w:rFonts w:ascii="Symbol" w:hAnsi="Symbol" w:hint="default"/>
      </w:rPr>
    </w:lvl>
    <w:lvl w:ilvl="4" w:tplc="04130003" w:tentative="1">
      <w:start w:val="1"/>
      <w:numFmt w:val="bullet"/>
      <w:lvlText w:val="o"/>
      <w:lvlJc w:val="left"/>
      <w:pPr>
        <w:ind w:left="4508" w:hanging="360"/>
      </w:pPr>
      <w:rPr>
        <w:rFonts w:ascii="Courier New" w:hAnsi="Courier New" w:cs="Courier New" w:hint="default"/>
      </w:rPr>
    </w:lvl>
    <w:lvl w:ilvl="5" w:tplc="04130005" w:tentative="1">
      <w:start w:val="1"/>
      <w:numFmt w:val="bullet"/>
      <w:lvlText w:val=""/>
      <w:lvlJc w:val="left"/>
      <w:pPr>
        <w:ind w:left="5228" w:hanging="360"/>
      </w:pPr>
      <w:rPr>
        <w:rFonts w:ascii="Wingdings" w:hAnsi="Wingdings" w:hint="default"/>
      </w:rPr>
    </w:lvl>
    <w:lvl w:ilvl="6" w:tplc="04130001" w:tentative="1">
      <w:start w:val="1"/>
      <w:numFmt w:val="bullet"/>
      <w:lvlText w:val=""/>
      <w:lvlJc w:val="left"/>
      <w:pPr>
        <w:ind w:left="5948" w:hanging="360"/>
      </w:pPr>
      <w:rPr>
        <w:rFonts w:ascii="Symbol" w:hAnsi="Symbol" w:hint="default"/>
      </w:rPr>
    </w:lvl>
    <w:lvl w:ilvl="7" w:tplc="04130003" w:tentative="1">
      <w:start w:val="1"/>
      <w:numFmt w:val="bullet"/>
      <w:lvlText w:val="o"/>
      <w:lvlJc w:val="left"/>
      <w:pPr>
        <w:ind w:left="6668" w:hanging="360"/>
      </w:pPr>
      <w:rPr>
        <w:rFonts w:ascii="Courier New" w:hAnsi="Courier New" w:cs="Courier New" w:hint="default"/>
      </w:rPr>
    </w:lvl>
    <w:lvl w:ilvl="8" w:tplc="04130005" w:tentative="1">
      <w:start w:val="1"/>
      <w:numFmt w:val="bullet"/>
      <w:lvlText w:val=""/>
      <w:lvlJc w:val="left"/>
      <w:pPr>
        <w:ind w:left="7388" w:hanging="360"/>
      </w:pPr>
      <w:rPr>
        <w:rFonts w:ascii="Wingdings" w:hAnsi="Wingdings" w:hint="default"/>
      </w:rPr>
    </w:lvl>
  </w:abstractNum>
  <w:abstractNum w:abstractNumId="69" w15:restartNumberingAfterBreak="0">
    <w:nsid w:val="6ECB3D29"/>
    <w:multiLevelType w:val="hybridMultilevel"/>
    <w:tmpl w:val="024C876C"/>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70" w15:restartNumberingAfterBreak="0">
    <w:nsid w:val="710F1C73"/>
    <w:multiLevelType w:val="hybridMultilevel"/>
    <w:tmpl w:val="359E6154"/>
    <w:lvl w:ilvl="0" w:tplc="04130001">
      <w:start w:val="1"/>
      <w:numFmt w:val="bullet"/>
      <w:lvlText w:val=""/>
      <w:lvlJc w:val="left"/>
      <w:pPr>
        <w:ind w:left="2082" w:hanging="360"/>
      </w:pPr>
      <w:rPr>
        <w:rFonts w:ascii="Symbol" w:hAnsi="Symbol" w:hint="default"/>
      </w:rPr>
    </w:lvl>
    <w:lvl w:ilvl="1" w:tplc="04130003" w:tentative="1">
      <w:start w:val="1"/>
      <w:numFmt w:val="bullet"/>
      <w:lvlText w:val="o"/>
      <w:lvlJc w:val="left"/>
      <w:pPr>
        <w:ind w:left="2802" w:hanging="360"/>
      </w:pPr>
      <w:rPr>
        <w:rFonts w:ascii="Courier New" w:hAnsi="Courier New" w:cs="Courier New" w:hint="default"/>
      </w:rPr>
    </w:lvl>
    <w:lvl w:ilvl="2" w:tplc="04130005" w:tentative="1">
      <w:start w:val="1"/>
      <w:numFmt w:val="bullet"/>
      <w:lvlText w:val=""/>
      <w:lvlJc w:val="left"/>
      <w:pPr>
        <w:ind w:left="3522" w:hanging="360"/>
      </w:pPr>
      <w:rPr>
        <w:rFonts w:ascii="Wingdings" w:hAnsi="Wingdings" w:hint="default"/>
      </w:rPr>
    </w:lvl>
    <w:lvl w:ilvl="3" w:tplc="04130001" w:tentative="1">
      <w:start w:val="1"/>
      <w:numFmt w:val="bullet"/>
      <w:lvlText w:val=""/>
      <w:lvlJc w:val="left"/>
      <w:pPr>
        <w:ind w:left="4242" w:hanging="360"/>
      </w:pPr>
      <w:rPr>
        <w:rFonts w:ascii="Symbol" w:hAnsi="Symbol" w:hint="default"/>
      </w:rPr>
    </w:lvl>
    <w:lvl w:ilvl="4" w:tplc="04130003" w:tentative="1">
      <w:start w:val="1"/>
      <w:numFmt w:val="bullet"/>
      <w:lvlText w:val="o"/>
      <w:lvlJc w:val="left"/>
      <w:pPr>
        <w:ind w:left="4962" w:hanging="360"/>
      </w:pPr>
      <w:rPr>
        <w:rFonts w:ascii="Courier New" w:hAnsi="Courier New" w:cs="Courier New" w:hint="default"/>
      </w:rPr>
    </w:lvl>
    <w:lvl w:ilvl="5" w:tplc="04130005" w:tentative="1">
      <w:start w:val="1"/>
      <w:numFmt w:val="bullet"/>
      <w:lvlText w:val=""/>
      <w:lvlJc w:val="left"/>
      <w:pPr>
        <w:ind w:left="5682" w:hanging="360"/>
      </w:pPr>
      <w:rPr>
        <w:rFonts w:ascii="Wingdings" w:hAnsi="Wingdings" w:hint="default"/>
      </w:rPr>
    </w:lvl>
    <w:lvl w:ilvl="6" w:tplc="04130001" w:tentative="1">
      <w:start w:val="1"/>
      <w:numFmt w:val="bullet"/>
      <w:lvlText w:val=""/>
      <w:lvlJc w:val="left"/>
      <w:pPr>
        <w:ind w:left="6402" w:hanging="360"/>
      </w:pPr>
      <w:rPr>
        <w:rFonts w:ascii="Symbol" w:hAnsi="Symbol" w:hint="default"/>
      </w:rPr>
    </w:lvl>
    <w:lvl w:ilvl="7" w:tplc="04130003" w:tentative="1">
      <w:start w:val="1"/>
      <w:numFmt w:val="bullet"/>
      <w:lvlText w:val="o"/>
      <w:lvlJc w:val="left"/>
      <w:pPr>
        <w:ind w:left="7122" w:hanging="360"/>
      </w:pPr>
      <w:rPr>
        <w:rFonts w:ascii="Courier New" w:hAnsi="Courier New" w:cs="Courier New" w:hint="default"/>
      </w:rPr>
    </w:lvl>
    <w:lvl w:ilvl="8" w:tplc="04130005" w:tentative="1">
      <w:start w:val="1"/>
      <w:numFmt w:val="bullet"/>
      <w:lvlText w:val=""/>
      <w:lvlJc w:val="left"/>
      <w:pPr>
        <w:ind w:left="7842" w:hanging="360"/>
      </w:pPr>
      <w:rPr>
        <w:rFonts w:ascii="Wingdings" w:hAnsi="Wingdings" w:hint="default"/>
      </w:rPr>
    </w:lvl>
  </w:abstractNum>
  <w:abstractNum w:abstractNumId="71" w15:restartNumberingAfterBreak="0">
    <w:nsid w:val="744D7AC0"/>
    <w:multiLevelType w:val="hybridMultilevel"/>
    <w:tmpl w:val="C452188A"/>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72" w15:restartNumberingAfterBreak="0">
    <w:nsid w:val="7715393B"/>
    <w:multiLevelType w:val="hybridMultilevel"/>
    <w:tmpl w:val="8A6E0550"/>
    <w:lvl w:ilvl="0" w:tplc="04130001">
      <w:start w:val="1"/>
      <w:numFmt w:val="bullet"/>
      <w:lvlText w:val=""/>
      <w:lvlJc w:val="left"/>
      <w:pPr>
        <w:ind w:left="1628" w:hanging="360"/>
      </w:pPr>
      <w:rPr>
        <w:rFonts w:ascii="Symbol" w:hAnsi="Symbol" w:hint="default"/>
      </w:rPr>
    </w:lvl>
    <w:lvl w:ilvl="1" w:tplc="04130003" w:tentative="1">
      <w:start w:val="1"/>
      <w:numFmt w:val="bullet"/>
      <w:lvlText w:val="o"/>
      <w:lvlJc w:val="left"/>
      <w:pPr>
        <w:ind w:left="2348" w:hanging="360"/>
      </w:pPr>
      <w:rPr>
        <w:rFonts w:ascii="Courier New" w:hAnsi="Courier New" w:cs="Courier New" w:hint="default"/>
      </w:rPr>
    </w:lvl>
    <w:lvl w:ilvl="2" w:tplc="04130005" w:tentative="1">
      <w:start w:val="1"/>
      <w:numFmt w:val="bullet"/>
      <w:lvlText w:val=""/>
      <w:lvlJc w:val="left"/>
      <w:pPr>
        <w:ind w:left="3068" w:hanging="360"/>
      </w:pPr>
      <w:rPr>
        <w:rFonts w:ascii="Wingdings" w:hAnsi="Wingdings" w:hint="default"/>
      </w:rPr>
    </w:lvl>
    <w:lvl w:ilvl="3" w:tplc="04130001" w:tentative="1">
      <w:start w:val="1"/>
      <w:numFmt w:val="bullet"/>
      <w:lvlText w:val=""/>
      <w:lvlJc w:val="left"/>
      <w:pPr>
        <w:ind w:left="3788" w:hanging="360"/>
      </w:pPr>
      <w:rPr>
        <w:rFonts w:ascii="Symbol" w:hAnsi="Symbol" w:hint="default"/>
      </w:rPr>
    </w:lvl>
    <w:lvl w:ilvl="4" w:tplc="04130003" w:tentative="1">
      <w:start w:val="1"/>
      <w:numFmt w:val="bullet"/>
      <w:lvlText w:val="o"/>
      <w:lvlJc w:val="left"/>
      <w:pPr>
        <w:ind w:left="4508" w:hanging="360"/>
      </w:pPr>
      <w:rPr>
        <w:rFonts w:ascii="Courier New" w:hAnsi="Courier New" w:cs="Courier New" w:hint="default"/>
      </w:rPr>
    </w:lvl>
    <w:lvl w:ilvl="5" w:tplc="04130005" w:tentative="1">
      <w:start w:val="1"/>
      <w:numFmt w:val="bullet"/>
      <w:lvlText w:val=""/>
      <w:lvlJc w:val="left"/>
      <w:pPr>
        <w:ind w:left="5228" w:hanging="360"/>
      </w:pPr>
      <w:rPr>
        <w:rFonts w:ascii="Wingdings" w:hAnsi="Wingdings" w:hint="default"/>
      </w:rPr>
    </w:lvl>
    <w:lvl w:ilvl="6" w:tplc="04130001" w:tentative="1">
      <w:start w:val="1"/>
      <w:numFmt w:val="bullet"/>
      <w:lvlText w:val=""/>
      <w:lvlJc w:val="left"/>
      <w:pPr>
        <w:ind w:left="5948" w:hanging="360"/>
      </w:pPr>
      <w:rPr>
        <w:rFonts w:ascii="Symbol" w:hAnsi="Symbol" w:hint="default"/>
      </w:rPr>
    </w:lvl>
    <w:lvl w:ilvl="7" w:tplc="04130003" w:tentative="1">
      <w:start w:val="1"/>
      <w:numFmt w:val="bullet"/>
      <w:lvlText w:val="o"/>
      <w:lvlJc w:val="left"/>
      <w:pPr>
        <w:ind w:left="6668" w:hanging="360"/>
      </w:pPr>
      <w:rPr>
        <w:rFonts w:ascii="Courier New" w:hAnsi="Courier New" w:cs="Courier New" w:hint="default"/>
      </w:rPr>
    </w:lvl>
    <w:lvl w:ilvl="8" w:tplc="04130005" w:tentative="1">
      <w:start w:val="1"/>
      <w:numFmt w:val="bullet"/>
      <w:lvlText w:val=""/>
      <w:lvlJc w:val="left"/>
      <w:pPr>
        <w:ind w:left="7388" w:hanging="360"/>
      </w:pPr>
      <w:rPr>
        <w:rFonts w:ascii="Wingdings" w:hAnsi="Wingdings" w:hint="default"/>
      </w:rPr>
    </w:lvl>
  </w:abstractNum>
  <w:abstractNum w:abstractNumId="73" w15:restartNumberingAfterBreak="0">
    <w:nsid w:val="77A250E6"/>
    <w:multiLevelType w:val="hybridMultilevel"/>
    <w:tmpl w:val="8FD8D7A0"/>
    <w:lvl w:ilvl="0" w:tplc="1CB822FE">
      <w:start w:val="1"/>
      <w:numFmt w:val="decimal"/>
      <w:lvlText w:val="%1."/>
      <w:lvlJc w:val="left"/>
      <w:pPr>
        <w:ind w:left="454" w:hanging="454"/>
      </w:pPr>
      <w:rPr>
        <w:rFonts w:hint="default"/>
      </w:rPr>
    </w:lvl>
    <w:lvl w:ilvl="1" w:tplc="E020C47A">
      <w:start w:val="1"/>
      <w:numFmt w:val="bullet"/>
      <w:lvlText w:val=""/>
      <w:lvlJc w:val="left"/>
      <w:pPr>
        <w:ind w:left="908" w:hanging="454"/>
      </w:pPr>
      <w:rPr>
        <w:rFonts w:ascii="Symbol" w:hAnsi="Symbol" w:hint="default"/>
        <w:color w:val="auto"/>
      </w:rPr>
    </w:lvl>
    <w:lvl w:ilvl="2" w:tplc="270076EE">
      <w:start w:val="1"/>
      <w:numFmt w:val="bullet"/>
      <w:lvlText w:val=""/>
      <w:lvlJc w:val="left"/>
      <w:pPr>
        <w:ind w:left="1362" w:hanging="454"/>
      </w:pPr>
      <w:rPr>
        <w:rFonts w:ascii="Symbol" w:hAnsi="Symbol" w:hint="default"/>
        <w:color w:val="auto"/>
      </w:rPr>
    </w:lvl>
    <w:lvl w:ilvl="3" w:tplc="FD70529C">
      <w:start w:val="1"/>
      <w:numFmt w:val="lowerLetter"/>
      <w:lvlText w:val="%4."/>
      <w:lvlJc w:val="left"/>
      <w:pPr>
        <w:ind w:left="1816" w:hanging="454"/>
      </w:pPr>
      <w:rPr>
        <w:rFonts w:hint="default"/>
        <w:color w:val="auto"/>
      </w:rPr>
    </w:lvl>
    <w:lvl w:ilvl="4" w:tplc="B8F40F88">
      <w:start w:val="1"/>
      <w:numFmt w:val="lowerLetter"/>
      <w:lvlText w:val="%5."/>
      <w:lvlJc w:val="left"/>
      <w:pPr>
        <w:ind w:left="2270" w:hanging="454"/>
      </w:pPr>
      <w:rPr>
        <w:rFonts w:hint="default"/>
      </w:rPr>
    </w:lvl>
    <w:lvl w:ilvl="5" w:tplc="1EF2B326">
      <w:start w:val="1"/>
      <w:numFmt w:val="lowerRoman"/>
      <w:lvlText w:val="%6."/>
      <w:lvlJc w:val="right"/>
      <w:pPr>
        <w:ind w:left="2724" w:hanging="454"/>
      </w:pPr>
      <w:rPr>
        <w:rFonts w:hint="default"/>
      </w:rPr>
    </w:lvl>
    <w:lvl w:ilvl="6" w:tplc="2B6E8F36">
      <w:start w:val="1"/>
      <w:numFmt w:val="decimal"/>
      <w:lvlText w:val="%7."/>
      <w:lvlJc w:val="left"/>
      <w:pPr>
        <w:ind w:left="3178" w:hanging="454"/>
      </w:pPr>
      <w:rPr>
        <w:rFonts w:hint="default"/>
      </w:rPr>
    </w:lvl>
    <w:lvl w:ilvl="7" w:tplc="87FC6B98">
      <w:start w:val="1"/>
      <w:numFmt w:val="lowerLetter"/>
      <w:lvlText w:val="%8."/>
      <w:lvlJc w:val="left"/>
      <w:pPr>
        <w:ind w:left="3632" w:hanging="454"/>
      </w:pPr>
      <w:rPr>
        <w:rFonts w:hint="default"/>
      </w:rPr>
    </w:lvl>
    <w:lvl w:ilvl="8" w:tplc="040A5BE8">
      <w:start w:val="1"/>
      <w:numFmt w:val="lowerRoman"/>
      <w:lvlText w:val="%9."/>
      <w:lvlJc w:val="right"/>
      <w:pPr>
        <w:ind w:left="4086" w:hanging="454"/>
      </w:pPr>
      <w:rPr>
        <w:rFonts w:hint="default"/>
      </w:rPr>
    </w:lvl>
  </w:abstractNum>
  <w:abstractNum w:abstractNumId="74" w15:restartNumberingAfterBreak="0">
    <w:nsid w:val="7ACD6737"/>
    <w:multiLevelType w:val="hybridMultilevel"/>
    <w:tmpl w:val="E31C2C1E"/>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75" w15:restartNumberingAfterBreak="0">
    <w:nsid w:val="7AF732D2"/>
    <w:multiLevelType w:val="hybridMultilevel"/>
    <w:tmpl w:val="BE0C58B6"/>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76" w15:restartNumberingAfterBreak="0">
    <w:nsid w:val="7BC75191"/>
    <w:multiLevelType w:val="hybridMultilevel"/>
    <w:tmpl w:val="CD8E34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7" w15:restartNumberingAfterBreak="0">
    <w:nsid w:val="7BF0729F"/>
    <w:multiLevelType w:val="hybridMultilevel"/>
    <w:tmpl w:val="E07EBFE0"/>
    <w:lvl w:ilvl="0" w:tplc="5E48856E">
      <w:start w:val="1"/>
      <w:numFmt w:val="bullet"/>
      <w:lvlText w:val=""/>
      <w:lvlJc w:val="left"/>
      <w:pPr>
        <w:ind w:left="454" w:hanging="454"/>
      </w:pPr>
      <w:rPr>
        <w:rFonts w:ascii="Symbol" w:hAnsi="Symbol" w:hint="default"/>
      </w:rPr>
    </w:lvl>
    <w:lvl w:ilvl="1" w:tplc="65723BC8">
      <w:start w:val="1"/>
      <w:numFmt w:val="bullet"/>
      <w:lvlText w:val=""/>
      <w:lvlJc w:val="left"/>
      <w:pPr>
        <w:ind w:left="908" w:hanging="454"/>
      </w:pPr>
      <w:rPr>
        <w:rFonts w:ascii="Symbol" w:hAnsi="Symbol" w:hint="default"/>
        <w:color w:val="auto"/>
      </w:rPr>
    </w:lvl>
    <w:lvl w:ilvl="2" w:tplc="DF649756">
      <w:start w:val="1"/>
      <w:numFmt w:val="bullet"/>
      <w:lvlText w:val=""/>
      <w:lvlJc w:val="left"/>
      <w:pPr>
        <w:ind w:left="1362" w:hanging="454"/>
      </w:pPr>
      <w:rPr>
        <w:rFonts w:ascii="Symbol" w:hAnsi="Symbol" w:hint="default"/>
        <w:color w:val="auto"/>
      </w:rPr>
    </w:lvl>
    <w:lvl w:ilvl="3" w:tplc="504E12E8">
      <w:start w:val="1"/>
      <w:numFmt w:val="lowerLetter"/>
      <w:lvlText w:val="%4."/>
      <w:lvlJc w:val="left"/>
      <w:pPr>
        <w:ind w:left="1816" w:hanging="454"/>
      </w:pPr>
      <w:rPr>
        <w:rFonts w:hint="default"/>
        <w:color w:val="auto"/>
      </w:rPr>
    </w:lvl>
    <w:lvl w:ilvl="4" w:tplc="C0561B7C">
      <w:start w:val="1"/>
      <w:numFmt w:val="lowerLetter"/>
      <w:lvlText w:val="%5."/>
      <w:lvlJc w:val="left"/>
      <w:pPr>
        <w:ind w:left="2270" w:hanging="454"/>
      </w:pPr>
      <w:rPr>
        <w:rFonts w:hint="default"/>
      </w:rPr>
    </w:lvl>
    <w:lvl w:ilvl="5" w:tplc="ED86CA42">
      <w:start w:val="1"/>
      <w:numFmt w:val="lowerRoman"/>
      <w:lvlText w:val="%6."/>
      <w:lvlJc w:val="right"/>
      <w:pPr>
        <w:ind w:left="2724" w:hanging="454"/>
      </w:pPr>
      <w:rPr>
        <w:rFonts w:hint="default"/>
      </w:rPr>
    </w:lvl>
    <w:lvl w:ilvl="6" w:tplc="EE0868AA">
      <w:start w:val="1"/>
      <w:numFmt w:val="decimal"/>
      <w:lvlText w:val="%7."/>
      <w:lvlJc w:val="left"/>
      <w:pPr>
        <w:ind w:left="3178" w:hanging="454"/>
      </w:pPr>
      <w:rPr>
        <w:rFonts w:hint="default"/>
      </w:rPr>
    </w:lvl>
    <w:lvl w:ilvl="7" w:tplc="A99A2868">
      <w:start w:val="1"/>
      <w:numFmt w:val="lowerLetter"/>
      <w:lvlText w:val="%8."/>
      <w:lvlJc w:val="left"/>
      <w:pPr>
        <w:ind w:left="3632" w:hanging="454"/>
      </w:pPr>
      <w:rPr>
        <w:rFonts w:hint="default"/>
      </w:rPr>
    </w:lvl>
    <w:lvl w:ilvl="8" w:tplc="77FC7320">
      <w:start w:val="1"/>
      <w:numFmt w:val="lowerRoman"/>
      <w:lvlText w:val="%9."/>
      <w:lvlJc w:val="right"/>
      <w:pPr>
        <w:ind w:left="4086" w:hanging="454"/>
      </w:pPr>
      <w:rPr>
        <w:rFonts w:hint="default"/>
      </w:rPr>
    </w:lvl>
  </w:abstractNum>
  <w:abstractNum w:abstractNumId="78" w15:restartNumberingAfterBreak="0">
    <w:nsid w:val="7E6C4D93"/>
    <w:multiLevelType w:val="hybridMultilevel"/>
    <w:tmpl w:val="9648AC5E"/>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79" w15:restartNumberingAfterBreak="0">
    <w:nsid w:val="7F5F304A"/>
    <w:multiLevelType w:val="hybridMultilevel"/>
    <w:tmpl w:val="73DADF0A"/>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FFC23F44">
      <w:numFmt w:val="bullet"/>
      <w:lvlText w:val="•"/>
      <w:lvlJc w:val="left"/>
      <w:pPr>
        <w:ind w:left="2160" w:hanging="360"/>
      </w:pPr>
      <w:rPr>
        <w:rFonts w:ascii="Arial" w:eastAsia="Times New Roman" w:hAnsi="Arial" w:cs="Arial"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56474211">
    <w:abstractNumId w:val="43"/>
  </w:num>
  <w:num w:numId="2" w16cid:durableId="208499534">
    <w:abstractNumId w:val="53"/>
  </w:num>
  <w:num w:numId="3" w16cid:durableId="92478218">
    <w:abstractNumId w:val="18"/>
  </w:num>
  <w:num w:numId="4" w16cid:durableId="1605458333">
    <w:abstractNumId w:val="26"/>
  </w:num>
  <w:num w:numId="5" w16cid:durableId="49697106">
    <w:abstractNumId w:val="32"/>
  </w:num>
  <w:num w:numId="6" w16cid:durableId="326372935">
    <w:abstractNumId w:val="49"/>
  </w:num>
  <w:num w:numId="7" w16cid:durableId="1711690063">
    <w:abstractNumId w:val="0"/>
  </w:num>
  <w:num w:numId="8" w16cid:durableId="587882513">
    <w:abstractNumId w:val="2"/>
  </w:num>
  <w:num w:numId="9" w16cid:durableId="1879858858">
    <w:abstractNumId w:val="42"/>
  </w:num>
  <w:num w:numId="10" w16cid:durableId="1418017192">
    <w:abstractNumId w:val="28"/>
  </w:num>
  <w:num w:numId="11" w16cid:durableId="1544487259">
    <w:abstractNumId w:val="54"/>
  </w:num>
  <w:num w:numId="12" w16cid:durableId="261695118">
    <w:abstractNumId w:val="20"/>
  </w:num>
  <w:num w:numId="13" w16cid:durableId="2096438419">
    <w:abstractNumId w:val="75"/>
  </w:num>
  <w:num w:numId="14" w16cid:durableId="1013150845">
    <w:abstractNumId w:val="60"/>
  </w:num>
  <w:num w:numId="15" w16cid:durableId="160505337">
    <w:abstractNumId w:val="5"/>
  </w:num>
  <w:num w:numId="16" w16cid:durableId="1223758199">
    <w:abstractNumId w:val="37"/>
  </w:num>
  <w:num w:numId="17" w16cid:durableId="861165078">
    <w:abstractNumId w:val="16"/>
  </w:num>
  <w:num w:numId="18" w16cid:durableId="964893555">
    <w:abstractNumId w:val="79"/>
  </w:num>
  <w:num w:numId="19" w16cid:durableId="319651310">
    <w:abstractNumId w:val="51"/>
  </w:num>
  <w:num w:numId="20" w16cid:durableId="1807426796">
    <w:abstractNumId w:val="74"/>
  </w:num>
  <w:num w:numId="21" w16cid:durableId="227962478">
    <w:abstractNumId w:val="25"/>
  </w:num>
  <w:num w:numId="22" w16cid:durableId="930704614">
    <w:abstractNumId w:val="48"/>
  </w:num>
  <w:num w:numId="23" w16cid:durableId="2050033403">
    <w:abstractNumId w:val="1"/>
  </w:num>
  <w:num w:numId="24" w16cid:durableId="4600851">
    <w:abstractNumId w:val="57"/>
  </w:num>
  <w:num w:numId="25" w16cid:durableId="567113734">
    <w:abstractNumId w:val="65"/>
  </w:num>
  <w:num w:numId="26" w16cid:durableId="937062839">
    <w:abstractNumId w:val="71"/>
  </w:num>
  <w:num w:numId="27" w16cid:durableId="458450017">
    <w:abstractNumId w:val="17"/>
  </w:num>
  <w:num w:numId="28" w16cid:durableId="529104563">
    <w:abstractNumId w:val="62"/>
  </w:num>
  <w:num w:numId="29" w16cid:durableId="1313632859">
    <w:abstractNumId w:val="73"/>
  </w:num>
  <w:num w:numId="30" w16cid:durableId="415520349">
    <w:abstractNumId w:val="59"/>
  </w:num>
  <w:num w:numId="31" w16cid:durableId="773592128">
    <w:abstractNumId w:val="64"/>
  </w:num>
  <w:num w:numId="32" w16cid:durableId="1928421988">
    <w:abstractNumId w:val="15"/>
  </w:num>
  <w:num w:numId="33" w16cid:durableId="1638756519">
    <w:abstractNumId w:val="46"/>
  </w:num>
  <w:num w:numId="34" w16cid:durableId="2111076754">
    <w:abstractNumId w:val="55"/>
  </w:num>
  <w:num w:numId="35" w16cid:durableId="605425312">
    <w:abstractNumId w:val="66"/>
  </w:num>
  <w:num w:numId="36" w16cid:durableId="1333484756">
    <w:abstractNumId w:val="44"/>
  </w:num>
  <w:num w:numId="37" w16cid:durableId="943343388">
    <w:abstractNumId w:val="4"/>
  </w:num>
  <w:num w:numId="38" w16cid:durableId="126437165">
    <w:abstractNumId w:val="68"/>
  </w:num>
  <w:num w:numId="39" w16cid:durableId="331690906">
    <w:abstractNumId w:val="45"/>
  </w:num>
  <w:num w:numId="40" w16cid:durableId="1433553243">
    <w:abstractNumId w:val="52"/>
  </w:num>
  <w:num w:numId="41" w16cid:durableId="1641226185">
    <w:abstractNumId w:val="56"/>
  </w:num>
  <w:num w:numId="42" w16cid:durableId="458769951">
    <w:abstractNumId w:val="63"/>
  </w:num>
  <w:num w:numId="43" w16cid:durableId="1373337689">
    <w:abstractNumId w:val="7"/>
  </w:num>
  <w:num w:numId="44" w16cid:durableId="526142145">
    <w:abstractNumId w:val="70"/>
  </w:num>
  <w:num w:numId="45" w16cid:durableId="987056747">
    <w:abstractNumId w:val="41"/>
  </w:num>
  <w:num w:numId="46" w16cid:durableId="824593057">
    <w:abstractNumId w:val="12"/>
  </w:num>
  <w:num w:numId="47" w16cid:durableId="158162284">
    <w:abstractNumId w:val="10"/>
  </w:num>
  <w:num w:numId="48" w16cid:durableId="1474832474">
    <w:abstractNumId w:val="47"/>
  </w:num>
  <w:num w:numId="49" w16cid:durableId="1687829390">
    <w:abstractNumId w:val="6"/>
  </w:num>
  <w:num w:numId="50" w16cid:durableId="412551780">
    <w:abstractNumId w:val="30"/>
  </w:num>
  <w:num w:numId="51" w16cid:durableId="1991251731">
    <w:abstractNumId w:val="50"/>
  </w:num>
  <w:num w:numId="52" w16cid:durableId="377438572">
    <w:abstractNumId w:val="23"/>
  </w:num>
  <w:num w:numId="53" w16cid:durableId="1983122771">
    <w:abstractNumId w:val="69"/>
  </w:num>
  <w:num w:numId="54" w16cid:durableId="1779133210">
    <w:abstractNumId w:val="40"/>
  </w:num>
  <w:num w:numId="55" w16cid:durableId="666442967">
    <w:abstractNumId w:val="78"/>
  </w:num>
  <w:num w:numId="56" w16cid:durableId="1910114577">
    <w:abstractNumId w:val="21"/>
  </w:num>
  <w:num w:numId="57" w16cid:durableId="852033634">
    <w:abstractNumId w:val="34"/>
  </w:num>
  <w:num w:numId="58" w16cid:durableId="682635922">
    <w:abstractNumId w:val="8"/>
  </w:num>
  <w:num w:numId="59" w16cid:durableId="1622227334">
    <w:abstractNumId w:val="38"/>
  </w:num>
  <w:num w:numId="60" w16cid:durableId="1936552178">
    <w:abstractNumId w:val="58"/>
  </w:num>
  <w:num w:numId="61" w16cid:durableId="1743063582">
    <w:abstractNumId w:val="33"/>
  </w:num>
  <w:num w:numId="62" w16cid:durableId="1899365240">
    <w:abstractNumId w:val="76"/>
  </w:num>
  <w:num w:numId="63" w16cid:durableId="1649900988">
    <w:abstractNumId w:val="19"/>
  </w:num>
  <w:num w:numId="64" w16cid:durableId="1376391490">
    <w:abstractNumId w:val="11"/>
  </w:num>
  <w:num w:numId="65" w16cid:durableId="1526215110">
    <w:abstractNumId w:val="61"/>
  </w:num>
  <w:num w:numId="66" w16cid:durableId="1210413103">
    <w:abstractNumId w:val="77"/>
  </w:num>
  <w:num w:numId="67" w16cid:durableId="373776272">
    <w:abstractNumId w:val="39"/>
  </w:num>
  <w:num w:numId="68" w16cid:durableId="2061399975">
    <w:abstractNumId w:val="35"/>
  </w:num>
  <w:num w:numId="69" w16cid:durableId="675303199">
    <w:abstractNumId w:val="9"/>
  </w:num>
  <w:num w:numId="70" w16cid:durableId="2096122002">
    <w:abstractNumId w:val="27"/>
  </w:num>
  <w:num w:numId="71" w16cid:durableId="1166361516">
    <w:abstractNumId w:val="13"/>
  </w:num>
  <w:num w:numId="72" w16cid:durableId="1931740243">
    <w:abstractNumId w:val="14"/>
  </w:num>
  <w:num w:numId="73" w16cid:durableId="993491929">
    <w:abstractNumId w:val="22"/>
  </w:num>
  <w:num w:numId="74" w16cid:durableId="484709438">
    <w:abstractNumId w:val="67"/>
  </w:num>
  <w:num w:numId="75" w16cid:durableId="1297250101">
    <w:abstractNumId w:val="29"/>
  </w:num>
  <w:num w:numId="76" w16cid:durableId="579606375">
    <w:abstractNumId w:val="72"/>
  </w:num>
  <w:num w:numId="77" w16cid:durableId="1490950220">
    <w:abstractNumId w:val="24"/>
  </w:num>
  <w:num w:numId="78" w16cid:durableId="581373576">
    <w:abstractNumId w:val="36"/>
  </w:num>
  <w:num w:numId="79" w16cid:durableId="2115244787">
    <w:abstractNumId w:val="31"/>
  </w:num>
  <w:num w:numId="80" w16cid:durableId="1127697766">
    <w:abstractNumId w:val="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1D4"/>
    <w:rsid w:val="000044C9"/>
    <w:rsid w:val="00010E5E"/>
    <w:rsid w:val="00013B3E"/>
    <w:rsid w:val="00032A90"/>
    <w:rsid w:val="00041358"/>
    <w:rsid w:val="00042178"/>
    <w:rsid w:val="000507E0"/>
    <w:rsid w:val="00052E84"/>
    <w:rsid w:val="00062B96"/>
    <w:rsid w:val="00065911"/>
    <w:rsid w:val="0006678C"/>
    <w:rsid w:val="00080D7B"/>
    <w:rsid w:val="000849F2"/>
    <w:rsid w:val="00092FB5"/>
    <w:rsid w:val="00094FC6"/>
    <w:rsid w:val="000A17F0"/>
    <w:rsid w:val="000A2107"/>
    <w:rsid w:val="000A7A71"/>
    <w:rsid w:val="000B013D"/>
    <w:rsid w:val="000B2865"/>
    <w:rsid w:val="000C2298"/>
    <w:rsid w:val="000D306E"/>
    <w:rsid w:val="000F3880"/>
    <w:rsid w:val="000F6064"/>
    <w:rsid w:val="001202A6"/>
    <w:rsid w:val="0012598E"/>
    <w:rsid w:val="001276A3"/>
    <w:rsid w:val="0013406D"/>
    <w:rsid w:val="00136199"/>
    <w:rsid w:val="001457A7"/>
    <w:rsid w:val="00154EE9"/>
    <w:rsid w:val="00162308"/>
    <w:rsid w:val="00166BEC"/>
    <w:rsid w:val="00197050"/>
    <w:rsid w:val="00197C7C"/>
    <w:rsid w:val="001A2F45"/>
    <w:rsid w:val="001A3E27"/>
    <w:rsid w:val="001A58EE"/>
    <w:rsid w:val="001A675A"/>
    <w:rsid w:val="001A7C2A"/>
    <w:rsid w:val="001D3DF1"/>
    <w:rsid w:val="001E6B5A"/>
    <w:rsid w:val="001E6EA2"/>
    <w:rsid w:val="001E702D"/>
    <w:rsid w:val="0020125D"/>
    <w:rsid w:val="00201C50"/>
    <w:rsid w:val="00206681"/>
    <w:rsid w:val="00211EC0"/>
    <w:rsid w:val="0021775F"/>
    <w:rsid w:val="00225F79"/>
    <w:rsid w:val="002362AE"/>
    <w:rsid w:val="002510EC"/>
    <w:rsid w:val="00260617"/>
    <w:rsid w:val="00262F58"/>
    <w:rsid w:val="00263618"/>
    <w:rsid w:val="00277FAE"/>
    <w:rsid w:val="00294015"/>
    <w:rsid w:val="00296912"/>
    <w:rsid w:val="002A1A31"/>
    <w:rsid w:val="002A3CC5"/>
    <w:rsid w:val="002A6503"/>
    <w:rsid w:val="002C39D8"/>
    <w:rsid w:val="002C7CBD"/>
    <w:rsid w:val="002D128F"/>
    <w:rsid w:val="002D3420"/>
    <w:rsid w:val="002E7B31"/>
    <w:rsid w:val="00302FCB"/>
    <w:rsid w:val="00306A9B"/>
    <w:rsid w:val="0030773C"/>
    <w:rsid w:val="00315969"/>
    <w:rsid w:val="00322B1C"/>
    <w:rsid w:val="003251A3"/>
    <w:rsid w:val="003417E9"/>
    <w:rsid w:val="00347F99"/>
    <w:rsid w:val="00356D83"/>
    <w:rsid w:val="00357CF3"/>
    <w:rsid w:val="00370196"/>
    <w:rsid w:val="003821D4"/>
    <w:rsid w:val="0038230D"/>
    <w:rsid w:val="00382762"/>
    <w:rsid w:val="003851AB"/>
    <w:rsid w:val="00396CEA"/>
    <w:rsid w:val="003A1376"/>
    <w:rsid w:val="003B6C65"/>
    <w:rsid w:val="003C4AAE"/>
    <w:rsid w:val="003D35A4"/>
    <w:rsid w:val="003E0AAC"/>
    <w:rsid w:val="0041270C"/>
    <w:rsid w:val="00420095"/>
    <w:rsid w:val="00424A8B"/>
    <w:rsid w:val="00427F91"/>
    <w:rsid w:val="0043111A"/>
    <w:rsid w:val="00432EFE"/>
    <w:rsid w:val="004456F4"/>
    <w:rsid w:val="00446C8A"/>
    <w:rsid w:val="004639C4"/>
    <w:rsid w:val="00464951"/>
    <w:rsid w:val="00467C98"/>
    <w:rsid w:val="004828A6"/>
    <w:rsid w:val="00487ECD"/>
    <w:rsid w:val="004908CB"/>
    <w:rsid w:val="00494D2D"/>
    <w:rsid w:val="004A1802"/>
    <w:rsid w:val="004A2610"/>
    <w:rsid w:val="004A3EEF"/>
    <w:rsid w:val="004B1544"/>
    <w:rsid w:val="004CEA7C"/>
    <w:rsid w:val="004E5373"/>
    <w:rsid w:val="004F3851"/>
    <w:rsid w:val="005044BC"/>
    <w:rsid w:val="00514AAA"/>
    <w:rsid w:val="0052188F"/>
    <w:rsid w:val="00526D18"/>
    <w:rsid w:val="005306E0"/>
    <w:rsid w:val="005336A3"/>
    <w:rsid w:val="00535094"/>
    <w:rsid w:val="00572052"/>
    <w:rsid w:val="00581283"/>
    <w:rsid w:val="00597153"/>
    <w:rsid w:val="005A720D"/>
    <w:rsid w:val="005B40EE"/>
    <w:rsid w:val="005B6BA5"/>
    <w:rsid w:val="005C0CBC"/>
    <w:rsid w:val="005C1269"/>
    <w:rsid w:val="005C6263"/>
    <w:rsid w:val="005D1022"/>
    <w:rsid w:val="005D772A"/>
    <w:rsid w:val="005E4584"/>
    <w:rsid w:val="005F7E50"/>
    <w:rsid w:val="00600D0A"/>
    <w:rsid w:val="0060109C"/>
    <w:rsid w:val="00603D30"/>
    <w:rsid w:val="00604161"/>
    <w:rsid w:val="0060459C"/>
    <w:rsid w:val="00606005"/>
    <w:rsid w:val="00614609"/>
    <w:rsid w:val="0061795F"/>
    <w:rsid w:val="00624B4C"/>
    <w:rsid w:val="00653E96"/>
    <w:rsid w:val="00661CF5"/>
    <w:rsid w:val="00675773"/>
    <w:rsid w:val="006764B8"/>
    <w:rsid w:val="006834BA"/>
    <w:rsid w:val="00687322"/>
    <w:rsid w:val="0069134E"/>
    <w:rsid w:val="00692F54"/>
    <w:rsid w:val="006A286B"/>
    <w:rsid w:val="006A5490"/>
    <w:rsid w:val="006B37EC"/>
    <w:rsid w:val="006D53AF"/>
    <w:rsid w:val="006D795D"/>
    <w:rsid w:val="007144CD"/>
    <w:rsid w:val="00733704"/>
    <w:rsid w:val="007350FC"/>
    <w:rsid w:val="00746D99"/>
    <w:rsid w:val="00753041"/>
    <w:rsid w:val="0077079C"/>
    <w:rsid w:val="007776E5"/>
    <w:rsid w:val="00786FBE"/>
    <w:rsid w:val="007A3B88"/>
    <w:rsid w:val="007B54EA"/>
    <w:rsid w:val="007B5C0F"/>
    <w:rsid w:val="007B79F6"/>
    <w:rsid w:val="007C4F80"/>
    <w:rsid w:val="007D2025"/>
    <w:rsid w:val="007D4840"/>
    <w:rsid w:val="007D587C"/>
    <w:rsid w:val="007E7053"/>
    <w:rsid w:val="007F637E"/>
    <w:rsid w:val="008011A5"/>
    <w:rsid w:val="008050E2"/>
    <w:rsid w:val="00805308"/>
    <w:rsid w:val="00810A79"/>
    <w:rsid w:val="0081211F"/>
    <w:rsid w:val="008218CC"/>
    <w:rsid w:val="008341B9"/>
    <w:rsid w:val="00847B20"/>
    <w:rsid w:val="008540A4"/>
    <w:rsid w:val="00864552"/>
    <w:rsid w:val="008670FC"/>
    <w:rsid w:val="00893055"/>
    <w:rsid w:val="008B2F28"/>
    <w:rsid w:val="008E2531"/>
    <w:rsid w:val="008E560B"/>
    <w:rsid w:val="00903358"/>
    <w:rsid w:val="009124B9"/>
    <w:rsid w:val="0091264B"/>
    <w:rsid w:val="009128DB"/>
    <w:rsid w:val="0093446C"/>
    <w:rsid w:val="0094253A"/>
    <w:rsid w:val="00944D8A"/>
    <w:rsid w:val="009463D0"/>
    <w:rsid w:val="009707CB"/>
    <w:rsid w:val="00991E7B"/>
    <w:rsid w:val="009A55F7"/>
    <w:rsid w:val="009C073E"/>
    <w:rsid w:val="009E33C1"/>
    <w:rsid w:val="009F023A"/>
    <w:rsid w:val="009F6AF0"/>
    <w:rsid w:val="00A002A3"/>
    <w:rsid w:val="00A106E5"/>
    <w:rsid w:val="00A1549F"/>
    <w:rsid w:val="00A175E9"/>
    <w:rsid w:val="00A22EC7"/>
    <w:rsid w:val="00A30A60"/>
    <w:rsid w:val="00A33ACA"/>
    <w:rsid w:val="00A43D00"/>
    <w:rsid w:val="00A51F69"/>
    <w:rsid w:val="00A54810"/>
    <w:rsid w:val="00A5692B"/>
    <w:rsid w:val="00A60943"/>
    <w:rsid w:val="00A741F0"/>
    <w:rsid w:val="00A83729"/>
    <w:rsid w:val="00AB0DEF"/>
    <w:rsid w:val="00AB5790"/>
    <w:rsid w:val="00AB7320"/>
    <w:rsid w:val="00AC3233"/>
    <w:rsid w:val="00AC5D44"/>
    <w:rsid w:val="00AD3CC3"/>
    <w:rsid w:val="00AF0B3C"/>
    <w:rsid w:val="00AF32DF"/>
    <w:rsid w:val="00AF7DEB"/>
    <w:rsid w:val="00B130E7"/>
    <w:rsid w:val="00B215EA"/>
    <w:rsid w:val="00B22568"/>
    <w:rsid w:val="00B22AB0"/>
    <w:rsid w:val="00B27B38"/>
    <w:rsid w:val="00B54B46"/>
    <w:rsid w:val="00B602E7"/>
    <w:rsid w:val="00B70EED"/>
    <w:rsid w:val="00B73911"/>
    <w:rsid w:val="00B74C2A"/>
    <w:rsid w:val="00B76E66"/>
    <w:rsid w:val="00BB3C74"/>
    <w:rsid w:val="00BD7A98"/>
    <w:rsid w:val="00C048AF"/>
    <w:rsid w:val="00C1029C"/>
    <w:rsid w:val="00C20983"/>
    <w:rsid w:val="00C2404B"/>
    <w:rsid w:val="00C25B0B"/>
    <w:rsid w:val="00C30C85"/>
    <w:rsid w:val="00C45CD7"/>
    <w:rsid w:val="00C66DCB"/>
    <w:rsid w:val="00C76A32"/>
    <w:rsid w:val="00C800F8"/>
    <w:rsid w:val="00C841AE"/>
    <w:rsid w:val="00C9097F"/>
    <w:rsid w:val="00C942E4"/>
    <w:rsid w:val="00C95654"/>
    <w:rsid w:val="00CA3D9B"/>
    <w:rsid w:val="00CA6ECB"/>
    <w:rsid w:val="00CC33E7"/>
    <w:rsid w:val="00CC418D"/>
    <w:rsid w:val="00CD016B"/>
    <w:rsid w:val="00CD1BF0"/>
    <w:rsid w:val="00CE0B68"/>
    <w:rsid w:val="00D14B81"/>
    <w:rsid w:val="00D358D0"/>
    <w:rsid w:val="00D517AB"/>
    <w:rsid w:val="00D55654"/>
    <w:rsid w:val="00D55D54"/>
    <w:rsid w:val="00D56637"/>
    <w:rsid w:val="00D57E6B"/>
    <w:rsid w:val="00D674FA"/>
    <w:rsid w:val="00D75C84"/>
    <w:rsid w:val="00D81FDA"/>
    <w:rsid w:val="00D85746"/>
    <w:rsid w:val="00D94ADB"/>
    <w:rsid w:val="00DA3D70"/>
    <w:rsid w:val="00DD6B5F"/>
    <w:rsid w:val="00DF4206"/>
    <w:rsid w:val="00DF6541"/>
    <w:rsid w:val="00DF7AB9"/>
    <w:rsid w:val="00E00D86"/>
    <w:rsid w:val="00E014CF"/>
    <w:rsid w:val="00E16FC8"/>
    <w:rsid w:val="00E2405C"/>
    <w:rsid w:val="00E31261"/>
    <w:rsid w:val="00E33626"/>
    <w:rsid w:val="00E64335"/>
    <w:rsid w:val="00E80189"/>
    <w:rsid w:val="00E8114C"/>
    <w:rsid w:val="00E97070"/>
    <w:rsid w:val="00E970B0"/>
    <w:rsid w:val="00EB69C3"/>
    <w:rsid w:val="00EC2BAF"/>
    <w:rsid w:val="00ED7413"/>
    <w:rsid w:val="00EE0887"/>
    <w:rsid w:val="00EF4EB4"/>
    <w:rsid w:val="00F00D55"/>
    <w:rsid w:val="00F158FC"/>
    <w:rsid w:val="00F37923"/>
    <w:rsid w:val="00F40379"/>
    <w:rsid w:val="00F47475"/>
    <w:rsid w:val="00F52956"/>
    <w:rsid w:val="00F86898"/>
    <w:rsid w:val="00F93035"/>
    <w:rsid w:val="00FB0B9E"/>
    <w:rsid w:val="00FB4714"/>
    <w:rsid w:val="00FD3815"/>
    <w:rsid w:val="00FE654D"/>
    <w:rsid w:val="00FF3F4A"/>
    <w:rsid w:val="0126AB10"/>
    <w:rsid w:val="01683C50"/>
    <w:rsid w:val="02319DBB"/>
    <w:rsid w:val="027D5EAE"/>
    <w:rsid w:val="0285C922"/>
    <w:rsid w:val="0442A54F"/>
    <w:rsid w:val="046169D9"/>
    <w:rsid w:val="0479FE92"/>
    <w:rsid w:val="047B24D6"/>
    <w:rsid w:val="04C4F51E"/>
    <w:rsid w:val="04DFF848"/>
    <w:rsid w:val="0585F949"/>
    <w:rsid w:val="059ECDA1"/>
    <w:rsid w:val="06270ECF"/>
    <w:rsid w:val="06D359D2"/>
    <w:rsid w:val="08475440"/>
    <w:rsid w:val="08C72FDA"/>
    <w:rsid w:val="08CF34C1"/>
    <w:rsid w:val="0969534A"/>
    <w:rsid w:val="0A10DF47"/>
    <w:rsid w:val="0A3B0449"/>
    <w:rsid w:val="0AFF6131"/>
    <w:rsid w:val="0B39C831"/>
    <w:rsid w:val="0C38EC3F"/>
    <w:rsid w:val="0C632076"/>
    <w:rsid w:val="0D90142D"/>
    <w:rsid w:val="0FF9B57C"/>
    <w:rsid w:val="1081F96B"/>
    <w:rsid w:val="121B9E0D"/>
    <w:rsid w:val="12726573"/>
    <w:rsid w:val="13EB6366"/>
    <w:rsid w:val="14D19262"/>
    <w:rsid w:val="157084B5"/>
    <w:rsid w:val="16069797"/>
    <w:rsid w:val="163E97CB"/>
    <w:rsid w:val="1751CDFB"/>
    <w:rsid w:val="176E0A6F"/>
    <w:rsid w:val="17BD5D7B"/>
    <w:rsid w:val="17D2B485"/>
    <w:rsid w:val="17F071A7"/>
    <w:rsid w:val="181734E2"/>
    <w:rsid w:val="18281C57"/>
    <w:rsid w:val="18D0C577"/>
    <w:rsid w:val="19F1F3B2"/>
    <w:rsid w:val="1A4AB494"/>
    <w:rsid w:val="1A54200A"/>
    <w:rsid w:val="1AEACFEC"/>
    <w:rsid w:val="1B4FEE46"/>
    <w:rsid w:val="1B615E09"/>
    <w:rsid w:val="1C11A3C9"/>
    <w:rsid w:val="1C42BB13"/>
    <w:rsid w:val="1CB176DB"/>
    <w:rsid w:val="1DBDCCBD"/>
    <w:rsid w:val="1EC532FF"/>
    <w:rsid w:val="1ED50C15"/>
    <w:rsid w:val="1F4E39C0"/>
    <w:rsid w:val="1F906ED1"/>
    <w:rsid w:val="1F93A749"/>
    <w:rsid w:val="1FB3FE4A"/>
    <w:rsid w:val="22842E90"/>
    <w:rsid w:val="233150B6"/>
    <w:rsid w:val="23826552"/>
    <w:rsid w:val="23990D82"/>
    <w:rsid w:val="240CE7CC"/>
    <w:rsid w:val="2496A051"/>
    <w:rsid w:val="24ED94F1"/>
    <w:rsid w:val="25ACA37A"/>
    <w:rsid w:val="261BF1D0"/>
    <w:rsid w:val="2657C69A"/>
    <w:rsid w:val="27F51832"/>
    <w:rsid w:val="2A5210BF"/>
    <w:rsid w:val="2A71F596"/>
    <w:rsid w:val="2A747C47"/>
    <w:rsid w:val="2AC277EC"/>
    <w:rsid w:val="2AF148F3"/>
    <w:rsid w:val="2BBE2680"/>
    <w:rsid w:val="2BD24BBA"/>
    <w:rsid w:val="2CAC4AC4"/>
    <w:rsid w:val="2D082B99"/>
    <w:rsid w:val="2DA58F12"/>
    <w:rsid w:val="2EC3831E"/>
    <w:rsid w:val="2F1E145F"/>
    <w:rsid w:val="30305299"/>
    <w:rsid w:val="3056E426"/>
    <w:rsid w:val="30BA994D"/>
    <w:rsid w:val="315F4C21"/>
    <w:rsid w:val="31654869"/>
    <w:rsid w:val="31EB5102"/>
    <w:rsid w:val="32064EFD"/>
    <w:rsid w:val="3337CD45"/>
    <w:rsid w:val="33CF0A43"/>
    <w:rsid w:val="35B756BD"/>
    <w:rsid w:val="35E25092"/>
    <w:rsid w:val="3700EFB6"/>
    <w:rsid w:val="376134B0"/>
    <w:rsid w:val="37E592EE"/>
    <w:rsid w:val="390CCF88"/>
    <w:rsid w:val="39201022"/>
    <w:rsid w:val="39C16C4F"/>
    <w:rsid w:val="3AFD9D10"/>
    <w:rsid w:val="3DF9A334"/>
    <w:rsid w:val="3E039F5B"/>
    <w:rsid w:val="3E79D05E"/>
    <w:rsid w:val="3EE76E66"/>
    <w:rsid w:val="3F1E649E"/>
    <w:rsid w:val="3F8C3529"/>
    <w:rsid w:val="4178588C"/>
    <w:rsid w:val="41CE573E"/>
    <w:rsid w:val="41FCD6B9"/>
    <w:rsid w:val="425AB5EE"/>
    <w:rsid w:val="43C75004"/>
    <w:rsid w:val="444CDDE6"/>
    <w:rsid w:val="44C205A1"/>
    <w:rsid w:val="460C1248"/>
    <w:rsid w:val="4866CDEB"/>
    <w:rsid w:val="48F8729C"/>
    <w:rsid w:val="4A32BDCD"/>
    <w:rsid w:val="4B1F6068"/>
    <w:rsid w:val="4B2D4D02"/>
    <w:rsid w:val="4BB0DF3A"/>
    <w:rsid w:val="4CD8F7A2"/>
    <w:rsid w:val="4D21E464"/>
    <w:rsid w:val="4DB0B499"/>
    <w:rsid w:val="4DC289FB"/>
    <w:rsid w:val="4DD5EF6D"/>
    <w:rsid w:val="4EF144F1"/>
    <w:rsid w:val="4F6A1D64"/>
    <w:rsid w:val="505F4A95"/>
    <w:rsid w:val="514777E1"/>
    <w:rsid w:val="5339CACB"/>
    <w:rsid w:val="5344F7B7"/>
    <w:rsid w:val="537D186D"/>
    <w:rsid w:val="53AE3E62"/>
    <w:rsid w:val="5481EBE3"/>
    <w:rsid w:val="54DCF4E7"/>
    <w:rsid w:val="54F6BDEC"/>
    <w:rsid w:val="56C14A11"/>
    <w:rsid w:val="57C1A121"/>
    <w:rsid w:val="5836B214"/>
    <w:rsid w:val="58520081"/>
    <w:rsid w:val="585E70FB"/>
    <w:rsid w:val="587B012F"/>
    <w:rsid w:val="593960AC"/>
    <w:rsid w:val="595E7A9C"/>
    <w:rsid w:val="5AB1816B"/>
    <w:rsid w:val="5C74203F"/>
    <w:rsid w:val="5E14D2DD"/>
    <w:rsid w:val="5E9D1FC9"/>
    <w:rsid w:val="60AA1B03"/>
    <w:rsid w:val="61E6864E"/>
    <w:rsid w:val="61F8E6CB"/>
    <w:rsid w:val="62310A2D"/>
    <w:rsid w:val="6306FFE0"/>
    <w:rsid w:val="65B48330"/>
    <w:rsid w:val="66FE70D8"/>
    <w:rsid w:val="674C1EAE"/>
    <w:rsid w:val="6BDD3238"/>
    <w:rsid w:val="6C249E17"/>
    <w:rsid w:val="6FD0905A"/>
    <w:rsid w:val="704C74FC"/>
    <w:rsid w:val="70556FAA"/>
    <w:rsid w:val="716C3655"/>
    <w:rsid w:val="72C49A98"/>
    <w:rsid w:val="72D4B027"/>
    <w:rsid w:val="7345D0D9"/>
    <w:rsid w:val="74F858B3"/>
    <w:rsid w:val="75267E34"/>
    <w:rsid w:val="75347DCB"/>
    <w:rsid w:val="754EBBC2"/>
    <w:rsid w:val="75FF88A3"/>
    <w:rsid w:val="7A015B0E"/>
    <w:rsid w:val="7AAB4C63"/>
    <w:rsid w:val="7B11E15C"/>
    <w:rsid w:val="7BC455C3"/>
    <w:rsid w:val="7BCEA977"/>
    <w:rsid w:val="7BE6A4FF"/>
    <w:rsid w:val="7C10AF5A"/>
    <w:rsid w:val="7D1902D7"/>
    <w:rsid w:val="7D2F7FD9"/>
    <w:rsid w:val="7D2FBCFE"/>
    <w:rsid w:val="7ED8D690"/>
    <w:rsid w:val="7F283E1D"/>
    <w:rsid w:val="7FD20E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2803392"/>
  <w15:docId w15:val="{FCA2DD53-0690-4327-AF5E-3FC01D579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30C85"/>
    <w:pPr>
      <w:spacing w:line="276" w:lineRule="auto"/>
    </w:pPr>
    <w:rPr>
      <w:rFonts w:ascii="Arial" w:hAnsi="Arial"/>
      <w:szCs w:val="24"/>
    </w:rPr>
  </w:style>
  <w:style w:type="paragraph" w:styleId="Kop1">
    <w:name w:val="heading 1"/>
    <w:basedOn w:val="Standaard"/>
    <w:next w:val="Standaard"/>
    <w:autoRedefine/>
    <w:qFormat/>
    <w:rsid w:val="000F3880"/>
    <w:pPr>
      <w:keepNext/>
      <w:numPr>
        <w:numId w:val="4"/>
      </w:numPr>
      <w:tabs>
        <w:tab w:val="clear" w:pos="567"/>
      </w:tabs>
      <w:spacing w:after="300"/>
      <w:outlineLvl w:val="0"/>
    </w:pPr>
    <w:rPr>
      <w:rFonts w:ascii="Segoe UI" w:hAnsi="Segoe UI" w:cs="Arial"/>
      <w:b/>
      <w:bCs/>
      <w:sz w:val="32"/>
      <w:szCs w:val="32"/>
    </w:rPr>
  </w:style>
  <w:style w:type="paragraph" w:styleId="Kop2">
    <w:name w:val="heading 2"/>
    <w:basedOn w:val="Standaard"/>
    <w:next w:val="Paragraaftekst"/>
    <w:link w:val="Kop2Char"/>
    <w:autoRedefine/>
    <w:uiPriority w:val="9"/>
    <w:qFormat/>
    <w:rsid w:val="000F3880"/>
    <w:pPr>
      <w:keepNext/>
      <w:outlineLvl w:val="1"/>
    </w:pPr>
    <w:rPr>
      <w:rFonts w:ascii="Segoe UI" w:hAnsi="Segoe UI" w:cs="Arial"/>
      <w:b/>
      <w:bCs/>
      <w:iCs/>
      <w:sz w:val="28"/>
      <w:szCs w:val="28"/>
    </w:rPr>
  </w:style>
  <w:style w:type="paragraph" w:styleId="Kop3">
    <w:name w:val="heading 3"/>
    <w:basedOn w:val="Standaard"/>
    <w:next w:val="Paragraaftekst"/>
    <w:link w:val="Kop3Char"/>
    <w:uiPriority w:val="9"/>
    <w:qFormat/>
    <w:rsid w:val="00614609"/>
    <w:pPr>
      <w:keepNext/>
      <w:numPr>
        <w:ilvl w:val="2"/>
        <w:numId w:val="4"/>
      </w:numPr>
      <w:tabs>
        <w:tab w:val="clear" w:pos="1080"/>
      </w:tabs>
      <w:outlineLvl w:val="2"/>
    </w:pPr>
    <w:rPr>
      <w:rFonts w:ascii="Segoe UI" w:hAnsi="Segoe UI" w:cs="Arial"/>
      <w:b/>
      <w:bCs/>
      <w:sz w:val="24"/>
      <w:szCs w:val="26"/>
    </w:rPr>
  </w:style>
  <w:style w:type="paragraph" w:styleId="Kop4">
    <w:name w:val="heading 4"/>
    <w:basedOn w:val="Standaard"/>
    <w:next w:val="Paragraaftekst"/>
    <w:link w:val="Kop4Char"/>
    <w:uiPriority w:val="9"/>
    <w:qFormat/>
    <w:pPr>
      <w:keepNext/>
      <w:tabs>
        <w:tab w:val="left" w:pos="567"/>
      </w:tabs>
      <w:outlineLvl w:val="3"/>
    </w:pPr>
    <w:rPr>
      <w:bCs/>
      <w:szCs w:val="28"/>
    </w:rPr>
  </w:style>
  <w:style w:type="paragraph" w:styleId="Kop5">
    <w:name w:val="heading 5"/>
    <w:basedOn w:val="Standaard"/>
    <w:next w:val="Paragraaftekst"/>
    <w:pPr>
      <w:tabs>
        <w:tab w:val="left" w:pos="567"/>
      </w:tabs>
      <w:outlineLvl w:val="4"/>
    </w:pPr>
    <w:rPr>
      <w:bCs/>
      <w:iCs/>
      <w:szCs w:val="26"/>
    </w:rPr>
  </w:style>
  <w:style w:type="paragraph" w:styleId="Kop6">
    <w:name w:val="heading 6"/>
    <w:basedOn w:val="Standaard"/>
    <w:next w:val="Paragraaftekst"/>
    <w:qFormat/>
    <w:pPr>
      <w:tabs>
        <w:tab w:val="left" w:pos="567"/>
      </w:tabs>
      <w:outlineLvl w:val="5"/>
    </w:pPr>
    <w:rPr>
      <w:bCs/>
      <w:szCs w:val="22"/>
    </w:rPr>
  </w:style>
  <w:style w:type="paragraph" w:styleId="Kop7">
    <w:name w:val="heading 7"/>
    <w:basedOn w:val="Standaard"/>
    <w:next w:val="Paragraaftekst"/>
    <w:pPr>
      <w:tabs>
        <w:tab w:val="left" w:pos="567"/>
      </w:tabs>
      <w:outlineLvl w:val="6"/>
    </w:pPr>
  </w:style>
  <w:style w:type="paragraph" w:styleId="Kop8">
    <w:name w:val="heading 8"/>
    <w:basedOn w:val="Standaard"/>
    <w:next w:val="Standaard"/>
    <w:pPr>
      <w:tabs>
        <w:tab w:val="left" w:pos="567"/>
      </w:tabs>
      <w:outlineLvl w:val="7"/>
    </w:pPr>
    <w:rPr>
      <w:iCs/>
    </w:rPr>
  </w:style>
  <w:style w:type="paragraph" w:styleId="Kop9">
    <w:name w:val="heading 9"/>
    <w:basedOn w:val="Standaard"/>
    <w:next w:val="Standaard"/>
    <w:pPr>
      <w:tabs>
        <w:tab w:val="left" w:pos="567"/>
      </w:tabs>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pPr>
      <w:tabs>
        <w:tab w:val="center" w:pos="4536"/>
        <w:tab w:val="right" w:pos="9072"/>
      </w:tabs>
    </w:pPr>
  </w:style>
  <w:style w:type="paragraph" w:customStyle="1" w:styleId="Referentiekop">
    <w:name w:val="Referentiekop"/>
    <w:basedOn w:val="Standaard"/>
    <w:rPr>
      <w:b/>
      <w:sz w:val="16"/>
    </w:rPr>
  </w:style>
  <w:style w:type="paragraph" w:customStyle="1" w:styleId="Referentietekst">
    <w:name w:val="Referentietekst"/>
    <w:basedOn w:val="Standaard"/>
  </w:style>
  <w:style w:type="paragraph" w:customStyle="1" w:styleId="Modelnaam">
    <w:name w:val="Modelnaam"/>
    <w:basedOn w:val="Referentietekst"/>
    <w:rPr>
      <w:spacing w:val="10"/>
      <w:sz w:val="30"/>
    </w:rPr>
  </w:style>
  <w:style w:type="paragraph" w:styleId="Voettekst">
    <w:name w:val="footer"/>
    <w:basedOn w:val="Standaard"/>
    <w:link w:val="VoettekstChar"/>
    <w:uiPriority w:val="99"/>
    <w:rPr>
      <w:sz w:val="16"/>
    </w:rPr>
  </w:style>
  <w:style w:type="character" w:styleId="Paginanummer">
    <w:name w:val="page number"/>
    <w:basedOn w:val="Standaardalinea-lettertype"/>
    <w:rPr>
      <w:rFonts w:ascii="Arial" w:hAnsi="Arial"/>
      <w:sz w:val="16"/>
    </w:rPr>
  </w:style>
  <w:style w:type="paragraph" w:styleId="Voetnoottekst">
    <w:name w:val="footnote text"/>
    <w:basedOn w:val="Standaard"/>
    <w:semiHidden/>
    <w:pPr>
      <w:spacing w:line="180" w:lineRule="atLeast"/>
    </w:pPr>
    <w:rPr>
      <w:i/>
      <w:sz w:val="16"/>
      <w:szCs w:val="20"/>
    </w:rPr>
  </w:style>
  <w:style w:type="paragraph" w:styleId="Inhopg2">
    <w:name w:val="toc 2"/>
    <w:basedOn w:val="Standaard"/>
    <w:next w:val="Standaard"/>
    <w:autoRedefine/>
    <w:uiPriority w:val="39"/>
    <w:qFormat/>
    <w:rsid w:val="00E80189"/>
    <w:pPr>
      <w:tabs>
        <w:tab w:val="left" w:pos="1021"/>
        <w:tab w:val="right" w:pos="7371"/>
      </w:tabs>
      <w:ind w:left="1021" w:hanging="567"/>
    </w:pPr>
  </w:style>
  <w:style w:type="paragraph" w:styleId="Inhopg1">
    <w:name w:val="toc 1"/>
    <w:basedOn w:val="Standaard"/>
    <w:next w:val="Standaard"/>
    <w:autoRedefine/>
    <w:uiPriority w:val="39"/>
    <w:qFormat/>
    <w:rsid w:val="00E80189"/>
    <w:pPr>
      <w:tabs>
        <w:tab w:val="left" w:pos="454"/>
        <w:tab w:val="right" w:pos="7371"/>
      </w:tabs>
      <w:spacing w:before="260"/>
      <w:ind w:left="454" w:hanging="454"/>
    </w:pPr>
    <w:rPr>
      <w:b/>
      <w:sz w:val="22"/>
    </w:rPr>
  </w:style>
  <w:style w:type="paragraph" w:customStyle="1" w:styleId="Paragraaftekst">
    <w:name w:val="Paragraaftekst"/>
    <w:basedOn w:val="Standaard"/>
    <w:qFormat/>
    <w:rsid w:val="00AB5790"/>
    <w:pPr>
      <w:ind w:left="567"/>
      <w:outlineLvl w:val="1"/>
    </w:pPr>
  </w:style>
  <w:style w:type="paragraph" w:styleId="Titel">
    <w:name w:val="Title"/>
    <w:basedOn w:val="Standaard"/>
    <w:link w:val="TitelChar"/>
    <w:uiPriority w:val="99"/>
    <w:qFormat/>
    <w:rsid w:val="00C942E4"/>
    <w:rPr>
      <w:rFonts w:cs="Arial"/>
      <w:b/>
      <w:bCs/>
      <w:sz w:val="44"/>
      <w:szCs w:val="32"/>
    </w:rPr>
  </w:style>
  <w:style w:type="paragraph" w:styleId="Ondertitel">
    <w:name w:val="Subtitle"/>
    <w:basedOn w:val="Standaard"/>
    <w:qFormat/>
    <w:pPr>
      <w:spacing w:line="340" w:lineRule="atLeast"/>
    </w:pPr>
    <w:rPr>
      <w:rFonts w:cs="Arial"/>
      <w:sz w:val="28"/>
    </w:rPr>
  </w:style>
  <w:style w:type="paragraph" w:customStyle="1" w:styleId="Ongenummerdekop">
    <w:name w:val="Ongenummerde kop"/>
    <w:basedOn w:val="Standaard"/>
    <w:next w:val="Standaard"/>
    <w:rsid w:val="00CA3D9B"/>
    <w:rPr>
      <w:b/>
      <w:sz w:val="30"/>
    </w:rPr>
  </w:style>
  <w:style w:type="paragraph" w:styleId="Inhopg3">
    <w:name w:val="toc 3"/>
    <w:basedOn w:val="Standaard"/>
    <w:next w:val="Standaard"/>
    <w:autoRedefine/>
    <w:uiPriority w:val="39"/>
    <w:qFormat/>
    <w:rsid w:val="002362AE"/>
    <w:pPr>
      <w:tabs>
        <w:tab w:val="left" w:pos="1021"/>
        <w:tab w:val="right" w:pos="7371"/>
      </w:tabs>
      <w:spacing w:line="300" w:lineRule="atLeast"/>
      <w:ind w:left="454"/>
    </w:pPr>
    <w:rPr>
      <w:rFonts w:asciiTheme="minorHAnsi" w:hAnsiTheme="minorHAnsi"/>
      <w:noProof/>
      <w:color w:val="365F91" w:themeColor="accent1" w:themeShade="BF"/>
      <w:szCs w:val="20"/>
    </w:rPr>
  </w:style>
  <w:style w:type="paragraph" w:styleId="Inhopg4">
    <w:name w:val="toc 4"/>
    <w:basedOn w:val="Standaard"/>
    <w:next w:val="Standaard"/>
    <w:autoRedefine/>
    <w:uiPriority w:val="39"/>
    <w:pPr>
      <w:ind w:left="600"/>
    </w:pPr>
  </w:style>
  <w:style w:type="paragraph" w:styleId="Inhopg5">
    <w:name w:val="toc 5"/>
    <w:basedOn w:val="Standaard"/>
    <w:next w:val="Standaard"/>
    <w:autoRedefine/>
    <w:uiPriority w:val="39"/>
    <w:pPr>
      <w:ind w:left="800"/>
    </w:pPr>
  </w:style>
  <w:style w:type="paragraph" w:styleId="Inhopg6">
    <w:name w:val="toc 6"/>
    <w:basedOn w:val="Standaard"/>
    <w:next w:val="Standaard"/>
    <w:autoRedefine/>
    <w:uiPriority w:val="39"/>
    <w:pPr>
      <w:ind w:left="1000"/>
    </w:pPr>
  </w:style>
  <w:style w:type="paragraph" w:styleId="Inhopg7">
    <w:name w:val="toc 7"/>
    <w:basedOn w:val="Standaard"/>
    <w:next w:val="Standaard"/>
    <w:autoRedefine/>
    <w:uiPriority w:val="39"/>
    <w:pPr>
      <w:ind w:left="1200"/>
    </w:pPr>
  </w:style>
  <w:style w:type="paragraph" w:styleId="Inhopg8">
    <w:name w:val="toc 8"/>
    <w:basedOn w:val="Standaard"/>
    <w:next w:val="Standaard"/>
    <w:autoRedefine/>
    <w:uiPriority w:val="39"/>
    <w:pPr>
      <w:ind w:left="1400"/>
    </w:pPr>
  </w:style>
  <w:style w:type="paragraph" w:styleId="Inhopg9">
    <w:name w:val="toc 9"/>
    <w:basedOn w:val="Standaard"/>
    <w:next w:val="Standaard"/>
    <w:autoRedefine/>
    <w:uiPriority w:val="39"/>
    <w:pPr>
      <w:ind w:left="1600"/>
    </w:pPr>
  </w:style>
  <w:style w:type="paragraph" w:customStyle="1" w:styleId="Hoofdstuk">
    <w:name w:val="Hoofdstuk"/>
    <w:basedOn w:val="Standaard"/>
    <w:next w:val="Standaard"/>
    <w:autoRedefine/>
    <w:qFormat/>
    <w:rsid w:val="007A3B88"/>
    <w:pPr>
      <w:numPr>
        <w:numId w:val="5"/>
      </w:numPr>
      <w:spacing w:after="260"/>
    </w:pPr>
    <w:rPr>
      <w:rFonts w:ascii="Segoe UI" w:hAnsi="Segoe UI" w:cs="Segoe UI"/>
      <w:b/>
      <w:sz w:val="30"/>
    </w:rPr>
  </w:style>
  <w:style w:type="paragraph" w:customStyle="1" w:styleId="Paragraaf">
    <w:name w:val="Paragraaf"/>
    <w:basedOn w:val="Standaard"/>
    <w:next w:val="Paragraaftekst"/>
    <w:autoRedefine/>
    <w:qFormat/>
    <w:rsid w:val="007A3B88"/>
    <w:pPr>
      <w:numPr>
        <w:ilvl w:val="1"/>
        <w:numId w:val="5"/>
      </w:numPr>
      <w:outlineLvl w:val="1"/>
    </w:pPr>
    <w:rPr>
      <w:rFonts w:ascii="Segoe UI" w:hAnsi="Segoe UI" w:cs="Segoe UI"/>
      <w:b/>
      <w:snapToGrid w:val="0"/>
      <w:sz w:val="24"/>
    </w:rPr>
  </w:style>
  <w:style w:type="paragraph" w:customStyle="1" w:styleId="Subparagraaf">
    <w:name w:val="Subparagraaf"/>
    <w:basedOn w:val="Standaard"/>
    <w:next w:val="Paragraaftekst"/>
    <w:autoRedefine/>
    <w:qFormat/>
    <w:rsid w:val="00805308"/>
    <w:pPr>
      <w:numPr>
        <w:ilvl w:val="2"/>
        <w:numId w:val="5"/>
      </w:numPr>
      <w:outlineLvl w:val="2"/>
    </w:pPr>
    <w:rPr>
      <w:rFonts w:ascii="Segoe UI" w:hAnsi="Segoe UI"/>
      <w:b/>
      <w:sz w:val="22"/>
    </w:rPr>
  </w:style>
  <w:style w:type="character" w:styleId="Voetnootmarkering">
    <w:name w:val="footnote reference"/>
    <w:basedOn w:val="Standaardalinea-lettertype"/>
    <w:semiHidden/>
    <w:rPr>
      <w:rFonts w:ascii="Arial" w:hAnsi="Arial"/>
      <w:sz w:val="18"/>
      <w:vertAlign w:val="superscript"/>
    </w:rPr>
  </w:style>
  <w:style w:type="paragraph" w:customStyle="1" w:styleId="Opsom1">
    <w:name w:val="Opsom 1"/>
    <w:basedOn w:val="Standaard"/>
    <w:qFormat/>
    <w:rsid w:val="00C76A32"/>
    <w:pPr>
      <w:numPr>
        <w:ilvl w:val="1"/>
        <w:numId w:val="6"/>
      </w:numPr>
    </w:pPr>
  </w:style>
  <w:style w:type="paragraph" w:customStyle="1" w:styleId="Opsom2">
    <w:name w:val="Opsom 2"/>
    <w:basedOn w:val="Standaard"/>
    <w:qFormat/>
    <w:rsid w:val="00C76A32"/>
    <w:pPr>
      <w:numPr>
        <w:ilvl w:val="2"/>
        <w:numId w:val="6"/>
      </w:numPr>
    </w:pPr>
  </w:style>
  <w:style w:type="paragraph" w:customStyle="1" w:styleId="Nummer123">
    <w:name w:val="Nummer 123"/>
    <w:basedOn w:val="Opsom1"/>
    <w:qFormat/>
    <w:rsid w:val="00D57E6B"/>
    <w:pPr>
      <w:numPr>
        <w:ilvl w:val="0"/>
      </w:numPr>
    </w:pPr>
  </w:style>
  <w:style w:type="character" w:customStyle="1" w:styleId="KoptekstChar">
    <w:name w:val="Koptekst Char"/>
    <w:basedOn w:val="Standaardalinea-lettertype"/>
    <w:link w:val="Koptekst"/>
    <w:rsid w:val="00810A79"/>
    <w:rPr>
      <w:rFonts w:ascii="Arial" w:hAnsi="Arial"/>
      <w:szCs w:val="24"/>
    </w:rPr>
  </w:style>
  <w:style w:type="character" w:styleId="Hyperlink">
    <w:name w:val="Hyperlink"/>
    <w:basedOn w:val="Standaardalinea-lettertype"/>
    <w:uiPriority w:val="99"/>
    <w:unhideWhenUsed/>
    <w:rsid w:val="00322B1C"/>
    <w:rPr>
      <w:color w:val="0000FF" w:themeColor="hyperlink"/>
      <w:u w:val="single"/>
    </w:rPr>
  </w:style>
  <w:style w:type="paragraph" w:styleId="Ballontekst">
    <w:name w:val="Balloon Text"/>
    <w:basedOn w:val="Standaard"/>
    <w:link w:val="BallontekstChar"/>
    <w:uiPriority w:val="99"/>
    <w:rsid w:val="00322B1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rsid w:val="00322B1C"/>
    <w:rPr>
      <w:rFonts w:ascii="Tahoma" w:hAnsi="Tahoma" w:cs="Tahoma"/>
      <w:sz w:val="16"/>
      <w:szCs w:val="16"/>
    </w:rPr>
  </w:style>
  <w:style w:type="paragraph" w:customStyle="1" w:styleId="Opsom3">
    <w:name w:val="Opsom 3"/>
    <w:basedOn w:val="Opsom2"/>
    <w:qFormat/>
    <w:rsid w:val="00D55654"/>
    <w:pPr>
      <w:numPr>
        <w:ilvl w:val="3"/>
      </w:numPr>
    </w:pPr>
  </w:style>
  <w:style w:type="paragraph" w:styleId="Tekstopmerking">
    <w:name w:val="annotation text"/>
    <w:basedOn w:val="Standaard"/>
    <w:link w:val="TekstopmerkingChar"/>
    <w:semiHidden/>
    <w:rsid w:val="003821D4"/>
    <w:pPr>
      <w:spacing w:line="240" w:lineRule="auto"/>
    </w:pPr>
    <w:rPr>
      <w:rFonts w:ascii="Times New Roman" w:hAnsi="Times New Roman"/>
      <w:szCs w:val="20"/>
    </w:rPr>
  </w:style>
  <w:style w:type="character" w:customStyle="1" w:styleId="TekstopmerkingChar">
    <w:name w:val="Tekst opmerking Char"/>
    <w:basedOn w:val="Standaardalinea-lettertype"/>
    <w:link w:val="Tekstopmerking"/>
    <w:semiHidden/>
    <w:rsid w:val="003821D4"/>
  </w:style>
  <w:style w:type="paragraph" w:styleId="Plattetekst">
    <w:name w:val="Body Text"/>
    <w:basedOn w:val="Standaard"/>
    <w:link w:val="PlattetekstChar"/>
    <w:semiHidden/>
    <w:rsid w:val="003821D4"/>
    <w:pPr>
      <w:spacing w:line="240" w:lineRule="auto"/>
      <w:jc w:val="both"/>
    </w:pPr>
    <w:rPr>
      <w:rFonts w:ascii="Comic Sans MS" w:hAnsi="Comic Sans MS"/>
      <w:sz w:val="18"/>
      <w:szCs w:val="20"/>
    </w:rPr>
  </w:style>
  <w:style w:type="character" w:customStyle="1" w:styleId="PlattetekstChar">
    <w:name w:val="Platte tekst Char"/>
    <w:basedOn w:val="Standaardalinea-lettertype"/>
    <w:link w:val="Plattetekst"/>
    <w:semiHidden/>
    <w:rsid w:val="003821D4"/>
    <w:rPr>
      <w:rFonts w:ascii="Comic Sans MS" w:hAnsi="Comic Sans MS"/>
      <w:sz w:val="18"/>
    </w:rPr>
  </w:style>
  <w:style w:type="paragraph" w:styleId="Plattetekst2">
    <w:name w:val="Body Text 2"/>
    <w:basedOn w:val="Standaard"/>
    <w:link w:val="Plattetekst2Char"/>
    <w:semiHidden/>
    <w:rsid w:val="003821D4"/>
    <w:pPr>
      <w:spacing w:line="240" w:lineRule="auto"/>
      <w:jc w:val="both"/>
    </w:pPr>
    <w:rPr>
      <w:rFonts w:ascii="Comic Sans MS" w:hAnsi="Comic Sans MS"/>
      <w:sz w:val="16"/>
      <w:szCs w:val="20"/>
    </w:rPr>
  </w:style>
  <w:style w:type="character" w:customStyle="1" w:styleId="Plattetekst2Char">
    <w:name w:val="Platte tekst 2 Char"/>
    <w:basedOn w:val="Standaardalinea-lettertype"/>
    <w:link w:val="Plattetekst2"/>
    <w:semiHidden/>
    <w:rsid w:val="003821D4"/>
    <w:rPr>
      <w:rFonts w:ascii="Comic Sans MS" w:hAnsi="Comic Sans MS"/>
      <w:sz w:val="16"/>
    </w:rPr>
  </w:style>
  <w:style w:type="character" w:styleId="GevolgdeHyperlink">
    <w:name w:val="FollowedHyperlink"/>
    <w:semiHidden/>
    <w:rsid w:val="003821D4"/>
    <w:rPr>
      <w:color w:val="800080"/>
      <w:u w:val="single"/>
    </w:rPr>
  </w:style>
  <w:style w:type="paragraph" w:styleId="Lijstalinea">
    <w:name w:val="List Paragraph"/>
    <w:basedOn w:val="Standaard"/>
    <w:uiPriority w:val="99"/>
    <w:qFormat/>
    <w:rsid w:val="003821D4"/>
    <w:pPr>
      <w:spacing w:after="160" w:line="256" w:lineRule="auto"/>
      <w:ind w:left="720"/>
      <w:contextualSpacing/>
    </w:pPr>
    <w:rPr>
      <w:rFonts w:ascii="Calibri" w:eastAsia="Calibri" w:hAnsi="Calibri"/>
      <w:sz w:val="22"/>
      <w:szCs w:val="22"/>
      <w:lang w:eastAsia="en-US"/>
    </w:rPr>
  </w:style>
  <w:style w:type="character" w:styleId="Titelvanboek">
    <w:name w:val="Book Title"/>
    <w:uiPriority w:val="33"/>
    <w:qFormat/>
    <w:rsid w:val="003821D4"/>
    <w:rPr>
      <w:b/>
      <w:bCs/>
      <w:i/>
      <w:iCs/>
      <w:spacing w:val="5"/>
    </w:rPr>
  </w:style>
  <w:style w:type="character" w:customStyle="1" w:styleId="Kop3Char">
    <w:name w:val="Kop 3 Char"/>
    <w:link w:val="Kop3"/>
    <w:uiPriority w:val="9"/>
    <w:rsid w:val="00614609"/>
    <w:rPr>
      <w:rFonts w:ascii="Segoe UI" w:hAnsi="Segoe UI" w:cs="Arial"/>
      <w:b/>
      <w:bCs/>
      <w:sz w:val="24"/>
      <w:szCs w:val="26"/>
    </w:rPr>
  </w:style>
  <w:style w:type="paragraph" w:styleId="Plattetekst3">
    <w:name w:val="Body Text 3"/>
    <w:basedOn w:val="Standaard"/>
    <w:link w:val="Plattetekst3Char"/>
    <w:uiPriority w:val="99"/>
    <w:semiHidden/>
    <w:unhideWhenUsed/>
    <w:rsid w:val="003821D4"/>
    <w:pPr>
      <w:spacing w:after="120" w:line="240" w:lineRule="auto"/>
    </w:pPr>
    <w:rPr>
      <w:rFonts w:ascii="Times New Roman" w:hAnsi="Times New Roman"/>
      <w:sz w:val="16"/>
      <w:szCs w:val="16"/>
    </w:rPr>
  </w:style>
  <w:style w:type="character" w:customStyle="1" w:styleId="Plattetekst3Char">
    <w:name w:val="Platte tekst 3 Char"/>
    <w:basedOn w:val="Standaardalinea-lettertype"/>
    <w:link w:val="Plattetekst3"/>
    <w:uiPriority w:val="99"/>
    <w:semiHidden/>
    <w:rsid w:val="003821D4"/>
    <w:rPr>
      <w:sz w:val="16"/>
      <w:szCs w:val="16"/>
    </w:rPr>
  </w:style>
  <w:style w:type="table" w:styleId="Tabelraster">
    <w:name w:val="Table Grid"/>
    <w:basedOn w:val="Standaardtabel"/>
    <w:uiPriority w:val="59"/>
    <w:rsid w:val="003821D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link w:val="Kop2"/>
    <w:uiPriority w:val="9"/>
    <w:rsid w:val="000F3880"/>
    <w:rPr>
      <w:rFonts w:ascii="Segoe UI" w:hAnsi="Segoe UI" w:cs="Arial"/>
      <w:b/>
      <w:bCs/>
      <w:iCs/>
      <w:sz w:val="28"/>
      <w:szCs w:val="28"/>
    </w:rPr>
  </w:style>
  <w:style w:type="character" w:customStyle="1" w:styleId="TitelChar">
    <w:name w:val="Titel Char"/>
    <w:link w:val="Titel"/>
    <w:uiPriority w:val="99"/>
    <w:locked/>
    <w:rsid w:val="003821D4"/>
    <w:rPr>
      <w:rFonts w:ascii="Arial" w:hAnsi="Arial" w:cs="Arial"/>
      <w:b/>
      <w:bCs/>
      <w:sz w:val="44"/>
      <w:szCs w:val="32"/>
    </w:rPr>
  </w:style>
  <w:style w:type="paragraph" w:customStyle="1" w:styleId="Default">
    <w:name w:val="Default"/>
    <w:rsid w:val="003821D4"/>
    <w:pPr>
      <w:autoSpaceDE w:val="0"/>
      <w:autoSpaceDN w:val="0"/>
      <w:adjustRightInd w:val="0"/>
    </w:pPr>
    <w:rPr>
      <w:rFonts w:ascii="Arial" w:hAnsi="Arial" w:cs="Arial"/>
      <w:color w:val="000000"/>
      <w:sz w:val="24"/>
      <w:szCs w:val="24"/>
    </w:rPr>
  </w:style>
  <w:style w:type="character" w:customStyle="1" w:styleId="Kop4Char">
    <w:name w:val="Kop 4 Char"/>
    <w:link w:val="Kop4"/>
    <w:uiPriority w:val="9"/>
    <w:rsid w:val="003821D4"/>
    <w:rPr>
      <w:rFonts w:ascii="Arial" w:hAnsi="Arial"/>
      <w:bCs/>
      <w:szCs w:val="28"/>
    </w:rPr>
  </w:style>
  <w:style w:type="character" w:customStyle="1" w:styleId="VoettekstChar">
    <w:name w:val="Voettekst Char"/>
    <w:link w:val="Voettekst"/>
    <w:uiPriority w:val="99"/>
    <w:rsid w:val="003821D4"/>
    <w:rPr>
      <w:rFonts w:ascii="Arial" w:hAnsi="Arial"/>
      <w:sz w:val="16"/>
      <w:szCs w:val="24"/>
    </w:rPr>
  </w:style>
  <w:style w:type="paragraph" w:styleId="Normaalweb">
    <w:name w:val="Normal (Web)"/>
    <w:basedOn w:val="Standaard"/>
    <w:uiPriority w:val="99"/>
    <w:unhideWhenUsed/>
    <w:rsid w:val="003821D4"/>
    <w:pPr>
      <w:spacing w:before="100" w:beforeAutospacing="1" w:after="100" w:afterAutospacing="1" w:line="240" w:lineRule="auto"/>
    </w:pPr>
    <w:rPr>
      <w:rFonts w:ascii="Times New Roman" w:hAnsi="Times New Roman"/>
      <w:sz w:val="24"/>
    </w:rPr>
  </w:style>
  <w:style w:type="character" w:styleId="Verwijzingopmerking">
    <w:name w:val="annotation reference"/>
    <w:uiPriority w:val="99"/>
    <w:semiHidden/>
    <w:unhideWhenUsed/>
    <w:rsid w:val="003821D4"/>
    <w:rPr>
      <w:sz w:val="16"/>
      <w:szCs w:val="16"/>
    </w:rPr>
  </w:style>
  <w:style w:type="paragraph" w:styleId="Onderwerpvanopmerking">
    <w:name w:val="annotation subject"/>
    <w:basedOn w:val="Tekstopmerking"/>
    <w:next w:val="Tekstopmerking"/>
    <w:link w:val="OnderwerpvanopmerkingChar"/>
    <w:uiPriority w:val="99"/>
    <w:semiHidden/>
    <w:unhideWhenUsed/>
    <w:rsid w:val="003821D4"/>
    <w:rPr>
      <w:b/>
      <w:bCs/>
    </w:rPr>
  </w:style>
  <w:style w:type="character" w:customStyle="1" w:styleId="OnderwerpvanopmerkingChar">
    <w:name w:val="Onderwerp van opmerking Char"/>
    <w:basedOn w:val="TekstopmerkingChar"/>
    <w:link w:val="Onderwerpvanopmerking"/>
    <w:uiPriority w:val="99"/>
    <w:semiHidden/>
    <w:rsid w:val="003821D4"/>
    <w:rPr>
      <w:b/>
      <w:bCs/>
    </w:rPr>
  </w:style>
  <w:style w:type="paragraph" w:styleId="Geenafstand">
    <w:name w:val="No Spacing"/>
    <w:link w:val="GeenafstandChar"/>
    <w:uiPriority w:val="1"/>
    <w:qFormat/>
    <w:rsid w:val="006764B8"/>
    <w:rPr>
      <w:rFonts w:ascii="Segoe UI" w:hAnsi="Segoe UI"/>
      <w:sz w:val="22"/>
    </w:rPr>
  </w:style>
  <w:style w:type="character" w:customStyle="1" w:styleId="apple-converted-space">
    <w:name w:val="apple-converted-space"/>
    <w:rsid w:val="003821D4"/>
  </w:style>
  <w:style w:type="paragraph" w:styleId="Kopvaninhoudsopgave">
    <w:name w:val="TOC Heading"/>
    <w:basedOn w:val="Kop1"/>
    <w:next w:val="Standaard"/>
    <w:uiPriority w:val="39"/>
    <w:unhideWhenUsed/>
    <w:qFormat/>
    <w:rsid w:val="003821D4"/>
    <w:pPr>
      <w:keepLines/>
      <w:numPr>
        <w:numId w:val="0"/>
      </w:numPr>
      <w:spacing w:before="240" w:after="0" w:line="259" w:lineRule="auto"/>
      <w:outlineLvl w:val="9"/>
    </w:pPr>
    <w:rPr>
      <w:rFonts w:ascii="Calibri Light" w:hAnsi="Calibri Light" w:cs="Times New Roman"/>
      <w:b w:val="0"/>
      <w:bCs w:val="0"/>
      <w:color w:val="2F5496"/>
    </w:rPr>
  </w:style>
  <w:style w:type="character" w:customStyle="1" w:styleId="Onopgelostemelding1">
    <w:name w:val="Onopgeloste melding1"/>
    <w:uiPriority w:val="99"/>
    <w:semiHidden/>
    <w:unhideWhenUsed/>
    <w:rsid w:val="003821D4"/>
    <w:rPr>
      <w:color w:val="808080"/>
      <w:shd w:val="clear" w:color="auto" w:fill="E6E6E6"/>
    </w:rPr>
  </w:style>
  <w:style w:type="character" w:customStyle="1" w:styleId="GeenafstandChar">
    <w:name w:val="Geen afstand Char"/>
    <w:basedOn w:val="Standaardalinea-lettertype"/>
    <w:link w:val="Geenafstand"/>
    <w:uiPriority w:val="1"/>
    <w:rsid w:val="006764B8"/>
    <w:rPr>
      <w:rFonts w:ascii="Segoe UI" w:hAnsi="Segoe UI"/>
      <w:sz w:val="22"/>
    </w:rPr>
  </w:style>
  <w:style w:type="paragraph" w:customStyle="1" w:styleId="bodytext">
    <w:name w:val="bodytext"/>
    <w:basedOn w:val="Standaard"/>
    <w:rsid w:val="007D587C"/>
    <w:pPr>
      <w:spacing w:before="100" w:beforeAutospacing="1" w:after="100" w:afterAutospacing="1" w:line="240" w:lineRule="auto"/>
    </w:pPr>
    <w:rPr>
      <w:rFonts w:ascii="Times New Roman" w:hAnsi="Times New Roman"/>
      <w:sz w:val="24"/>
    </w:rPr>
  </w:style>
  <w:style w:type="character" w:styleId="Zwaar">
    <w:name w:val="Strong"/>
    <w:basedOn w:val="Standaardalinea-lettertype"/>
    <w:uiPriority w:val="22"/>
    <w:qFormat/>
    <w:rsid w:val="007D587C"/>
    <w:rPr>
      <w:b/>
      <w:bCs/>
    </w:rPr>
  </w:style>
  <w:style w:type="character" w:styleId="Onopgelostemelding">
    <w:name w:val="Unresolved Mention"/>
    <w:basedOn w:val="Standaardalinea-lettertype"/>
    <w:uiPriority w:val="99"/>
    <w:semiHidden/>
    <w:unhideWhenUsed/>
    <w:rsid w:val="00F529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24862">
      <w:bodyDiv w:val="1"/>
      <w:marLeft w:val="0"/>
      <w:marRight w:val="0"/>
      <w:marTop w:val="0"/>
      <w:marBottom w:val="0"/>
      <w:divBdr>
        <w:top w:val="none" w:sz="0" w:space="0" w:color="auto"/>
        <w:left w:val="none" w:sz="0" w:space="0" w:color="auto"/>
        <w:bottom w:val="none" w:sz="0" w:space="0" w:color="auto"/>
        <w:right w:val="none" w:sz="0" w:space="0" w:color="auto"/>
      </w:divBdr>
    </w:div>
    <w:div w:id="799345312">
      <w:bodyDiv w:val="1"/>
      <w:marLeft w:val="0"/>
      <w:marRight w:val="0"/>
      <w:marTop w:val="0"/>
      <w:marBottom w:val="0"/>
      <w:divBdr>
        <w:top w:val="none" w:sz="0" w:space="0" w:color="auto"/>
        <w:left w:val="none" w:sz="0" w:space="0" w:color="auto"/>
        <w:bottom w:val="none" w:sz="0" w:space="0" w:color="auto"/>
        <w:right w:val="none" w:sz="0" w:space="0" w:color="auto"/>
      </w:divBdr>
      <w:divsChild>
        <w:div w:id="1568149469">
          <w:marLeft w:val="0"/>
          <w:marRight w:val="0"/>
          <w:marTop w:val="0"/>
          <w:marBottom w:val="0"/>
          <w:divBdr>
            <w:top w:val="none" w:sz="0" w:space="0" w:color="auto"/>
            <w:left w:val="none" w:sz="0" w:space="0" w:color="auto"/>
            <w:bottom w:val="none" w:sz="0" w:space="0" w:color="auto"/>
            <w:right w:val="none" w:sz="0" w:space="0" w:color="auto"/>
          </w:divBdr>
          <w:divsChild>
            <w:div w:id="1200046003">
              <w:marLeft w:val="0"/>
              <w:marRight w:val="0"/>
              <w:marTop w:val="0"/>
              <w:marBottom w:val="0"/>
              <w:divBdr>
                <w:top w:val="none" w:sz="0" w:space="0" w:color="auto"/>
                <w:left w:val="none" w:sz="0" w:space="0" w:color="auto"/>
                <w:bottom w:val="none" w:sz="0" w:space="0" w:color="auto"/>
                <w:right w:val="none" w:sz="0" w:space="0" w:color="auto"/>
              </w:divBdr>
              <w:divsChild>
                <w:div w:id="423380595">
                  <w:marLeft w:val="0"/>
                  <w:marRight w:val="0"/>
                  <w:marTop w:val="0"/>
                  <w:marBottom w:val="0"/>
                  <w:divBdr>
                    <w:top w:val="none" w:sz="0" w:space="0" w:color="auto"/>
                    <w:left w:val="none" w:sz="0" w:space="0" w:color="auto"/>
                    <w:bottom w:val="none" w:sz="0" w:space="0" w:color="auto"/>
                    <w:right w:val="none" w:sz="0" w:space="0" w:color="auto"/>
                  </w:divBdr>
                  <w:divsChild>
                    <w:div w:id="252593581">
                      <w:marLeft w:val="0"/>
                      <w:marRight w:val="0"/>
                      <w:marTop w:val="0"/>
                      <w:marBottom w:val="0"/>
                      <w:divBdr>
                        <w:top w:val="none" w:sz="0" w:space="0" w:color="auto"/>
                        <w:left w:val="none" w:sz="0" w:space="0" w:color="auto"/>
                        <w:bottom w:val="none" w:sz="0" w:space="0" w:color="auto"/>
                        <w:right w:val="none" w:sz="0" w:space="0" w:color="auto"/>
                      </w:divBdr>
                      <w:divsChild>
                        <w:div w:id="530460152">
                          <w:marLeft w:val="0"/>
                          <w:marRight w:val="0"/>
                          <w:marTop w:val="0"/>
                          <w:marBottom w:val="0"/>
                          <w:divBdr>
                            <w:top w:val="none" w:sz="0" w:space="0" w:color="auto"/>
                            <w:left w:val="single" w:sz="6" w:space="15" w:color="DDDDDD"/>
                            <w:bottom w:val="none" w:sz="0" w:space="0" w:color="auto"/>
                            <w:right w:val="none" w:sz="0" w:space="0" w:color="auto"/>
                          </w:divBdr>
                          <w:divsChild>
                            <w:div w:id="131871361">
                              <w:marLeft w:val="0"/>
                              <w:marRight w:val="0"/>
                              <w:marTop w:val="0"/>
                              <w:marBottom w:val="0"/>
                              <w:divBdr>
                                <w:top w:val="none" w:sz="0" w:space="0" w:color="auto"/>
                                <w:left w:val="none" w:sz="0" w:space="0" w:color="auto"/>
                                <w:bottom w:val="none" w:sz="0" w:space="0" w:color="auto"/>
                                <w:right w:val="none" w:sz="0" w:space="0" w:color="auto"/>
                              </w:divBdr>
                              <w:divsChild>
                                <w:div w:id="933630614">
                                  <w:marLeft w:val="0"/>
                                  <w:marRight w:val="0"/>
                                  <w:marTop w:val="0"/>
                                  <w:marBottom w:val="0"/>
                                  <w:divBdr>
                                    <w:top w:val="none" w:sz="0" w:space="0" w:color="auto"/>
                                    <w:left w:val="none" w:sz="0" w:space="0" w:color="auto"/>
                                    <w:bottom w:val="none" w:sz="0" w:space="0" w:color="auto"/>
                                    <w:right w:val="none" w:sz="0" w:space="0" w:color="auto"/>
                                  </w:divBdr>
                                  <w:divsChild>
                                    <w:div w:id="1448817255">
                                      <w:marLeft w:val="-225"/>
                                      <w:marRight w:val="-225"/>
                                      <w:marTop w:val="0"/>
                                      <w:marBottom w:val="0"/>
                                      <w:divBdr>
                                        <w:top w:val="none" w:sz="0" w:space="0" w:color="auto"/>
                                        <w:left w:val="none" w:sz="0" w:space="0" w:color="auto"/>
                                        <w:bottom w:val="none" w:sz="0" w:space="0" w:color="auto"/>
                                        <w:right w:val="none" w:sz="0" w:space="0" w:color="auto"/>
                                      </w:divBdr>
                                      <w:divsChild>
                                        <w:div w:id="125567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4748255">
      <w:bodyDiv w:val="1"/>
      <w:marLeft w:val="0"/>
      <w:marRight w:val="0"/>
      <w:marTop w:val="0"/>
      <w:marBottom w:val="0"/>
      <w:divBdr>
        <w:top w:val="none" w:sz="0" w:space="0" w:color="auto"/>
        <w:left w:val="none" w:sz="0" w:space="0" w:color="auto"/>
        <w:bottom w:val="none" w:sz="0" w:space="0" w:color="auto"/>
        <w:right w:val="none" w:sz="0" w:space="0" w:color="auto"/>
      </w:divBdr>
    </w:div>
    <w:div w:id="1277522002">
      <w:bodyDiv w:val="1"/>
      <w:marLeft w:val="0"/>
      <w:marRight w:val="0"/>
      <w:marTop w:val="0"/>
      <w:marBottom w:val="0"/>
      <w:divBdr>
        <w:top w:val="none" w:sz="0" w:space="0" w:color="auto"/>
        <w:left w:val="none" w:sz="0" w:space="0" w:color="auto"/>
        <w:bottom w:val="none" w:sz="0" w:space="0" w:color="auto"/>
        <w:right w:val="none" w:sz="0" w:space="0" w:color="auto"/>
      </w:divBdr>
    </w:div>
    <w:div w:id="2072194452">
      <w:bodyDiv w:val="1"/>
      <w:marLeft w:val="0"/>
      <w:marRight w:val="0"/>
      <w:marTop w:val="0"/>
      <w:marBottom w:val="0"/>
      <w:divBdr>
        <w:top w:val="none" w:sz="0" w:space="0" w:color="auto"/>
        <w:left w:val="none" w:sz="0" w:space="0" w:color="auto"/>
        <w:bottom w:val="none" w:sz="0" w:space="0" w:color="auto"/>
        <w:right w:val="none" w:sz="0" w:space="0" w:color="auto"/>
      </w:divBdr>
    </w:div>
    <w:div w:id="209042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netwerkziezon@edventure.nu"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consentscholen.nl" TargetMode="External"/><Relationship Id="rId10" Type="http://schemas.openxmlformats.org/officeDocument/2006/relationships/endnotes" Target="endnotes.xml"/><Relationship Id="rId19"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3.jpe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entaRho\Wsjablonen\Rapport.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E8A910163E2B47A81FEBAD0C64EA96" ma:contentTypeVersion="10" ma:contentTypeDescription="Een nieuw document maken." ma:contentTypeScope="" ma:versionID="e40a82870399e0c4e9bd1800b0a28de1">
  <xsd:schema xmlns:xsd="http://www.w3.org/2001/XMLSchema" xmlns:xs="http://www.w3.org/2001/XMLSchema" xmlns:p="http://schemas.microsoft.com/office/2006/metadata/properties" xmlns:ns2="2863a4ce-bf6a-4678-be10-2e60f73f9cfd" xmlns:ns3="afb859f1-10e8-4146-8a1a-303205ac6d70" targetNamespace="http://schemas.microsoft.com/office/2006/metadata/properties" ma:root="true" ma:fieldsID="4579b0d00973f78001ca36e029ac0508" ns2:_="" ns3:_="">
    <xsd:import namespace="2863a4ce-bf6a-4678-be10-2e60f73f9cfd"/>
    <xsd:import namespace="afb859f1-10e8-4146-8a1a-303205ac6d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3a4ce-bf6a-4678-be10-2e60f73f9c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b859f1-10e8-4146-8a1a-303205ac6d70"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A8896C-24EA-4BAC-8725-EE3E7F048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3a4ce-bf6a-4678-be10-2e60f73f9cfd"/>
    <ds:schemaRef ds:uri="afb859f1-10e8-4146-8a1a-303205ac6d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C59A5-6B9F-4C00-8CF2-F483B031AE11}">
  <ds:schemaRefs>
    <ds:schemaRef ds:uri="http://schemas.openxmlformats.org/officeDocument/2006/bibliography"/>
  </ds:schemaRefs>
</ds:datastoreItem>
</file>

<file path=customXml/itemProps3.xml><?xml version="1.0" encoding="utf-8"?>
<ds:datastoreItem xmlns:ds="http://schemas.openxmlformats.org/officeDocument/2006/customXml" ds:itemID="{A0030218-B5C2-4782-AF40-19634DDCDF33}">
  <ds:schemaRefs>
    <ds:schemaRef ds:uri="http://schemas.microsoft.com/office/infopath/2007/PartnerControls"/>
    <ds:schemaRef ds:uri="http://purl.org/dc/terms/"/>
    <ds:schemaRef ds:uri="afb859f1-10e8-4146-8a1a-303205ac6d70"/>
    <ds:schemaRef ds:uri="http://www.w3.org/XML/1998/namespace"/>
    <ds:schemaRef ds:uri="2863a4ce-bf6a-4678-be10-2e60f73f9cfd"/>
    <ds:schemaRef ds:uri="http://schemas.microsoft.com/office/2006/documentManagement/types"/>
    <ds:schemaRef ds:uri="http://purl.org/dc/elements/1.1/"/>
    <ds:schemaRef ds:uri="http://purl.org/dc/dcmitype/"/>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48B4DE20-6649-4372-8078-72D48B7432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Rapport</Template>
  <TotalTime>29</TotalTime>
  <Pages>56</Pages>
  <Words>15349</Words>
  <Characters>88266</Characters>
  <Application>Microsoft Office Word</Application>
  <DocSecurity>0</DocSecurity>
  <Lines>735</Lines>
  <Paragraphs>206</Paragraphs>
  <ScaleCrop>false</ScaleCrop>
  <Company>QLiCT</Company>
  <LinksUpToDate>false</LinksUpToDate>
  <CharactersWithSpaces>103409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dc:title>
  <dc:creator>Melanie Koster</dc:creator>
  <cp:lastModifiedBy>Anja Brinkhuis</cp:lastModifiedBy>
  <cp:revision>63</cp:revision>
  <cp:lastPrinted>2018-11-19T15:38:00Z</cp:lastPrinted>
  <dcterms:created xsi:type="dcterms:W3CDTF">2020-06-30T07:39:00Z</dcterms:created>
  <dcterms:modified xsi:type="dcterms:W3CDTF">2022-09-28T11:48:00Z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bfb030-e04e-4408-954b-88e5c70c6d10_Enabled">
    <vt:lpwstr>True</vt:lpwstr>
  </property>
  <property fmtid="{D5CDD505-2E9C-101B-9397-08002B2CF9AE}" pid="3" name="MSIP_Label_06bfb030-e04e-4408-954b-88e5c70c6d10_SiteId">
    <vt:lpwstr>83f66d72-41c6-406c-9875-840159a1c8f0</vt:lpwstr>
  </property>
  <property fmtid="{D5CDD505-2E9C-101B-9397-08002B2CF9AE}" pid="4" name="MSIP_Label_06bfb030-e04e-4408-954b-88e5c70c6d10_Owner">
    <vt:lpwstr>A.Brinkhuis@consentscholen.nl</vt:lpwstr>
  </property>
  <property fmtid="{D5CDD505-2E9C-101B-9397-08002B2CF9AE}" pid="5" name="MSIP_Label_06bfb030-e04e-4408-954b-88e5c70c6d10_SetDate">
    <vt:lpwstr>2020-06-30T07:39:15.6006535Z</vt:lpwstr>
  </property>
  <property fmtid="{D5CDD505-2E9C-101B-9397-08002B2CF9AE}" pid="6" name="MSIP_Label_06bfb030-e04e-4408-954b-88e5c70c6d10_Name">
    <vt:lpwstr>Openbaar</vt:lpwstr>
  </property>
  <property fmtid="{D5CDD505-2E9C-101B-9397-08002B2CF9AE}" pid="7" name="MSIP_Label_06bfb030-e04e-4408-954b-88e5c70c6d10_Application">
    <vt:lpwstr>Microsoft Azure Information Protection</vt:lpwstr>
  </property>
  <property fmtid="{D5CDD505-2E9C-101B-9397-08002B2CF9AE}" pid="8" name="MSIP_Label_06bfb030-e04e-4408-954b-88e5c70c6d10_Extended_MSFT_Method">
    <vt:lpwstr>Manual</vt:lpwstr>
  </property>
  <property fmtid="{D5CDD505-2E9C-101B-9397-08002B2CF9AE}" pid="9" name="Sensitivity">
    <vt:lpwstr>Openbaar</vt:lpwstr>
  </property>
  <property fmtid="{D5CDD505-2E9C-101B-9397-08002B2CF9AE}" pid="10" name="ContentTypeId">
    <vt:lpwstr>0x01010098E8A910163E2B47A81FEBAD0C64EA96</vt:lpwstr>
  </property>
</Properties>
</file>