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7E" w:rsidRPr="00F118A9" w:rsidRDefault="00F118A9" w:rsidP="00D00217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118A9">
        <w:rPr>
          <w:noProof/>
          <w:sz w:val="40"/>
          <w:szCs w:val="40"/>
          <w:lang w:eastAsia="nl-NL"/>
        </w:rPr>
        <w:drawing>
          <wp:anchor distT="0" distB="0" distL="114300" distR="114300" simplePos="0" relativeHeight="251659264" behindDoc="0" locked="0" layoutInCell="1" allowOverlap="1" wp14:anchorId="64C4F45B" wp14:editId="72DF3580">
            <wp:simplePos x="0" y="0"/>
            <wp:positionH relativeFrom="column">
              <wp:posOffset>4358005</wp:posOffset>
            </wp:positionH>
            <wp:positionV relativeFrom="paragraph">
              <wp:posOffset>-842010</wp:posOffset>
            </wp:positionV>
            <wp:extent cx="1884045" cy="1409700"/>
            <wp:effectExtent l="0" t="0" r="190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fpapier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625" b="79186"/>
                    <a:stretch/>
                  </pic:blipFill>
                  <pic:spPr bwMode="auto">
                    <a:xfrm>
                      <a:off x="0" y="0"/>
                      <a:ext cx="1884045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217" w:rsidRPr="00F118A9">
        <w:rPr>
          <w:b/>
          <w:sz w:val="40"/>
          <w:szCs w:val="40"/>
        </w:rPr>
        <w:t>Meldcode De Droomboom</w:t>
      </w:r>
    </w:p>
    <w:p w:rsidR="00D00217" w:rsidRDefault="00D00217"/>
    <w:tbl>
      <w:tblPr>
        <w:tblpPr w:leftFromText="141" w:rightFromText="141" w:vertAnchor="text" w:tblpX="345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0"/>
      </w:tblGrid>
      <w:tr w:rsidR="00D00217" w:rsidTr="00D00217">
        <w:trPr>
          <w:trHeight w:val="1935"/>
        </w:trPr>
        <w:tc>
          <w:tcPr>
            <w:tcW w:w="5700" w:type="dxa"/>
          </w:tcPr>
          <w:p w:rsidR="00D00217" w:rsidRDefault="00D00217" w:rsidP="00D00217">
            <w:pPr>
              <w:jc w:val="center"/>
            </w:pPr>
            <w:r>
              <w:t>Stap 1</w:t>
            </w:r>
          </w:p>
          <w:p w:rsidR="00D00217" w:rsidRDefault="00D00217" w:rsidP="00D00217">
            <w:pPr>
              <w:jc w:val="center"/>
            </w:pPr>
            <w:r>
              <w:t>In kaart brengen van signalen</w:t>
            </w:r>
          </w:p>
          <w:p w:rsidR="00D00217" w:rsidRDefault="00D00217" w:rsidP="00D00217">
            <w:pPr>
              <w:jc w:val="center"/>
            </w:pPr>
            <w:r>
              <w:t>Bespreken met collega/IB</w:t>
            </w:r>
          </w:p>
          <w:p w:rsidR="00D00217" w:rsidRDefault="00D00217" w:rsidP="00D00217">
            <w:pPr>
              <w:jc w:val="center"/>
            </w:pPr>
            <w:r>
              <w:t>Documenteren Parnassys</w:t>
            </w:r>
          </w:p>
        </w:tc>
      </w:tr>
    </w:tbl>
    <w:p w:rsidR="00D00217" w:rsidRPr="00F118A9" w:rsidRDefault="00D00217">
      <w:pPr>
        <w:rPr>
          <w:sz w:val="20"/>
          <w:szCs w:val="20"/>
        </w:rPr>
      </w:pPr>
      <w:r w:rsidRPr="00F118A9">
        <w:rPr>
          <w:sz w:val="20"/>
          <w:szCs w:val="20"/>
        </w:rPr>
        <w:t xml:space="preserve">Betrokkenen stap 1:                                 </w:t>
      </w:r>
    </w:p>
    <w:p w:rsidR="00D00217" w:rsidRPr="00F118A9" w:rsidRDefault="00D00217">
      <w:pPr>
        <w:rPr>
          <w:sz w:val="20"/>
          <w:szCs w:val="20"/>
        </w:rPr>
      </w:pPr>
      <w:r w:rsidRPr="00F118A9">
        <w:rPr>
          <w:sz w:val="20"/>
          <w:szCs w:val="20"/>
        </w:rPr>
        <w:t>Leerkracht</w:t>
      </w:r>
    </w:p>
    <w:p w:rsidR="00D00217" w:rsidRPr="00F118A9" w:rsidRDefault="00D00217">
      <w:pPr>
        <w:rPr>
          <w:sz w:val="20"/>
          <w:szCs w:val="20"/>
        </w:rPr>
      </w:pPr>
      <w:r w:rsidRPr="00F118A9">
        <w:rPr>
          <w:sz w:val="20"/>
          <w:szCs w:val="20"/>
        </w:rPr>
        <w:t>Collega/ IB</w:t>
      </w:r>
    </w:p>
    <w:p w:rsidR="00D00217" w:rsidRPr="00F118A9" w:rsidRDefault="00D00217">
      <w:pPr>
        <w:rPr>
          <w:sz w:val="20"/>
          <w:szCs w:val="20"/>
        </w:rPr>
      </w:pPr>
      <w:r w:rsidRPr="00F118A9">
        <w:rPr>
          <w:sz w:val="20"/>
          <w:szCs w:val="20"/>
        </w:rPr>
        <w:t>(Ouders)</w:t>
      </w:r>
    </w:p>
    <w:p w:rsidR="00D00217" w:rsidRPr="00F118A9" w:rsidRDefault="00D00217">
      <w:pPr>
        <w:rPr>
          <w:sz w:val="20"/>
          <w:szCs w:val="20"/>
        </w:rPr>
      </w:pPr>
    </w:p>
    <w:tbl>
      <w:tblPr>
        <w:tblpPr w:leftFromText="141" w:rightFromText="141" w:vertAnchor="text" w:tblpX="3421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0"/>
      </w:tblGrid>
      <w:tr w:rsidR="00D00217" w:rsidRPr="00F118A9" w:rsidTr="00D00217">
        <w:trPr>
          <w:trHeight w:val="1800"/>
        </w:trPr>
        <w:tc>
          <w:tcPr>
            <w:tcW w:w="5730" w:type="dxa"/>
          </w:tcPr>
          <w:p w:rsidR="00D00217" w:rsidRPr="00F118A9" w:rsidRDefault="00D00217" w:rsidP="00D00217">
            <w:pPr>
              <w:jc w:val="center"/>
              <w:rPr>
                <w:sz w:val="20"/>
                <w:szCs w:val="20"/>
              </w:rPr>
            </w:pPr>
            <w:r w:rsidRPr="00F118A9">
              <w:rPr>
                <w:sz w:val="20"/>
                <w:szCs w:val="20"/>
              </w:rPr>
              <w:t>Stap 2</w:t>
            </w:r>
          </w:p>
          <w:p w:rsidR="00D00217" w:rsidRPr="00F118A9" w:rsidRDefault="00D00217" w:rsidP="00D00217">
            <w:pPr>
              <w:jc w:val="center"/>
              <w:rPr>
                <w:sz w:val="20"/>
                <w:szCs w:val="20"/>
              </w:rPr>
            </w:pPr>
            <w:r w:rsidRPr="00F118A9">
              <w:rPr>
                <w:sz w:val="20"/>
                <w:szCs w:val="20"/>
              </w:rPr>
              <w:t>Overleg met IB</w:t>
            </w:r>
          </w:p>
          <w:p w:rsidR="00D00217" w:rsidRPr="00F118A9" w:rsidRDefault="00D00217" w:rsidP="00D00217">
            <w:pPr>
              <w:jc w:val="center"/>
              <w:rPr>
                <w:sz w:val="20"/>
                <w:szCs w:val="20"/>
              </w:rPr>
            </w:pPr>
            <w:r w:rsidRPr="00F118A9">
              <w:rPr>
                <w:sz w:val="20"/>
                <w:szCs w:val="20"/>
              </w:rPr>
              <w:t>Eventueel overleg GGD/SBT/VT</w:t>
            </w:r>
          </w:p>
          <w:p w:rsidR="00D00217" w:rsidRPr="00F118A9" w:rsidRDefault="00D00217" w:rsidP="00D00217">
            <w:pPr>
              <w:jc w:val="center"/>
              <w:rPr>
                <w:sz w:val="20"/>
                <w:szCs w:val="20"/>
              </w:rPr>
            </w:pPr>
            <w:r w:rsidRPr="00F118A9">
              <w:rPr>
                <w:sz w:val="20"/>
                <w:szCs w:val="20"/>
              </w:rPr>
              <w:t>Documenteren Parnassys</w:t>
            </w:r>
          </w:p>
        </w:tc>
      </w:tr>
    </w:tbl>
    <w:p w:rsidR="00D00217" w:rsidRPr="00F118A9" w:rsidRDefault="00D00217">
      <w:pPr>
        <w:rPr>
          <w:sz w:val="20"/>
          <w:szCs w:val="20"/>
        </w:rPr>
      </w:pPr>
    </w:p>
    <w:p w:rsidR="00D00217" w:rsidRPr="00F118A9" w:rsidRDefault="00D00217">
      <w:pPr>
        <w:rPr>
          <w:sz w:val="20"/>
          <w:szCs w:val="20"/>
        </w:rPr>
      </w:pPr>
      <w:r w:rsidRPr="00F118A9">
        <w:rPr>
          <w:sz w:val="20"/>
          <w:szCs w:val="20"/>
        </w:rPr>
        <w:t xml:space="preserve">Betrokkenen stap 2:                                </w:t>
      </w:r>
    </w:p>
    <w:p w:rsidR="00D00217" w:rsidRPr="00F118A9" w:rsidRDefault="00D00217">
      <w:pPr>
        <w:rPr>
          <w:sz w:val="20"/>
          <w:szCs w:val="20"/>
        </w:rPr>
      </w:pPr>
      <w:r w:rsidRPr="00F118A9">
        <w:rPr>
          <w:sz w:val="20"/>
          <w:szCs w:val="20"/>
        </w:rPr>
        <w:t>Leerkracht</w:t>
      </w:r>
    </w:p>
    <w:p w:rsidR="00D00217" w:rsidRPr="00F118A9" w:rsidRDefault="00D00217">
      <w:pPr>
        <w:rPr>
          <w:sz w:val="20"/>
          <w:szCs w:val="20"/>
        </w:rPr>
      </w:pPr>
      <w:r w:rsidRPr="00F118A9">
        <w:rPr>
          <w:sz w:val="20"/>
          <w:szCs w:val="20"/>
        </w:rPr>
        <w:t>IB</w:t>
      </w:r>
    </w:p>
    <w:p w:rsidR="00D00217" w:rsidRPr="00F118A9" w:rsidRDefault="00D00217">
      <w:pPr>
        <w:rPr>
          <w:sz w:val="20"/>
          <w:szCs w:val="20"/>
        </w:rPr>
      </w:pPr>
      <w:r w:rsidRPr="00F118A9">
        <w:rPr>
          <w:sz w:val="20"/>
          <w:szCs w:val="20"/>
        </w:rPr>
        <w:t>GGD/SBT/VT</w:t>
      </w:r>
    </w:p>
    <w:p w:rsidR="00D00217" w:rsidRPr="00F118A9" w:rsidRDefault="00D00217">
      <w:pPr>
        <w:rPr>
          <w:sz w:val="20"/>
          <w:szCs w:val="20"/>
        </w:rPr>
      </w:pPr>
    </w:p>
    <w:p w:rsidR="00D00217" w:rsidRPr="00F118A9" w:rsidRDefault="00D00217">
      <w:pPr>
        <w:rPr>
          <w:sz w:val="20"/>
          <w:szCs w:val="20"/>
        </w:rPr>
      </w:pPr>
    </w:p>
    <w:tbl>
      <w:tblPr>
        <w:tblpPr w:leftFromText="141" w:rightFromText="141" w:vertAnchor="text" w:tblpX="345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0"/>
      </w:tblGrid>
      <w:tr w:rsidR="00F118A9" w:rsidRPr="00F118A9" w:rsidTr="00F118A9">
        <w:trPr>
          <w:trHeight w:val="1950"/>
        </w:trPr>
        <w:tc>
          <w:tcPr>
            <w:tcW w:w="5700" w:type="dxa"/>
          </w:tcPr>
          <w:p w:rsidR="00F118A9" w:rsidRPr="00F118A9" w:rsidRDefault="00F118A9" w:rsidP="00F118A9">
            <w:pPr>
              <w:jc w:val="center"/>
              <w:rPr>
                <w:sz w:val="20"/>
                <w:szCs w:val="20"/>
              </w:rPr>
            </w:pPr>
            <w:r w:rsidRPr="00F118A9">
              <w:rPr>
                <w:sz w:val="20"/>
                <w:szCs w:val="20"/>
              </w:rPr>
              <w:t>Stap 3</w:t>
            </w:r>
          </w:p>
          <w:p w:rsidR="00F118A9" w:rsidRPr="00F118A9" w:rsidRDefault="00F118A9" w:rsidP="00F118A9">
            <w:pPr>
              <w:jc w:val="center"/>
              <w:rPr>
                <w:sz w:val="20"/>
                <w:szCs w:val="20"/>
              </w:rPr>
            </w:pPr>
            <w:r w:rsidRPr="00F118A9">
              <w:rPr>
                <w:sz w:val="20"/>
                <w:szCs w:val="20"/>
              </w:rPr>
              <w:t>Gesprek met ouders en IB</w:t>
            </w:r>
          </w:p>
          <w:p w:rsidR="00F118A9" w:rsidRPr="00F118A9" w:rsidRDefault="00F118A9" w:rsidP="00F118A9">
            <w:pPr>
              <w:jc w:val="center"/>
              <w:rPr>
                <w:sz w:val="20"/>
                <w:szCs w:val="20"/>
              </w:rPr>
            </w:pPr>
            <w:r w:rsidRPr="00F118A9">
              <w:rPr>
                <w:sz w:val="20"/>
                <w:szCs w:val="20"/>
              </w:rPr>
              <w:t>Documenteren Parnassys</w:t>
            </w:r>
          </w:p>
        </w:tc>
      </w:tr>
    </w:tbl>
    <w:p w:rsidR="00D00217" w:rsidRPr="00F118A9" w:rsidRDefault="00D00217">
      <w:pPr>
        <w:rPr>
          <w:sz w:val="20"/>
          <w:szCs w:val="20"/>
        </w:rPr>
      </w:pPr>
      <w:r w:rsidRPr="00F118A9">
        <w:rPr>
          <w:sz w:val="20"/>
          <w:szCs w:val="20"/>
        </w:rPr>
        <w:t>Betrokkenen stap 3:</w:t>
      </w:r>
      <w:r w:rsidR="00F118A9" w:rsidRPr="00F118A9">
        <w:rPr>
          <w:sz w:val="20"/>
          <w:szCs w:val="20"/>
        </w:rPr>
        <w:t xml:space="preserve">                                 </w:t>
      </w:r>
    </w:p>
    <w:p w:rsidR="00D00217" w:rsidRPr="00F118A9" w:rsidRDefault="00D00217">
      <w:pPr>
        <w:rPr>
          <w:sz w:val="20"/>
          <w:szCs w:val="20"/>
        </w:rPr>
      </w:pPr>
      <w:r w:rsidRPr="00F118A9">
        <w:rPr>
          <w:sz w:val="20"/>
          <w:szCs w:val="20"/>
        </w:rPr>
        <w:t>Leerkracht</w:t>
      </w:r>
    </w:p>
    <w:p w:rsidR="00D00217" w:rsidRPr="00F118A9" w:rsidRDefault="00D00217">
      <w:pPr>
        <w:rPr>
          <w:sz w:val="20"/>
          <w:szCs w:val="20"/>
        </w:rPr>
      </w:pPr>
      <w:r w:rsidRPr="00F118A9">
        <w:rPr>
          <w:sz w:val="20"/>
          <w:szCs w:val="20"/>
        </w:rPr>
        <w:t>Ouders</w:t>
      </w:r>
    </w:p>
    <w:p w:rsidR="00D00217" w:rsidRPr="00F118A9" w:rsidRDefault="00D00217">
      <w:pPr>
        <w:rPr>
          <w:sz w:val="20"/>
          <w:szCs w:val="20"/>
        </w:rPr>
      </w:pPr>
      <w:r w:rsidRPr="00F118A9">
        <w:rPr>
          <w:sz w:val="20"/>
          <w:szCs w:val="20"/>
        </w:rPr>
        <w:t>(IB)</w:t>
      </w:r>
    </w:p>
    <w:p w:rsidR="00F118A9" w:rsidRPr="00F118A9" w:rsidRDefault="00F118A9">
      <w:pPr>
        <w:rPr>
          <w:sz w:val="20"/>
          <w:szCs w:val="20"/>
        </w:rPr>
      </w:pPr>
    </w:p>
    <w:p w:rsidR="00F118A9" w:rsidRPr="00F118A9" w:rsidRDefault="00F118A9">
      <w:pPr>
        <w:rPr>
          <w:sz w:val="20"/>
          <w:szCs w:val="20"/>
        </w:rPr>
      </w:pPr>
    </w:p>
    <w:tbl>
      <w:tblPr>
        <w:tblpPr w:leftFromText="141" w:rightFromText="141" w:vertAnchor="text" w:tblpX="3421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5"/>
      </w:tblGrid>
      <w:tr w:rsidR="00F118A9" w:rsidRPr="00F118A9" w:rsidTr="00F118A9">
        <w:trPr>
          <w:trHeight w:val="1695"/>
        </w:trPr>
        <w:tc>
          <w:tcPr>
            <w:tcW w:w="5655" w:type="dxa"/>
          </w:tcPr>
          <w:p w:rsidR="00F118A9" w:rsidRDefault="00F118A9" w:rsidP="00F11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Stap 4</w:t>
            </w:r>
          </w:p>
          <w:p w:rsidR="00F118A9" w:rsidRPr="00F118A9" w:rsidRDefault="00F118A9" w:rsidP="00F118A9">
            <w:pPr>
              <w:jc w:val="center"/>
              <w:rPr>
                <w:sz w:val="20"/>
                <w:szCs w:val="20"/>
              </w:rPr>
            </w:pPr>
            <w:r w:rsidRPr="00F118A9">
              <w:rPr>
                <w:sz w:val="20"/>
                <w:szCs w:val="20"/>
              </w:rPr>
              <w:t>Wegen van geweld</w:t>
            </w:r>
          </w:p>
          <w:p w:rsidR="00F118A9" w:rsidRPr="00F118A9" w:rsidRDefault="00F118A9" w:rsidP="00F118A9">
            <w:pPr>
              <w:jc w:val="center"/>
              <w:rPr>
                <w:sz w:val="20"/>
                <w:szCs w:val="20"/>
              </w:rPr>
            </w:pPr>
            <w:r w:rsidRPr="00F118A9">
              <w:rPr>
                <w:sz w:val="20"/>
                <w:szCs w:val="20"/>
              </w:rPr>
              <w:t>Eventueel overleg GGD/SBT/VT</w:t>
            </w:r>
          </w:p>
          <w:p w:rsidR="00F118A9" w:rsidRPr="00F118A9" w:rsidRDefault="00F118A9" w:rsidP="00F118A9">
            <w:pPr>
              <w:jc w:val="center"/>
              <w:rPr>
                <w:sz w:val="20"/>
                <w:szCs w:val="20"/>
              </w:rPr>
            </w:pPr>
            <w:r w:rsidRPr="00F118A9">
              <w:rPr>
                <w:sz w:val="20"/>
                <w:szCs w:val="20"/>
              </w:rPr>
              <w:t>Documenteren Parnassys</w:t>
            </w:r>
          </w:p>
        </w:tc>
      </w:tr>
    </w:tbl>
    <w:p w:rsidR="00F118A9" w:rsidRPr="00F118A9" w:rsidRDefault="00F118A9">
      <w:pPr>
        <w:rPr>
          <w:sz w:val="20"/>
          <w:szCs w:val="20"/>
        </w:rPr>
      </w:pPr>
    </w:p>
    <w:p w:rsidR="00F118A9" w:rsidRPr="00F118A9" w:rsidRDefault="00F118A9">
      <w:pPr>
        <w:rPr>
          <w:sz w:val="20"/>
          <w:szCs w:val="20"/>
        </w:rPr>
      </w:pPr>
      <w:r w:rsidRPr="00F118A9">
        <w:rPr>
          <w:sz w:val="20"/>
          <w:szCs w:val="20"/>
        </w:rPr>
        <w:t>Betrokkenen stap 4:</w:t>
      </w:r>
    </w:p>
    <w:p w:rsidR="00F118A9" w:rsidRPr="00F118A9" w:rsidRDefault="00F118A9">
      <w:pPr>
        <w:rPr>
          <w:sz w:val="20"/>
          <w:szCs w:val="20"/>
        </w:rPr>
      </w:pPr>
      <w:r w:rsidRPr="00F118A9">
        <w:rPr>
          <w:sz w:val="20"/>
          <w:szCs w:val="20"/>
        </w:rPr>
        <w:t>Leerkracht</w:t>
      </w:r>
    </w:p>
    <w:p w:rsidR="00F118A9" w:rsidRPr="00F118A9" w:rsidRDefault="00F118A9">
      <w:pPr>
        <w:rPr>
          <w:sz w:val="20"/>
          <w:szCs w:val="20"/>
        </w:rPr>
      </w:pPr>
      <w:r w:rsidRPr="00F118A9">
        <w:rPr>
          <w:sz w:val="20"/>
          <w:szCs w:val="20"/>
        </w:rPr>
        <w:t>IB/Directie</w:t>
      </w:r>
    </w:p>
    <w:p w:rsidR="00F118A9" w:rsidRPr="00F118A9" w:rsidRDefault="00F118A9">
      <w:pPr>
        <w:rPr>
          <w:sz w:val="20"/>
          <w:szCs w:val="20"/>
        </w:rPr>
      </w:pPr>
      <w:r w:rsidRPr="00F118A9">
        <w:rPr>
          <w:sz w:val="20"/>
          <w:szCs w:val="20"/>
        </w:rPr>
        <w:t>GGD/SBT/VT</w:t>
      </w:r>
    </w:p>
    <w:p w:rsidR="00F118A9" w:rsidRPr="00F118A9" w:rsidRDefault="00F118A9">
      <w:pPr>
        <w:rPr>
          <w:sz w:val="20"/>
          <w:szCs w:val="20"/>
        </w:rPr>
      </w:pPr>
    </w:p>
    <w:tbl>
      <w:tblPr>
        <w:tblW w:w="0" w:type="auto"/>
        <w:tblInd w:w="2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9"/>
        <w:gridCol w:w="926"/>
        <w:gridCol w:w="2340"/>
      </w:tblGrid>
      <w:tr w:rsidR="00F118A9" w:rsidRPr="00F118A9" w:rsidTr="00F118A9">
        <w:trPr>
          <w:trHeight w:val="2049"/>
        </w:trPr>
        <w:tc>
          <w:tcPr>
            <w:tcW w:w="2359" w:type="dxa"/>
          </w:tcPr>
          <w:p w:rsidR="00F118A9" w:rsidRPr="00F118A9" w:rsidRDefault="00F118A9" w:rsidP="00F118A9">
            <w:pPr>
              <w:rPr>
                <w:sz w:val="20"/>
                <w:szCs w:val="20"/>
              </w:rPr>
            </w:pPr>
            <w:r w:rsidRPr="00F118A9">
              <w:rPr>
                <w:sz w:val="20"/>
                <w:szCs w:val="20"/>
              </w:rPr>
              <w:t xml:space="preserve">Stap 5a </w:t>
            </w:r>
          </w:p>
          <w:p w:rsidR="00F118A9" w:rsidRPr="00F118A9" w:rsidRDefault="00F118A9" w:rsidP="00F118A9">
            <w:pPr>
              <w:rPr>
                <w:sz w:val="20"/>
                <w:szCs w:val="20"/>
              </w:rPr>
            </w:pPr>
            <w:r w:rsidRPr="00F118A9">
              <w:rPr>
                <w:sz w:val="20"/>
                <w:szCs w:val="20"/>
              </w:rPr>
              <w:t>Hulp organiseren</w:t>
            </w:r>
          </w:p>
          <w:p w:rsidR="00F118A9" w:rsidRDefault="00F118A9" w:rsidP="00F118A9">
            <w:pPr>
              <w:rPr>
                <w:sz w:val="20"/>
                <w:szCs w:val="20"/>
              </w:rPr>
            </w:pPr>
            <w:r w:rsidRPr="00F118A9">
              <w:rPr>
                <w:sz w:val="20"/>
                <w:szCs w:val="20"/>
              </w:rPr>
              <w:t>Afspraken maken</w:t>
            </w:r>
          </w:p>
          <w:p w:rsidR="00F118A9" w:rsidRPr="00F118A9" w:rsidRDefault="00F118A9" w:rsidP="00F118A9">
            <w:pPr>
              <w:rPr>
                <w:sz w:val="20"/>
                <w:szCs w:val="20"/>
              </w:rPr>
            </w:pPr>
            <w:r w:rsidRPr="00F118A9">
              <w:rPr>
                <w:sz w:val="20"/>
                <w:szCs w:val="20"/>
              </w:rPr>
              <w:t>Documenteren Parnassy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auto"/>
          </w:tcPr>
          <w:p w:rsidR="00F118A9" w:rsidRPr="00F118A9" w:rsidRDefault="00F118A9" w:rsidP="00F118A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F118A9" w:rsidRPr="00F118A9" w:rsidRDefault="00F118A9" w:rsidP="00F118A9">
            <w:pPr>
              <w:rPr>
                <w:sz w:val="20"/>
                <w:szCs w:val="20"/>
              </w:rPr>
            </w:pPr>
            <w:r w:rsidRPr="00F118A9">
              <w:rPr>
                <w:sz w:val="20"/>
                <w:szCs w:val="20"/>
              </w:rPr>
              <w:t>Stap 5b</w:t>
            </w:r>
          </w:p>
          <w:p w:rsidR="00F118A9" w:rsidRPr="00F118A9" w:rsidRDefault="00F118A9" w:rsidP="00F118A9">
            <w:pPr>
              <w:rPr>
                <w:sz w:val="20"/>
                <w:szCs w:val="20"/>
              </w:rPr>
            </w:pPr>
            <w:r w:rsidRPr="00F118A9">
              <w:rPr>
                <w:sz w:val="20"/>
                <w:szCs w:val="20"/>
              </w:rPr>
              <w:t>Melden bij VT</w:t>
            </w:r>
          </w:p>
          <w:p w:rsidR="00F118A9" w:rsidRPr="00F118A9" w:rsidRDefault="00F118A9" w:rsidP="00F118A9">
            <w:pPr>
              <w:rPr>
                <w:sz w:val="20"/>
                <w:szCs w:val="20"/>
              </w:rPr>
            </w:pPr>
            <w:r w:rsidRPr="00F118A9">
              <w:rPr>
                <w:sz w:val="20"/>
                <w:szCs w:val="20"/>
              </w:rPr>
              <w:t>Afspraak maken/bespreken</w:t>
            </w:r>
          </w:p>
          <w:p w:rsidR="00F118A9" w:rsidRPr="00F118A9" w:rsidRDefault="00F118A9" w:rsidP="00F118A9">
            <w:pPr>
              <w:rPr>
                <w:sz w:val="20"/>
                <w:szCs w:val="20"/>
              </w:rPr>
            </w:pPr>
            <w:r w:rsidRPr="00F118A9">
              <w:rPr>
                <w:sz w:val="20"/>
                <w:szCs w:val="20"/>
              </w:rPr>
              <w:t>Documenteren Parnassys</w:t>
            </w:r>
          </w:p>
        </w:tc>
      </w:tr>
    </w:tbl>
    <w:p w:rsidR="00F118A9" w:rsidRDefault="00F118A9"/>
    <w:sectPr w:rsidR="00F11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17"/>
    <w:rsid w:val="00827943"/>
    <w:rsid w:val="00BA4CA7"/>
    <w:rsid w:val="00C81AD8"/>
    <w:rsid w:val="00D00217"/>
    <w:rsid w:val="00F1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D53D1-D779-4784-8A82-E0D075D3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68CDCAAA</Template>
  <TotalTime>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Skool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Verkerk-Reinders</dc:creator>
  <cp:keywords/>
  <dc:description/>
  <cp:lastModifiedBy>Ron van Mierlo</cp:lastModifiedBy>
  <cp:revision>2</cp:revision>
  <dcterms:created xsi:type="dcterms:W3CDTF">2019-09-16T15:03:00Z</dcterms:created>
  <dcterms:modified xsi:type="dcterms:W3CDTF">2019-09-16T15:03:00Z</dcterms:modified>
</cp:coreProperties>
</file>